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2E0C" w14:textId="77777777" w:rsidR="002E382A" w:rsidRDefault="00601E6F" w:rsidP="002F1AFC">
      <w:pPr>
        <w:pStyle w:val="00-SECTTitle"/>
      </w:pPr>
      <w:r>
        <w:t>SECTION 27 41 16</w:t>
      </w:r>
      <w:r w:rsidR="000E1081">
        <w:t xml:space="preserve"> </w:t>
      </w:r>
    </w:p>
    <w:p w14:paraId="04D1D258" w14:textId="12B57BF9" w:rsidR="00601E6F" w:rsidRDefault="00601E6F" w:rsidP="002F1AFC">
      <w:pPr>
        <w:pStyle w:val="00-SECTTitle"/>
      </w:pPr>
      <w:r w:rsidRPr="005F7966">
        <w:t>INTEGRATED AUDIO-VIDEO SYSTEMS AND EQUIPMENT</w:t>
      </w:r>
    </w:p>
    <w:p w14:paraId="6C94953A" w14:textId="77777777" w:rsidR="00DC532C" w:rsidRDefault="00DC532C" w:rsidP="00DC532C">
      <w:pPr>
        <w:pStyle w:val="00-SECTline2"/>
        <w:pageBreakBefore w:val="0"/>
        <w:spacing w:before="0"/>
      </w:pPr>
    </w:p>
    <w:p w14:paraId="1B2DC8AF" w14:textId="77777777" w:rsidR="00DC532C" w:rsidRDefault="00DC532C" w:rsidP="00DC532C">
      <w:pPr>
        <w:pStyle w:val="00-SECTline2"/>
        <w:pageBreakBefore w:val="0"/>
        <w:spacing w:before="0"/>
      </w:pPr>
    </w:p>
    <w:p w14:paraId="4678A9BB" w14:textId="77777777" w:rsidR="00DC532C" w:rsidRDefault="00DC532C" w:rsidP="00DC532C">
      <w:pPr>
        <w:pStyle w:val="00-SECTline2"/>
        <w:pageBreakBefore w:val="0"/>
        <w:spacing w:before="0"/>
      </w:pPr>
    </w:p>
    <w:p w14:paraId="1E1441B4" w14:textId="77777777" w:rsidR="00DC532C" w:rsidRDefault="00DC532C" w:rsidP="00DC532C">
      <w:pPr>
        <w:pStyle w:val="NOTES"/>
      </w:pPr>
      <w:r>
        <w:t>Equipment Specified in this section:</w:t>
      </w:r>
    </w:p>
    <w:p w14:paraId="37A03408" w14:textId="39B84C21" w:rsidR="00DC532C" w:rsidRPr="007013BD" w:rsidRDefault="00DC532C" w:rsidP="00DC532C">
      <w:pPr>
        <w:pStyle w:val="NOTES"/>
        <w:ind w:firstLine="360"/>
      </w:pPr>
      <w:r>
        <w:t>DMPS3-4K-150-C</w:t>
      </w:r>
    </w:p>
    <w:p w14:paraId="6004237D" w14:textId="62FE83A2" w:rsidR="00DC532C" w:rsidRDefault="00DC532C" w:rsidP="00DC532C">
      <w:pPr>
        <w:pStyle w:val="NOTES"/>
        <w:ind w:firstLine="360"/>
      </w:pPr>
    </w:p>
    <w:p w14:paraId="4F0DF567" w14:textId="77777777" w:rsidR="00DC532C" w:rsidRDefault="00DC532C" w:rsidP="002F1AFC">
      <w:pPr>
        <w:pStyle w:val="00-SECTTitle"/>
      </w:pPr>
    </w:p>
    <w:p w14:paraId="6600948C" w14:textId="3F4FBAB7" w:rsidR="002E382A" w:rsidRDefault="002E382A" w:rsidP="002E382A">
      <w:pPr>
        <w:pStyle w:val="00-SECTTitle"/>
        <w:pageBreakBefore/>
      </w:pPr>
      <w:r>
        <w:lastRenderedPageBreak/>
        <w:t>Table of Contents</w:t>
      </w:r>
    </w:p>
    <w:p w14:paraId="7D190B29" w14:textId="77777777" w:rsidR="000E1081" w:rsidRDefault="000E1081" w:rsidP="00601E6F">
      <w:pPr>
        <w:pStyle w:val="00-SECT"/>
        <w:spacing w:before="0"/>
      </w:pPr>
    </w:p>
    <w:p w14:paraId="1BA17035" w14:textId="77777777" w:rsidR="00305613" w:rsidRPr="00305613" w:rsidRDefault="002E382A">
      <w:pPr>
        <w:pStyle w:val="TOC1"/>
        <w:tabs>
          <w:tab w:val="right" w:leader="dot" w:pos="9350"/>
        </w:tabs>
        <w:rPr>
          <w:rFonts w:ascii="Tahoma" w:eastAsiaTheme="minorEastAsia" w:hAnsi="Tahoma" w:cs="Tahoma"/>
          <w:b w:val="0"/>
          <w:noProof/>
          <w:lang w:eastAsia="ja-JP"/>
        </w:rPr>
      </w:pPr>
      <w:r w:rsidRPr="00305613">
        <w:rPr>
          <w:rFonts w:ascii="Tahoma" w:hAnsi="Tahoma" w:cs="Tahoma"/>
          <w:sz w:val="20"/>
          <w:szCs w:val="20"/>
        </w:rPr>
        <w:fldChar w:fldCharType="begin"/>
      </w:r>
      <w:r w:rsidRPr="00305613">
        <w:rPr>
          <w:rFonts w:ascii="Tahoma" w:hAnsi="Tahoma" w:cs="Tahoma"/>
          <w:sz w:val="20"/>
          <w:szCs w:val="20"/>
        </w:rPr>
        <w:instrText xml:space="preserve"> TOC \t "01-PART,2,1-ARTI,3,2-P2,4,7-END,2,00-SECT,1" </w:instrText>
      </w:r>
      <w:r w:rsidRPr="00305613">
        <w:rPr>
          <w:rFonts w:ascii="Tahoma" w:hAnsi="Tahoma" w:cs="Tahoma"/>
          <w:sz w:val="20"/>
          <w:szCs w:val="20"/>
        </w:rPr>
        <w:fldChar w:fldCharType="separate"/>
      </w:r>
      <w:r w:rsidR="00305613" w:rsidRPr="00305613">
        <w:rPr>
          <w:rFonts w:ascii="Tahoma" w:hAnsi="Tahoma" w:cs="Tahoma"/>
          <w:noProof/>
        </w:rPr>
        <w:t>SECTION 27 41 16</w:t>
      </w:r>
      <w:r w:rsidR="00305613" w:rsidRPr="00305613">
        <w:rPr>
          <w:rFonts w:ascii="Tahoma" w:hAnsi="Tahoma" w:cs="Tahoma"/>
          <w:noProof/>
        </w:rPr>
        <w:tab/>
      </w:r>
      <w:r w:rsidR="00305613" w:rsidRPr="00305613">
        <w:rPr>
          <w:rFonts w:ascii="Tahoma" w:hAnsi="Tahoma" w:cs="Tahoma"/>
          <w:noProof/>
        </w:rPr>
        <w:fldChar w:fldCharType="begin"/>
      </w:r>
      <w:r w:rsidR="00305613" w:rsidRPr="00305613">
        <w:rPr>
          <w:rFonts w:ascii="Tahoma" w:hAnsi="Tahoma" w:cs="Tahoma"/>
          <w:noProof/>
        </w:rPr>
        <w:instrText xml:space="preserve"> PAGEREF _Toc276284157 \h </w:instrText>
      </w:r>
      <w:r w:rsidR="00305613" w:rsidRPr="00305613">
        <w:rPr>
          <w:rFonts w:ascii="Tahoma" w:hAnsi="Tahoma" w:cs="Tahoma"/>
          <w:noProof/>
        </w:rPr>
      </w:r>
      <w:r w:rsidR="00305613" w:rsidRPr="00305613">
        <w:rPr>
          <w:rFonts w:ascii="Tahoma" w:hAnsi="Tahoma" w:cs="Tahoma"/>
          <w:noProof/>
        </w:rPr>
        <w:fldChar w:fldCharType="separate"/>
      </w:r>
      <w:r w:rsidR="00305613" w:rsidRPr="00305613">
        <w:rPr>
          <w:rFonts w:ascii="Tahoma" w:hAnsi="Tahoma" w:cs="Tahoma"/>
          <w:noProof/>
        </w:rPr>
        <w:t>4</w:t>
      </w:r>
      <w:r w:rsidR="00305613" w:rsidRPr="00305613">
        <w:rPr>
          <w:rFonts w:ascii="Tahoma" w:hAnsi="Tahoma" w:cs="Tahoma"/>
          <w:noProof/>
        </w:rPr>
        <w:fldChar w:fldCharType="end"/>
      </w:r>
    </w:p>
    <w:p w14:paraId="1B5A6BA9" w14:textId="77777777" w:rsidR="00305613" w:rsidRPr="00305613" w:rsidRDefault="00305613">
      <w:pPr>
        <w:pStyle w:val="TOC2"/>
        <w:tabs>
          <w:tab w:val="left" w:pos="1183"/>
          <w:tab w:val="right" w:leader="dot" w:pos="9350"/>
        </w:tabs>
        <w:rPr>
          <w:rFonts w:ascii="Tahoma" w:eastAsiaTheme="minorEastAsia" w:hAnsi="Tahoma" w:cs="Tahoma"/>
          <w:b w:val="0"/>
          <w:noProof/>
          <w:sz w:val="24"/>
          <w:szCs w:val="24"/>
          <w:lang w:eastAsia="ja-JP"/>
        </w:rPr>
      </w:pPr>
      <w:r w:rsidRPr="00305613">
        <w:rPr>
          <w:rFonts w:ascii="Tahoma" w:hAnsi="Tahoma" w:cs="Tahoma"/>
          <w:noProof/>
        </w:rPr>
        <w:t>PART 1</w:t>
      </w:r>
      <w:r w:rsidRPr="00305613">
        <w:rPr>
          <w:rFonts w:ascii="Tahoma" w:eastAsiaTheme="minorEastAsia" w:hAnsi="Tahoma" w:cs="Tahoma"/>
          <w:b w:val="0"/>
          <w:noProof/>
          <w:sz w:val="24"/>
          <w:szCs w:val="24"/>
          <w:lang w:eastAsia="ja-JP"/>
        </w:rPr>
        <w:tab/>
      </w:r>
      <w:r w:rsidRPr="00305613">
        <w:rPr>
          <w:rFonts w:ascii="Tahoma" w:hAnsi="Tahoma" w:cs="Tahoma"/>
          <w:noProof/>
        </w:rPr>
        <w:t>GENERAL</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_Toc276284158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76E0F407"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1.1</w:t>
      </w:r>
      <w:r w:rsidRPr="00305613">
        <w:rPr>
          <w:rFonts w:ascii="Tahoma" w:eastAsiaTheme="minorEastAsia" w:hAnsi="Tahoma" w:cs="Tahoma"/>
          <w:noProof/>
          <w:sz w:val="24"/>
          <w:szCs w:val="24"/>
          <w:lang w:eastAsia="ja-JP"/>
        </w:rPr>
        <w:tab/>
      </w:r>
      <w:r w:rsidRPr="00305613">
        <w:rPr>
          <w:rFonts w:ascii="Tahoma" w:hAnsi="Tahoma" w:cs="Tahoma"/>
          <w:noProof/>
        </w:rPr>
        <w:t>SECTION INCLUDES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_Toc276284159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2EFEB53E"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Presentation System –</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7C7BD95F"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Integrated Controller –</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364F0726"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Host Processor –</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10D21D8A" w14:textId="77777777" w:rsidR="00305613" w:rsidRPr="00305613" w:rsidRDefault="00305613">
      <w:pPr>
        <w:pStyle w:val="TOC4"/>
        <w:tabs>
          <w:tab w:val="left" w:pos="1013"/>
          <w:tab w:val="right" w:leader="dot" w:pos="9350"/>
        </w:tabs>
        <w:rPr>
          <w:rFonts w:ascii="Tahoma" w:eastAsiaTheme="minorEastAsia" w:hAnsi="Tahoma" w:cs="Tahoma"/>
          <w:noProof/>
          <w:sz w:val="24"/>
          <w:szCs w:val="24"/>
          <w:lang w:eastAsia="ja-JP"/>
        </w:rPr>
      </w:pPr>
      <w:r w:rsidRPr="00305613">
        <w:rPr>
          <w:rFonts w:ascii="Tahoma" w:hAnsi="Tahoma" w:cs="Tahoma"/>
          <w:noProof/>
        </w:rPr>
        <w:t>D.</w:t>
      </w:r>
      <w:r w:rsidRPr="00305613">
        <w:rPr>
          <w:rFonts w:ascii="Tahoma" w:eastAsiaTheme="minorEastAsia" w:hAnsi="Tahoma" w:cs="Tahoma"/>
          <w:noProof/>
          <w:sz w:val="24"/>
          <w:szCs w:val="24"/>
          <w:lang w:eastAsia="ja-JP"/>
        </w:rPr>
        <w:tab/>
      </w:r>
      <w:r w:rsidRPr="00305613">
        <w:rPr>
          <w:rFonts w:ascii="Tahoma" w:hAnsi="Tahoma" w:cs="Tahoma"/>
          <w:noProof/>
        </w:rPr>
        <w:t>Device Controller –</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67C3FDB7"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1.2</w:t>
      </w:r>
      <w:r w:rsidRPr="00305613">
        <w:rPr>
          <w:rFonts w:ascii="Tahoma" w:eastAsiaTheme="minorEastAsia" w:hAnsi="Tahoma" w:cs="Tahoma"/>
          <w:noProof/>
          <w:sz w:val="24"/>
          <w:szCs w:val="24"/>
          <w:lang w:eastAsia="ja-JP"/>
        </w:rPr>
        <w:tab/>
      </w:r>
      <w:r w:rsidRPr="00305613">
        <w:rPr>
          <w:rFonts w:ascii="Tahoma" w:hAnsi="Tahoma" w:cs="Tahoma"/>
          <w:noProof/>
        </w:rPr>
        <w:t>RELATED REQUIREMENTS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64E9335D"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Section 25 08 00</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4</w:t>
      </w:r>
      <w:r w:rsidRPr="00305613">
        <w:rPr>
          <w:rFonts w:ascii="Tahoma" w:hAnsi="Tahoma" w:cs="Tahoma"/>
          <w:noProof/>
        </w:rPr>
        <w:fldChar w:fldCharType="end"/>
      </w:r>
    </w:p>
    <w:p w14:paraId="6164677A"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Section 25 10 00</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63E2945A"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Section 25 11 13</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06622328" w14:textId="77777777" w:rsidR="00305613" w:rsidRPr="00305613" w:rsidRDefault="00305613">
      <w:pPr>
        <w:pStyle w:val="TOC4"/>
        <w:tabs>
          <w:tab w:val="left" w:pos="1013"/>
          <w:tab w:val="right" w:leader="dot" w:pos="9350"/>
        </w:tabs>
        <w:rPr>
          <w:rFonts w:ascii="Tahoma" w:eastAsiaTheme="minorEastAsia" w:hAnsi="Tahoma" w:cs="Tahoma"/>
          <w:noProof/>
          <w:sz w:val="24"/>
          <w:szCs w:val="24"/>
          <w:lang w:eastAsia="ja-JP"/>
        </w:rPr>
      </w:pPr>
      <w:r w:rsidRPr="00305613">
        <w:rPr>
          <w:rFonts w:ascii="Tahoma" w:hAnsi="Tahoma" w:cs="Tahoma"/>
          <w:noProof/>
        </w:rPr>
        <w:t>D.</w:t>
      </w:r>
      <w:r w:rsidRPr="00305613">
        <w:rPr>
          <w:rFonts w:ascii="Tahoma" w:eastAsiaTheme="minorEastAsia" w:hAnsi="Tahoma" w:cs="Tahoma"/>
          <w:noProof/>
          <w:sz w:val="24"/>
          <w:szCs w:val="24"/>
          <w:lang w:eastAsia="ja-JP"/>
        </w:rPr>
        <w:tab/>
      </w:r>
      <w:r w:rsidRPr="00305613">
        <w:rPr>
          <w:rFonts w:ascii="Tahoma" w:hAnsi="Tahoma" w:cs="Tahoma"/>
          <w:noProof/>
        </w:rPr>
        <w:t>Section 25 13 13</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7DEB5C91" w14:textId="77777777" w:rsidR="00305613" w:rsidRPr="00305613" w:rsidRDefault="00305613">
      <w:pPr>
        <w:pStyle w:val="TOC4"/>
        <w:tabs>
          <w:tab w:val="left" w:pos="996"/>
          <w:tab w:val="right" w:leader="dot" w:pos="9350"/>
        </w:tabs>
        <w:rPr>
          <w:rFonts w:ascii="Tahoma" w:eastAsiaTheme="minorEastAsia" w:hAnsi="Tahoma" w:cs="Tahoma"/>
          <w:noProof/>
          <w:sz w:val="24"/>
          <w:szCs w:val="24"/>
          <w:lang w:eastAsia="ja-JP"/>
        </w:rPr>
      </w:pPr>
      <w:r w:rsidRPr="00305613">
        <w:rPr>
          <w:rFonts w:ascii="Tahoma" w:hAnsi="Tahoma" w:cs="Tahoma"/>
          <w:noProof/>
        </w:rPr>
        <w:t>E.</w:t>
      </w:r>
      <w:r w:rsidRPr="00305613">
        <w:rPr>
          <w:rFonts w:ascii="Tahoma" w:eastAsiaTheme="minorEastAsia" w:hAnsi="Tahoma" w:cs="Tahoma"/>
          <w:noProof/>
          <w:sz w:val="24"/>
          <w:szCs w:val="24"/>
          <w:lang w:eastAsia="ja-JP"/>
        </w:rPr>
        <w:tab/>
      </w:r>
      <w:r w:rsidRPr="00305613">
        <w:rPr>
          <w:rFonts w:ascii="Tahoma" w:hAnsi="Tahoma" w:cs="Tahoma"/>
          <w:noProof/>
        </w:rPr>
        <w:t>Section 25 13 16</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_Toc276284169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494B18DE" w14:textId="77777777" w:rsidR="00305613" w:rsidRPr="00305613" w:rsidRDefault="00305613">
      <w:pPr>
        <w:pStyle w:val="TOC4"/>
        <w:tabs>
          <w:tab w:val="left" w:pos="988"/>
          <w:tab w:val="right" w:leader="dot" w:pos="9350"/>
        </w:tabs>
        <w:rPr>
          <w:rFonts w:ascii="Tahoma" w:eastAsiaTheme="minorEastAsia" w:hAnsi="Tahoma" w:cs="Tahoma"/>
          <w:noProof/>
          <w:sz w:val="24"/>
          <w:szCs w:val="24"/>
          <w:lang w:eastAsia="ja-JP"/>
        </w:rPr>
      </w:pPr>
      <w:r w:rsidRPr="00305613">
        <w:rPr>
          <w:rFonts w:ascii="Tahoma" w:hAnsi="Tahoma" w:cs="Tahoma"/>
          <w:noProof/>
        </w:rPr>
        <w:t>F.</w:t>
      </w:r>
      <w:r w:rsidRPr="00305613">
        <w:rPr>
          <w:rFonts w:ascii="Tahoma" w:eastAsiaTheme="minorEastAsia" w:hAnsi="Tahoma" w:cs="Tahoma"/>
          <w:noProof/>
          <w:sz w:val="24"/>
          <w:szCs w:val="24"/>
          <w:lang w:eastAsia="ja-JP"/>
        </w:rPr>
        <w:tab/>
      </w:r>
      <w:r w:rsidRPr="00305613">
        <w:rPr>
          <w:rFonts w:ascii="Tahoma" w:hAnsi="Tahoma" w:cs="Tahoma"/>
          <w:noProof/>
        </w:rPr>
        <w:t>Section 25 13 19</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6105CF98"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G.</w:t>
      </w:r>
      <w:r w:rsidRPr="00305613">
        <w:rPr>
          <w:rFonts w:ascii="Tahoma" w:eastAsiaTheme="minorEastAsia" w:hAnsi="Tahoma" w:cs="Tahoma"/>
          <w:noProof/>
          <w:sz w:val="24"/>
          <w:szCs w:val="24"/>
          <w:lang w:eastAsia="ja-JP"/>
        </w:rPr>
        <w:tab/>
      </w:r>
      <w:r w:rsidRPr="00305613">
        <w:rPr>
          <w:rFonts w:ascii="Tahoma" w:hAnsi="Tahoma" w:cs="Tahoma"/>
          <w:noProof/>
        </w:rPr>
        <w:t>Section 25 15 16</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36F9D6FB" w14:textId="77777777" w:rsidR="00305613" w:rsidRPr="00305613" w:rsidRDefault="00305613">
      <w:pPr>
        <w:pStyle w:val="TOC4"/>
        <w:tabs>
          <w:tab w:val="left" w:pos="1018"/>
          <w:tab w:val="right" w:leader="dot" w:pos="9350"/>
        </w:tabs>
        <w:rPr>
          <w:rFonts w:ascii="Tahoma" w:eastAsiaTheme="minorEastAsia" w:hAnsi="Tahoma" w:cs="Tahoma"/>
          <w:noProof/>
          <w:sz w:val="24"/>
          <w:szCs w:val="24"/>
          <w:lang w:eastAsia="ja-JP"/>
        </w:rPr>
      </w:pPr>
      <w:r w:rsidRPr="00305613">
        <w:rPr>
          <w:rFonts w:ascii="Tahoma" w:hAnsi="Tahoma" w:cs="Tahoma"/>
          <w:noProof/>
        </w:rPr>
        <w:t>H.</w:t>
      </w:r>
      <w:r w:rsidRPr="00305613">
        <w:rPr>
          <w:rFonts w:ascii="Tahoma" w:eastAsiaTheme="minorEastAsia" w:hAnsi="Tahoma" w:cs="Tahoma"/>
          <w:noProof/>
          <w:sz w:val="24"/>
          <w:szCs w:val="24"/>
          <w:lang w:eastAsia="ja-JP"/>
        </w:rPr>
        <w:tab/>
      </w:r>
      <w:r w:rsidRPr="00305613">
        <w:rPr>
          <w:rFonts w:ascii="Tahoma" w:hAnsi="Tahoma" w:cs="Tahoma"/>
          <w:noProof/>
        </w:rPr>
        <w:t>Section 26 09 43.13</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29B93014" w14:textId="77777777" w:rsidR="00305613" w:rsidRPr="00305613" w:rsidRDefault="00305613">
      <w:pPr>
        <w:pStyle w:val="TOC4"/>
        <w:tabs>
          <w:tab w:val="left" w:pos="946"/>
          <w:tab w:val="right" w:leader="dot" w:pos="9350"/>
        </w:tabs>
        <w:rPr>
          <w:rFonts w:ascii="Tahoma" w:eastAsiaTheme="minorEastAsia" w:hAnsi="Tahoma" w:cs="Tahoma"/>
          <w:noProof/>
          <w:sz w:val="24"/>
          <w:szCs w:val="24"/>
          <w:lang w:eastAsia="ja-JP"/>
        </w:rPr>
      </w:pPr>
      <w:r w:rsidRPr="00305613">
        <w:rPr>
          <w:rFonts w:ascii="Tahoma" w:hAnsi="Tahoma" w:cs="Tahoma"/>
          <w:noProof/>
        </w:rPr>
        <w:t>I.</w:t>
      </w:r>
      <w:r w:rsidRPr="00305613">
        <w:rPr>
          <w:rFonts w:ascii="Tahoma" w:eastAsiaTheme="minorEastAsia" w:hAnsi="Tahoma" w:cs="Tahoma"/>
          <w:noProof/>
          <w:sz w:val="24"/>
          <w:szCs w:val="24"/>
          <w:lang w:eastAsia="ja-JP"/>
        </w:rPr>
        <w:tab/>
      </w:r>
      <w:r w:rsidRPr="00305613">
        <w:rPr>
          <w:rFonts w:ascii="Tahoma" w:hAnsi="Tahoma" w:cs="Tahoma"/>
          <w:noProof/>
        </w:rPr>
        <w:t>Section 27 15 00</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40764163" w14:textId="77777777" w:rsidR="00305613" w:rsidRPr="00305613" w:rsidRDefault="00305613">
      <w:pPr>
        <w:pStyle w:val="TOC4"/>
        <w:tabs>
          <w:tab w:val="left" w:pos="942"/>
          <w:tab w:val="right" w:leader="dot" w:pos="9350"/>
        </w:tabs>
        <w:rPr>
          <w:rFonts w:ascii="Tahoma" w:eastAsiaTheme="minorEastAsia" w:hAnsi="Tahoma" w:cs="Tahoma"/>
          <w:noProof/>
          <w:sz w:val="24"/>
          <w:szCs w:val="24"/>
          <w:lang w:eastAsia="ja-JP"/>
        </w:rPr>
      </w:pPr>
      <w:r w:rsidRPr="00305613">
        <w:rPr>
          <w:rFonts w:ascii="Tahoma" w:hAnsi="Tahoma" w:cs="Tahoma"/>
          <w:noProof/>
        </w:rPr>
        <w:t>J.</w:t>
      </w:r>
      <w:r w:rsidRPr="00305613">
        <w:rPr>
          <w:rFonts w:ascii="Tahoma" w:eastAsiaTheme="minorEastAsia" w:hAnsi="Tahoma" w:cs="Tahoma"/>
          <w:noProof/>
          <w:sz w:val="24"/>
          <w:szCs w:val="24"/>
          <w:lang w:eastAsia="ja-JP"/>
        </w:rPr>
        <w:tab/>
      </w:r>
      <w:r w:rsidRPr="00305613">
        <w:rPr>
          <w:rFonts w:ascii="Tahoma" w:hAnsi="Tahoma" w:cs="Tahoma"/>
          <w:noProof/>
        </w:rPr>
        <w:t>Section 27 41 00</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13B74FCE"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1.3</w:t>
      </w:r>
      <w:r w:rsidRPr="00305613">
        <w:rPr>
          <w:rFonts w:ascii="Tahoma" w:eastAsiaTheme="minorEastAsia" w:hAnsi="Tahoma" w:cs="Tahoma"/>
          <w:noProof/>
          <w:sz w:val="24"/>
          <w:szCs w:val="24"/>
          <w:lang w:eastAsia="ja-JP"/>
        </w:rPr>
        <w:tab/>
      </w:r>
      <w:r w:rsidRPr="00305613">
        <w:rPr>
          <w:rFonts w:ascii="Tahoma" w:hAnsi="Tahoma" w:cs="Tahoma"/>
          <w:noProof/>
        </w:rPr>
        <w:t>REFERENCES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7A7D4755"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Abbreviations and Acronyms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33267C3E"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Definitions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5</w:t>
      </w:r>
      <w:r w:rsidRPr="00305613">
        <w:rPr>
          <w:rFonts w:ascii="Tahoma" w:hAnsi="Tahoma" w:cs="Tahoma"/>
          <w:noProof/>
        </w:rPr>
        <w:fldChar w:fldCharType="end"/>
      </w:r>
    </w:p>
    <w:p w14:paraId="667933CF"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Reference Standards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6</w:t>
      </w:r>
      <w:r w:rsidRPr="00305613">
        <w:rPr>
          <w:rFonts w:ascii="Tahoma" w:hAnsi="Tahoma" w:cs="Tahoma"/>
          <w:noProof/>
        </w:rPr>
        <w:fldChar w:fldCharType="end"/>
      </w:r>
    </w:p>
    <w:p w14:paraId="52C56B82" w14:textId="77777777" w:rsidR="00305613" w:rsidRPr="00305613" w:rsidRDefault="00305613">
      <w:pPr>
        <w:pStyle w:val="TOC2"/>
        <w:tabs>
          <w:tab w:val="left" w:pos="1183"/>
          <w:tab w:val="right" w:leader="dot" w:pos="9350"/>
        </w:tabs>
        <w:rPr>
          <w:rFonts w:ascii="Tahoma" w:eastAsiaTheme="minorEastAsia" w:hAnsi="Tahoma" w:cs="Tahoma"/>
          <w:b w:val="0"/>
          <w:noProof/>
          <w:sz w:val="24"/>
          <w:szCs w:val="24"/>
          <w:lang w:eastAsia="ja-JP"/>
        </w:rPr>
      </w:pPr>
      <w:r w:rsidRPr="00305613">
        <w:rPr>
          <w:rFonts w:ascii="Tahoma" w:hAnsi="Tahoma" w:cs="Tahoma"/>
          <w:noProof/>
        </w:rPr>
        <w:t>PART 2</w:t>
      </w:r>
      <w:r w:rsidRPr="00305613">
        <w:rPr>
          <w:rFonts w:ascii="Tahoma" w:eastAsiaTheme="minorEastAsia" w:hAnsi="Tahoma" w:cs="Tahoma"/>
          <w:b w:val="0"/>
          <w:noProof/>
          <w:sz w:val="24"/>
          <w:szCs w:val="24"/>
          <w:lang w:eastAsia="ja-JP"/>
        </w:rPr>
        <w:tab/>
      </w:r>
      <w:r w:rsidRPr="00305613">
        <w:rPr>
          <w:rFonts w:ascii="Tahoma" w:hAnsi="Tahoma" w:cs="Tahoma"/>
          <w:noProof/>
        </w:rPr>
        <w:t>PRODUCTS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_Toc276284179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7ABA35DC"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2.1</w:t>
      </w:r>
      <w:r w:rsidRPr="00305613">
        <w:rPr>
          <w:rFonts w:ascii="Tahoma" w:eastAsiaTheme="minorEastAsia" w:hAnsi="Tahoma" w:cs="Tahoma"/>
          <w:noProof/>
          <w:sz w:val="24"/>
          <w:szCs w:val="24"/>
          <w:lang w:eastAsia="ja-JP"/>
        </w:rPr>
        <w:tab/>
      </w:r>
      <w:r w:rsidRPr="00305613">
        <w:rPr>
          <w:rFonts w:ascii="Tahoma" w:hAnsi="Tahoma" w:cs="Tahoma"/>
          <w:noProof/>
        </w:rPr>
        <w:t>MANUFACTURERS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54B13EBE"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Basis-of-Design Manufacturer: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2EC0E8C0"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2.2</w:t>
      </w:r>
      <w:r w:rsidRPr="00305613">
        <w:rPr>
          <w:rFonts w:ascii="Tahoma" w:eastAsiaTheme="minorEastAsia" w:hAnsi="Tahoma" w:cs="Tahoma"/>
          <w:noProof/>
          <w:sz w:val="24"/>
          <w:szCs w:val="24"/>
          <w:lang w:eastAsia="ja-JP"/>
        </w:rPr>
        <w:tab/>
      </w:r>
      <w:r w:rsidRPr="00305613">
        <w:rPr>
          <w:rFonts w:ascii="Tahoma" w:hAnsi="Tahoma" w:cs="Tahoma"/>
          <w:noProof/>
        </w:rPr>
        <w:t>DIGITAL MEDIA PRESENTATION SYSTEM</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39ADCC8A"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Basis of Design Product:</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5B8CAC36"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System Architecture</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3EB78AE7"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Front Panel Control Interface</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7</w:t>
      </w:r>
      <w:r w:rsidRPr="00305613">
        <w:rPr>
          <w:rFonts w:ascii="Tahoma" w:hAnsi="Tahoma" w:cs="Tahoma"/>
          <w:noProof/>
        </w:rPr>
        <w:fldChar w:fldCharType="end"/>
      </w:r>
    </w:p>
    <w:p w14:paraId="2258A05A" w14:textId="77777777" w:rsidR="00305613" w:rsidRPr="00305613" w:rsidRDefault="00305613">
      <w:pPr>
        <w:pStyle w:val="TOC4"/>
        <w:tabs>
          <w:tab w:val="left" w:pos="1013"/>
          <w:tab w:val="right" w:leader="dot" w:pos="9350"/>
        </w:tabs>
        <w:rPr>
          <w:rFonts w:ascii="Tahoma" w:eastAsiaTheme="minorEastAsia" w:hAnsi="Tahoma" w:cs="Tahoma"/>
          <w:noProof/>
          <w:sz w:val="24"/>
          <w:szCs w:val="24"/>
          <w:lang w:eastAsia="ja-JP"/>
        </w:rPr>
      </w:pPr>
      <w:r w:rsidRPr="00305613">
        <w:rPr>
          <w:rFonts w:ascii="Tahoma" w:hAnsi="Tahoma" w:cs="Tahoma"/>
          <w:noProof/>
        </w:rPr>
        <w:t>D.</w:t>
      </w:r>
      <w:r w:rsidRPr="00305613">
        <w:rPr>
          <w:rFonts w:ascii="Tahoma" w:eastAsiaTheme="minorEastAsia" w:hAnsi="Tahoma" w:cs="Tahoma"/>
          <w:noProof/>
          <w:sz w:val="24"/>
          <w:szCs w:val="24"/>
          <w:lang w:eastAsia="ja-JP"/>
        </w:rPr>
        <w:tab/>
      </w:r>
      <w:r w:rsidRPr="00305613">
        <w:rPr>
          <w:rFonts w:ascii="Tahoma" w:hAnsi="Tahoma" w:cs="Tahoma"/>
          <w:noProof/>
        </w:rPr>
        <w:t>Out of box functionality</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3D0C6DC5"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2.3</w:t>
      </w:r>
      <w:r w:rsidRPr="00305613">
        <w:rPr>
          <w:rFonts w:ascii="Tahoma" w:eastAsiaTheme="minorEastAsia" w:hAnsi="Tahoma" w:cs="Tahoma"/>
          <w:noProof/>
          <w:sz w:val="24"/>
          <w:szCs w:val="24"/>
          <w:lang w:eastAsia="ja-JP"/>
        </w:rPr>
        <w:tab/>
      </w:r>
      <w:r w:rsidRPr="00305613">
        <w:rPr>
          <w:rFonts w:ascii="Tahoma" w:hAnsi="Tahoma" w:cs="Tahoma"/>
          <w:noProof/>
        </w:rPr>
        <w:t>AUDIO MATRIX SWITCHER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20DBE693"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Switcher Signal Routing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2F295E3C"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2.4</w:t>
      </w:r>
      <w:r w:rsidRPr="00305613">
        <w:rPr>
          <w:rFonts w:ascii="Tahoma" w:eastAsiaTheme="minorEastAsia" w:hAnsi="Tahoma" w:cs="Tahoma"/>
          <w:noProof/>
          <w:sz w:val="24"/>
          <w:szCs w:val="24"/>
          <w:lang w:eastAsia="ja-JP"/>
        </w:rPr>
        <w:tab/>
      </w:r>
      <w:r w:rsidRPr="00305613">
        <w:rPr>
          <w:rFonts w:ascii="Tahoma" w:hAnsi="Tahoma" w:cs="Tahoma"/>
          <w:noProof/>
        </w:rPr>
        <w:t>MICROPHONE PREAMPLIFIER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_Toc276284189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6110EC8D"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Microphone Input</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614FC55F"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2.5</w:t>
      </w:r>
      <w:r w:rsidRPr="00305613">
        <w:rPr>
          <w:rFonts w:ascii="Tahoma" w:eastAsiaTheme="minorEastAsia" w:hAnsi="Tahoma" w:cs="Tahoma"/>
          <w:noProof/>
          <w:sz w:val="24"/>
          <w:szCs w:val="24"/>
          <w:lang w:eastAsia="ja-JP"/>
        </w:rPr>
        <w:tab/>
      </w:r>
      <w:r w:rsidRPr="00305613">
        <w:rPr>
          <w:rFonts w:ascii="Tahoma" w:hAnsi="Tahoma" w:cs="Tahoma"/>
          <w:noProof/>
        </w:rPr>
        <w:t>MICROPHONE AND PROGRAM AUDIO MIXER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4C53B9C8"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Independent Mixes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8</w:t>
      </w:r>
      <w:r w:rsidRPr="00305613">
        <w:rPr>
          <w:rFonts w:ascii="Tahoma" w:hAnsi="Tahoma" w:cs="Tahoma"/>
          <w:noProof/>
        </w:rPr>
        <w:fldChar w:fldCharType="end"/>
      </w:r>
    </w:p>
    <w:p w14:paraId="430B198E"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2.6</w:t>
      </w:r>
      <w:r w:rsidRPr="00305613">
        <w:rPr>
          <w:rFonts w:ascii="Tahoma" w:eastAsiaTheme="minorEastAsia" w:hAnsi="Tahoma" w:cs="Tahoma"/>
          <w:noProof/>
          <w:sz w:val="24"/>
          <w:szCs w:val="24"/>
          <w:lang w:eastAsia="ja-JP"/>
        </w:rPr>
        <w:tab/>
      </w:r>
      <w:r w:rsidRPr="00305613">
        <w:rPr>
          <w:rFonts w:ascii="Tahoma" w:hAnsi="Tahoma" w:cs="Tahoma"/>
          <w:noProof/>
        </w:rPr>
        <w:t>VIDEO SWITCHER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1BE025A5"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Auto detecting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0110E23E"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Switcher Signal Routing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7FC419F2"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2.7</w:t>
      </w:r>
      <w:r w:rsidRPr="00305613">
        <w:rPr>
          <w:rFonts w:ascii="Tahoma" w:eastAsiaTheme="minorEastAsia" w:hAnsi="Tahoma" w:cs="Tahoma"/>
          <w:noProof/>
          <w:sz w:val="24"/>
          <w:szCs w:val="24"/>
          <w:lang w:eastAsia="ja-JP"/>
        </w:rPr>
        <w:tab/>
      </w:r>
      <w:r w:rsidRPr="00305613">
        <w:rPr>
          <w:rFonts w:ascii="Tahoma" w:hAnsi="Tahoma" w:cs="Tahoma"/>
          <w:noProof/>
        </w:rPr>
        <w:t>ANALOG TO DIGITAL VIDEO TRANSCODER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21244650"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Resolution</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07AA3193"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2.8</w:t>
      </w:r>
      <w:r w:rsidRPr="00305613">
        <w:rPr>
          <w:rFonts w:ascii="Tahoma" w:eastAsiaTheme="minorEastAsia" w:hAnsi="Tahoma" w:cs="Tahoma"/>
          <w:noProof/>
          <w:sz w:val="24"/>
          <w:szCs w:val="24"/>
          <w:lang w:eastAsia="ja-JP"/>
        </w:rPr>
        <w:tab/>
      </w:r>
      <w:r w:rsidRPr="00305613">
        <w:rPr>
          <w:rFonts w:ascii="Tahoma" w:hAnsi="Tahoma" w:cs="Tahoma"/>
          <w:noProof/>
        </w:rPr>
        <w:t>SINGLE CABLE SIGNAL TRANSMISSION</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273C84F5"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Transmitter and Receiver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_Toc276284199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57C57974"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Supported signal and data types: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9</w:t>
      </w:r>
      <w:r w:rsidRPr="00305613">
        <w:rPr>
          <w:rFonts w:ascii="Tahoma" w:hAnsi="Tahoma" w:cs="Tahoma"/>
          <w:noProof/>
        </w:rPr>
        <w:fldChar w:fldCharType="end"/>
      </w:r>
    </w:p>
    <w:p w14:paraId="4DD137CC"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Cable and Connectors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6E567316" w14:textId="77777777" w:rsidR="00305613" w:rsidRPr="00305613" w:rsidRDefault="00305613">
      <w:pPr>
        <w:pStyle w:val="TOC4"/>
        <w:tabs>
          <w:tab w:val="left" w:pos="1013"/>
          <w:tab w:val="right" w:leader="dot" w:pos="9350"/>
        </w:tabs>
        <w:rPr>
          <w:rFonts w:ascii="Tahoma" w:eastAsiaTheme="minorEastAsia" w:hAnsi="Tahoma" w:cs="Tahoma"/>
          <w:noProof/>
          <w:sz w:val="24"/>
          <w:szCs w:val="24"/>
          <w:lang w:eastAsia="ja-JP"/>
        </w:rPr>
      </w:pPr>
      <w:r w:rsidRPr="00305613">
        <w:rPr>
          <w:rFonts w:ascii="Tahoma" w:hAnsi="Tahoma" w:cs="Tahoma"/>
          <w:noProof/>
        </w:rPr>
        <w:t>D.</w:t>
      </w:r>
      <w:r w:rsidRPr="00305613">
        <w:rPr>
          <w:rFonts w:ascii="Tahoma" w:eastAsiaTheme="minorEastAsia" w:hAnsi="Tahoma" w:cs="Tahoma"/>
          <w:noProof/>
          <w:sz w:val="24"/>
          <w:szCs w:val="24"/>
          <w:lang w:eastAsia="ja-JP"/>
        </w:rPr>
        <w:tab/>
      </w:r>
      <w:r w:rsidRPr="00305613">
        <w:rPr>
          <w:rFonts w:ascii="Tahoma" w:hAnsi="Tahoma" w:cs="Tahoma"/>
          <w:noProof/>
        </w:rPr>
        <w:t>Maximum Cable Lengths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0589F501" w14:textId="77777777" w:rsidR="00305613" w:rsidRPr="00305613" w:rsidRDefault="00305613">
      <w:pPr>
        <w:pStyle w:val="TOC4"/>
        <w:tabs>
          <w:tab w:val="left" w:pos="996"/>
          <w:tab w:val="right" w:leader="dot" w:pos="9350"/>
        </w:tabs>
        <w:rPr>
          <w:rFonts w:ascii="Tahoma" w:eastAsiaTheme="minorEastAsia" w:hAnsi="Tahoma" w:cs="Tahoma"/>
          <w:noProof/>
          <w:sz w:val="24"/>
          <w:szCs w:val="24"/>
          <w:lang w:eastAsia="ja-JP"/>
        </w:rPr>
      </w:pPr>
      <w:r w:rsidRPr="00305613">
        <w:rPr>
          <w:rFonts w:ascii="Tahoma" w:hAnsi="Tahoma" w:cs="Tahoma"/>
          <w:noProof/>
        </w:rPr>
        <w:t>E.</w:t>
      </w:r>
      <w:r w:rsidRPr="00305613">
        <w:rPr>
          <w:rFonts w:ascii="Tahoma" w:eastAsiaTheme="minorEastAsia" w:hAnsi="Tahoma" w:cs="Tahoma"/>
          <w:noProof/>
          <w:sz w:val="24"/>
          <w:szCs w:val="24"/>
          <w:lang w:eastAsia="ja-JP"/>
        </w:rPr>
        <w:tab/>
      </w:r>
      <w:r w:rsidRPr="00305613">
        <w:rPr>
          <w:rFonts w:ascii="Tahoma" w:hAnsi="Tahoma" w:cs="Tahoma"/>
          <w:noProof/>
        </w:rPr>
        <w:t>Devise Power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1888CAF5"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2.9</w:t>
      </w:r>
      <w:r w:rsidRPr="00305613">
        <w:rPr>
          <w:rFonts w:ascii="Tahoma" w:eastAsiaTheme="minorEastAsia" w:hAnsi="Tahoma" w:cs="Tahoma"/>
          <w:noProof/>
          <w:sz w:val="24"/>
          <w:szCs w:val="24"/>
          <w:lang w:eastAsia="ja-JP"/>
        </w:rPr>
        <w:tab/>
      </w:r>
      <w:r w:rsidRPr="00305613">
        <w:rPr>
          <w:rFonts w:ascii="Tahoma" w:hAnsi="Tahoma" w:cs="Tahoma"/>
          <w:noProof/>
        </w:rPr>
        <w:t>SYSTEM CONTROL PROCESSOR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52DED732"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lastRenderedPageBreak/>
        <w:t>A.</w:t>
      </w:r>
      <w:r w:rsidRPr="00305613">
        <w:rPr>
          <w:rFonts w:ascii="Tahoma" w:eastAsiaTheme="minorEastAsia" w:hAnsi="Tahoma" w:cs="Tahoma"/>
          <w:noProof/>
          <w:sz w:val="24"/>
          <w:szCs w:val="24"/>
          <w:lang w:eastAsia="ja-JP"/>
        </w:rPr>
        <w:tab/>
      </w:r>
      <w:r w:rsidRPr="00305613">
        <w:rPr>
          <w:rFonts w:ascii="Tahoma" w:hAnsi="Tahoma" w:cs="Tahoma"/>
          <w:noProof/>
        </w:rPr>
        <w:t>Control Processor</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49F269DD"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Minimum Characteristics: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10</w:t>
      </w:r>
      <w:r w:rsidRPr="00305613">
        <w:rPr>
          <w:rFonts w:ascii="Tahoma" w:hAnsi="Tahoma" w:cs="Tahoma"/>
          <w:noProof/>
        </w:rPr>
        <w:fldChar w:fldCharType="end"/>
      </w:r>
    </w:p>
    <w:p w14:paraId="73D40ECF" w14:textId="77777777" w:rsidR="00305613" w:rsidRPr="00305613" w:rsidRDefault="00305613">
      <w:pPr>
        <w:pStyle w:val="TOC4"/>
        <w:tabs>
          <w:tab w:val="left" w:pos="994"/>
          <w:tab w:val="right" w:leader="dot" w:pos="9350"/>
        </w:tabs>
        <w:rPr>
          <w:rFonts w:ascii="Tahoma" w:eastAsiaTheme="minorEastAsia" w:hAnsi="Tahoma" w:cs="Tahoma"/>
          <w:noProof/>
          <w:sz w:val="24"/>
          <w:szCs w:val="24"/>
          <w:lang w:eastAsia="ja-JP"/>
        </w:rPr>
      </w:pPr>
      <w:r w:rsidRPr="00305613">
        <w:rPr>
          <w:rFonts w:ascii="Tahoma" w:hAnsi="Tahoma" w:cs="Tahoma"/>
          <w:noProof/>
        </w:rPr>
        <w:t>C.</w:t>
      </w:r>
      <w:r w:rsidRPr="00305613">
        <w:rPr>
          <w:rFonts w:ascii="Tahoma" w:eastAsiaTheme="minorEastAsia" w:hAnsi="Tahoma" w:cs="Tahoma"/>
          <w:noProof/>
          <w:sz w:val="24"/>
          <w:szCs w:val="24"/>
          <w:lang w:eastAsia="ja-JP"/>
        </w:rPr>
        <w:tab/>
      </w:r>
      <w:r w:rsidRPr="00305613">
        <w:rPr>
          <w:rFonts w:ascii="Tahoma" w:hAnsi="Tahoma" w:cs="Tahoma"/>
          <w:noProof/>
        </w:rPr>
        <w:t>External Ports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11</w:t>
      </w:r>
      <w:r w:rsidRPr="00305613">
        <w:rPr>
          <w:rFonts w:ascii="Tahoma" w:hAnsi="Tahoma" w:cs="Tahoma"/>
          <w:noProof/>
        </w:rPr>
        <w:fldChar w:fldCharType="end"/>
      </w:r>
    </w:p>
    <w:p w14:paraId="29491F00" w14:textId="77777777" w:rsidR="00305613" w:rsidRPr="00305613" w:rsidRDefault="00305613">
      <w:pPr>
        <w:pStyle w:val="TOC3"/>
        <w:tabs>
          <w:tab w:val="left" w:pos="1051"/>
          <w:tab w:val="right" w:leader="dot" w:pos="9350"/>
        </w:tabs>
        <w:rPr>
          <w:rFonts w:ascii="Tahoma" w:eastAsiaTheme="minorEastAsia" w:hAnsi="Tahoma" w:cs="Tahoma"/>
          <w:noProof/>
          <w:sz w:val="24"/>
          <w:szCs w:val="24"/>
          <w:lang w:eastAsia="ja-JP"/>
        </w:rPr>
      </w:pPr>
      <w:r w:rsidRPr="00305613">
        <w:rPr>
          <w:rFonts w:ascii="Tahoma" w:hAnsi="Tahoma" w:cs="Tahoma"/>
          <w:noProof/>
        </w:rPr>
        <w:t>2.10</w:t>
      </w:r>
      <w:r w:rsidRPr="00305613">
        <w:rPr>
          <w:rFonts w:ascii="Tahoma" w:eastAsiaTheme="minorEastAsia" w:hAnsi="Tahoma" w:cs="Tahoma"/>
          <w:noProof/>
          <w:sz w:val="24"/>
          <w:szCs w:val="24"/>
          <w:lang w:eastAsia="ja-JP"/>
        </w:rPr>
        <w:tab/>
      </w:r>
      <w:r w:rsidRPr="00305613">
        <w:rPr>
          <w:rFonts w:ascii="Tahoma" w:hAnsi="Tahoma" w:cs="Tahoma"/>
          <w:noProof/>
        </w:rPr>
        <w:t>SYSTEM FUNCTIONS AND SEQUENCES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12</w:t>
      </w:r>
      <w:r w:rsidRPr="00305613">
        <w:rPr>
          <w:rFonts w:ascii="Tahoma" w:hAnsi="Tahoma" w:cs="Tahoma"/>
          <w:noProof/>
        </w:rPr>
        <w:fldChar w:fldCharType="end"/>
      </w:r>
    </w:p>
    <w:p w14:paraId="753709F4"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Audio-Video Control Functions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_Toc276284209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12</w:t>
      </w:r>
      <w:r w:rsidRPr="00305613">
        <w:rPr>
          <w:rFonts w:ascii="Tahoma" w:hAnsi="Tahoma" w:cs="Tahoma"/>
          <w:noProof/>
        </w:rPr>
        <w:fldChar w:fldCharType="end"/>
      </w:r>
    </w:p>
    <w:p w14:paraId="5B85D65E"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Lighting and Shade Control Functions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12</w:t>
      </w:r>
      <w:r w:rsidRPr="00305613">
        <w:rPr>
          <w:rFonts w:ascii="Tahoma" w:hAnsi="Tahoma" w:cs="Tahoma"/>
          <w:noProof/>
        </w:rPr>
        <w:fldChar w:fldCharType="end"/>
      </w:r>
    </w:p>
    <w:p w14:paraId="387DB063" w14:textId="77777777" w:rsidR="00305613" w:rsidRPr="00305613" w:rsidRDefault="00305613">
      <w:pPr>
        <w:pStyle w:val="TOC3"/>
        <w:tabs>
          <w:tab w:val="left" w:pos="1051"/>
          <w:tab w:val="right" w:leader="dot" w:pos="9350"/>
        </w:tabs>
        <w:rPr>
          <w:rFonts w:ascii="Tahoma" w:eastAsiaTheme="minorEastAsia" w:hAnsi="Tahoma" w:cs="Tahoma"/>
          <w:noProof/>
          <w:sz w:val="24"/>
          <w:szCs w:val="24"/>
          <w:lang w:eastAsia="ja-JP"/>
        </w:rPr>
      </w:pPr>
      <w:r w:rsidRPr="00305613">
        <w:rPr>
          <w:rFonts w:ascii="Tahoma" w:hAnsi="Tahoma" w:cs="Tahoma"/>
          <w:noProof/>
        </w:rPr>
        <w:t>2.11</w:t>
      </w:r>
      <w:r w:rsidRPr="00305613">
        <w:rPr>
          <w:rFonts w:ascii="Tahoma" w:eastAsiaTheme="minorEastAsia" w:hAnsi="Tahoma" w:cs="Tahoma"/>
          <w:noProof/>
          <w:sz w:val="24"/>
          <w:szCs w:val="24"/>
          <w:lang w:eastAsia="ja-JP"/>
        </w:rPr>
        <w:tab/>
      </w:r>
      <w:r w:rsidRPr="00305613">
        <w:rPr>
          <w:rFonts w:ascii="Tahoma" w:hAnsi="Tahoma" w:cs="Tahoma"/>
          <w:noProof/>
        </w:rPr>
        <w:t>USER INTERFACE CONTROL FUNCTIONS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12</w:t>
      </w:r>
      <w:r w:rsidRPr="00305613">
        <w:rPr>
          <w:rFonts w:ascii="Tahoma" w:hAnsi="Tahoma" w:cs="Tahoma"/>
          <w:noProof/>
        </w:rPr>
        <w:fldChar w:fldCharType="end"/>
      </w:r>
    </w:p>
    <w:p w14:paraId="48E49071"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As Specified in Division 25.</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_Toc276284212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12</w:t>
      </w:r>
      <w:r w:rsidRPr="00305613">
        <w:rPr>
          <w:rFonts w:ascii="Tahoma" w:hAnsi="Tahoma" w:cs="Tahoma"/>
          <w:noProof/>
        </w:rPr>
        <w:fldChar w:fldCharType="end"/>
      </w:r>
    </w:p>
    <w:p w14:paraId="03862E06" w14:textId="77777777" w:rsidR="00305613" w:rsidRPr="00305613" w:rsidRDefault="00305613">
      <w:pPr>
        <w:pStyle w:val="TOC3"/>
        <w:tabs>
          <w:tab w:val="left" w:pos="1051"/>
          <w:tab w:val="right" w:leader="dot" w:pos="9350"/>
        </w:tabs>
        <w:rPr>
          <w:rFonts w:ascii="Tahoma" w:eastAsiaTheme="minorEastAsia" w:hAnsi="Tahoma" w:cs="Tahoma"/>
          <w:noProof/>
          <w:sz w:val="24"/>
          <w:szCs w:val="24"/>
          <w:lang w:eastAsia="ja-JP"/>
        </w:rPr>
      </w:pPr>
      <w:r w:rsidRPr="00305613">
        <w:rPr>
          <w:rFonts w:ascii="Tahoma" w:hAnsi="Tahoma" w:cs="Tahoma"/>
          <w:noProof/>
        </w:rPr>
        <w:t>2.12</w:t>
      </w:r>
      <w:r w:rsidRPr="00305613">
        <w:rPr>
          <w:rFonts w:ascii="Tahoma" w:eastAsiaTheme="minorEastAsia" w:hAnsi="Tahoma" w:cs="Tahoma"/>
          <w:noProof/>
          <w:sz w:val="24"/>
          <w:szCs w:val="24"/>
          <w:lang w:eastAsia="ja-JP"/>
        </w:rPr>
        <w:tab/>
      </w:r>
      <w:r w:rsidRPr="00305613">
        <w:rPr>
          <w:rFonts w:ascii="Tahoma" w:hAnsi="Tahoma" w:cs="Tahoma"/>
          <w:noProof/>
        </w:rPr>
        <w:t>USER INTERFACE CONTROLLERS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_Toc276284213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13</w:t>
      </w:r>
      <w:r w:rsidRPr="00305613">
        <w:rPr>
          <w:rFonts w:ascii="Tahoma" w:hAnsi="Tahoma" w:cs="Tahoma"/>
          <w:noProof/>
        </w:rPr>
        <w:fldChar w:fldCharType="end"/>
      </w:r>
    </w:p>
    <w:p w14:paraId="4DA05008"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As Specified in Division 25.</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_Toc276284214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13</w:t>
      </w:r>
      <w:r w:rsidRPr="00305613">
        <w:rPr>
          <w:rFonts w:ascii="Tahoma" w:hAnsi="Tahoma" w:cs="Tahoma"/>
          <w:noProof/>
        </w:rPr>
        <w:fldChar w:fldCharType="end"/>
      </w:r>
    </w:p>
    <w:p w14:paraId="1A2B110F" w14:textId="77777777" w:rsidR="00305613" w:rsidRPr="00305613" w:rsidRDefault="00305613">
      <w:pPr>
        <w:pStyle w:val="TOC2"/>
        <w:tabs>
          <w:tab w:val="left" w:pos="1183"/>
          <w:tab w:val="right" w:leader="dot" w:pos="9350"/>
        </w:tabs>
        <w:rPr>
          <w:rFonts w:ascii="Tahoma" w:eastAsiaTheme="minorEastAsia" w:hAnsi="Tahoma" w:cs="Tahoma"/>
          <w:b w:val="0"/>
          <w:noProof/>
          <w:sz w:val="24"/>
          <w:szCs w:val="24"/>
          <w:lang w:eastAsia="ja-JP"/>
        </w:rPr>
      </w:pPr>
      <w:r w:rsidRPr="00305613">
        <w:rPr>
          <w:rFonts w:ascii="Tahoma" w:hAnsi="Tahoma" w:cs="Tahoma"/>
          <w:noProof/>
        </w:rPr>
        <w:t>PART 3</w:t>
      </w:r>
      <w:r w:rsidRPr="00305613">
        <w:rPr>
          <w:rFonts w:ascii="Tahoma" w:eastAsiaTheme="minorEastAsia" w:hAnsi="Tahoma" w:cs="Tahoma"/>
          <w:b w:val="0"/>
          <w:noProof/>
          <w:sz w:val="24"/>
          <w:szCs w:val="24"/>
          <w:lang w:eastAsia="ja-JP"/>
        </w:rPr>
        <w:tab/>
      </w:r>
      <w:r w:rsidRPr="00305613">
        <w:rPr>
          <w:rFonts w:ascii="Tahoma" w:hAnsi="Tahoma" w:cs="Tahoma"/>
          <w:noProof/>
        </w:rPr>
        <w:t>EXECUTION</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_Toc276284215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013A313D"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3.1</w:t>
      </w:r>
      <w:r w:rsidRPr="00305613">
        <w:rPr>
          <w:rFonts w:ascii="Tahoma" w:eastAsiaTheme="minorEastAsia" w:hAnsi="Tahoma" w:cs="Tahoma"/>
          <w:noProof/>
          <w:sz w:val="24"/>
          <w:szCs w:val="24"/>
          <w:lang w:eastAsia="ja-JP"/>
        </w:rPr>
        <w:tab/>
      </w:r>
      <w:r w:rsidRPr="00305613">
        <w:rPr>
          <w:rFonts w:ascii="Tahoma" w:hAnsi="Tahoma" w:cs="Tahoma"/>
          <w:noProof/>
        </w:rPr>
        <w:t>INSTALLERS / TECHNICIANS / ENGINEERS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_Toc276284216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307F9AE6"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Digital Media System Contractors/Sub Contractors</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_Toc276284217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2A6623B4" w14:textId="77777777" w:rsidR="00305613" w:rsidRPr="00305613" w:rsidRDefault="00305613">
      <w:pPr>
        <w:pStyle w:val="TOC3"/>
        <w:tabs>
          <w:tab w:val="left" w:pos="929"/>
          <w:tab w:val="right" w:leader="dot" w:pos="9350"/>
        </w:tabs>
        <w:rPr>
          <w:rFonts w:ascii="Tahoma" w:eastAsiaTheme="minorEastAsia" w:hAnsi="Tahoma" w:cs="Tahoma"/>
          <w:noProof/>
          <w:sz w:val="24"/>
          <w:szCs w:val="24"/>
          <w:lang w:eastAsia="ja-JP"/>
        </w:rPr>
      </w:pPr>
      <w:r w:rsidRPr="00305613">
        <w:rPr>
          <w:rFonts w:ascii="Tahoma" w:hAnsi="Tahoma" w:cs="Tahoma"/>
          <w:noProof/>
        </w:rPr>
        <w:t>3.2</w:t>
      </w:r>
      <w:r w:rsidRPr="00305613">
        <w:rPr>
          <w:rFonts w:ascii="Tahoma" w:eastAsiaTheme="minorEastAsia" w:hAnsi="Tahoma" w:cs="Tahoma"/>
          <w:noProof/>
          <w:sz w:val="24"/>
          <w:szCs w:val="24"/>
          <w:lang w:eastAsia="ja-JP"/>
        </w:rPr>
        <w:tab/>
      </w:r>
      <w:r w:rsidRPr="00305613">
        <w:rPr>
          <w:rFonts w:ascii="Tahoma" w:hAnsi="Tahoma" w:cs="Tahoma"/>
          <w:noProof/>
        </w:rPr>
        <w:t>SYSTEM TESTING AND COMMISSIONING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_Toc276284218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2B746D92" w14:textId="77777777" w:rsidR="00305613" w:rsidRPr="00305613" w:rsidRDefault="00305613">
      <w:pPr>
        <w:pStyle w:val="TOC4"/>
        <w:tabs>
          <w:tab w:val="left" w:pos="1006"/>
          <w:tab w:val="right" w:leader="dot" w:pos="9350"/>
        </w:tabs>
        <w:rPr>
          <w:rFonts w:ascii="Tahoma" w:eastAsiaTheme="minorEastAsia" w:hAnsi="Tahoma" w:cs="Tahoma"/>
          <w:noProof/>
          <w:sz w:val="24"/>
          <w:szCs w:val="24"/>
          <w:lang w:eastAsia="ja-JP"/>
        </w:rPr>
      </w:pPr>
      <w:r w:rsidRPr="00305613">
        <w:rPr>
          <w:rFonts w:ascii="Tahoma" w:hAnsi="Tahoma" w:cs="Tahoma"/>
          <w:noProof/>
        </w:rPr>
        <w:t>A.</w:t>
      </w:r>
      <w:r w:rsidRPr="00305613">
        <w:rPr>
          <w:rFonts w:ascii="Tahoma" w:eastAsiaTheme="minorEastAsia" w:hAnsi="Tahoma" w:cs="Tahoma"/>
          <w:noProof/>
          <w:sz w:val="24"/>
          <w:szCs w:val="24"/>
          <w:lang w:eastAsia="ja-JP"/>
        </w:rPr>
        <w:tab/>
      </w:r>
      <w:r w:rsidRPr="00305613">
        <w:rPr>
          <w:rFonts w:ascii="Tahoma" w:hAnsi="Tahoma" w:cs="Tahoma"/>
          <w:noProof/>
        </w:rPr>
        <w:t>Testing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_Toc276284219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2C9C4C93" w14:textId="77777777" w:rsidR="00305613" w:rsidRPr="00305613" w:rsidRDefault="00305613">
      <w:pPr>
        <w:pStyle w:val="TOC4"/>
        <w:tabs>
          <w:tab w:val="left" w:pos="1003"/>
          <w:tab w:val="right" w:leader="dot" w:pos="9350"/>
        </w:tabs>
        <w:rPr>
          <w:rFonts w:ascii="Tahoma" w:eastAsiaTheme="minorEastAsia" w:hAnsi="Tahoma" w:cs="Tahoma"/>
          <w:noProof/>
          <w:sz w:val="24"/>
          <w:szCs w:val="24"/>
          <w:lang w:eastAsia="ja-JP"/>
        </w:rPr>
      </w:pPr>
      <w:r w:rsidRPr="00305613">
        <w:rPr>
          <w:rFonts w:ascii="Tahoma" w:hAnsi="Tahoma" w:cs="Tahoma"/>
          <w:noProof/>
        </w:rPr>
        <w:t>B.</w:t>
      </w:r>
      <w:r w:rsidRPr="00305613">
        <w:rPr>
          <w:rFonts w:ascii="Tahoma" w:eastAsiaTheme="minorEastAsia" w:hAnsi="Tahoma" w:cs="Tahoma"/>
          <w:noProof/>
          <w:sz w:val="24"/>
          <w:szCs w:val="24"/>
          <w:lang w:eastAsia="ja-JP"/>
        </w:rPr>
        <w:tab/>
      </w:r>
      <w:r w:rsidRPr="00305613">
        <w:rPr>
          <w:rFonts w:ascii="Tahoma" w:hAnsi="Tahoma" w:cs="Tahoma"/>
          <w:noProof/>
        </w:rPr>
        <w:t>Commissioning</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_Toc276284220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14</w:t>
      </w:r>
      <w:r w:rsidRPr="00305613">
        <w:rPr>
          <w:rFonts w:ascii="Tahoma" w:hAnsi="Tahoma" w:cs="Tahoma"/>
          <w:noProof/>
        </w:rPr>
        <w:fldChar w:fldCharType="end"/>
      </w:r>
    </w:p>
    <w:p w14:paraId="03326D06" w14:textId="77777777" w:rsidR="00305613" w:rsidRPr="00305613" w:rsidRDefault="00305613">
      <w:pPr>
        <w:pStyle w:val="TOC2"/>
        <w:tabs>
          <w:tab w:val="right" w:leader="dot" w:pos="9350"/>
        </w:tabs>
        <w:rPr>
          <w:rFonts w:ascii="Tahoma" w:eastAsiaTheme="minorEastAsia" w:hAnsi="Tahoma" w:cs="Tahoma"/>
          <w:b w:val="0"/>
          <w:noProof/>
          <w:sz w:val="24"/>
          <w:szCs w:val="24"/>
          <w:lang w:eastAsia="ja-JP"/>
        </w:rPr>
      </w:pPr>
      <w:r w:rsidRPr="00305613">
        <w:rPr>
          <w:rFonts w:ascii="Tahoma" w:hAnsi="Tahoma" w:cs="Tahoma"/>
          <w:noProof/>
        </w:rPr>
        <w:t>END OF SECTION 27 41 16</w:t>
      </w:r>
      <w:r w:rsidRPr="00305613">
        <w:rPr>
          <w:rFonts w:ascii="Tahoma" w:hAnsi="Tahoma" w:cs="Tahoma"/>
          <w:noProof/>
        </w:rPr>
        <w:tab/>
      </w:r>
      <w:r w:rsidRPr="00305613">
        <w:rPr>
          <w:rFonts w:ascii="Tahoma" w:hAnsi="Tahoma" w:cs="Tahoma"/>
          <w:noProof/>
        </w:rPr>
        <w:fldChar w:fldCharType="begin"/>
      </w:r>
      <w:r w:rsidRPr="00305613">
        <w:rPr>
          <w:rFonts w:ascii="Tahoma" w:hAnsi="Tahoma" w:cs="Tahoma"/>
          <w:noProof/>
        </w:rPr>
        <w:instrText xml:space="preserve"> PAGEREF _Toc276284221 \h </w:instrText>
      </w:r>
      <w:r w:rsidRPr="00305613">
        <w:rPr>
          <w:rFonts w:ascii="Tahoma" w:hAnsi="Tahoma" w:cs="Tahoma"/>
          <w:noProof/>
        </w:rPr>
      </w:r>
      <w:r w:rsidRPr="00305613">
        <w:rPr>
          <w:rFonts w:ascii="Tahoma" w:hAnsi="Tahoma" w:cs="Tahoma"/>
          <w:noProof/>
        </w:rPr>
        <w:fldChar w:fldCharType="separate"/>
      </w:r>
      <w:r w:rsidRPr="00305613">
        <w:rPr>
          <w:rFonts w:ascii="Tahoma" w:hAnsi="Tahoma" w:cs="Tahoma"/>
          <w:noProof/>
        </w:rPr>
        <w:t>15</w:t>
      </w:r>
      <w:r w:rsidRPr="00305613">
        <w:rPr>
          <w:rFonts w:ascii="Tahoma" w:hAnsi="Tahoma" w:cs="Tahoma"/>
          <w:noProof/>
        </w:rPr>
        <w:fldChar w:fldCharType="end"/>
      </w:r>
    </w:p>
    <w:p w14:paraId="44CE2778" w14:textId="7A31D0A2" w:rsidR="000E1081" w:rsidRDefault="002E382A" w:rsidP="00601E6F">
      <w:pPr>
        <w:pStyle w:val="00-SECT"/>
        <w:spacing w:before="0"/>
      </w:pPr>
      <w:r w:rsidRPr="00305613">
        <w:rPr>
          <w:rFonts w:cs="Tahoma"/>
          <w:sz w:val="20"/>
          <w:szCs w:val="20"/>
        </w:rPr>
        <w:fldChar w:fldCharType="end"/>
      </w:r>
    </w:p>
    <w:p w14:paraId="68F9CA66" w14:textId="77777777" w:rsidR="000E1081" w:rsidRDefault="000E1081" w:rsidP="000E1081">
      <w:pPr>
        <w:pStyle w:val="00-SECT"/>
        <w:pageBreakBefore/>
        <w:outlineLvl w:val="0"/>
      </w:pPr>
      <w:bookmarkStart w:id="0" w:name="_Toc276284157"/>
      <w:r>
        <w:lastRenderedPageBreak/>
        <w:t>SECTION 27 41 16</w:t>
      </w:r>
      <w:bookmarkEnd w:id="0"/>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1" w:name="_Toc276284158"/>
      <w:r w:rsidRPr="000172FD">
        <w:t>GENERAL</w:t>
      </w:r>
      <w:bookmarkEnd w:id="1"/>
    </w:p>
    <w:p w14:paraId="5FA5FDAE" w14:textId="11C413B0" w:rsidR="002E382A" w:rsidRDefault="002E382A" w:rsidP="002E382A">
      <w:pPr>
        <w:pStyle w:val="1-ARTI"/>
      </w:pPr>
      <w:bookmarkStart w:id="2" w:name="_Toc212707762"/>
      <w:bookmarkStart w:id="3" w:name="_Toc276284159"/>
      <w:r>
        <w:t>SECTION INCLUDES</w:t>
      </w:r>
      <w:bookmarkEnd w:id="2"/>
      <w:bookmarkEnd w:id="3"/>
    </w:p>
    <w:p w14:paraId="717F6675" w14:textId="745938D6" w:rsidR="00454E97" w:rsidRDefault="00454E97" w:rsidP="00CE3996">
      <w:pPr>
        <w:pStyle w:val="2-P2"/>
      </w:pPr>
      <w:bookmarkStart w:id="4" w:name="_Toc276284160"/>
      <w:r>
        <w:t>Presentation System</w:t>
      </w:r>
      <w:r w:rsidR="00906D84">
        <w:t xml:space="preserve"> –</w:t>
      </w:r>
      <w:bookmarkEnd w:id="4"/>
      <w:r w:rsidR="00906D84">
        <w:t xml:space="preserve"> </w:t>
      </w:r>
    </w:p>
    <w:p w14:paraId="2A33EF1A" w14:textId="23EBD3FA" w:rsidR="00CE3996" w:rsidRDefault="00CE3996" w:rsidP="00490BC7">
      <w:pPr>
        <w:pStyle w:val="2-P2trailing"/>
      </w:pPr>
      <w:r>
        <w:t>A single unit integrated</w:t>
      </w:r>
      <w:r w:rsidRPr="002A7BB5">
        <w:t xml:space="preserve"> </w:t>
      </w:r>
      <w:r>
        <w:t xml:space="preserve">digital media presentation system. </w:t>
      </w:r>
      <w:r w:rsidRPr="002A7BB5">
        <w:t xml:space="preserve"> </w:t>
      </w:r>
      <w:r>
        <w:t xml:space="preserve">The </w:t>
      </w:r>
      <w:r w:rsidRPr="00A60D55">
        <w:t>single central switch</w:t>
      </w:r>
      <w:r>
        <w:t>ing and control unit integrates audio</w:t>
      </w:r>
      <w:r w:rsidR="00D80FAE">
        <w:t xml:space="preserve"> switching</w:t>
      </w:r>
      <w:r w:rsidR="00F32C50">
        <w:t>,</w:t>
      </w:r>
      <w:r w:rsidR="00D80FAE">
        <w:t xml:space="preserve"> 4K </w:t>
      </w:r>
      <w:r>
        <w:t>video switching, audio mixing and amplification, and complete system control.</w:t>
      </w:r>
    </w:p>
    <w:p w14:paraId="1AD1E25C" w14:textId="7EECD9E3" w:rsidR="00896FD8" w:rsidRDefault="00896FD8" w:rsidP="00896FD8">
      <w:pPr>
        <w:pStyle w:val="NOTES"/>
        <w:spacing w:before="120"/>
      </w:pPr>
      <w:r>
        <w:t>SPECIFIER: Retain the following article if the AV controller specified in this section is controlling:</w:t>
      </w:r>
    </w:p>
    <w:p w14:paraId="2F3990B9" w14:textId="77777777" w:rsidR="00896FD8" w:rsidRDefault="00896FD8" w:rsidP="00896FD8">
      <w:pPr>
        <w:pStyle w:val="NOTES"/>
        <w:numPr>
          <w:ilvl w:val="0"/>
          <w:numId w:val="6"/>
        </w:numPr>
        <w:spacing w:before="120"/>
      </w:pPr>
      <w:r>
        <w:t>A building lighting system (lighting system may be a stand-alone system connected via network interface).</w:t>
      </w:r>
    </w:p>
    <w:p w14:paraId="63D77AC7" w14:textId="655AAE0B" w:rsidR="00896FD8" w:rsidRDefault="00896FD8" w:rsidP="00896FD8">
      <w:pPr>
        <w:pStyle w:val="NOTES"/>
        <w:numPr>
          <w:ilvl w:val="0"/>
          <w:numId w:val="6"/>
        </w:numPr>
        <w:spacing w:before="120"/>
      </w:pPr>
      <w:r>
        <w:t>Lighting equipment connected to other systems (any lighting equipment whose primary controller is not the controller specified in this section but is connected to it via some type of control inte</w:t>
      </w:r>
      <w:r>
        <w:t>r</w:t>
      </w:r>
      <w:r>
        <w:t>face).</w:t>
      </w:r>
    </w:p>
    <w:p w14:paraId="724A5D48" w14:textId="6A64A24A" w:rsidR="00896FD8" w:rsidRDefault="00896FD8" w:rsidP="00896FD8">
      <w:pPr>
        <w:pStyle w:val="NOTES"/>
        <w:numPr>
          <w:ilvl w:val="0"/>
          <w:numId w:val="6"/>
        </w:numPr>
        <w:spacing w:before="120"/>
      </w:pPr>
      <w:r>
        <w:t>Lighting equipment specified in other sections.</w:t>
      </w:r>
    </w:p>
    <w:p w14:paraId="31B2E925" w14:textId="37A6F860" w:rsidR="00896FD8" w:rsidRDefault="00896FD8" w:rsidP="00896FD8">
      <w:pPr>
        <w:pStyle w:val="NOTES"/>
        <w:numPr>
          <w:ilvl w:val="0"/>
          <w:numId w:val="6"/>
        </w:numPr>
        <w:spacing w:before="120"/>
      </w:pPr>
      <w:r>
        <w:t>Existing Lighting equipment.</w:t>
      </w:r>
    </w:p>
    <w:p w14:paraId="1DE6502C" w14:textId="30ED9C85" w:rsidR="00906D84" w:rsidRDefault="00906D84" w:rsidP="00CE3996">
      <w:pPr>
        <w:pStyle w:val="2-P2"/>
      </w:pPr>
      <w:bookmarkStart w:id="5" w:name="_Toc276284161"/>
      <w:r>
        <w:t>Integrated Controller –</w:t>
      </w:r>
      <w:bookmarkEnd w:id="5"/>
      <w:r>
        <w:t xml:space="preserve"> </w:t>
      </w:r>
    </w:p>
    <w:p w14:paraId="7E01EA94" w14:textId="279E6727" w:rsidR="002E382A" w:rsidRDefault="00E85D21" w:rsidP="00490BC7">
      <w:pPr>
        <w:pStyle w:val="2-P2trailing"/>
      </w:pPr>
      <w:r>
        <w:t>A</w:t>
      </w:r>
      <w:r w:rsidR="00CE3996" w:rsidRPr="00CE3996">
        <w:t xml:space="preserve">dvanced control functions and sequences for integrated lighting </w:t>
      </w:r>
      <w:r w:rsidR="00896FD8" w:rsidRPr="00896FD8">
        <w:rPr>
          <w:b/>
          <w:color w:val="4F81BD" w:themeColor="accent1"/>
        </w:rPr>
        <w:t>[</w:t>
      </w:r>
      <w:r w:rsidR="00CE3996" w:rsidRPr="00CE3996">
        <w:t>systems</w:t>
      </w:r>
      <w:r w:rsidR="00896FD8" w:rsidRPr="00896FD8">
        <w:rPr>
          <w:b/>
          <w:color w:val="4F81BD" w:themeColor="accent1"/>
        </w:rPr>
        <w:t>] [</w:t>
      </w:r>
      <w:r w:rsidR="00896FD8">
        <w:t>equipment</w:t>
      </w:r>
      <w:r w:rsidR="00896FD8" w:rsidRPr="00896FD8">
        <w:rPr>
          <w:b/>
          <w:color w:val="4F81BD" w:themeColor="accent1"/>
        </w:rPr>
        <w:t>]</w:t>
      </w:r>
      <w:r w:rsidR="00CE3996" w:rsidRPr="00CE3996">
        <w:t xml:space="preserve">.  </w:t>
      </w:r>
    </w:p>
    <w:p w14:paraId="1C06F59C" w14:textId="6BDB5A09" w:rsidR="00E85D21" w:rsidRDefault="00E85D21" w:rsidP="00E85D21">
      <w:pPr>
        <w:pStyle w:val="NOTES"/>
        <w:spacing w:before="120"/>
      </w:pPr>
      <w:r>
        <w:t xml:space="preserve">SPECIFIER:  Retain the following article if the AV controller specified in this section is connected to or integrated with user interfaces (keypads, </w:t>
      </w:r>
      <w:proofErr w:type="spellStart"/>
      <w:r>
        <w:t>touchpanels</w:t>
      </w:r>
      <w:proofErr w:type="spellEnd"/>
      <w:r>
        <w:t>, Browser GUIs, etc.) specified in other sections.</w:t>
      </w:r>
    </w:p>
    <w:p w14:paraId="6CA27F46" w14:textId="05693A48" w:rsidR="00906D84" w:rsidRDefault="00906D84" w:rsidP="00CE3996">
      <w:pPr>
        <w:pStyle w:val="2-P2"/>
      </w:pPr>
      <w:bookmarkStart w:id="6" w:name="_Toc276284162"/>
      <w:r>
        <w:t>Host Processor –</w:t>
      </w:r>
      <w:bookmarkEnd w:id="6"/>
      <w:r>
        <w:t xml:space="preserve"> </w:t>
      </w:r>
    </w:p>
    <w:p w14:paraId="2D130B0F" w14:textId="30F980CA" w:rsidR="00E85D21" w:rsidRDefault="00E85D21" w:rsidP="00490BC7">
      <w:pPr>
        <w:pStyle w:val="2-P2trailing"/>
      </w:pPr>
      <w:r>
        <w:t>Host control processor for user control interfaces.</w:t>
      </w:r>
      <w:r w:rsidRPr="00CE3996">
        <w:t xml:space="preserve"> </w:t>
      </w:r>
    </w:p>
    <w:p w14:paraId="51447538" w14:textId="55FECEA9" w:rsidR="00E85D21" w:rsidRDefault="00E85D21" w:rsidP="00E85D21">
      <w:pPr>
        <w:pStyle w:val="NOTES"/>
        <w:spacing w:before="120"/>
      </w:pPr>
      <w:r>
        <w:t>SPECIFIER:  Retain the following article if the AV controller specified in this section is connected to or integrated with a system scheduling and management server such as Crestron FUSION, where the co</w:t>
      </w:r>
      <w:r>
        <w:t>n</w:t>
      </w:r>
      <w:r>
        <w:t>troller in this section provides interfacing and control of equipment being scheduled and managed.</w:t>
      </w:r>
    </w:p>
    <w:p w14:paraId="269A7548" w14:textId="60D4C9A1" w:rsidR="00906D84" w:rsidRDefault="00906D84" w:rsidP="00CE3996">
      <w:pPr>
        <w:pStyle w:val="2-P2"/>
      </w:pPr>
      <w:bookmarkStart w:id="7" w:name="_Toc276284163"/>
      <w:r>
        <w:t>Device Controller –</w:t>
      </w:r>
      <w:bookmarkEnd w:id="7"/>
      <w:r>
        <w:t xml:space="preserve"> </w:t>
      </w:r>
    </w:p>
    <w:p w14:paraId="2A911EF6" w14:textId="0E921244" w:rsidR="002E382A" w:rsidRPr="008D02D5" w:rsidRDefault="00E85D21" w:rsidP="00490BC7">
      <w:pPr>
        <w:pStyle w:val="2-P2trailing"/>
      </w:pPr>
      <w:proofErr w:type="gramStart"/>
      <w:r>
        <w:t xml:space="preserve">Device and equipment controller for </w:t>
      </w:r>
      <w:r w:rsidR="002E382A" w:rsidRPr="008D02D5">
        <w:t xml:space="preserve">scheduling </w:t>
      </w:r>
      <w:r>
        <w:t>and management servers.</w:t>
      </w:r>
      <w:proofErr w:type="gramEnd"/>
    </w:p>
    <w:p w14:paraId="1C5D8C20" w14:textId="77777777" w:rsidR="002E382A" w:rsidRDefault="002E382A" w:rsidP="002E382A">
      <w:pPr>
        <w:pStyle w:val="1-ARTI"/>
      </w:pPr>
      <w:bookmarkStart w:id="8" w:name="_Toc212707763"/>
      <w:bookmarkStart w:id="9" w:name="_Toc276284164"/>
      <w:r>
        <w:t>RELATED REQUIREMENTS</w:t>
      </w:r>
      <w:bookmarkEnd w:id="8"/>
      <w:bookmarkEnd w:id="9"/>
    </w:p>
    <w:p w14:paraId="659ADFA4" w14:textId="77777777" w:rsidR="004370B3" w:rsidRDefault="002E382A" w:rsidP="00CE3996">
      <w:pPr>
        <w:pStyle w:val="2-P2"/>
      </w:pPr>
      <w:bookmarkStart w:id="10" w:name="_Toc276284165"/>
      <w:r>
        <w:t>Section 25 08 00</w:t>
      </w:r>
      <w:bookmarkEnd w:id="10"/>
      <w:r>
        <w:t xml:space="preserve"> </w:t>
      </w:r>
    </w:p>
    <w:p w14:paraId="5539CD6A" w14:textId="01828A32" w:rsidR="002E382A" w:rsidRDefault="002E382A" w:rsidP="00490BC7">
      <w:pPr>
        <w:pStyle w:val="2-P2trailing"/>
      </w:pPr>
      <w:r>
        <w:t>Commissioning of Integrated Automation</w:t>
      </w:r>
    </w:p>
    <w:p w14:paraId="3AEB8299" w14:textId="77777777" w:rsidR="004370B3" w:rsidRDefault="002E382A" w:rsidP="00CE3996">
      <w:pPr>
        <w:pStyle w:val="2-P2"/>
      </w:pPr>
      <w:bookmarkStart w:id="11" w:name="_Toc276284166"/>
      <w:r>
        <w:lastRenderedPageBreak/>
        <w:t>Section 25 10 00</w:t>
      </w:r>
      <w:bookmarkEnd w:id="11"/>
      <w:r>
        <w:t xml:space="preserve"> </w:t>
      </w:r>
    </w:p>
    <w:p w14:paraId="258A4768" w14:textId="77FDFB34" w:rsidR="002E382A" w:rsidRDefault="002E382A" w:rsidP="00490BC7">
      <w:pPr>
        <w:pStyle w:val="2-P2trailing"/>
      </w:pPr>
      <w:r>
        <w:t>Integrated Automation Network Equipment</w:t>
      </w:r>
    </w:p>
    <w:p w14:paraId="6F0088C2" w14:textId="77777777" w:rsidR="004370B3" w:rsidRDefault="002E382A" w:rsidP="00CE3996">
      <w:pPr>
        <w:pStyle w:val="2-P2"/>
      </w:pPr>
      <w:bookmarkStart w:id="12" w:name="_Toc276284167"/>
      <w:r>
        <w:t>Section 25 11 13</w:t>
      </w:r>
      <w:bookmarkEnd w:id="12"/>
      <w:r>
        <w:t xml:space="preserve"> </w:t>
      </w:r>
    </w:p>
    <w:p w14:paraId="44E229D6" w14:textId="028B73F0" w:rsidR="002E382A" w:rsidRDefault="002E382A" w:rsidP="00490BC7">
      <w:pPr>
        <w:pStyle w:val="2-P2trailing"/>
      </w:pPr>
      <w:r>
        <w:t xml:space="preserve">Integrated </w:t>
      </w:r>
      <w:r w:rsidRPr="00490BC7">
        <w:t>Automation Network Servers</w:t>
      </w:r>
    </w:p>
    <w:p w14:paraId="71C6BEEA" w14:textId="77777777" w:rsidR="004370B3" w:rsidRDefault="002E382A" w:rsidP="00CE3996">
      <w:pPr>
        <w:pStyle w:val="2-P2"/>
      </w:pPr>
      <w:bookmarkStart w:id="13" w:name="_Toc276284168"/>
      <w:r>
        <w:t xml:space="preserve">Section 25 13 </w:t>
      </w:r>
      <w:proofErr w:type="spellStart"/>
      <w:r>
        <w:t>13</w:t>
      </w:r>
      <w:bookmarkEnd w:id="13"/>
      <w:proofErr w:type="spellEnd"/>
      <w:r>
        <w:t xml:space="preserve"> </w:t>
      </w:r>
    </w:p>
    <w:p w14:paraId="336BD467" w14:textId="709714A9" w:rsidR="002E382A" w:rsidRDefault="002E382A" w:rsidP="00490BC7">
      <w:pPr>
        <w:pStyle w:val="2-P2trailing"/>
      </w:pPr>
      <w:r>
        <w:t>Integrated Automation Control and Monitoring Network Supervisory Control</w:t>
      </w:r>
    </w:p>
    <w:p w14:paraId="24C7A816" w14:textId="77777777" w:rsidR="004370B3" w:rsidRDefault="00857447" w:rsidP="00857447">
      <w:pPr>
        <w:pStyle w:val="2-P2"/>
      </w:pPr>
      <w:bookmarkStart w:id="14" w:name="_Toc276284169"/>
      <w:r>
        <w:t xml:space="preserve">Section </w:t>
      </w:r>
      <w:r w:rsidRPr="00857447">
        <w:t>25 13 16</w:t>
      </w:r>
      <w:bookmarkEnd w:id="14"/>
      <w:r>
        <w:t xml:space="preserve"> </w:t>
      </w:r>
    </w:p>
    <w:p w14:paraId="7939CE42" w14:textId="1A881628" w:rsidR="00857447" w:rsidRDefault="00857447" w:rsidP="00490BC7">
      <w:pPr>
        <w:pStyle w:val="2-P2trailing"/>
      </w:pPr>
      <w:r w:rsidRPr="00857447">
        <w:t>Integrated Automation Control and Monitoring Network Integration Panels</w:t>
      </w:r>
    </w:p>
    <w:p w14:paraId="559C8216" w14:textId="77777777" w:rsidR="004370B3" w:rsidRDefault="002E382A" w:rsidP="00CE3996">
      <w:pPr>
        <w:pStyle w:val="2-P2"/>
      </w:pPr>
      <w:bookmarkStart w:id="15" w:name="_Toc276284170"/>
      <w:r>
        <w:t>Section 25 13 19</w:t>
      </w:r>
      <w:bookmarkEnd w:id="15"/>
      <w:r>
        <w:t xml:space="preserve"> </w:t>
      </w:r>
    </w:p>
    <w:p w14:paraId="4AC04F34" w14:textId="70377C9A" w:rsidR="002E382A" w:rsidRDefault="002E382A" w:rsidP="00490BC7">
      <w:pPr>
        <w:pStyle w:val="2-P2trailing"/>
      </w:pPr>
      <w:r>
        <w:t>Integrated Automation Control and Monitoring Network Interoperability</w:t>
      </w:r>
    </w:p>
    <w:p w14:paraId="1BB40E64" w14:textId="77777777" w:rsidR="004370B3" w:rsidRDefault="002E382A" w:rsidP="00CE3996">
      <w:pPr>
        <w:pStyle w:val="2-P2"/>
      </w:pPr>
      <w:bookmarkStart w:id="16" w:name="_Toc276284171"/>
      <w:r>
        <w:t>Section 25 15 16</w:t>
      </w:r>
      <w:bookmarkEnd w:id="16"/>
      <w:r>
        <w:t xml:space="preserve"> </w:t>
      </w:r>
    </w:p>
    <w:p w14:paraId="4EAB6B49" w14:textId="6598E246" w:rsidR="002E382A" w:rsidRDefault="002E382A" w:rsidP="00490BC7">
      <w:pPr>
        <w:pStyle w:val="2-P2trailing"/>
      </w:pPr>
      <w:r>
        <w:t>Integrated Automation Software for Control and Monitoring Networks</w:t>
      </w:r>
    </w:p>
    <w:p w14:paraId="352D905D" w14:textId="77777777" w:rsidR="004370B3" w:rsidRDefault="00857447" w:rsidP="00857447">
      <w:pPr>
        <w:pStyle w:val="2-P2"/>
      </w:pPr>
      <w:bookmarkStart w:id="17" w:name="_Toc276284172"/>
      <w:r>
        <w:t>Section 26 09 43.13</w:t>
      </w:r>
      <w:bookmarkEnd w:id="17"/>
      <w:r>
        <w:t xml:space="preserve"> </w:t>
      </w:r>
    </w:p>
    <w:p w14:paraId="609AE2EC" w14:textId="30082012" w:rsidR="00857447" w:rsidRDefault="00857447" w:rsidP="00490BC7">
      <w:pPr>
        <w:pStyle w:val="2-P2trailing"/>
      </w:pPr>
      <w:r>
        <w:t>Digital-Network Lighting Controls</w:t>
      </w:r>
    </w:p>
    <w:p w14:paraId="42C315AD" w14:textId="77777777" w:rsidR="004370B3" w:rsidRDefault="00857447" w:rsidP="00857447">
      <w:pPr>
        <w:pStyle w:val="2-P2"/>
      </w:pPr>
      <w:bookmarkStart w:id="18" w:name="_Toc276284173"/>
      <w:r>
        <w:t>Section</w:t>
      </w:r>
      <w:r w:rsidRPr="00046E30">
        <w:t xml:space="preserve"> 27 </w:t>
      </w:r>
      <w:r>
        <w:t>15 00</w:t>
      </w:r>
      <w:bookmarkEnd w:id="18"/>
      <w:r>
        <w:t xml:space="preserve"> </w:t>
      </w:r>
    </w:p>
    <w:p w14:paraId="344ADAA0" w14:textId="51235E18" w:rsidR="00857447" w:rsidRPr="00046E30" w:rsidRDefault="00857447" w:rsidP="00490BC7">
      <w:pPr>
        <w:pStyle w:val="2-P2trailing"/>
      </w:pPr>
      <w:r w:rsidRPr="00046E30">
        <w:t>Communications Horizontal Cabling</w:t>
      </w:r>
    </w:p>
    <w:p w14:paraId="54DDAD29" w14:textId="77777777" w:rsidR="004370B3" w:rsidRDefault="00857447" w:rsidP="00857447">
      <w:pPr>
        <w:pStyle w:val="2-P2"/>
      </w:pPr>
      <w:bookmarkStart w:id="19" w:name="_Toc276284174"/>
      <w:r>
        <w:t>Section 27 41 00</w:t>
      </w:r>
      <w:bookmarkEnd w:id="19"/>
      <w:r>
        <w:t xml:space="preserve"> </w:t>
      </w:r>
    </w:p>
    <w:p w14:paraId="36B2060A" w14:textId="5748F40E" w:rsidR="00857447" w:rsidRDefault="00857447" w:rsidP="00490BC7">
      <w:pPr>
        <w:pStyle w:val="2-P2trailing"/>
      </w:pPr>
      <w:r>
        <w:t>Audio-Video Systems</w:t>
      </w:r>
    </w:p>
    <w:p w14:paraId="651092BA" w14:textId="79B106B5" w:rsidR="00982EB4" w:rsidRDefault="00982EB4" w:rsidP="00982EB4">
      <w:pPr>
        <w:pStyle w:val="1-ARTI"/>
      </w:pPr>
      <w:bookmarkStart w:id="20" w:name="_Toc276284175"/>
      <w:r>
        <w:t>REFERENCES</w:t>
      </w:r>
      <w:bookmarkEnd w:id="20"/>
    </w:p>
    <w:p w14:paraId="175B4D36" w14:textId="60606D3A" w:rsidR="00982EB4" w:rsidRDefault="00982EB4" w:rsidP="00CE3996">
      <w:pPr>
        <w:pStyle w:val="2-P2"/>
      </w:pPr>
      <w:bookmarkStart w:id="21" w:name="_Toc276284176"/>
      <w:r>
        <w:t>Abbreviations and Acronyms</w:t>
      </w:r>
      <w:bookmarkEnd w:id="21"/>
    </w:p>
    <w:p w14:paraId="5D111630" w14:textId="56C99782" w:rsidR="00CF4258" w:rsidRDefault="00CF4258" w:rsidP="00B4586D">
      <w:pPr>
        <w:pStyle w:val="3-P3"/>
      </w:pPr>
      <w:r>
        <w:t xml:space="preserve">CEC:  </w:t>
      </w:r>
      <w:r w:rsidRPr="00CF4258">
        <w:t>Consumer Electronics Control</w:t>
      </w:r>
    </w:p>
    <w:p w14:paraId="20EB540D" w14:textId="4EB6FCE7" w:rsidR="00CF4258" w:rsidRDefault="00CF4258" w:rsidP="00B4586D">
      <w:pPr>
        <w:pStyle w:val="3-P3"/>
      </w:pPr>
      <w:r>
        <w:t xml:space="preserve">EDID:  </w:t>
      </w:r>
      <w:r w:rsidRPr="00CF4258">
        <w:t>Extended display identification data</w:t>
      </w:r>
    </w:p>
    <w:p w14:paraId="22BC9187" w14:textId="165179B6" w:rsidR="00CF4258" w:rsidRDefault="00CF4258" w:rsidP="00B4586D">
      <w:pPr>
        <w:pStyle w:val="3-P3"/>
      </w:pPr>
      <w:r>
        <w:t xml:space="preserve">HDCP:  </w:t>
      </w:r>
      <w:r w:rsidRPr="00CF4258">
        <w:t>High-bandwidth Digital Content Protection</w:t>
      </w:r>
    </w:p>
    <w:p w14:paraId="03188A84" w14:textId="67F3FD83" w:rsidR="00CF4258" w:rsidRDefault="00CF4258" w:rsidP="00B4586D">
      <w:pPr>
        <w:pStyle w:val="3-P3"/>
      </w:pPr>
      <w:r>
        <w:t xml:space="preserve">HDMI:  </w:t>
      </w:r>
      <w:r w:rsidRPr="00CF4258">
        <w:t>High-Definition Multimedia Interface</w:t>
      </w:r>
    </w:p>
    <w:p w14:paraId="22D6523E" w14:textId="01C11BE9" w:rsidR="00B4586D" w:rsidRDefault="00B4586D" w:rsidP="00B4586D">
      <w:pPr>
        <w:pStyle w:val="3-P3"/>
      </w:pPr>
      <w:r>
        <w:t>IDF:</w:t>
      </w:r>
      <w:r w:rsidR="00597988">
        <w:t xml:space="preserve"> Intermediate Distribution Frame</w:t>
      </w:r>
    </w:p>
    <w:p w14:paraId="7665415C" w14:textId="064BBDCA" w:rsidR="00CF4258" w:rsidRDefault="00CF4258" w:rsidP="00B4586D">
      <w:pPr>
        <w:pStyle w:val="3-P3"/>
      </w:pPr>
      <w:r>
        <w:t xml:space="preserve">KSV: </w:t>
      </w:r>
      <w:r w:rsidRPr="00CF4258">
        <w:t>Key Selection Vector</w:t>
      </w:r>
    </w:p>
    <w:p w14:paraId="2B3740E3" w14:textId="38C646E9" w:rsidR="00597988" w:rsidRDefault="00597988" w:rsidP="00B4586D">
      <w:pPr>
        <w:pStyle w:val="3-P3"/>
      </w:pPr>
      <w:r>
        <w:t>MDF: Main Distribution Frame</w:t>
      </w:r>
    </w:p>
    <w:p w14:paraId="71CC8EB6" w14:textId="73F2B4DC" w:rsidR="00DE6F0C" w:rsidRDefault="00DE6F0C" w:rsidP="00B4586D">
      <w:pPr>
        <w:pStyle w:val="3-P3"/>
      </w:pPr>
      <w:r>
        <w:t xml:space="preserve">NVP: </w:t>
      </w:r>
      <w:r w:rsidRPr="00DE6F0C">
        <w:t>Nominal Velocity of Propagation</w:t>
      </w:r>
    </w:p>
    <w:p w14:paraId="6E4B4720" w14:textId="35742C6E" w:rsidR="00982EB4" w:rsidRDefault="00982EB4" w:rsidP="00CE3996">
      <w:pPr>
        <w:pStyle w:val="2-P2"/>
      </w:pPr>
      <w:bookmarkStart w:id="22" w:name="_Toc276284177"/>
      <w:r>
        <w:t>Definitions</w:t>
      </w:r>
      <w:bookmarkEnd w:id="22"/>
    </w:p>
    <w:p w14:paraId="5DA5F2A5" w14:textId="7BBCD583" w:rsidR="00414C01" w:rsidRDefault="00414C01" w:rsidP="00982EB4">
      <w:pPr>
        <w:pStyle w:val="3-P3"/>
      </w:pPr>
      <w:r>
        <w:t xml:space="preserve">Channel: </w:t>
      </w:r>
      <w:r w:rsidRPr="00414C01">
        <w:t>The end-to-end transmission path between two points</w:t>
      </w:r>
      <w:r w:rsidR="00473B8B">
        <w:t xml:space="preserve"> including </w:t>
      </w:r>
      <w:r w:rsidR="00D92D5A">
        <w:t xml:space="preserve">all </w:t>
      </w:r>
      <w:r w:rsidR="00473B8B">
        <w:t>patch</w:t>
      </w:r>
      <w:r w:rsidR="00D92D5A">
        <w:t xml:space="preserve"> or extension</w:t>
      </w:r>
      <w:r w:rsidR="00473B8B">
        <w:t xml:space="preserve"> cords.  The path</w:t>
      </w:r>
      <w:r w:rsidRPr="00414C01">
        <w:t xml:space="preserve"> at which application-specific equipment is connected.</w:t>
      </w:r>
    </w:p>
    <w:p w14:paraId="2C23D03B" w14:textId="05DDBDCE" w:rsidR="00B4586D" w:rsidRDefault="00B4586D" w:rsidP="00982EB4">
      <w:pPr>
        <w:pStyle w:val="3-P3"/>
      </w:pPr>
      <w:r>
        <w:t>Permanent Link:</w:t>
      </w:r>
      <w:r w:rsidR="007E157C">
        <w:t xml:space="preserve"> </w:t>
      </w:r>
      <w:r w:rsidR="00C05811">
        <w:t>T</w:t>
      </w:r>
      <w:r w:rsidR="00C05811" w:rsidRPr="007E157C">
        <w:t>he installed twisted</w:t>
      </w:r>
      <w:r w:rsidR="00C05811">
        <w:t xml:space="preserve"> pair cable</w:t>
      </w:r>
      <w:r w:rsidR="00C05811" w:rsidRPr="007E157C">
        <w:t xml:space="preserve"> </w:t>
      </w:r>
      <w:r w:rsidR="007E157C" w:rsidRPr="007E157C">
        <w:t>link</w:t>
      </w:r>
      <w:r w:rsidR="007E157C">
        <w:t xml:space="preserve"> excluding test and patch cords. </w:t>
      </w:r>
    </w:p>
    <w:p w14:paraId="6B026EF6" w14:textId="5767D0F2" w:rsidR="003D6577" w:rsidRDefault="003D6577" w:rsidP="00982EB4">
      <w:pPr>
        <w:pStyle w:val="3-P3"/>
      </w:pPr>
      <w:r>
        <w:t>Permalink: see Permanent Link.</w:t>
      </w:r>
    </w:p>
    <w:p w14:paraId="38F604D9" w14:textId="1A82E400" w:rsidR="00DE6F0C" w:rsidRPr="00B4586D" w:rsidRDefault="00DE6F0C" w:rsidP="00982EB4">
      <w:pPr>
        <w:pStyle w:val="3-P3"/>
      </w:pPr>
      <w:r w:rsidRPr="00DE6F0C">
        <w:lastRenderedPageBreak/>
        <w:t>Nominal Velocity of Propagation</w:t>
      </w:r>
      <w:r>
        <w:t>:</w:t>
      </w:r>
      <w:r w:rsidRPr="00DE6F0C">
        <w:t xml:space="preserve"> (NVP) expresses the speed of the electrical signals along the cabling link in relation to the speed of light in vacuum (3x108 m/second). Insulation characteristics and twist rate of the wire pair influence NVP in minor ways. </w:t>
      </w:r>
    </w:p>
    <w:p w14:paraId="58F47688" w14:textId="44D93673" w:rsidR="00982EB4" w:rsidRDefault="00982EB4" w:rsidP="00CE3996">
      <w:pPr>
        <w:pStyle w:val="2-P2"/>
      </w:pPr>
      <w:bookmarkStart w:id="23" w:name="_Toc276284178"/>
      <w:r>
        <w:t>Reference Standards</w:t>
      </w:r>
      <w:bookmarkEnd w:id="23"/>
    </w:p>
    <w:p w14:paraId="5298802B" w14:textId="5B46CB74" w:rsidR="00B474DD" w:rsidRDefault="00B474DD" w:rsidP="00EB6512">
      <w:pPr>
        <w:pStyle w:val="3-P3"/>
      </w:pPr>
      <w:r>
        <w:t xml:space="preserve">ANSI/TIA-568-C </w:t>
      </w:r>
      <w:r w:rsidR="00414C01">
        <w:t xml:space="preserve"> “</w:t>
      </w:r>
      <w:r w:rsidR="00414C01" w:rsidRPr="00414C01">
        <w:t>Requirements for Field Test Instruments and Measurements for Balanced Twisted-Pair Cabling</w:t>
      </w:r>
      <w:r w:rsidR="00414C01">
        <w:t>”</w:t>
      </w:r>
    </w:p>
    <w:p w14:paraId="3DAE8405" w14:textId="116B54EE" w:rsidR="00EB6512" w:rsidRDefault="00EB6512" w:rsidP="00EB6512">
      <w:pPr>
        <w:pStyle w:val="3-P3"/>
      </w:pPr>
      <w:r>
        <w:t xml:space="preserve">ANSI/TIA-568-C.2 </w:t>
      </w:r>
      <w:r w:rsidRPr="00D27A45">
        <w:t>“</w:t>
      </w:r>
      <w:r w:rsidRPr="00C91AF9">
        <w:t xml:space="preserve">Commercial </w:t>
      </w:r>
      <w:r w:rsidRPr="00C360AB">
        <w:t>Balanced Twisted-Pair Telecommun</w:t>
      </w:r>
      <w:r w:rsidR="00414C01">
        <w:t>ications Cabling and Components</w:t>
      </w:r>
      <w:r w:rsidRPr="00C360AB">
        <w:t xml:space="preserve"> Standard</w:t>
      </w:r>
      <w:r w:rsidRPr="00D27A45">
        <w:t>”</w:t>
      </w:r>
      <w:r>
        <w:t>.</w:t>
      </w:r>
    </w:p>
    <w:p w14:paraId="3A9700FA" w14:textId="76D779CA" w:rsidR="00414C01" w:rsidRDefault="00414C01" w:rsidP="00414C01">
      <w:pPr>
        <w:pStyle w:val="3-P3"/>
      </w:pPr>
      <w:r>
        <w:t>ANSI/TIA-1152  “</w:t>
      </w:r>
      <w:r w:rsidRPr="00414C01">
        <w:t>Generic Telecommunications Cabling for Customer Premises</w:t>
      </w:r>
      <w:r>
        <w:t>”</w:t>
      </w:r>
    </w:p>
    <w:p w14:paraId="7419DD17" w14:textId="77777777" w:rsidR="00E931E7" w:rsidRDefault="00E931E7" w:rsidP="00F87C1A">
      <w:pPr>
        <w:pStyle w:val="01-PART"/>
        <w:pageBreakBefore/>
      </w:pPr>
      <w:bookmarkStart w:id="24" w:name="_Toc276284179"/>
      <w:r w:rsidRPr="00604AAF">
        <w:lastRenderedPageBreak/>
        <w:t>PRODUCTS</w:t>
      </w:r>
      <w:bookmarkEnd w:id="24"/>
    </w:p>
    <w:p w14:paraId="162571FB" w14:textId="77777777" w:rsidR="004D4F7E" w:rsidRPr="00F0324B" w:rsidRDefault="004D4F7E" w:rsidP="004D4F7E">
      <w:pPr>
        <w:pStyle w:val="1-ARTI"/>
      </w:pPr>
      <w:bookmarkStart w:id="25" w:name="_Toc276284180"/>
      <w:r w:rsidRPr="00F0324B">
        <w:t>MANUFACTURERS</w:t>
      </w:r>
      <w:bookmarkEnd w:id="25"/>
    </w:p>
    <w:p w14:paraId="1421219A" w14:textId="77777777" w:rsidR="009B64F8" w:rsidRDefault="004D4F7E" w:rsidP="00CE3996">
      <w:pPr>
        <w:pStyle w:val="2-P2"/>
      </w:pPr>
      <w:bookmarkStart w:id="26" w:name="_Toc276284181"/>
      <w:r w:rsidRPr="00F0324B">
        <w:t xml:space="preserve">Basis-of-Design </w:t>
      </w:r>
      <w:r>
        <w:t>Manufacturer</w:t>
      </w:r>
      <w:r w:rsidRPr="00F0324B">
        <w:t>:</w:t>
      </w:r>
      <w:bookmarkEnd w:id="26"/>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Rockleigh, NJ 07647, </w:t>
      </w:r>
      <w:r w:rsidR="009B64F8">
        <w:t>Phone 800-237-2041, Fax: 201-</w:t>
      </w:r>
      <w:r w:rsidRPr="009B64F8">
        <w:t>767</w:t>
      </w:r>
      <w:r w:rsidRPr="009B64F8">
        <w:noBreakHyphen/>
        <w:t xml:space="preserve">1903, </w:t>
      </w:r>
      <w:hyperlink r:id="rId9"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7777777" w:rsidR="00E931E7" w:rsidRDefault="00154205" w:rsidP="00E931E7">
      <w:pPr>
        <w:pStyle w:val="1-ARTI"/>
      </w:pPr>
      <w:bookmarkStart w:id="27" w:name="_Toc276284182"/>
      <w:r>
        <w:t xml:space="preserve">DIGITAL </w:t>
      </w:r>
      <w:r w:rsidR="00E931E7" w:rsidRPr="00021F16">
        <w:t>MEDIA PRESENTATION SYSTEM</w:t>
      </w:r>
      <w:bookmarkEnd w:id="27"/>
    </w:p>
    <w:p w14:paraId="316C922C" w14:textId="77777777" w:rsidR="00036C82" w:rsidRDefault="00395F67" w:rsidP="00CE3996">
      <w:pPr>
        <w:pStyle w:val="2-P2"/>
      </w:pPr>
      <w:bookmarkStart w:id="28" w:name="_Toc276284183"/>
      <w:r>
        <w:t>Basis of Design Product:</w:t>
      </w:r>
      <w:bookmarkEnd w:id="28"/>
      <w:r>
        <w:t xml:space="preserve"> </w:t>
      </w:r>
    </w:p>
    <w:p w14:paraId="4A1791A2" w14:textId="0B3FA2D9" w:rsidR="00395F67" w:rsidRPr="00F6072B" w:rsidRDefault="00395F67" w:rsidP="00036C82">
      <w:pPr>
        <w:pStyle w:val="3-P3"/>
      </w:pPr>
      <w:r w:rsidRPr="00BD13B8">
        <w:rPr>
          <w:rStyle w:val="PR1Char"/>
          <w:b/>
        </w:rPr>
        <w:t xml:space="preserve">Crestron, </w:t>
      </w:r>
      <w:r>
        <w:rPr>
          <w:rStyle w:val="PR1Char"/>
          <w:b/>
        </w:rPr>
        <w:t>DMPS</w:t>
      </w:r>
      <w:r w:rsidR="0009434C">
        <w:rPr>
          <w:rStyle w:val="PR1Char"/>
          <w:b/>
        </w:rPr>
        <w:t>3-4K</w:t>
      </w:r>
      <w:r>
        <w:rPr>
          <w:rStyle w:val="PR1Char"/>
          <w:b/>
        </w:rPr>
        <w:t>-</w:t>
      </w:r>
      <w:r w:rsidR="0009434C">
        <w:rPr>
          <w:rStyle w:val="PR1Char"/>
          <w:b/>
        </w:rPr>
        <w:t xml:space="preserve">150-C </w:t>
      </w:r>
      <w:r w:rsidR="0009434C" w:rsidRPr="0009434C">
        <w:rPr>
          <w:rStyle w:val="PR1Char"/>
        </w:rPr>
        <w:t>3-Series</w:t>
      </w:r>
      <w:r w:rsidR="0009434C">
        <w:rPr>
          <w:rStyle w:val="PR1Char"/>
        </w:rPr>
        <w:t>, 4K</w:t>
      </w:r>
      <w:r w:rsidRPr="00BD13B8">
        <w:rPr>
          <w:rStyle w:val="PR1Char"/>
          <w:b/>
        </w:rPr>
        <w:t xml:space="preserve"> </w:t>
      </w:r>
      <w:r w:rsidRPr="00395F67">
        <w:rPr>
          <w:rStyle w:val="PR1Char"/>
        </w:rPr>
        <w:t>Digital</w:t>
      </w:r>
      <w:r w:rsidR="00DD774C">
        <w:rPr>
          <w:rStyle w:val="PR1Char"/>
        </w:rPr>
        <w:t xml:space="preserve"> </w:t>
      </w:r>
      <w:r w:rsidRPr="00395F67">
        <w:rPr>
          <w:rStyle w:val="PR1Char"/>
        </w:rPr>
        <w:t>Media Presentation System.</w:t>
      </w:r>
    </w:p>
    <w:p w14:paraId="01EA0C72" w14:textId="49133E19" w:rsidR="00E8272C" w:rsidRDefault="00A60D55" w:rsidP="00CE3996">
      <w:pPr>
        <w:pStyle w:val="2-P2"/>
      </w:pPr>
      <w:bookmarkStart w:id="29" w:name="OLE_LINK1"/>
      <w:bookmarkStart w:id="30" w:name="_Toc276284184"/>
      <w:r>
        <w:t>System Architecture</w:t>
      </w:r>
      <w:bookmarkEnd w:id="29"/>
      <w:bookmarkEnd w:id="30"/>
    </w:p>
    <w:p w14:paraId="76D671D2" w14:textId="7261CB96" w:rsidR="00A60D55" w:rsidRPr="00A60D55" w:rsidRDefault="00A60D55" w:rsidP="00A60D55">
      <w:pPr>
        <w:pStyle w:val="3-P3"/>
      </w:pPr>
      <w:r w:rsidRPr="002A7BB5">
        <w:t xml:space="preserve">The </w:t>
      </w:r>
      <w:r>
        <w:t>Digital Media Presentation system</w:t>
      </w:r>
      <w:r w:rsidRPr="002A7BB5">
        <w:t xml:space="preserve"> shall be </w:t>
      </w:r>
      <w:r w:rsidR="00CE3996">
        <w:t>a</w:t>
      </w:r>
      <w:r w:rsidRPr="00A60D55">
        <w:t xml:space="preserve"> single central switching and control unit integrating t</w:t>
      </w:r>
      <w:r w:rsidR="009F5005">
        <w:t>he following</w:t>
      </w:r>
      <w:r w:rsidRPr="00A60D55">
        <w:t xml:space="preserve">: </w:t>
      </w:r>
    </w:p>
    <w:p w14:paraId="1F9AF8A7" w14:textId="08E6D25E" w:rsidR="00E931E7" w:rsidRPr="00593318" w:rsidRDefault="00E931E7" w:rsidP="00E8272C">
      <w:pPr>
        <w:pStyle w:val="4-P4"/>
      </w:pPr>
      <w:r w:rsidRPr="00593318">
        <w:t>A</w:t>
      </w:r>
      <w:r>
        <w:t>ud</w:t>
      </w:r>
      <w:r w:rsidR="007678D4">
        <w:t>io</w:t>
      </w:r>
      <w:r>
        <w:t xml:space="preserve"> matrix switching</w:t>
      </w:r>
    </w:p>
    <w:p w14:paraId="1741DFC6" w14:textId="71CE0D72" w:rsidR="00E931E7" w:rsidRDefault="00E931E7" w:rsidP="00E8272C">
      <w:pPr>
        <w:pStyle w:val="4-P4"/>
      </w:pPr>
      <w:r w:rsidRPr="00593318">
        <w:t>Microphone pre</w:t>
      </w:r>
      <w:r w:rsidR="00395F67">
        <w:t>-</w:t>
      </w:r>
      <w:r w:rsidRPr="00593318">
        <w:t>amp</w:t>
      </w:r>
      <w:r>
        <w:t>lification</w:t>
      </w:r>
    </w:p>
    <w:p w14:paraId="5532739A" w14:textId="17EDC141" w:rsidR="00E931E7" w:rsidRPr="00593318" w:rsidRDefault="00E931E7" w:rsidP="00E8272C">
      <w:pPr>
        <w:pStyle w:val="4-P4"/>
      </w:pPr>
      <w:r>
        <w:t>Micr</w:t>
      </w:r>
      <w:r w:rsidR="009F5005">
        <w:t>ophone and program audio mixing</w:t>
      </w:r>
    </w:p>
    <w:p w14:paraId="0B89B3C7" w14:textId="179CB4BA" w:rsidR="00E931E7" w:rsidRPr="00593318" w:rsidRDefault="009F5005" w:rsidP="00E8272C">
      <w:pPr>
        <w:pStyle w:val="4-P4"/>
      </w:pPr>
      <w:r>
        <w:t>Front panel user interface</w:t>
      </w:r>
    </w:p>
    <w:p w14:paraId="3CC28666" w14:textId="224ACE67" w:rsidR="00E931E7" w:rsidRPr="00593318" w:rsidRDefault="00F32C50" w:rsidP="00E8272C">
      <w:pPr>
        <w:pStyle w:val="4-P4"/>
      </w:pPr>
      <w:r>
        <w:t>4K</w:t>
      </w:r>
      <w:r w:rsidR="009F5005">
        <w:t xml:space="preserve"> Scaling</w:t>
      </w:r>
      <w:r>
        <w:t xml:space="preserve"> (both up to 4K and down from 4K)</w:t>
      </w:r>
    </w:p>
    <w:p w14:paraId="0DAADE3C" w14:textId="75009EF6" w:rsidR="00E931E7" w:rsidRPr="00110B70" w:rsidRDefault="00E931E7" w:rsidP="00E8272C">
      <w:pPr>
        <w:pStyle w:val="4-P4"/>
      </w:pPr>
      <w:r w:rsidRPr="00110B70">
        <w:t>Anal</w:t>
      </w:r>
      <w:r w:rsidR="009F5005">
        <w:t>og to digital video transcoding</w:t>
      </w:r>
    </w:p>
    <w:p w14:paraId="6F1C5BD7" w14:textId="081C3DB8" w:rsidR="00E931E7" w:rsidRDefault="00F32C50" w:rsidP="00E8272C">
      <w:pPr>
        <w:pStyle w:val="4-P4"/>
      </w:pPr>
      <w:r>
        <w:t>4K multi-</w:t>
      </w:r>
      <w:r w:rsidR="009F5005">
        <w:t>format v</w:t>
      </w:r>
      <w:r w:rsidR="007678D4">
        <w:t>ideo</w:t>
      </w:r>
      <w:r w:rsidR="009F5005">
        <w:t xml:space="preserve"> switching</w:t>
      </w:r>
    </w:p>
    <w:p w14:paraId="4376C069" w14:textId="52C33978" w:rsidR="00BC6930" w:rsidRPr="00110B70" w:rsidRDefault="001C368F" w:rsidP="00E8272C">
      <w:pPr>
        <w:pStyle w:val="4-P4"/>
      </w:pPr>
      <w:r>
        <w:t>Single Cable</w:t>
      </w:r>
      <w:r w:rsidR="009F5005">
        <w:t xml:space="preserve"> </w:t>
      </w:r>
      <w:proofErr w:type="spellStart"/>
      <w:r w:rsidR="009F5005">
        <w:t>HDBaseT</w:t>
      </w:r>
      <w:proofErr w:type="spellEnd"/>
      <w:r w:rsidR="009F5005">
        <w:t xml:space="preserve"> compatible</w:t>
      </w:r>
      <w:r>
        <w:t xml:space="preserve"> </w:t>
      </w:r>
      <w:r w:rsidR="009F5005">
        <w:t>s</w:t>
      </w:r>
      <w:r>
        <w:t>i</w:t>
      </w:r>
      <w:r w:rsidR="009F5005">
        <w:t>gnal t</w:t>
      </w:r>
      <w:r>
        <w:t>ransmission</w:t>
      </w:r>
    </w:p>
    <w:p w14:paraId="4184FC3E" w14:textId="2EFEE6DB" w:rsidR="00E931E7" w:rsidRDefault="009F5005" w:rsidP="00E8272C">
      <w:pPr>
        <w:pStyle w:val="4-P4"/>
      </w:pPr>
      <w:r>
        <w:t>System control processing</w:t>
      </w:r>
    </w:p>
    <w:p w14:paraId="2CCC2876" w14:textId="3B5400A7" w:rsidR="009F5005" w:rsidRDefault="009F5005" w:rsidP="00E8272C">
      <w:pPr>
        <w:pStyle w:val="4-P4"/>
      </w:pPr>
      <w:r>
        <w:t>Built-in power supply</w:t>
      </w:r>
    </w:p>
    <w:p w14:paraId="2F391128" w14:textId="58B3F6AD" w:rsidR="009F5005" w:rsidRDefault="00285F2A" w:rsidP="009F5005">
      <w:pPr>
        <w:pStyle w:val="3-P3"/>
      </w:pPr>
      <w:r w:rsidRPr="002A7BB5">
        <w:t xml:space="preserve">The </w:t>
      </w:r>
      <w:r>
        <w:t>Digital Media Presentation system</w:t>
      </w:r>
      <w:r w:rsidRPr="002A7BB5">
        <w:t xml:space="preserve"> shall</w:t>
      </w:r>
      <w:r>
        <w:t xml:space="preserve"> integrate with the following:</w:t>
      </w:r>
    </w:p>
    <w:p w14:paraId="273C1389" w14:textId="2CD7D406" w:rsidR="00285F2A" w:rsidRDefault="00F32C50" w:rsidP="009F5005">
      <w:pPr>
        <w:pStyle w:val="4-P4"/>
      </w:pPr>
      <w:r>
        <w:t>External USB one-</w:t>
      </w:r>
      <w:r w:rsidR="00285F2A">
        <w:t>touch table top user interfaces</w:t>
      </w:r>
    </w:p>
    <w:p w14:paraId="5BEE743F" w14:textId="6664D0DB" w:rsidR="00154205" w:rsidRDefault="00285F2A" w:rsidP="009F5005">
      <w:pPr>
        <w:pStyle w:val="4-P4"/>
      </w:pPr>
      <w:r>
        <w:t>External touch screen user interfaces</w:t>
      </w:r>
    </w:p>
    <w:p w14:paraId="0B73318E" w14:textId="77777777" w:rsidR="00285F2A" w:rsidRDefault="00285F2A" w:rsidP="00285F2A">
      <w:pPr>
        <w:pStyle w:val="4-P4"/>
      </w:pPr>
      <w:r>
        <w:t>External keypad user interfaces</w:t>
      </w:r>
    </w:p>
    <w:p w14:paraId="4EED94D3" w14:textId="4A7DE828" w:rsidR="00285F2A" w:rsidRDefault="00285F2A" w:rsidP="009F5005">
      <w:pPr>
        <w:pStyle w:val="4-P4"/>
      </w:pPr>
      <w:r>
        <w:t>Browser based user interfaces</w:t>
      </w:r>
    </w:p>
    <w:p w14:paraId="44AD6163" w14:textId="51355C00" w:rsidR="00285F2A" w:rsidRDefault="00285F2A" w:rsidP="009F5005">
      <w:pPr>
        <w:pStyle w:val="4-P4"/>
      </w:pPr>
      <w:r>
        <w:t xml:space="preserve">Mobile </w:t>
      </w:r>
      <w:proofErr w:type="spellStart"/>
      <w:r>
        <w:t>iOS</w:t>
      </w:r>
      <w:proofErr w:type="spellEnd"/>
      <w:r>
        <w:t xml:space="preserve"> and Android apps</w:t>
      </w:r>
    </w:p>
    <w:p w14:paraId="38CFAF5D" w14:textId="6C136DA7" w:rsidR="00285F2A" w:rsidRDefault="00285F2A" w:rsidP="00285F2A">
      <w:pPr>
        <w:pStyle w:val="4-P4"/>
      </w:pPr>
      <w:r>
        <w:t xml:space="preserve">External Single Cable </w:t>
      </w:r>
      <w:proofErr w:type="spellStart"/>
      <w:r>
        <w:t>HDBaseT</w:t>
      </w:r>
      <w:proofErr w:type="spellEnd"/>
      <w:r>
        <w:t xml:space="preserve"> compatible signal transmission transmitter and receiver units</w:t>
      </w:r>
    </w:p>
    <w:p w14:paraId="65EE6A4E" w14:textId="1DAE1876" w:rsidR="00CD0018" w:rsidRDefault="00285F2A" w:rsidP="009F5005">
      <w:pPr>
        <w:pStyle w:val="4-P4"/>
      </w:pPr>
      <w:r>
        <w:t>AV source devices</w:t>
      </w:r>
    </w:p>
    <w:p w14:paraId="06710EE0" w14:textId="35F009F1" w:rsidR="00CD0018" w:rsidRDefault="00CD0018" w:rsidP="009F5005">
      <w:pPr>
        <w:pStyle w:val="4-P4"/>
      </w:pPr>
      <w:r>
        <w:t>HD</w:t>
      </w:r>
      <w:r w:rsidR="00154205">
        <w:t>MI</w:t>
      </w:r>
      <w:r w:rsidR="00285F2A">
        <w:t xml:space="preserve"> Video display devices</w:t>
      </w:r>
    </w:p>
    <w:p w14:paraId="3A54675D" w14:textId="0746FE88" w:rsidR="00CD0018" w:rsidRPr="00110B70" w:rsidRDefault="00285F2A" w:rsidP="009F5005">
      <w:pPr>
        <w:pStyle w:val="4-P4"/>
      </w:pPr>
      <w:r>
        <w:t>System devices under control</w:t>
      </w:r>
    </w:p>
    <w:p w14:paraId="5F2A101E" w14:textId="77777777" w:rsidR="00424020" w:rsidRDefault="00424020" w:rsidP="00CE3996">
      <w:pPr>
        <w:pStyle w:val="2-P2"/>
      </w:pPr>
      <w:bookmarkStart w:id="31" w:name="_Toc276284185"/>
      <w:r>
        <w:t>Front Panel Control Interface</w:t>
      </w:r>
      <w:bookmarkEnd w:id="31"/>
    </w:p>
    <w:p w14:paraId="63B7E7C7" w14:textId="0349B60D" w:rsidR="00980014" w:rsidRDefault="00980014" w:rsidP="00980014">
      <w:pPr>
        <w:pStyle w:val="3-P3"/>
      </w:pPr>
      <w:r>
        <w:lastRenderedPageBreak/>
        <w:t xml:space="preserve">The front panel user interface shall control </w:t>
      </w:r>
      <w:r w:rsidR="00BC6930">
        <w:t xml:space="preserve">the following system </w:t>
      </w:r>
      <w:r>
        <w:t>functions:</w:t>
      </w:r>
    </w:p>
    <w:p w14:paraId="2641CF22" w14:textId="4FF166F3" w:rsidR="00A62B41" w:rsidRDefault="00285F2A" w:rsidP="00980014">
      <w:pPr>
        <w:pStyle w:val="4-P4"/>
      </w:pPr>
      <w:r>
        <w:t>Volume control</w:t>
      </w:r>
    </w:p>
    <w:p w14:paraId="54D74E08" w14:textId="2285FECA" w:rsidR="00A62B41" w:rsidRDefault="00A62B41" w:rsidP="00980014">
      <w:pPr>
        <w:pStyle w:val="4-P4"/>
      </w:pPr>
      <w:r>
        <w:t xml:space="preserve">Source </w:t>
      </w:r>
      <w:r w:rsidR="00285F2A">
        <w:t>select</w:t>
      </w:r>
    </w:p>
    <w:p w14:paraId="7B074573" w14:textId="0432EDE8" w:rsidR="00285F2A" w:rsidRDefault="00285F2A" w:rsidP="00285F2A">
      <w:pPr>
        <w:pStyle w:val="2-P2"/>
      </w:pPr>
      <w:bookmarkStart w:id="32" w:name="_Toc276284186"/>
      <w:r>
        <w:t>Out of box functionality</w:t>
      </w:r>
      <w:bookmarkEnd w:id="32"/>
    </w:p>
    <w:p w14:paraId="308357DC" w14:textId="6EEDB4F5" w:rsidR="00285F2A" w:rsidRDefault="00285F2A" w:rsidP="00285F2A">
      <w:pPr>
        <w:pStyle w:val="3-P3"/>
      </w:pPr>
      <w:r>
        <w:t>External USB one touch table top user interfaces</w:t>
      </w:r>
      <w:r w:rsidR="000E2249">
        <w:t xml:space="preserve"> by same manufacturer</w:t>
      </w:r>
      <w:r w:rsidR="00F32C50">
        <w:t>, providing source selection</w:t>
      </w:r>
    </w:p>
    <w:p w14:paraId="3043FF7C" w14:textId="772CDECF" w:rsidR="00F32C50" w:rsidRDefault="00F32C50" w:rsidP="00285F2A">
      <w:pPr>
        <w:pStyle w:val="3-P3"/>
      </w:pPr>
      <w:r>
        <w:t>External Ethernet touch screen user interface by same manufacturer</w:t>
      </w:r>
    </w:p>
    <w:p w14:paraId="3BAD01DA" w14:textId="0F6CAA81" w:rsidR="00F32C50" w:rsidRDefault="00F32C50" w:rsidP="00285F2A">
      <w:pPr>
        <w:pStyle w:val="3-P3"/>
      </w:pPr>
      <w:r>
        <w:t>Reporting to enterprise management platform by same manufacturer</w:t>
      </w:r>
    </w:p>
    <w:p w14:paraId="3FC1CD00" w14:textId="77777777" w:rsidR="00EC7AC7" w:rsidRPr="00604AAF" w:rsidRDefault="00EC7AC7" w:rsidP="00EC7AC7">
      <w:pPr>
        <w:pStyle w:val="1-ARTI"/>
      </w:pPr>
      <w:bookmarkStart w:id="33" w:name="_Toc276284187"/>
      <w:r w:rsidRPr="00604AAF">
        <w:t>AUDIO MATRIX SWITCHER</w:t>
      </w:r>
      <w:bookmarkEnd w:id="33"/>
    </w:p>
    <w:p w14:paraId="6D34D7EA" w14:textId="77777777" w:rsidR="00EC7AC7" w:rsidRPr="001821D5" w:rsidRDefault="00EC7AC7" w:rsidP="00CE3996">
      <w:pPr>
        <w:pStyle w:val="2-P2"/>
      </w:pPr>
      <w:bookmarkStart w:id="34" w:name="_Toc276284188"/>
      <w:r w:rsidRPr="001821D5">
        <w:t>Switcher Signal Routing</w:t>
      </w:r>
      <w:bookmarkEnd w:id="34"/>
    </w:p>
    <w:p w14:paraId="1F4C162F" w14:textId="77777777" w:rsidR="00EC7AC7" w:rsidRDefault="00EC7AC7" w:rsidP="00EC7AC7">
      <w:pPr>
        <w:pStyle w:val="3-P3"/>
      </w:pPr>
      <w:r w:rsidRPr="001821D5">
        <w:t xml:space="preserve">Any </w:t>
      </w:r>
      <w:r>
        <w:t xml:space="preserve">stereo </w:t>
      </w:r>
      <w:r w:rsidRPr="001821D5">
        <w:t xml:space="preserve">input </w:t>
      </w:r>
      <w:r>
        <w:t xml:space="preserve">signal </w:t>
      </w:r>
      <w:r w:rsidRPr="001821D5">
        <w:t>shall be routable to</w:t>
      </w:r>
      <w:r>
        <w:t>:</w:t>
      </w:r>
    </w:p>
    <w:p w14:paraId="44FBCB63" w14:textId="535C435E" w:rsidR="00EC7AC7" w:rsidRDefault="000E2249" w:rsidP="00EC7AC7">
      <w:pPr>
        <w:pStyle w:val="4-P4"/>
      </w:pPr>
      <w:r>
        <w:t>S</w:t>
      </w:r>
      <w:r w:rsidR="00EC7AC7">
        <w:t xml:space="preserve">tereo </w:t>
      </w:r>
      <w:r>
        <w:t xml:space="preserve">analog </w:t>
      </w:r>
      <w:r w:rsidR="00EC7AC7" w:rsidRPr="001821D5">
        <w:t>output</w:t>
      </w:r>
    </w:p>
    <w:p w14:paraId="0AB6654B" w14:textId="69E5F311" w:rsidR="00EC7AC7" w:rsidRDefault="000E2249" w:rsidP="00EC7AC7">
      <w:pPr>
        <w:pStyle w:val="4-P4"/>
      </w:pPr>
      <w:r>
        <w:t>Digital outputs</w:t>
      </w:r>
    </w:p>
    <w:p w14:paraId="02BEB9AE" w14:textId="2510B10A" w:rsidR="000E2249" w:rsidRDefault="000E2249" w:rsidP="000E2249">
      <w:pPr>
        <w:pStyle w:val="5-P5"/>
      </w:pPr>
      <w:r>
        <w:t>HDMI output</w:t>
      </w:r>
    </w:p>
    <w:p w14:paraId="0BC0A83A" w14:textId="1953167F" w:rsidR="000E2249" w:rsidRDefault="000E2249" w:rsidP="000E2249">
      <w:pPr>
        <w:pStyle w:val="5-P5"/>
      </w:pPr>
      <w:r>
        <w:t xml:space="preserve">External Single Cable </w:t>
      </w:r>
      <w:proofErr w:type="spellStart"/>
      <w:r>
        <w:t>HDBaseT</w:t>
      </w:r>
      <w:proofErr w:type="spellEnd"/>
      <w:r>
        <w:t xml:space="preserve"> compatible signal transmission receiver units</w:t>
      </w:r>
    </w:p>
    <w:p w14:paraId="0CCECF18" w14:textId="5106D544" w:rsidR="00EC7AC7" w:rsidRDefault="00EC7AC7" w:rsidP="00EC7AC7">
      <w:pPr>
        <w:pStyle w:val="3-P3"/>
      </w:pPr>
      <w:r>
        <w:t xml:space="preserve">The </w:t>
      </w:r>
      <w:r w:rsidR="00535E2C">
        <w:t xml:space="preserve">dual </w:t>
      </w:r>
      <w:r w:rsidR="00992416">
        <w:t xml:space="preserve">internal </w:t>
      </w:r>
      <w:r>
        <w:t>stereo switcher</w:t>
      </w:r>
      <w:r w:rsidR="00535E2C">
        <w:t>s</w:t>
      </w:r>
      <w:r>
        <w:t xml:space="preserve"> shall have </w:t>
      </w:r>
      <w:r w:rsidR="00992416">
        <w:t>multiple</w:t>
      </w:r>
      <w:r>
        <w:t xml:space="preserve"> stereo inputs.</w:t>
      </w:r>
    </w:p>
    <w:p w14:paraId="74EB808A" w14:textId="476F469B" w:rsidR="00EC7AC7" w:rsidRDefault="00EC7AC7" w:rsidP="00EC7AC7">
      <w:pPr>
        <w:pStyle w:val="3-P3"/>
      </w:pPr>
      <w:r>
        <w:t xml:space="preserve">Each </w:t>
      </w:r>
      <w:r w:rsidR="00992416">
        <w:t xml:space="preserve">internal </w:t>
      </w:r>
      <w:r>
        <w:t xml:space="preserve">stereo switcher input shall be internally connected to one of three external </w:t>
      </w:r>
      <w:r w:rsidR="005B023C">
        <w:t xml:space="preserve">input </w:t>
      </w:r>
      <w:r>
        <w:t>connection types.</w:t>
      </w:r>
    </w:p>
    <w:p w14:paraId="20E4C72A" w14:textId="0E305F7B" w:rsidR="00EC7AC7" w:rsidRDefault="00EC7AC7" w:rsidP="00535E2C">
      <w:pPr>
        <w:pStyle w:val="4-P4"/>
      </w:pPr>
      <w:r>
        <w:t xml:space="preserve">Type 1 </w:t>
      </w:r>
    </w:p>
    <w:p w14:paraId="03B96B3B" w14:textId="179157FA" w:rsidR="00EC7AC7" w:rsidRDefault="00EC7AC7" w:rsidP="00EC7AC7">
      <w:pPr>
        <w:pStyle w:val="5-P5"/>
      </w:pPr>
      <w:r>
        <w:t>19-pin Type A HDMI fem</w:t>
      </w:r>
      <w:r w:rsidR="000934F6">
        <w:t>ale connector with stereo audio</w:t>
      </w:r>
    </w:p>
    <w:p w14:paraId="7B536928" w14:textId="34D15DDC" w:rsidR="00EC7AC7" w:rsidRDefault="00EC7AC7" w:rsidP="00EC7AC7">
      <w:pPr>
        <w:pStyle w:val="4-P4"/>
      </w:pPr>
      <w:r>
        <w:t xml:space="preserve">Type 2 </w:t>
      </w:r>
    </w:p>
    <w:p w14:paraId="49F6229C" w14:textId="1EFF7039" w:rsidR="00EC7AC7" w:rsidRDefault="000934F6" w:rsidP="00EC7AC7">
      <w:pPr>
        <w:pStyle w:val="5-P5"/>
      </w:pPr>
      <w:r>
        <w:t>3.5mm TRS mini phone jack with stereo line level analog audio</w:t>
      </w:r>
    </w:p>
    <w:p w14:paraId="79362CCE" w14:textId="68E7619C" w:rsidR="000934F6" w:rsidRDefault="000934F6" w:rsidP="00EC7AC7">
      <w:pPr>
        <w:pStyle w:val="4-P4"/>
      </w:pPr>
      <w:r>
        <w:t>Type 3</w:t>
      </w:r>
    </w:p>
    <w:p w14:paraId="26621B3C" w14:textId="5961DD5E" w:rsidR="00EC7AC7" w:rsidRDefault="00EC7AC7" w:rsidP="000934F6">
      <w:pPr>
        <w:pStyle w:val="5-P5"/>
      </w:pPr>
      <w:r>
        <w:t xml:space="preserve">8-pin RJ-45 shielded female </w:t>
      </w:r>
      <w:proofErr w:type="spellStart"/>
      <w:r w:rsidR="000934F6">
        <w:t>HDBaseT</w:t>
      </w:r>
      <w:proofErr w:type="spellEnd"/>
      <w:r w:rsidR="000934F6">
        <w:t xml:space="preserve"> compatible connector</w:t>
      </w:r>
    </w:p>
    <w:p w14:paraId="1CBB97A7" w14:textId="77777777" w:rsidR="00EC7AC7" w:rsidRPr="000C4C16" w:rsidRDefault="00EC7AC7" w:rsidP="00EC7AC7">
      <w:pPr>
        <w:pStyle w:val="1-ARTI"/>
      </w:pPr>
      <w:bookmarkStart w:id="35" w:name="_Toc276284189"/>
      <w:r w:rsidRPr="000C4C16">
        <w:t>MICROPHONE PREAMP</w:t>
      </w:r>
      <w:r>
        <w:t>LIFIER</w:t>
      </w:r>
      <w:bookmarkEnd w:id="35"/>
    </w:p>
    <w:p w14:paraId="63B5A6C0" w14:textId="1A763E89" w:rsidR="00EC7AC7" w:rsidRPr="00B21C81" w:rsidRDefault="005B023C" w:rsidP="00CE3996">
      <w:pPr>
        <w:pStyle w:val="2-P2"/>
      </w:pPr>
      <w:bookmarkStart w:id="36" w:name="_Toc276284190"/>
      <w:r>
        <w:t>M</w:t>
      </w:r>
      <w:r w:rsidR="00EC7AC7">
        <w:t xml:space="preserve">icrophone </w:t>
      </w:r>
      <w:r>
        <w:t>Input</w:t>
      </w:r>
      <w:bookmarkEnd w:id="36"/>
    </w:p>
    <w:p w14:paraId="68C12C3A" w14:textId="2DF6899B" w:rsidR="00EC7AC7" w:rsidRPr="00E17F70" w:rsidRDefault="000934F6" w:rsidP="00E17F70">
      <w:pPr>
        <w:pStyle w:val="3-P3"/>
      </w:pPr>
      <w:r w:rsidRPr="00E17F70">
        <w:t>The</w:t>
      </w:r>
      <w:r w:rsidR="00EC7AC7" w:rsidRPr="00E17F70">
        <w:t xml:space="preserve"> </w:t>
      </w:r>
      <w:r w:rsidR="005B023C" w:rsidRPr="00E17F70">
        <w:t xml:space="preserve">internal </w:t>
      </w:r>
      <w:r w:rsidR="00EC7AC7" w:rsidRPr="00E17F70">
        <w:t xml:space="preserve">microphone preamplifier input shall be connected to </w:t>
      </w:r>
      <w:r w:rsidRPr="00E17F70">
        <w:t>a</w:t>
      </w:r>
      <w:r w:rsidR="00EC7AC7" w:rsidRPr="00E17F70">
        <w:t xml:space="preserve"> </w:t>
      </w:r>
      <w:r w:rsidRPr="00E17F70">
        <w:t>d</w:t>
      </w:r>
      <w:r w:rsidR="00EC7AC7" w:rsidRPr="00E17F70">
        <w:t xml:space="preserve">etachable terminal block </w:t>
      </w:r>
      <w:r w:rsidRPr="00E17F70">
        <w:t>supporting b</w:t>
      </w:r>
      <w:r w:rsidR="00EC7AC7" w:rsidRPr="00E17F70">
        <w:t>alanced microphone level analog audio with switchable 48 volt DC phantom power.</w:t>
      </w:r>
    </w:p>
    <w:p w14:paraId="5B5AA89E" w14:textId="77777777" w:rsidR="00EC7AC7" w:rsidRPr="000C4C16" w:rsidRDefault="00EC7AC7" w:rsidP="00EC7AC7">
      <w:pPr>
        <w:pStyle w:val="1-ARTI"/>
      </w:pPr>
      <w:bookmarkStart w:id="37" w:name="_Toc276284191"/>
      <w:r w:rsidRPr="000C4C16">
        <w:t>MICR</w:t>
      </w:r>
      <w:r>
        <w:t>OPHONE AND PROGRAM AUDIO MIXER</w:t>
      </w:r>
      <w:bookmarkEnd w:id="37"/>
    </w:p>
    <w:p w14:paraId="40039F46" w14:textId="08687465" w:rsidR="00EC7AC7" w:rsidRPr="00B21C81" w:rsidRDefault="005B023C" w:rsidP="00CE3996">
      <w:pPr>
        <w:pStyle w:val="2-P2"/>
      </w:pPr>
      <w:bookmarkStart w:id="38" w:name="_Toc276284192"/>
      <w:r>
        <w:t>Independent Mixes</w:t>
      </w:r>
      <w:bookmarkEnd w:id="38"/>
      <w:r w:rsidRPr="00B21C81">
        <w:t xml:space="preserve"> </w:t>
      </w:r>
    </w:p>
    <w:p w14:paraId="66020D27" w14:textId="4FD701A1" w:rsidR="00EC7AC7" w:rsidRDefault="00E17F70" w:rsidP="00EC7AC7">
      <w:pPr>
        <w:pStyle w:val="3-P3"/>
      </w:pPr>
      <w:r>
        <w:t xml:space="preserve">The analog audio output and the digital audio outputs </w:t>
      </w:r>
      <w:r w:rsidR="00EC7AC7">
        <w:t>shall be capable of outputting independent audio mixes.</w:t>
      </w:r>
    </w:p>
    <w:p w14:paraId="77BF915E" w14:textId="799F05F6" w:rsidR="00EC7AC7" w:rsidRDefault="00EC7AC7" w:rsidP="00EC7AC7">
      <w:pPr>
        <w:pStyle w:val="4-P4"/>
      </w:pPr>
      <w:r>
        <w:t xml:space="preserve">All stereo sources and </w:t>
      </w:r>
      <w:r w:rsidR="00E17F70">
        <w:t>the m</w:t>
      </w:r>
      <w:r>
        <w:t>icrophone source shall be available simultaneously.</w:t>
      </w:r>
    </w:p>
    <w:p w14:paraId="0B38BB30" w14:textId="6F139153" w:rsidR="00EC7AC7" w:rsidRDefault="00EC7AC7" w:rsidP="00EC7AC7">
      <w:pPr>
        <w:pStyle w:val="4-P4"/>
      </w:pPr>
      <w:r>
        <w:lastRenderedPageBreak/>
        <w:t xml:space="preserve">All stereo sources and microphone source shall have controllable levels in </w:t>
      </w:r>
      <w:r w:rsidR="00E17F70">
        <w:t xml:space="preserve">each of the two output </w:t>
      </w:r>
      <w:r>
        <w:t>mixe</w:t>
      </w:r>
      <w:r w:rsidR="00E17F70">
        <w:t>s.</w:t>
      </w:r>
    </w:p>
    <w:p w14:paraId="42A48C08" w14:textId="5F49EC30" w:rsidR="00EC7AC7" w:rsidRDefault="00EC7AC7" w:rsidP="00EC7AC7">
      <w:pPr>
        <w:pStyle w:val="1-ARTI"/>
      </w:pPr>
      <w:bookmarkStart w:id="39" w:name="_Toc276284193"/>
      <w:r>
        <w:t xml:space="preserve">VIDEO </w:t>
      </w:r>
      <w:r w:rsidR="0058566F">
        <w:t>S</w:t>
      </w:r>
      <w:r>
        <w:t>WITCHER</w:t>
      </w:r>
      <w:bookmarkEnd w:id="39"/>
    </w:p>
    <w:p w14:paraId="31F6D3B7" w14:textId="54581878" w:rsidR="0058566F" w:rsidRDefault="0058566F" w:rsidP="00CE3996">
      <w:pPr>
        <w:pStyle w:val="2-P2"/>
      </w:pPr>
      <w:bookmarkStart w:id="40" w:name="_Toc276284194"/>
      <w:r>
        <w:t>Auto detecting</w:t>
      </w:r>
      <w:bookmarkEnd w:id="40"/>
    </w:p>
    <w:p w14:paraId="6524EAFF" w14:textId="200484C6" w:rsidR="0058566F" w:rsidRDefault="0058566F" w:rsidP="0058566F">
      <w:pPr>
        <w:pStyle w:val="3-P3"/>
      </w:pPr>
      <w:r>
        <w:t>Video switcher shall support auto signal detecting</w:t>
      </w:r>
      <w:r w:rsidR="003C2ED7">
        <w:t>.</w:t>
      </w:r>
    </w:p>
    <w:p w14:paraId="48A7ECE7" w14:textId="77777777" w:rsidR="00EC7AC7" w:rsidRPr="001821D5" w:rsidRDefault="00EC7AC7" w:rsidP="00CE3996">
      <w:pPr>
        <w:pStyle w:val="2-P2"/>
      </w:pPr>
      <w:bookmarkStart w:id="41" w:name="_Toc276284195"/>
      <w:r w:rsidRPr="001821D5">
        <w:t>Switcher Signal Routing</w:t>
      </w:r>
      <w:bookmarkEnd w:id="41"/>
    </w:p>
    <w:p w14:paraId="79FC750A" w14:textId="4B153906" w:rsidR="0058566F" w:rsidRDefault="0058566F" w:rsidP="0058566F">
      <w:pPr>
        <w:pStyle w:val="3-P3"/>
      </w:pPr>
      <w:r>
        <w:t>The internal video switcher shall have multiple inputs</w:t>
      </w:r>
      <w:r w:rsidR="003C2ED7">
        <w:t>:</w:t>
      </w:r>
    </w:p>
    <w:p w14:paraId="070FAFAB" w14:textId="128E2334" w:rsidR="0058566F" w:rsidRDefault="0058566F" w:rsidP="0058566F">
      <w:pPr>
        <w:pStyle w:val="4-P4"/>
      </w:pPr>
      <w:r>
        <w:t>Four analog VGA inputs</w:t>
      </w:r>
    </w:p>
    <w:p w14:paraId="6DD32B67" w14:textId="0EF70D07" w:rsidR="0058566F" w:rsidRDefault="0058566F" w:rsidP="0058566F">
      <w:pPr>
        <w:pStyle w:val="4-P4"/>
      </w:pPr>
      <w:r>
        <w:t xml:space="preserve">Four </w:t>
      </w:r>
      <w:r w:rsidR="003C2ED7">
        <w:t xml:space="preserve">4K </w:t>
      </w:r>
      <w:r>
        <w:t>HDMI inputs</w:t>
      </w:r>
    </w:p>
    <w:p w14:paraId="2F2A547D" w14:textId="36BB8070" w:rsidR="003C2ED7" w:rsidRDefault="003C2ED7" w:rsidP="003C2ED7">
      <w:pPr>
        <w:pStyle w:val="4-P4"/>
      </w:pPr>
      <w:r>
        <w:t>Two</w:t>
      </w:r>
      <w:r w:rsidR="0058566F">
        <w:t xml:space="preserve"> </w:t>
      </w:r>
      <w:r>
        <w:t xml:space="preserve">4K </w:t>
      </w:r>
      <w:proofErr w:type="spellStart"/>
      <w:r>
        <w:t>HDBaseT</w:t>
      </w:r>
      <w:proofErr w:type="spellEnd"/>
      <w:r>
        <w:t xml:space="preserve"> compatible inputs</w:t>
      </w:r>
    </w:p>
    <w:p w14:paraId="6D382F8F" w14:textId="499EA719" w:rsidR="00EC7AC7" w:rsidRDefault="003C2ED7" w:rsidP="00EC7AC7">
      <w:pPr>
        <w:pStyle w:val="3-P3"/>
      </w:pPr>
      <w:r>
        <w:t>All</w:t>
      </w:r>
      <w:r w:rsidR="00EC7AC7" w:rsidRPr="001821D5">
        <w:t xml:space="preserve"> </w:t>
      </w:r>
      <w:r w:rsidR="00EC7AC7">
        <w:t xml:space="preserve">video </w:t>
      </w:r>
      <w:r w:rsidR="00EC7AC7" w:rsidRPr="001821D5">
        <w:t xml:space="preserve">input </w:t>
      </w:r>
      <w:r w:rsidR="00EC7AC7">
        <w:t>signal</w:t>
      </w:r>
      <w:r>
        <w:t>s</w:t>
      </w:r>
      <w:r w:rsidR="00EC7AC7">
        <w:t xml:space="preserve"> </w:t>
      </w:r>
      <w:r w:rsidR="00EC7AC7" w:rsidRPr="001821D5">
        <w:t>shall be routable to</w:t>
      </w:r>
      <w:r>
        <w:t xml:space="preserve"> video outputs.</w:t>
      </w:r>
    </w:p>
    <w:p w14:paraId="5AA75532" w14:textId="600F31A2" w:rsidR="00EC7AC7" w:rsidRDefault="00EC7AC7" w:rsidP="00EC7AC7">
      <w:pPr>
        <w:pStyle w:val="3-P3"/>
      </w:pPr>
      <w:r>
        <w:t xml:space="preserve">Each </w:t>
      </w:r>
      <w:r w:rsidR="00A572D5">
        <w:t xml:space="preserve">internal </w:t>
      </w:r>
      <w:r>
        <w:t xml:space="preserve">switcher input shall be internally connected to one of four external </w:t>
      </w:r>
      <w:r w:rsidR="00A572D5">
        <w:t xml:space="preserve">input </w:t>
      </w:r>
      <w:r>
        <w:t>connection types.</w:t>
      </w:r>
    </w:p>
    <w:p w14:paraId="607C5540" w14:textId="4EF8FAB4" w:rsidR="00EC7AC7" w:rsidRDefault="00EC7AC7" w:rsidP="00EC7AC7">
      <w:pPr>
        <w:pStyle w:val="4-P4"/>
      </w:pPr>
      <w:r>
        <w:t xml:space="preserve">Type 1 </w:t>
      </w:r>
    </w:p>
    <w:p w14:paraId="1CDF5C48" w14:textId="77777777" w:rsidR="00EC7AC7" w:rsidRDefault="00EC7AC7" w:rsidP="00EC7AC7">
      <w:pPr>
        <w:pStyle w:val="5-P5"/>
      </w:pPr>
      <w:r>
        <w:t>DB15HD female connector.</w:t>
      </w:r>
    </w:p>
    <w:p w14:paraId="5C2B69A0" w14:textId="0495050F" w:rsidR="00EC7AC7" w:rsidRDefault="00EC7AC7" w:rsidP="003C2ED7">
      <w:pPr>
        <w:pStyle w:val="4-P4"/>
      </w:pPr>
      <w:r>
        <w:t xml:space="preserve">Type 2 </w:t>
      </w:r>
    </w:p>
    <w:p w14:paraId="087FFEAA" w14:textId="77777777" w:rsidR="00EC7AC7" w:rsidRDefault="00EC7AC7" w:rsidP="00EC7AC7">
      <w:pPr>
        <w:pStyle w:val="5-P5"/>
      </w:pPr>
      <w:r>
        <w:t>19-pin Type A HDMI female connector.</w:t>
      </w:r>
    </w:p>
    <w:p w14:paraId="24BB7431" w14:textId="2EDFAAF2" w:rsidR="003C2ED7" w:rsidRDefault="00DD774C" w:rsidP="00EC7AC7">
      <w:pPr>
        <w:pStyle w:val="4-P4"/>
      </w:pPr>
      <w:r>
        <w:t>Type 4</w:t>
      </w:r>
    </w:p>
    <w:p w14:paraId="1E9D7250" w14:textId="77777777" w:rsidR="003C2ED7" w:rsidRDefault="003C2ED7" w:rsidP="003C2ED7">
      <w:pPr>
        <w:pStyle w:val="5-P5"/>
      </w:pPr>
      <w:r>
        <w:t xml:space="preserve">8-pin RJ-45 shielded female </w:t>
      </w:r>
      <w:proofErr w:type="spellStart"/>
      <w:r>
        <w:t>HDBaseT</w:t>
      </w:r>
      <w:proofErr w:type="spellEnd"/>
      <w:r>
        <w:t xml:space="preserve"> compatible connector</w:t>
      </w:r>
    </w:p>
    <w:p w14:paraId="3E3F5CD5" w14:textId="77777777" w:rsidR="00B412B4" w:rsidRDefault="00B412B4" w:rsidP="00B412B4">
      <w:pPr>
        <w:pStyle w:val="1-ARTI"/>
      </w:pPr>
      <w:bookmarkStart w:id="42" w:name="_Toc276284196"/>
      <w:r w:rsidRPr="000C4C16">
        <w:t>ANAL</w:t>
      </w:r>
      <w:r>
        <w:t>OG TO DIGITAL VIDEO TRANSCODER</w:t>
      </w:r>
      <w:bookmarkEnd w:id="42"/>
    </w:p>
    <w:p w14:paraId="42B61EA8" w14:textId="77777777" w:rsidR="00A572D5" w:rsidRDefault="00A572D5" w:rsidP="00CE3996">
      <w:pPr>
        <w:pStyle w:val="2-P2"/>
      </w:pPr>
      <w:bookmarkStart w:id="43" w:name="_Toc276284197"/>
      <w:r>
        <w:t>Resolution</w:t>
      </w:r>
      <w:bookmarkEnd w:id="43"/>
    </w:p>
    <w:p w14:paraId="1FD91F8A" w14:textId="6F76F705" w:rsidR="00B412B4" w:rsidRDefault="00A572D5" w:rsidP="00A572D5">
      <w:pPr>
        <w:pStyle w:val="3-P3"/>
      </w:pPr>
      <w:r>
        <w:t>Convert</w:t>
      </w:r>
      <w:r w:rsidR="00B412B4">
        <w:t xml:space="preserve"> all</w:t>
      </w:r>
      <w:r w:rsidR="00B412B4" w:rsidRPr="00B21C81">
        <w:t xml:space="preserve"> </w:t>
      </w:r>
      <w:r w:rsidR="00B412B4">
        <w:t>analog video to digit</w:t>
      </w:r>
      <w:r w:rsidR="00377622">
        <w:t>al video at source resolution</w:t>
      </w:r>
    </w:p>
    <w:p w14:paraId="766DDAFC" w14:textId="15DEA1FE" w:rsidR="00377622" w:rsidRDefault="00377622" w:rsidP="00377622">
      <w:pPr>
        <w:pStyle w:val="4-P4"/>
      </w:pPr>
      <w:r>
        <w:t>Analog to digital conversion: 10-bit 165 MHz</w:t>
      </w:r>
    </w:p>
    <w:p w14:paraId="4819E165" w14:textId="1EF7E3F9" w:rsidR="00EC7AC7" w:rsidRPr="000C4C16" w:rsidRDefault="00EC7AC7" w:rsidP="00EC7AC7">
      <w:pPr>
        <w:pStyle w:val="1-ARTI"/>
      </w:pPr>
      <w:bookmarkStart w:id="44" w:name="_Toc276284198"/>
      <w:r w:rsidRPr="009E54E5">
        <w:t>SINGLE CABLE SIGNAL TRANSMISSION</w:t>
      </w:r>
      <w:bookmarkEnd w:id="44"/>
      <w:r>
        <w:t xml:space="preserve"> </w:t>
      </w:r>
    </w:p>
    <w:p w14:paraId="6EA62265" w14:textId="7F84A697" w:rsidR="00A572D5" w:rsidRDefault="008106B6" w:rsidP="00CE3996">
      <w:pPr>
        <w:pStyle w:val="2-P2"/>
      </w:pPr>
      <w:bookmarkStart w:id="45" w:name="_Toc276284199"/>
      <w:r>
        <w:t>Transmitter and Receiver</w:t>
      </w:r>
      <w:bookmarkEnd w:id="45"/>
    </w:p>
    <w:p w14:paraId="18F954C2" w14:textId="77777777" w:rsidR="00377622" w:rsidRDefault="00A572D5" w:rsidP="00A572D5">
      <w:pPr>
        <w:pStyle w:val="3-P3"/>
      </w:pPr>
      <w:r>
        <w:t>I</w:t>
      </w:r>
      <w:r w:rsidR="00EC7AC7" w:rsidRPr="00B21C81">
        <w:t xml:space="preserve">ntegrated </w:t>
      </w:r>
      <w:r w:rsidR="00EC7AC7">
        <w:t xml:space="preserve">transmitter and receiver connections for single cable signal transmission. </w:t>
      </w:r>
    </w:p>
    <w:p w14:paraId="0906946F" w14:textId="77777777" w:rsidR="00377622" w:rsidRDefault="00377622" w:rsidP="00A572D5">
      <w:pPr>
        <w:pStyle w:val="3-P3"/>
      </w:pPr>
      <w:r>
        <w:t xml:space="preserve">Single cable signal transmission shall be </w:t>
      </w:r>
      <w:proofErr w:type="spellStart"/>
      <w:r>
        <w:t>HDBaseT</w:t>
      </w:r>
      <w:proofErr w:type="spellEnd"/>
      <w:r>
        <w:t xml:space="preserve"> compatible</w:t>
      </w:r>
    </w:p>
    <w:p w14:paraId="2EA00AF9" w14:textId="77089767" w:rsidR="00377622" w:rsidRDefault="00377622" w:rsidP="00A572D5">
      <w:pPr>
        <w:pStyle w:val="3-P3"/>
      </w:pPr>
      <w:r>
        <w:t>Single cable signal transmission shall support the following communication standards between presentation system and transmitters and receivers by same manufacturer:</w:t>
      </w:r>
    </w:p>
    <w:p w14:paraId="67D9FECF" w14:textId="77777777" w:rsidR="00377622" w:rsidRDefault="00377622" w:rsidP="00377622">
      <w:pPr>
        <w:pStyle w:val="4-P4"/>
      </w:pPr>
      <w:r>
        <w:t>Ethernet</w:t>
      </w:r>
    </w:p>
    <w:p w14:paraId="7DCEB3E0" w14:textId="77777777" w:rsidR="00377622" w:rsidRDefault="00377622" w:rsidP="00377622">
      <w:pPr>
        <w:pStyle w:val="4-P4"/>
      </w:pPr>
      <w:r>
        <w:t>Serial RS-232</w:t>
      </w:r>
    </w:p>
    <w:p w14:paraId="23E8B290" w14:textId="4FB53D97" w:rsidR="00EC7AC7" w:rsidRDefault="00377622" w:rsidP="00377622">
      <w:pPr>
        <w:pStyle w:val="4-P4"/>
      </w:pPr>
      <w:r>
        <w:t>Infrared control</w:t>
      </w:r>
      <w:r w:rsidR="00EC7AC7">
        <w:t xml:space="preserve"> </w:t>
      </w:r>
    </w:p>
    <w:p w14:paraId="3117141B" w14:textId="187BFAB5" w:rsidR="00EC7AC7" w:rsidRDefault="008106B6" w:rsidP="00CE3996">
      <w:pPr>
        <w:pStyle w:val="2-P2"/>
      </w:pPr>
      <w:bookmarkStart w:id="46" w:name="_Toc276284200"/>
      <w:r>
        <w:t>Supported</w:t>
      </w:r>
      <w:r w:rsidR="00EC7AC7">
        <w:t xml:space="preserve"> signal and data types:</w:t>
      </w:r>
      <w:bookmarkEnd w:id="46"/>
    </w:p>
    <w:p w14:paraId="5D6B28D2" w14:textId="1DEB4770" w:rsidR="00EC7AC7" w:rsidRDefault="00EC7AC7" w:rsidP="00EC7AC7">
      <w:pPr>
        <w:pStyle w:val="3-P3"/>
      </w:pPr>
      <w:r w:rsidRPr="00651FDC">
        <w:lastRenderedPageBreak/>
        <w:t xml:space="preserve">Uncompressed </w:t>
      </w:r>
      <w:r>
        <w:t>video and audio</w:t>
      </w:r>
    </w:p>
    <w:p w14:paraId="7309F865" w14:textId="681C3A09" w:rsidR="00EC7AC7" w:rsidRPr="00651FDC" w:rsidRDefault="00EC7AC7" w:rsidP="00EC7AC7">
      <w:pPr>
        <w:pStyle w:val="3-P3"/>
      </w:pPr>
      <w:r>
        <w:t xml:space="preserve">HDMI with </w:t>
      </w:r>
      <w:r w:rsidRPr="00651FDC">
        <w:t>HDCP</w:t>
      </w:r>
    </w:p>
    <w:p w14:paraId="608B4169" w14:textId="02A3FC8C" w:rsidR="00EC7AC7" w:rsidRPr="00651FDC" w:rsidRDefault="00EC7AC7" w:rsidP="00EC7AC7">
      <w:pPr>
        <w:pStyle w:val="3-P3"/>
      </w:pPr>
      <w:r w:rsidRPr="00651FDC">
        <w:t>100Mbps Ethernet</w:t>
      </w:r>
    </w:p>
    <w:p w14:paraId="595949C3" w14:textId="65016C48" w:rsidR="00EC7AC7" w:rsidRPr="00651FDC" w:rsidRDefault="00377622" w:rsidP="00EC7AC7">
      <w:pPr>
        <w:pStyle w:val="3-P3"/>
      </w:pPr>
      <w:r>
        <w:t>USB HID</w:t>
      </w:r>
    </w:p>
    <w:p w14:paraId="516F97E7" w14:textId="2329A7B7" w:rsidR="00EC7AC7" w:rsidRDefault="00EC7AC7" w:rsidP="00EC7AC7">
      <w:pPr>
        <w:pStyle w:val="3-P3"/>
      </w:pPr>
      <w:r>
        <w:t xml:space="preserve">Bidirectional </w:t>
      </w:r>
      <w:r w:rsidR="00377622">
        <w:t>device control signals</w:t>
      </w:r>
    </w:p>
    <w:p w14:paraId="674DAAC6" w14:textId="299D5089" w:rsidR="008106B6" w:rsidRPr="00651FDC" w:rsidRDefault="008106B6" w:rsidP="00CE3996">
      <w:pPr>
        <w:pStyle w:val="2-P2"/>
      </w:pPr>
      <w:bookmarkStart w:id="47" w:name="_Toc276284201"/>
      <w:r>
        <w:t>Cable and Connectors</w:t>
      </w:r>
      <w:bookmarkEnd w:id="47"/>
    </w:p>
    <w:p w14:paraId="0513582B" w14:textId="10BD844C" w:rsidR="00EC7AC7" w:rsidRPr="00651FDC" w:rsidRDefault="00C92647" w:rsidP="008106B6">
      <w:pPr>
        <w:pStyle w:val="3-P3"/>
      </w:pPr>
      <w:r>
        <w:t>Cat5e</w:t>
      </w:r>
      <w:r w:rsidR="00EC7AC7" w:rsidRPr="00651FDC">
        <w:t xml:space="preserve"> </w:t>
      </w:r>
      <w:r>
        <w:t xml:space="preserve">or Cat6 </w:t>
      </w:r>
      <w:r w:rsidR="00EC7AC7" w:rsidRPr="00651FDC">
        <w:t>LAN cable</w:t>
      </w:r>
      <w:r w:rsidR="00EC7AC7">
        <w:t>.</w:t>
      </w:r>
    </w:p>
    <w:p w14:paraId="522A129B" w14:textId="31E21252" w:rsidR="00EC7AC7" w:rsidRDefault="00EC7AC7" w:rsidP="008106B6">
      <w:pPr>
        <w:pStyle w:val="3-P3"/>
      </w:pPr>
      <w:r w:rsidRPr="00651FDC">
        <w:t xml:space="preserve">RJ-45 </w:t>
      </w:r>
      <w:r w:rsidR="00C92647">
        <w:t xml:space="preserve">modular </w:t>
      </w:r>
      <w:r w:rsidRPr="00651FDC">
        <w:t>connector</w:t>
      </w:r>
      <w:r>
        <w:t>s.</w:t>
      </w:r>
    </w:p>
    <w:p w14:paraId="1327731C" w14:textId="6B77BCC1" w:rsidR="008106B6" w:rsidRDefault="008106B6" w:rsidP="00CE3996">
      <w:pPr>
        <w:pStyle w:val="2-P2"/>
      </w:pPr>
      <w:bookmarkStart w:id="48" w:name="_Toc276284202"/>
      <w:r>
        <w:t>Maximum Cable Lengths</w:t>
      </w:r>
      <w:bookmarkEnd w:id="48"/>
    </w:p>
    <w:p w14:paraId="662047D6" w14:textId="1C1AACDD" w:rsidR="00377622" w:rsidRDefault="00377622" w:rsidP="00377622">
      <w:pPr>
        <w:pStyle w:val="3-P3"/>
      </w:pPr>
      <w:r>
        <w:t>Cable Type 1</w:t>
      </w:r>
      <w:r w:rsidR="00024045">
        <w:t xml:space="preserve"> – Manufacturer Ultra type</w:t>
      </w:r>
    </w:p>
    <w:p w14:paraId="3318ABDC" w14:textId="606864FD" w:rsidR="00EC7AC7" w:rsidRDefault="00EC7AC7" w:rsidP="00377622">
      <w:pPr>
        <w:pStyle w:val="4-P4"/>
      </w:pPr>
      <w:r>
        <w:t>330 feet (</w:t>
      </w:r>
      <w:r w:rsidRPr="00651FDC">
        <w:t>100</w:t>
      </w:r>
      <w:r>
        <w:t xml:space="preserve"> </w:t>
      </w:r>
      <w:r w:rsidRPr="00651FDC">
        <w:t>m</w:t>
      </w:r>
      <w:r w:rsidR="00024045">
        <w:t>eters)</w:t>
      </w:r>
    </w:p>
    <w:p w14:paraId="500AFE9C" w14:textId="6B50F6D8" w:rsidR="00377622" w:rsidRDefault="00377622" w:rsidP="00377622">
      <w:pPr>
        <w:pStyle w:val="3-P3"/>
      </w:pPr>
      <w:r>
        <w:t>Cable Type 2</w:t>
      </w:r>
      <w:r w:rsidR="00024045">
        <w:t xml:space="preserve"> – Manufacturer 8G type</w:t>
      </w:r>
    </w:p>
    <w:p w14:paraId="50D67F9C" w14:textId="4149CAFB" w:rsidR="00377622" w:rsidRDefault="00377622" w:rsidP="00377622">
      <w:pPr>
        <w:pStyle w:val="4-P4"/>
      </w:pPr>
      <w:r>
        <w:t>330 feet (</w:t>
      </w:r>
      <w:r w:rsidRPr="00651FDC">
        <w:t>100</w:t>
      </w:r>
      <w:r>
        <w:t xml:space="preserve"> </w:t>
      </w:r>
      <w:r w:rsidRPr="00651FDC">
        <w:t>m</w:t>
      </w:r>
      <w:r w:rsidR="00024045">
        <w:t>eters) for 2K resolution</w:t>
      </w:r>
    </w:p>
    <w:p w14:paraId="69000842" w14:textId="46FCD474" w:rsidR="00024045" w:rsidRDefault="00024045" w:rsidP="00377622">
      <w:pPr>
        <w:pStyle w:val="4-P4"/>
      </w:pPr>
      <w:r>
        <w:t>230 feet (70 meters) for 4K resolution</w:t>
      </w:r>
    </w:p>
    <w:p w14:paraId="4FEA74D0" w14:textId="2793391C" w:rsidR="00377622" w:rsidRDefault="00377622" w:rsidP="00377622">
      <w:pPr>
        <w:pStyle w:val="3-P3"/>
      </w:pPr>
      <w:r>
        <w:t>Cable Type 3 – CAT5e</w:t>
      </w:r>
    </w:p>
    <w:p w14:paraId="216D0C5A" w14:textId="77777777" w:rsidR="00024045" w:rsidRDefault="00024045" w:rsidP="00024045">
      <w:pPr>
        <w:pStyle w:val="4-P4"/>
      </w:pPr>
      <w:r>
        <w:t>330 feet (</w:t>
      </w:r>
      <w:r w:rsidRPr="00651FDC">
        <w:t>100</w:t>
      </w:r>
      <w:r>
        <w:t xml:space="preserve"> </w:t>
      </w:r>
      <w:r w:rsidRPr="00651FDC">
        <w:t>m</w:t>
      </w:r>
      <w:r>
        <w:t>eters) for 2K resolution</w:t>
      </w:r>
    </w:p>
    <w:p w14:paraId="6F7F9516" w14:textId="1B7C3EF0" w:rsidR="00024045" w:rsidRDefault="00024045" w:rsidP="00024045">
      <w:pPr>
        <w:pStyle w:val="4-P4"/>
      </w:pPr>
      <w:r>
        <w:t>165 feet (50 meters) for 4K resolution</w:t>
      </w:r>
    </w:p>
    <w:p w14:paraId="48518662" w14:textId="664114ED" w:rsidR="008106B6" w:rsidRDefault="00F32C50" w:rsidP="00CE3996">
      <w:pPr>
        <w:pStyle w:val="2-P2"/>
      </w:pPr>
      <w:bookmarkStart w:id="49" w:name="_Toc276284203"/>
      <w:r>
        <w:t>Devic</w:t>
      </w:r>
      <w:r w:rsidR="008106B6">
        <w:t>e Power</w:t>
      </w:r>
      <w:bookmarkEnd w:id="49"/>
    </w:p>
    <w:p w14:paraId="5485F1CF" w14:textId="7A9D3650" w:rsidR="00EC7AC7" w:rsidRPr="00651FDC" w:rsidRDefault="00EC7AC7" w:rsidP="008106B6">
      <w:pPr>
        <w:pStyle w:val="3-P3"/>
      </w:pPr>
      <w:r>
        <w:t>The single cable signal transmission technology shall be capable of providing power for compatible remote transmitter and receiver devices.</w:t>
      </w:r>
    </w:p>
    <w:p w14:paraId="319A78B4" w14:textId="77777777" w:rsidR="00EC7AC7" w:rsidRDefault="00EC7AC7" w:rsidP="00EC7AC7">
      <w:pPr>
        <w:pStyle w:val="1-ARTI"/>
      </w:pPr>
      <w:bookmarkStart w:id="50" w:name="_Toc276284204"/>
      <w:r>
        <w:t>SYSTEM CONTROL PROCESSOR</w:t>
      </w:r>
      <w:bookmarkEnd w:id="50"/>
    </w:p>
    <w:p w14:paraId="7C399DA9" w14:textId="49624D50" w:rsidR="008106B6" w:rsidRDefault="008106B6" w:rsidP="00CE3996">
      <w:pPr>
        <w:pStyle w:val="2-P2"/>
      </w:pPr>
      <w:bookmarkStart w:id="51" w:name="_Toc276284205"/>
      <w:r>
        <w:t>Control Processor</w:t>
      </w:r>
      <w:bookmarkEnd w:id="51"/>
    </w:p>
    <w:p w14:paraId="0E155774" w14:textId="2F4118D5" w:rsidR="00EC7AC7" w:rsidRPr="002C12DF" w:rsidRDefault="00EC7AC7" w:rsidP="008106B6">
      <w:pPr>
        <w:pStyle w:val="3-P3"/>
      </w:pPr>
      <w:r w:rsidRPr="002C12DF">
        <w:t>The Central Switching And Control Unit shall</w:t>
      </w:r>
      <w:r>
        <w:t xml:space="preserve"> include an integrated </w:t>
      </w:r>
      <w:r w:rsidR="008106B6" w:rsidRPr="007F5487">
        <w:t xml:space="preserve">microprocessor based </w:t>
      </w:r>
      <w:r>
        <w:t>control processor.</w:t>
      </w:r>
    </w:p>
    <w:p w14:paraId="63C8AA3F" w14:textId="1F544594" w:rsidR="00EC7AC7" w:rsidRPr="007F5487" w:rsidRDefault="008106B6" w:rsidP="00CE3996">
      <w:pPr>
        <w:pStyle w:val="2-P2"/>
      </w:pPr>
      <w:bookmarkStart w:id="52" w:name="_Toc276284206"/>
      <w:r>
        <w:t>Minimum C</w:t>
      </w:r>
      <w:r w:rsidR="00EC7AC7">
        <w:t>haracteristics:</w:t>
      </w:r>
      <w:bookmarkEnd w:id="52"/>
    </w:p>
    <w:p w14:paraId="24381A11" w14:textId="06D43489" w:rsidR="00EC7AC7" w:rsidRPr="007F5487" w:rsidRDefault="00EC7AC7" w:rsidP="00EC7AC7">
      <w:pPr>
        <w:pStyle w:val="3-P3"/>
      </w:pPr>
      <w:r w:rsidRPr="007F5487">
        <w:t xml:space="preserve">Utilize a real time, </w:t>
      </w:r>
      <w:r w:rsidR="00D53C38">
        <w:t>preemptive</w:t>
      </w:r>
      <w:r w:rsidRPr="007F5487">
        <w:t xml:space="preserve">, </w:t>
      </w:r>
      <w:r w:rsidR="00D53C38">
        <w:t>multi-threaded/</w:t>
      </w:r>
      <w:r w:rsidRPr="007F5487">
        <w:t>multi-tasking</w:t>
      </w:r>
      <w:r w:rsidR="00D53C38">
        <w:t xml:space="preserve"> kernel; Transaction-Safe Extended FAT file system; supports up to 10 simultaneously running programs</w:t>
      </w:r>
      <w:r w:rsidRPr="007F5487">
        <w:t>. Processor shall communicate directly with Ethernet, control ports and proprietary control network utilizing high-speed, parallel bus infrastructure.</w:t>
      </w:r>
    </w:p>
    <w:p w14:paraId="174CB63A" w14:textId="15133B83" w:rsidR="00EC7AC7" w:rsidRPr="007F5487" w:rsidRDefault="00EC7AC7" w:rsidP="00EC7AC7">
      <w:pPr>
        <w:pStyle w:val="3-P3"/>
      </w:pPr>
      <w:r w:rsidRPr="007F5487">
        <w:t xml:space="preserve">Control processor shall utilize </w:t>
      </w:r>
      <w:r w:rsidR="00D53C38">
        <w:t xml:space="preserve">Transaction-Safe Extended FAT file system. </w:t>
      </w:r>
    </w:p>
    <w:p w14:paraId="46249A4A" w14:textId="5B6929C6" w:rsidR="00EC7AC7" w:rsidRPr="007F5487" w:rsidRDefault="00EC7AC7" w:rsidP="00EC7AC7">
      <w:pPr>
        <w:pStyle w:val="3-P3"/>
      </w:pPr>
      <w:r w:rsidRPr="007F5487">
        <w:t xml:space="preserve">Control System shall support </w:t>
      </w:r>
      <w:r w:rsidR="00243354">
        <w:t>t</w:t>
      </w:r>
      <w:r w:rsidRPr="007F5487">
        <w:t xml:space="preserve">he following </w:t>
      </w:r>
      <w:r w:rsidR="00243354">
        <w:t xml:space="preserve">Ethernet </w:t>
      </w:r>
      <w:r w:rsidRPr="007F5487">
        <w:t>features:</w:t>
      </w:r>
    </w:p>
    <w:p w14:paraId="2794B6F5" w14:textId="77777777" w:rsidR="00243354" w:rsidRPr="00243354" w:rsidRDefault="00243354" w:rsidP="00243354">
      <w:pPr>
        <w:pStyle w:val="4-P4"/>
      </w:pPr>
      <w:r w:rsidRPr="00243354">
        <w:rPr>
          <w:bCs/>
        </w:rPr>
        <w:t>10/100/1000 Mbps</w:t>
      </w:r>
    </w:p>
    <w:p w14:paraId="5ADC2C40" w14:textId="497E75BF" w:rsidR="00243354" w:rsidRDefault="00243354" w:rsidP="00243354">
      <w:pPr>
        <w:pStyle w:val="4-P4"/>
      </w:pPr>
      <w:r w:rsidRPr="00243354">
        <w:t>Auto-switching</w:t>
      </w:r>
    </w:p>
    <w:p w14:paraId="6D3CB3E3" w14:textId="7D4B8ECA" w:rsidR="00243354" w:rsidRDefault="00243354" w:rsidP="00243354">
      <w:pPr>
        <w:pStyle w:val="4-P4"/>
      </w:pPr>
      <w:r w:rsidRPr="00243354">
        <w:t>Auto-negotiating</w:t>
      </w:r>
    </w:p>
    <w:p w14:paraId="1C4F8E9A" w14:textId="0086D824" w:rsidR="00243354" w:rsidRDefault="00243354" w:rsidP="00243354">
      <w:pPr>
        <w:pStyle w:val="4-P4"/>
      </w:pPr>
      <w:r w:rsidRPr="00243354">
        <w:t>Auto-discovery</w:t>
      </w:r>
    </w:p>
    <w:p w14:paraId="0B708CBE" w14:textId="3D43A44A" w:rsidR="00243354" w:rsidRDefault="00243354" w:rsidP="00243354">
      <w:pPr>
        <w:pStyle w:val="4-P4"/>
      </w:pPr>
      <w:r w:rsidRPr="00243354">
        <w:lastRenderedPageBreak/>
        <w:t>Full/half duplex</w:t>
      </w:r>
    </w:p>
    <w:p w14:paraId="7E7A90C0" w14:textId="65295035" w:rsidR="00243354" w:rsidRDefault="00243354" w:rsidP="00243354">
      <w:pPr>
        <w:pStyle w:val="4-P4"/>
      </w:pPr>
      <w:r w:rsidRPr="00243354">
        <w:t>Industry-standard TCP/IP stack</w:t>
      </w:r>
    </w:p>
    <w:p w14:paraId="10385D71" w14:textId="77777777" w:rsidR="00243354" w:rsidRDefault="00243354" w:rsidP="00243354">
      <w:pPr>
        <w:pStyle w:val="4-P4"/>
      </w:pPr>
      <w:r w:rsidRPr="00243354">
        <w:t>UDP/IP</w:t>
      </w:r>
    </w:p>
    <w:p w14:paraId="2E8EBA9A" w14:textId="77777777" w:rsidR="00243354" w:rsidRDefault="00243354" w:rsidP="00243354">
      <w:pPr>
        <w:pStyle w:val="4-P4"/>
      </w:pPr>
      <w:r w:rsidRPr="00243354">
        <w:t>CIP</w:t>
      </w:r>
    </w:p>
    <w:p w14:paraId="3BC4A0F5" w14:textId="77777777" w:rsidR="00243354" w:rsidRDefault="00243354" w:rsidP="00243354">
      <w:pPr>
        <w:pStyle w:val="4-P4"/>
      </w:pPr>
      <w:r>
        <w:t>DHCP</w:t>
      </w:r>
    </w:p>
    <w:p w14:paraId="51FAE14A" w14:textId="77777777" w:rsidR="00243354" w:rsidRDefault="00243354" w:rsidP="00243354">
      <w:pPr>
        <w:pStyle w:val="4-P4"/>
      </w:pPr>
      <w:r w:rsidRPr="00243354">
        <w:t>Private Network Mode</w:t>
      </w:r>
    </w:p>
    <w:p w14:paraId="1CF9DE93" w14:textId="77777777" w:rsidR="00243354" w:rsidRDefault="00243354" w:rsidP="00243354">
      <w:pPr>
        <w:pStyle w:val="4-P4"/>
      </w:pPr>
      <w:r w:rsidRPr="00243354">
        <w:t>SSL</w:t>
      </w:r>
    </w:p>
    <w:p w14:paraId="278EE8E6" w14:textId="77777777" w:rsidR="00243354" w:rsidRDefault="00243354" w:rsidP="00243354">
      <w:pPr>
        <w:pStyle w:val="4-P4"/>
      </w:pPr>
      <w:r w:rsidRPr="00243354">
        <w:t>IEEE 802.1X</w:t>
      </w:r>
    </w:p>
    <w:p w14:paraId="7CD8132D" w14:textId="77777777" w:rsidR="00243354" w:rsidRDefault="00243354" w:rsidP="00243354">
      <w:pPr>
        <w:pStyle w:val="4-P4"/>
      </w:pPr>
      <w:r w:rsidRPr="00243354">
        <w:t>SNMP</w:t>
      </w:r>
    </w:p>
    <w:p w14:paraId="13294215" w14:textId="77777777" w:rsidR="00243354" w:rsidRDefault="00243354" w:rsidP="00243354">
      <w:pPr>
        <w:pStyle w:val="4-P4"/>
      </w:pPr>
      <w:proofErr w:type="spellStart"/>
      <w:r w:rsidRPr="00243354">
        <w:t>BACnet</w:t>
      </w:r>
      <w:proofErr w:type="spellEnd"/>
      <w:r w:rsidRPr="00243354">
        <w:t>/IP</w:t>
      </w:r>
    </w:p>
    <w:p w14:paraId="27313DB6" w14:textId="77777777" w:rsidR="00243354" w:rsidRDefault="00243354" w:rsidP="00243354">
      <w:pPr>
        <w:pStyle w:val="4-P4"/>
      </w:pPr>
      <w:r w:rsidRPr="00243354">
        <w:t>IPv4 or IPv6</w:t>
      </w:r>
    </w:p>
    <w:p w14:paraId="383AAD79" w14:textId="77777777" w:rsidR="00243354" w:rsidRDefault="00243354" w:rsidP="00243354">
      <w:pPr>
        <w:pStyle w:val="4-P4"/>
      </w:pPr>
      <w:r w:rsidRPr="00243354">
        <w:t>Active Directory authentication</w:t>
      </w:r>
    </w:p>
    <w:p w14:paraId="51D1DBE1" w14:textId="77777777" w:rsidR="00243354" w:rsidRDefault="00243354" w:rsidP="00243354">
      <w:pPr>
        <w:pStyle w:val="4-P4"/>
      </w:pPr>
      <w:r w:rsidRPr="00243354">
        <w:t>RSTP</w:t>
      </w:r>
    </w:p>
    <w:p w14:paraId="532DC771" w14:textId="77777777" w:rsidR="00243354" w:rsidRDefault="00243354" w:rsidP="00243354">
      <w:pPr>
        <w:pStyle w:val="4-P4"/>
      </w:pPr>
      <w:r w:rsidRPr="00243354">
        <w:t>SMTP e-mail client</w:t>
      </w:r>
    </w:p>
    <w:p w14:paraId="3126F079" w14:textId="77777777" w:rsidR="00243354" w:rsidRDefault="00243354" w:rsidP="00243354">
      <w:pPr>
        <w:pStyle w:val="4-P4"/>
      </w:pPr>
      <w:r w:rsidRPr="00243354">
        <w:t>IIS v.6.0 Web Server</w:t>
      </w:r>
    </w:p>
    <w:p w14:paraId="450CB576" w14:textId="32838996" w:rsidR="00243354" w:rsidRPr="00243354" w:rsidRDefault="00243354" w:rsidP="00243354">
      <w:pPr>
        <w:pStyle w:val="4-P4"/>
      </w:pPr>
      <w:r w:rsidRPr="00243354">
        <w:t xml:space="preserve">Installer setup via </w:t>
      </w:r>
      <w:r>
        <w:t xml:space="preserve">manufacturer software </w:t>
      </w:r>
      <w:r w:rsidRPr="00243354">
        <w:t>or MSIE</w:t>
      </w:r>
    </w:p>
    <w:p w14:paraId="49D96F7E" w14:textId="35970D44" w:rsidR="008106B6" w:rsidRDefault="008106B6" w:rsidP="00CE3996">
      <w:pPr>
        <w:pStyle w:val="2-P2"/>
      </w:pPr>
      <w:bookmarkStart w:id="53" w:name="_Toc276284207"/>
      <w:r>
        <w:t>External Ports</w:t>
      </w:r>
      <w:bookmarkEnd w:id="53"/>
    </w:p>
    <w:p w14:paraId="78FD533D" w14:textId="77777777" w:rsidR="00EC7AC7" w:rsidRPr="006D678F" w:rsidRDefault="00EC7AC7" w:rsidP="00490BC7">
      <w:pPr>
        <w:pStyle w:val="2-P2trailing"/>
      </w:pPr>
      <w:r w:rsidRPr="006D678F">
        <w:t>The control system shall be equipped with the following external connection ports:</w:t>
      </w:r>
    </w:p>
    <w:p w14:paraId="296F38EF" w14:textId="4DF97391" w:rsidR="00EC7AC7" w:rsidRPr="007F5487" w:rsidRDefault="00876AD8" w:rsidP="00EC7AC7">
      <w:pPr>
        <w:pStyle w:val="3-P3"/>
      </w:pPr>
      <w:r>
        <w:t>Infrared/Serial</w:t>
      </w:r>
    </w:p>
    <w:p w14:paraId="2AE7E059" w14:textId="1646A7C3" w:rsidR="00EC7AC7" w:rsidRPr="007F5487" w:rsidRDefault="00876AD8" w:rsidP="00EC7AC7">
      <w:pPr>
        <w:pStyle w:val="4-P4"/>
      </w:pPr>
      <w:r>
        <w:t xml:space="preserve">One-way device control </w:t>
      </w:r>
    </w:p>
    <w:p w14:paraId="57E8A575" w14:textId="43DF225B" w:rsidR="008363C5" w:rsidRDefault="008363C5" w:rsidP="00EC7AC7">
      <w:pPr>
        <w:pStyle w:val="5-P5"/>
      </w:pPr>
      <w:r>
        <w:t>IR output up to 1.2 MHz</w:t>
      </w:r>
    </w:p>
    <w:p w14:paraId="1C9680AA" w14:textId="22C70F9E" w:rsidR="00EC7AC7" w:rsidRPr="007F5487" w:rsidRDefault="00EC7AC7" w:rsidP="00EC7AC7">
      <w:pPr>
        <w:pStyle w:val="5-P5"/>
      </w:pPr>
      <w:r w:rsidRPr="007F5487">
        <w:t xml:space="preserve">One-way serial TTL/RS-232 (0-5 Volts) up to </w:t>
      </w:r>
      <w:r w:rsidR="008363C5">
        <w:t>115.2k</w:t>
      </w:r>
      <w:r w:rsidR="00876AD8">
        <w:t xml:space="preserve"> baud</w:t>
      </w:r>
    </w:p>
    <w:p w14:paraId="54D2B46D" w14:textId="77777777" w:rsidR="00EC7AC7" w:rsidRPr="007F5487" w:rsidRDefault="00EC7AC7" w:rsidP="00EC7AC7">
      <w:pPr>
        <w:pStyle w:val="3-P3"/>
      </w:pPr>
      <w:r>
        <w:t>Infrared Input</w:t>
      </w:r>
    </w:p>
    <w:p w14:paraId="32609C0E" w14:textId="69CCB411" w:rsidR="00EC7AC7" w:rsidRPr="007F5487" w:rsidRDefault="00876AD8" w:rsidP="00EC7AC7">
      <w:pPr>
        <w:pStyle w:val="4-P4"/>
      </w:pPr>
      <w:r>
        <w:t>Built-in fron</w:t>
      </w:r>
      <w:r w:rsidR="00F32C50">
        <w:t>t</w:t>
      </w:r>
      <w:r>
        <w:t xml:space="preserve"> panel IR receiver</w:t>
      </w:r>
    </w:p>
    <w:p w14:paraId="3F4F927D" w14:textId="6B461B9F" w:rsidR="00EC7AC7" w:rsidRPr="007F5487" w:rsidRDefault="00EC7AC7" w:rsidP="00EC7AC7">
      <w:pPr>
        <w:pStyle w:val="5-P5"/>
      </w:pPr>
      <w:r>
        <w:t xml:space="preserve">Supports </w:t>
      </w:r>
      <w:r w:rsidRPr="007F5487">
        <w:t xml:space="preserve">RC-5 IR commands via external </w:t>
      </w:r>
      <w:r>
        <w:t>IR transmitters</w:t>
      </w:r>
    </w:p>
    <w:p w14:paraId="6AB3913C" w14:textId="77777777" w:rsidR="00EC7AC7" w:rsidRPr="007F5487" w:rsidRDefault="00EC7AC7" w:rsidP="00EC7AC7">
      <w:pPr>
        <w:pStyle w:val="3-P3"/>
      </w:pPr>
      <w:r>
        <w:t>Digital Input</w:t>
      </w:r>
    </w:p>
    <w:p w14:paraId="05D7A41C" w14:textId="79346CFD" w:rsidR="00EC7AC7" w:rsidRPr="007F5487" w:rsidRDefault="00EC7AC7" w:rsidP="00EC7AC7">
      <w:pPr>
        <w:pStyle w:val="4-P4"/>
      </w:pPr>
      <w:r>
        <w:t>One</w:t>
      </w:r>
      <w:r w:rsidRPr="007F5487">
        <w:t xml:space="preserve"> </w:t>
      </w:r>
      <w:r w:rsidR="00876AD8">
        <w:t>3</w:t>
      </w:r>
      <w:r w:rsidRPr="007F5487">
        <w:t xml:space="preserve">-pin </w:t>
      </w:r>
      <w:r w:rsidR="00876AD8">
        <w:t>3.5mm detachable terminal block</w:t>
      </w:r>
    </w:p>
    <w:p w14:paraId="3CBF7C92" w14:textId="1DCDE01C" w:rsidR="00EC7AC7" w:rsidRPr="007F5487" w:rsidRDefault="00EC7AC7" w:rsidP="00EC7AC7">
      <w:pPr>
        <w:pStyle w:val="5-P5"/>
      </w:pPr>
      <w:r>
        <w:t xml:space="preserve">Comprised of </w:t>
      </w:r>
      <w:r w:rsidR="00876AD8">
        <w:t>2 digital/contact closure inputs</w:t>
      </w:r>
    </w:p>
    <w:p w14:paraId="5CD9389C" w14:textId="77777777" w:rsidR="00EC7AC7" w:rsidRPr="007F5487" w:rsidRDefault="00EC7AC7" w:rsidP="00EC7AC7">
      <w:pPr>
        <w:pStyle w:val="3-P3"/>
      </w:pPr>
      <w:r w:rsidRPr="007F5487">
        <w:t>Relay</w:t>
      </w:r>
    </w:p>
    <w:p w14:paraId="145DAD0A" w14:textId="24F351FE" w:rsidR="00EC7AC7" w:rsidRPr="007F5487" w:rsidRDefault="00EC7AC7" w:rsidP="00EC7AC7">
      <w:pPr>
        <w:pStyle w:val="4-P4"/>
      </w:pPr>
      <w:r>
        <w:t>One</w:t>
      </w:r>
      <w:r w:rsidRPr="007F5487">
        <w:t xml:space="preserve"> </w:t>
      </w:r>
      <w:r w:rsidR="00876AD8">
        <w:t>4</w:t>
      </w:r>
      <w:r w:rsidRPr="007F5487">
        <w:t xml:space="preserve">-pin </w:t>
      </w:r>
      <w:r w:rsidR="00876AD8">
        <w:t>3.5mm detachable terminal block</w:t>
      </w:r>
    </w:p>
    <w:p w14:paraId="68C40F7A" w14:textId="089FCB82" w:rsidR="00EC7AC7" w:rsidRPr="007F5487" w:rsidRDefault="00EC7AC7" w:rsidP="00EC7AC7">
      <w:pPr>
        <w:pStyle w:val="5-P5"/>
      </w:pPr>
      <w:r>
        <w:t xml:space="preserve">Comprised of </w:t>
      </w:r>
      <w:r w:rsidR="00876AD8">
        <w:t>2 normally open, isolated relays</w:t>
      </w:r>
    </w:p>
    <w:p w14:paraId="4492BA06" w14:textId="754EFC3C" w:rsidR="00EC7AC7" w:rsidRPr="007F5487" w:rsidRDefault="00EC7AC7" w:rsidP="00EC7AC7">
      <w:pPr>
        <w:pStyle w:val="5-P5"/>
      </w:pPr>
      <w:r w:rsidRPr="007F5487">
        <w:t>Rated 1 Amp, 30 Volts AC/DC</w:t>
      </w:r>
    </w:p>
    <w:p w14:paraId="4BF757F0" w14:textId="22DEE04A" w:rsidR="00EC7AC7" w:rsidRPr="007F5487" w:rsidRDefault="00EC7AC7" w:rsidP="00EC7AC7">
      <w:pPr>
        <w:pStyle w:val="5-P5"/>
      </w:pPr>
      <w:r w:rsidRPr="007F5487">
        <w:t>MOV arc suppression across contacts</w:t>
      </w:r>
    </w:p>
    <w:p w14:paraId="6AF57145" w14:textId="77777777" w:rsidR="00EC7AC7" w:rsidRPr="007F5487" w:rsidRDefault="00EC7AC7" w:rsidP="00EC7AC7">
      <w:pPr>
        <w:pStyle w:val="3-P3"/>
      </w:pPr>
      <w:r>
        <w:t xml:space="preserve">Serial </w:t>
      </w:r>
      <w:r w:rsidRPr="007F5487">
        <w:t>Com</w:t>
      </w:r>
      <w:r>
        <w:t>munication Port</w:t>
      </w:r>
    </w:p>
    <w:p w14:paraId="26B9A2F0" w14:textId="77777777" w:rsidR="00876AD8" w:rsidRDefault="00876AD8" w:rsidP="00EC7AC7">
      <w:pPr>
        <w:pStyle w:val="4-P4"/>
      </w:pPr>
      <w:r>
        <w:t xml:space="preserve">One 5-pin </w:t>
      </w:r>
      <w:r w:rsidRPr="007F5487">
        <w:t>3.5mm detachable terminal block</w:t>
      </w:r>
    </w:p>
    <w:p w14:paraId="64C17DB7" w14:textId="2C4DA48D" w:rsidR="00EC7AC7" w:rsidRPr="007F5487" w:rsidRDefault="00876AD8" w:rsidP="00EC7AC7">
      <w:pPr>
        <w:pStyle w:val="5-P5"/>
      </w:pPr>
      <w:proofErr w:type="gramStart"/>
      <w:r>
        <w:lastRenderedPageBreak/>
        <w:t>bidirectional</w:t>
      </w:r>
      <w:proofErr w:type="gramEnd"/>
      <w:r>
        <w:t xml:space="preserve"> RS-232 ports u</w:t>
      </w:r>
      <w:r w:rsidR="00EC7AC7" w:rsidRPr="007F5487">
        <w:t>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39AE79C8" w:rsidR="00EC7AC7" w:rsidRPr="007F5487" w:rsidRDefault="00EC7AC7" w:rsidP="00EC7AC7">
      <w:pPr>
        <w:pStyle w:val="4-P4"/>
      </w:pPr>
      <w:r>
        <w:t>One</w:t>
      </w:r>
      <w:r w:rsidRPr="007F5487">
        <w:t xml:space="preserve"> 8-wire RJ45 </w:t>
      </w:r>
    </w:p>
    <w:p w14:paraId="1D9E6703" w14:textId="6FBC38E0" w:rsidR="00EC7AC7" w:rsidRPr="007F5487" w:rsidRDefault="00EC7AC7" w:rsidP="00EC7AC7">
      <w:pPr>
        <w:pStyle w:val="5-P5"/>
      </w:pPr>
      <w:r w:rsidRPr="007F5487">
        <w:t>10/100</w:t>
      </w:r>
      <w:r>
        <w:t>/1000</w:t>
      </w:r>
      <w:r w:rsidR="00876AD8">
        <w:t>BaseT Ethernet port</w:t>
      </w:r>
    </w:p>
    <w:p w14:paraId="59ABC2E0" w14:textId="77777777" w:rsidR="00EC7AC7" w:rsidRPr="007F5487" w:rsidRDefault="00EC7AC7" w:rsidP="00EC7AC7">
      <w:pPr>
        <w:pStyle w:val="3-P3"/>
      </w:pPr>
      <w:r>
        <w:t xml:space="preserve">Communication </w:t>
      </w:r>
      <w:r w:rsidRPr="007F5487">
        <w:t>Net</w:t>
      </w:r>
      <w:r>
        <w:t>work</w:t>
      </w:r>
    </w:p>
    <w:p w14:paraId="2D5FFCE5" w14:textId="043959CB" w:rsidR="00EC7AC7" w:rsidRPr="007F5487" w:rsidRDefault="00876AD8" w:rsidP="00EC7AC7">
      <w:pPr>
        <w:pStyle w:val="4-P4"/>
      </w:pPr>
      <w:r>
        <w:t>One</w:t>
      </w:r>
      <w:r w:rsidR="00EC7AC7" w:rsidRPr="007F5487">
        <w:t xml:space="preserve"> 4-pin 3</w:t>
      </w:r>
      <w:r>
        <w:t>.5mm detachable terminal blocks</w:t>
      </w:r>
    </w:p>
    <w:p w14:paraId="567597C9" w14:textId="5B2545FA" w:rsidR="00EC7AC7" w:rsidRPr="007F5487" w:rsidRDefault="00876AD8" w:rsidP="00EC7AC7">
      <w:pPr>
        <w:pStyle w:val="5-P5"/>
      </w:pPr>
      <w:r>
        <w:t>Master net communications ports</w:t>
      </w:r>
    </w:p>
    <w:p w14:paraId="784CD581" w14:textId="6EE20A1B" w:rsidR="00EC7AC7" w:rsidRDefault="00876AD8" w:rsidP="00EC7AC7">
      <w:pPr>
        <w:pStyle w:val="5-P5"/>
      </w:pPr>
      <w:r>
        <w:t>24W available 24VDC device power</w:t>
      </w:r>
    </w:p>
    <w:p w14:paraId="799EB6EE" w14:textId="77777777" w:rsidR="00284494" w:rsidRDefault="00284494" w:rsidP="00284494">
      <w:pPr>
        <w:pStyle w:val="1-ARTI"/>
      </w:pPr>
      <w:bookmarkStart w:id="54" w:name="_Toc212707768"/>
      <w:bookmarkStart w:id="55" w:name="_Toc276284208"/>
      <w:r>
        <w:t>SYSTEM FUNCTIONS AND SEQUENCES</w:t>
      </w:r>
      <w:bookmarkEnd w:id="54"/>
      <w:bookmarkEnd w:id="55"/>
    </w:p>
    <w:p w14:paraId="58DCBE52" w14:textId="77777777" w:rsidR="00284494" w:rsidRDefault="00284494" w:rsidP="00284494">
      <w:pPr>
        <w:pStyle w:val="2-P2"/>
      </w:pPr>
      <w:bookmarkStart w:id="56" w:name="_Toc276284209"/>
      <w:r>
        <w:t>Audio-Video Control Functions</w:t>
      </w:r>
      <w:bookmarkEnd w:id="56"/>
    </w:p>
    <w:p w14:paraId="0958C2EC" w14:textId="77777777" w:rsidR="00454E97" w:rsidRDefault="00284494" w:rsidP="00454E97">
      <w:pPr>
        <w:pStyle w:val="NOTES"/>
        <w:spacing w:before="120"/>
      </w:pPr>
      <w:r>
        <w:t xml:space="preserve">Specifier: </w:t>
      </w:r>
    </w:p>
    <w:p w14:paraId="10F38CCE" w14:textId="2D3A83A5" w:rsidR="00454E97" w:rsidRDefault="00454E97" w:rsidP="00284494">
      <w:pPr>
        <w:pStyle w:val="NOTES"/>
      </w:pPr>
      <w:r>
        <w:t xml:space="preserve">Retain the following article if Division 26 Lighting System integration is required in the project.  </w:t>
      </w:r>
    </w:p>
    <w:p w14:paraId="06BFDB9D" w14:textId="77777777" w:rsidR="00454E97" w:rsidRDefault="00454E97" w:rsidP="00284494">
      <w:pPr>
        <w:pStyle w:val="NOTES"/>
      </w:pPr>
    </w:p>
    <w:p w14:paraId="277E455A" w14:textId="6A6D8623" w:rsidR="00284494" w:rsidRDefault="00284494" w:rsidP="00284494">
      <w:pPr>
        <w:pStyle w:val="NOTES"/>
      </w:pPr>
      <w:proofErr w:type="gramStart"/>
      <w:r>
        <w:t>All Room/area sensor feedback (occupancy, daylight, etc.) provided by the lighting system control pr</w:t>
      </w:r>
      <w:r>
        <w:t>o</w:t>
      </w:r>
      <w:r>
        <w:t>cessors via the Crestron Remote System Definition (.</w:t>
      </w:r>
      <w:proofErr w:type="spellStart"/>
      <w:r>
        <w:t>rsd</w:t>
      </w:r>
      <w:proofErr w:type="spellEnd"/>
      <w:r>
        <w:t>) file.</w:t>
      </w:r>
      <w:proofErr w:type="gramEnd"/>
    </w:p>
    <w:p w14:paraId="32376750" w14:textId="77777777" w:rsidR="00284494" w:rsidRDefault="00284494" w:rsidP="00284494">
      <w:pPr>
        <w:pStyle w:val="3-P3"/>
      </w:pPr>
      <w:r>
        <w:t>Room occupancy status shall be based on sensor data provided by Lighting system as specified in Section 26 09 43.13</w:t>
      </w:r>
    </w:p>
    <w:p w14:paraId="128324D5" w14:textId="7B14F150" w:rsidR="00284494" w:rsidRDefault="00284494" w:rsidP="00284494">
      <w:pPr>
        <w:pStyle w:val="NOTES"/>
        <w:spacing w:before="120"/>
      </w:pPr>
      <w:r>
        <w:t xml:space="preserve">Specifier: </w:t>
      </w:r>
      <w:proofErr w:type="gramStart"/>
      <w:r>
        <w:t>AV control system programming functionality is project specific</w:t>
      </w:r>
      <w:proofErr w:type="gramEnd"/>
      <w:r>
        <w:t xml:space="preserve">, </w:t>
      </w:r>
      <w:proofErr w:type="gramStart"/>
      <w:r>
        <w:t>ad</w:t>
      </w:r>
      <w:r w:rsidR="00454E97">
        <w:t>d required functionality here</w:t>
      </w:r>
      <w:proofErr w:type="gramEnd"/>
      <w:r w:rsidR="00454E97">
        <w:t>.</w:t>
      </w:r>
    </w:p>
    <w:p w14:paraId="4C28BEC5" w14:textId="77777777" w:rsidR="00284494" w:rsidRDefault="00284494" w:rsidP="00284494">
      <w:pPr>
        <w:pStyle w:val="3-P3"/>
      </w:pPr>
      <w:r>
        <w:t>Room modes: TBD</w:t>
      </w:r>
    </w:p>
    <w:p w14:paraId="522B58AB" w14:textId="77777777" w:rsidR="00284494" w:rsidRDefault="00284494" w:rsidP="00284494">
      <w:pPr>
        <w:pStyle w:val="3-P3"/>
      </w:pPr>
      <w:r>
        <w:t>System control functions: TBD</w:t>
      </w:r>
    </w:p>
    <w:p w14:paraId="63F56E70" w14:textId="77777777" w:rsidR="00284494" w:rsidRDefault="00284494" w:rsidP="00284494">
      <w:pPr>
        <w:pStyle w:val="2-P2"/>
      </w:pPr>
      <w:bookmarkStart w:id="57" w:name="_Toc276284210"/>
      <w:r>
        <w:t>Lighting and Shade Control Functions</w:t>
      </w:r>
      <w:bookmarkEnd w:id="57"/>
    </w:p>
    <w:p w14:paraId="0F6DB798" w14:textId="77777777" w:rsidR="00454E97" w:rsidRDefault="00284494" w:rsidP="00454E97">
      <w:pPr>
        <w:pStyle w:val="NOTES"/>
        <w:spacing w:before="120"/>
      </w:pPr>
      <w:r>
        <w:t xml:space="preserve">Specifier: </w:t>
      </w:r>
    </w:p>
    <w:p w14:paraId="61CDFAAE" w14:textId="22641F1F" w:rsidR="00454E97" w:rsidRDefault="00454E97" w:rsidP="00454E97">
      <w:pPr>
        <w:pStyle w:val="NOTES"/>
      </w:pPr>
      <w:r>
        <w:t xml:space="preserve">Retain the following articles if Division 26 Lighting System integration is required in the project.  </w:t>
      </w:r>
    </w:p>
    <w:p w14:paraId="3616C3D9" w14:textId="77777777" w:rsidR="00454E97" w:rsidRDefault="00454E97" w:rsidP="00284494">
      <w:pPr>
        <w:pStyle w:val="NOTES"/>
      </w:pPr>
    </w:p>
    <w:p w14:paraId="599AA21E" w14:textId="7F28F863" w:rsidR="00284494" w:rsidRDefault="00284494" w:rsidP="00284494">
      <w:pPr>
        <w:pStyle w:val="NOTES"/>
      </w:pPr>
      <w:r>
        <w:t>All lighting and shade systems are to be controlled by the lighting system(s) specified in Section 26 09 43.13.  This system (AV Control system) will have complete control of the lighting and shades system via the Remote System Definition (.</w:t>
      </w:r>
      <w:proofErr w:type="spellStart"/>
      <w:r>
        <w:t>rsd</w:t>
      </w:r>
      <w:proofErr w:type="spellEnd"/>
      <w:r>
        <w:t>) file provided by the lighting system contractor/installer.  Coordination with lighting system contractor is required in order to integrate required functionality into the .</w:t>
      </w:r>
      <w:proofErr w:type="spellStart"/>
      <w:r>
        <w:t>rsd</w:t>
      </w:r>
      <w:proofErr w:type="spellEnd"/>
      <w:r>
        <w:t xml:space="preserve"> inte</w:t>
      </w:r>
      <w:r>
        <w:t>r</w:t>
      </w:r>
      <w:r>
        <w:t>system communication file.</w:t>
      </w:r>
    </w:p>
    <w:p w14:paraId="1C4A342A" w14:textId="77777777" w:rsidR="00284494" w:rsidRDefault="00284494" w:rsidP="00284494">
      <w:pPr>
        <w:pStyle w:val="3-P3"/>
      </w:pPr>
      <w:r>
        <w:t>Access to full control capability of integrated lighting and shade systems shall be provided by: Custom Software Control Interface as specified in Section 26 09 43.13.</w:t>
      </w:r>
    </w:p>
    <w:p w14:paraId="65BFEBDF" w14:textId="77777777" w:rsidR="00284494" w:rsidRDefault="00284494" w:rsidP="00284494">
      <w:pPr>
        <w:pStyle w:val="3-P3"/>
      </w:pPr>
      <w:r>
        <w:t>Basic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0EC8C832" w14:textId="77777777" w:rsidR="00284494" w:rsidRDefault="00284494" w:rsidP="00284494">
      <w:pPr>
        <w:pStyle w:val="3-P3"/>
      </w:pPr>
      <w:r>
        <w:t>Advanced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47B4D525" w14:textId="77777777" w:rsidR="00284494" w:rsidRDefault="00284494" w:rsidP="00284494">
      <w:pPr>
        <w:pStyle w:val="1-ARTI"/>
      </w:pPr>
      <w:bookmarkStart w:id="58" w:name="_Toc212707769"/>
      <w:bookmarkStart w:id="59" w:name="_Toc276284211"/>
      <w:r>
        <w:lastRenderedPageBreak/>
        <w:t>USER INTERFACE CONTROL FUNCTIONS</w:t>
      </w:r>
      <w:bookmarkEnd w:id="58"/>
      <w:bookmarkEnd w:id="59"/>
      <w:r>
        <w:t xml:space="preserve"> </w:t>
      </w:r>
    </w:p>
    <w:p w14:paraId="3AA0EB69" w14:textId="77777777" w:rsidR="00454E97" w:rsidRDefault="00454E97" w:rsidP="00454E97">
      <w:pPr>
        <w:pStyle w:val="2-P2"/>
      </w:pPr>
      <w:bookmarkStart w:id="60" w:name="_Toc276284212"/>
      <w:r>
        <w:t>As Specified in Division 25.</w:t>
      </w:r>
      <w:bookmarkEnd w:id="60"/>
    </w:p>
    <w:p w14:paraId="5C63C3E9" w14:textId="4E379E18" w:rsidR="00284494" w:rsidRDefault="00454E97" w:rsidP="00284494">
      <w:pPr>
        <w:pStyle w:val="1-ARTI"/>
      </w:pPr>
      <w:bookmarkStart w:id="61" w:name="_Toc212707767"/>
      <w:bookmarkStart w:id="62" w:name="_Toc276284213"/>
      <w:r>
        <w:t xml:space="preserve">USER INTERFACE </w:t>
      </w:r>
      <w:r w:rsidR="00284494">
        <w:t>CONTROL</w:t>
      </w:r>
      <w:r>
        <w:t>LERS</w:t>
      </w:r>
      <w:bookmarkEnd w:id="61"/>
      <w:bookmarkEnd w:id="62"/>
    </w:p>
    <w:p w14:paraId="7A5FB81A" w14:textId="77777777" w:rsidR="00284494" w:rsidRDefault="00284494" w:rsidP="00284494">
      <w:pPr>
        <w:pStyle w:val="2-P2"/>
      </w:pPr>
      <w:bookmarkStart w:id="63" w:name="_Toc276284214"/>
      <w:r>
        <w:t>As Specified in Division 25.</w:t>
      </w:r>
      <w:bookmarkEnd w:id="63"/>
    </w:p>
    <w:p w14:paraId="1182A795" w14:textId="77777777" w:rsidR="00284494" w:rsidRDefault="00284494" w:rsidP="00454E97">
      <w:pPr>
        <w:pStyle w:val="3-P3"/>
        <w:numPr>
          <w:ilvl w:val="0"/>
          <w:numId w:val="0"/>
        </w:numPr>
        <w:ind w:left="2016"/>
      </w:pPr>
    </w:p>
    <w:p w14:paraId="4B49DCCE" w14:textId="77777777" w:rsidR="00E931E7" w:rsidRDefault="00E931E7" w:rsidP="00F87C1A">
      <w:pPr>
        <w:pStyle w:val="01-PART"/>
        <w:pageBreakBefore/>
      </w:pPr>
      <w:bookmarkStart w:id="64" w:name="_Toc276284215"/>
      <w:r w:rsidRPr="00021F16">
        <w:lastRenderedPageBreak/>
        <w:t>EXECUTION</w:t>
      </w:r>
      <w:bookmarkEnd w:id="64"/>
    </w:p>
    <w:p w14:paraId="08E32BE5" w14:textId="3867A24D" w:rsidR="002B475D" w:rsidRDefault="002B475D" w:rsidP="002B475D">
      <w:pPr>
        <w:pStyle w:val="1-ARTI"/>
      </w:pPr>
      <w:bookmarkStart w:id="65" w:name="_Toc276284216"/>
      <w:r>
        <w:t>INSTALLERS</w:t>
      </w:r>
      <w:r w:rsidR="00C21A59">
        <w:t xml:space="preserve"> / TECHNICIANS / ENGINEERS</w:t>
      </w:r>
      <w:bookmarkEnd w:id="65"/>
    </w:p>
    <w:p w14:paraId="4D8C9C4E" w14:textId="4BEEE187" w:rsidR="00AE131E" w:rsidRDefault="00AE131E" w:rsidP="00CE3996">
      <w:pPr>
        <w:pStyle w:val="2-P2"/>
      </w:pPr>
      <w:bookmarkStart w:id="66" w:name="_Toc276284217"/>
      <w:r>
        <w:t xml:space="preserve">Digital Media System </w:t>
      </w:r>
      <w:r w:rsidR="00C21A59">
        <w:t>Contractors/Sub Contractors</w:t>
      </w:r>
      <w:bookmarkEnd w:id="66"/>
    </w:p>
    <w:p w14:paraId="5C2DF875" w14:textId="276EEF51" w:rsidR="00C05811" w:rsidRDefault="00C05811" w:rsidP="00AE131E">
      <w:pPr>
        <w:pStyle w:val="3-P3"/>
      </w:pPr>
      <w:r w:rsidRPr="00D27A45">
        <w:t xml:space="preserve">Trained technicians who have successfully attended an appropriate training program and have obtained a </w:t>
      </w:r>
      <w:proofErr w:type="gramStart"/>
      <w:r w:rsidR="009B64F8" w:rsidRPr="00D27A45">
        <w:t>certificate</w:t>
      </w:r>
      <w:proofErr w:type="gramEnd"/>
      <w:r w:rsidRPr="00D27A45">
        <w:t xml:space="preserve"> as </w:t>
      </w:r>
      <w:r w:rsidR="00401D96">
        <w:t xml:space="preserve">proof thereof shall execute the </w:t>
      </w:r>
      <w:r w:rsidRPr="00D27A45">
        <w:t>tests</w:t>
      </w:r>
      <w:r w:rsidR="00401D96">
        <w:t xml:space="preserve"> specified in this section</w:t>
      </w:r>
      <w:r w:rsidRPr="00D27A45">
        <w:t>.</w:t>
      </w:r>
    </w:p>
    <w:p w14:paraId="7C35DD77" w14:textId="195B36E8" w:rsidR="00C855B6" w:rsidRDefault="00C855B6" w:rsidP="000D50B0">
      <w:pPr>
        <w:pStyle w:val="NOTES"/>
        <w:spacing w:before="120"/>
        <w:ind w:left="2520"/>
      </w:pPr>
      <w:r>
        <w:t>SPECIFIER: Insert additional certifications/credentials as required based on project needs.</w:t>
      </w:r>
    </w:p>
    <w:p w14:paraId="43A18197" w14:textId="25F549D6" w:rsidR="009E3E55" w:rsidRDefault="009E3E55" w:rsidP="00AE131E">
      <w:pPr>
        <w:pStyle w:val="3-P3"/>
      </w:pPr>
      <w:r>
        <w:t>Training Certifications:</w:t>
      </w:r>
    </w:p>
    <w:p w14:paraId="110FE00D" w14:textId="77777777" w:rsidR="008D1878" w:rsidRDefault="00401D96" w:rsidP="00C855B6">
      <w:pPr>
        <w:pStyle w:val="NOTES"/>
        <w:spacing w:before="480"/>
      </w:pPr>
      <w:r>
        <w:t xml:space="preserve">SPECIFIER: Crestron offers </w:t>
      </w:r>
      <w:r w:rsidR="00F92092">
        <w:t>three</w:t>
      </w:r>
      <w:r>
        <w:t xml:space="preserve"> </w:t>
      </w:r>
      <w:proofErr w:type="spellStart"/>
      <w:r>
        <w:t>DigitalMedia</w:t>
      </w:r>
      <w:proofErr w:type="spellEnd"/>
      <w:r>
        <w:t xml:space="preserve"> training</w:t>
      </w:r>
      <w:r w:rsidR="00F92092">
        <w:t xml:space="preserve"> courses/</w:t>
      </w:r>
      <w:proofErr w:type="spellStart"/>
      <w:r w:rsidR="00F92092">
        <w:t>certificaitons</w:t>
      </w:r>
      <w:proofErr w:type="spellEnd"/>
      <w:r w:rsidR="00F92092">
        <w:t xml:space="preserve">. </w:t>
      </w:r>
    </w:p>
    <w:p w14:paraId="4E95BAB3" w14:textId="2912FA23" w:rsidR="00F92092" w:rsidRDefault="00F92092" w:rsidP="00F92092">
      <w:pPr>
        <w:pStyle w:val="NOTES"/>
      </w:pPr>
      <w:r>
        <w:t xml:space="preserve"> </w:t>
      </w:r>
    </w:p>
    <w:p w14:paraId="623393AA" w14:textId="4F9A8ACD" w:rsidR="00F92092" w:rsidRDefault="00F92092" w:rsidP="00F92092">
      <w:pPr>
        <w:pStyle w:val="NOTES"/>
        <w:ind w:firstLine="360"/>
      </w:pPr>
      <w:proofErr w:type="spellStart"/>
      <w:r>
        <w:t>DigitalMedia</w:t>
      </w:r>
      <w:proofErr w:type="spellEnd"/>
      <w:r>
        <w:t xml:space="preserve"> Certified Designer (</w:t>
      </w:r>
      <w:r w:rsidR="00F32C50">
        <w:t>DMC-D-4K</w:t>
      </w:r>
      <w:r>
        <w:t>) - A DM Certified Designer understands the fundamental di</w:t>
      </w:r>
      <w:r>
        <w:t>f</w:t>
      </w:r>
      <w:r>
        <w:t>ferences between analog and digital systems and the unique design considerations needed to ensure rel</w:t>
      </w:r>
      <w:r>
        <w:t>i</w:t>
      </w:r>
      <w:r>
        <w:t>able operation.</w:t>
      </w:r>
    </w:p>
    <w:p w14:paraId="56245AF7" w14:textId="77777777" w:rsidR="00F92092" w:rsidRDefault="00F92092" w:rsidP="00F92092">
      <w:pPr>
        <w:pStyle w:val="NOTES"/>
        <w:ind w:firstLine="360"/>
      </w:pPr>
    </w:p>
    <w:p w14:paraId="03AE52D5" w14:textId="5790B7E3" w:rsidR="00F92092" w:rsidRDefault="009A745C" w:rsidP="00F92092">
      <w:pPr>
        <w:pStyle w:val="NOTES"/>
        <w:ind w:firstLine="360"/>
      </w:pPr>
      <w:proofErr w:type="spellStart"/>
      <w:r>
        <w:t>Di</w:t>
      </w:r>
      <w:r w:rsidR="00F92092">
        <w:t>gitalMedia</w:t>
      </w:r>
      <w:proofErr w:type="spellEnd"/>
      <w:r w:rsidR="00F92092">
        <w:t xml:space="preserve"> Certified Technician (</w:t>
      </w:r>
      <w:r w:rsidR="005B12D4">
        <w:t>DMC-T-4K</w:t>
      </w:r>
      <w:r w:rsidR="00F92092">
        <w:t>) - A</w:t>
      </w:r>
      <w:r w:rsidR="00F92092" w:rsidRPr="00F92092">
        <w:t xml:space="preserve"> DM</w:t>
      </w:r>
      <w:r w:rsidR="00F92092">
        <w:t xml:space="preserve"> Certified Technician</w:t>
      </w:r>
      <w:r w:rsidR="00F92092" w:rsidRPr="00F92092">
        <w:t xml:space="preserve"> </w:t>
      </w:r>
      <w:r w:rsidR="00F92092">
        <w:t xml:space="preserve">can </w:t>
      </w:r>
      <w:r w:rsidR="00F92092" w:rsidRPr="00F92092">
        <w:t>perform all of the co</w:t>
      </w:r>
      <w:r w:rsidR="00F92092" w:rsidRPr="00F92092">
        <w:t>p</w:t>
      </w:r>
      <w:r w:rsidR="00F92092" w:rsidRPr="00F92092">
        <w:t>per and fiber termination options available for DM systems</w:t>
      </w:r>
      <w:r w:rsidR="00F92092">
        <w:t>,</w:t>
      </w:r>
      <w:r w:rsidR="00F92092" w:rsidRPr="00F92092">
        <w:t xml:space="preserve"> perform cable plant certifi</w:t>
      </w:r>
      <w:r w:rsidR="00F92092">
        <w:t xml:space="preserve">cation and </w:t>
      </w:r>
      <w:r w:rsidR="00F92092" w:rsidRPr="00F92092">
        <w:t xml:space="preserve">install and test the performance capabilities of a Crestron </w:t>
      </w:r>
      <w:proofErr w:type="spellStart"/>
      <w:r w:rsidR="00F92092" w:rsidRPr="00F92092">
        <w:t>DigitalMedia</w:t>
      </w:r>
      <w:proofErr w:type="spellEnd"/>
      <w:r w:rsidR="00F92092" w:rsidRPr="00F92092">
        <w:t xml:space="preserve"> system. </w:t>
      </w:r>
    </w:p>
    <w:p w14:paraId="4EBF494A" w14:textId="77777777" w:rsidR="00F92092" w:rsidRDefault="00F92092" w:rsidP="00F92092">
      <w:pPr>
        <w:pStyle w:val="NOTES"/>
        <w:ind w:firstLine="360"/>
      </w:pPr>
    </w:p>
    <w:p w14:paraId="4114848B" w14:textId="1C9F28EF" w:rsidR="00401D96" w:rsidRDefault="00F92092" w:rsidP="008D1878">
      <w:pPr>
        <w:pStyle w:val="NOTES"/>
        <w:ind w:firstLine="360"/>
      </w:pPr>
      <w:proofErr w:type="spellStart"/>
      <w:r>
        <w:t>DigitalMedia</w:t>
      </w:r>
      <w:proofErr w:type="spellEnd"/>
      <w:r>
        <w:t xml:space="preserve"> Certified Engineer (</w:t>
      </w:r>
      <w:r w:rsidR="005B12D4">
        <w:t>DMC-E-4K</w:t>
      </w:r>
      <w:r>
        <w:t xml:space="preserve">) </w:t>
      </w:r>
      <w:r w:rsidR="008D1878">
        <w:t>–</w:t>
      </w:r>
      <w:r>
        <w:t xml:space="preserve"> </w:t>
      </w:r>
      <w:r w:rsidR="008D1878">
        <w:t xml:space="preserve">The </w:t>
      </w:r>
      <w:r w:rsidR="005B12D4">
        <w:t>DMC-E-4K</w:t>
      </w:r>
      <w:r w:rsidR="008D1878" w:rsidRPr="008D1878">
        <w:t xml:space="preserve"> </w:t>
      </w:r>
      <w:r w:rsidR="008D1878">
        <w:t xml:space="preserve">Certified Engineer </w:t>
      </w:r>
      <w:r w:rsidR="008D1878" w:rsidRPr="008D1878">
        <w:t>pro</w:t>
      </w:r>
      <w:r w:rsidR="008D1878">
        <w:t>gram</w:t>
      </w:r>
      <w:r w:rsidR="008D1878" w:rsidRPr="008D1878">
        <w:t xml:space="preserve"> includes the </w:t>
      </w:r>
      <w:r w:rsidR="00F32C50">
        <w:t>DMC-D-4K</w:t>
      </w:r>
      <w:r w:rsidR="008D1878" w:rsidRPr="008D1878">
        <w:t xml:space="preserve"> certification and </w:t>
      </w:r>
      <w:bookmarkStart w:id="67" w:name="_GoBack"/>
      <w:r w:rsidR="005B12D4">
        <w:t>DMC-T</w:t>
      </w:r>
      <w:bookmarkEnd w:id="67"/>
      <w:r w:rsidR="005B12D4">
        <w:t>-4K</w:t>
      </w:r>
      <w:r w:rsidR="008D1878" w:rsidRPr="008D1878">
        <w:t xml:space="preserve"> Certification. </w:t>
      </w:r>
      <w:r w:rsidR="008D1878">
        <w:t xml:space="preserve">A DM Certified Engineer can perform </w:t>
      </w:r>
      <w:r w:rsidR="00F32C50">
        <w:t>DMC-D-4K</w:t>
      </w:r>
      <w:r w:rsidR="008D1878">
        <w:t xml:space="preserve"> and </w:t>
      </w:r>
      <w:r w:rsidR="005B12D4">
        <w:t>DMC-T-4K</w:t>
      </w:r>
      <w:r w:rsidR="008D1878">
        <w:t xml:space="preserve"> roles as well as </w:t>
      </w:r>
      <w:r w:rsidR="008D1878" w:rsidRPr="008D1878">
        <w:t>commis</w:t>
      </w:r>
      <w:r w:rsidR="008D1878">
        <w:t xml:space="preserve">sioning, </w:t>
      </w:r>
      <w:r w:rsidR="008D1878" w:rsidRPr="008D1878">
        <w:t xml:space="preserve">system setup, diagnostics, testing and reporting. Only a </w:t>
      </w:r>
      <w:r w:rsidR="005B12D4">
        <w:t>DMC-E-4K</w:t>
      </w:r>
      <w:r w:rsidR="008D1878" w:rsidRPr="008D1878">
        <w:t xml:space="preserve"> is equipped to fully execute and support a DM pro</w:t>
      </w:r>
      <w:r w:rsidR="008D1878">
        <w:t>ject.</w:t>
      </w:r>
    </w:p>
    <w:p w14:paraId="00CA1CA8" w14:textId="059D004C" w:rsidR="00574285" w:rsidRDefault="00644FE5" w:rsidP="009E3E55">
      <w:pPr>
        <w:pStyle w:val="4-P4"/>
      </w:pPr>
      <w:r>
        <w:t>Technicians performing Cable Installation and termination s</w:t>
      </w:r>
      <w:r w:rsidR="00AE131E">
        <w:t>hall hold</w:t>
      </w:r>
      <w:r w:rsidR="00574285">
        <w:t xml:space="preserve"> </w:t>
      </w:r>
      <w:r w:rsidR="00AE131E">
        <w:t xml:space="preserve">a </w:t>
      </w:r>
      <w:r w:rsidR="00574285">
        <w:t xml:space="preserve">Crestron </w:t>
      </w:r>
      <w:proofErr w:type="spellStart"/>
      <w:r w:rsidR="00574285">
        <w:t>Digit</w:t>
      </w:r>
      <w:r w:rsidR="00AE131E">
        <w:t>alMedia</w:t>
      </w:r>
      <w:proofErr w:type="spellEnd"/>
      <w:r w:rsidR="00AE131E">
        <w:t xml:space="preserve"> Certified Technician (</w:t>
      </w:r>
      <w:r w:rsidR="005B12D4">
        <w:t>DMC-T-4K</w:t>
      </w:r>
      <w:r w:rsidR="00574285">
        <w:t>)</w:t>
      </w:r>
      <w:r w:rsidR="00AE131E">
        <w:t xml:space="preserve"> </w:t>
      </w:r>
      <w:r w:rsidR="00574285">
        <w:t xml:space="preserve">certification. </w:t>
      </w:r>
      <w:r w:rsidR="00AE131E">
        <w:t xml:space="preserve"> </w:t>
      </w:r>
    </w:p>
    <w:p w14:paraId="6ECE3C20" w14:textId="54AB70C4" w:rsidR="00AE131E" w:rsidRDefault="00C21A59" w:rsidP="009E3E55">
      <w:pPr>
        <w:pStyle w:val="4-P4"/>
      </w:pPr>
      <w:r>
        <w:t>Engineers</w:t>
      </w:r>
      <w:r w:rsidR="00644FE5">
        <w:t xml:space="preserve"> </w:t>
      </w:r>
      <w:proofErr w:type="gramStart"/>
      <w:r w:rsidR="00AE131E">
        <w:t>Commissioning</w:t>
      </w:r>
      <w:proofErr w:type="gramEnd"/>
      <w:r w:rsidR="00AE131E">
        <w:t xml:space="preserve"> </w:t>
      </w:r>
      <w:r w:rsidR="00644FE5">
        <w:t>the</w:t>
      </w:r>
      <w:r w:rsidR="00A46DAF">
        <w:t xml:space="preserve"> digital media system</w:t>
      </w:r>
      <w:r w:rsidR="00AE131E">
        <w:t xml:space="preserve"> shall hold a Crestron </w:t>
      </w:r>
      <w:proofErr w:type="spellStart"/>
      <w:r w:rsidR="00AE131E">
        <w:t>DigitalMedia</w:t>
      </w:r>
      <w:proofErr w:type="spellEnd"/>
      <w:r w:rsidR="00AE131E">
        <w:t xml:space="preserve"> Certified Engineer (</w:t>
      </w:r>
      <w:r w:rsidR="005B12D4">
        <w:t>DMC-E-4K</w:t>
      </w:r>
      <w:r w:rsidR="00AE131E">
        <w:t xml:space="preserve">) certification.  </w:t>
      </w:r>
    </w:p>
    <w:p w14:paraId="11ED5B49" w14:textId="5F4F875D" w:rsidR="00A260CD" w:rsidRDefault="009E4507" w:rsidP="00C92647">
      <w:pPr>
        <w:pStyle w:val="1-ARTI"/>
      </w:pPr>
      <w:bookmarkStart w:id="68" w:name="_Toc276284218"/>
      <w:r>
        <w:t xml:space="preserve">SYSTEM </w:t>
      </w:r>
      <w:r w:rsidR="00A260CD">
        <w:t>TESTING AND COMMISSIONING</w:t>
      </w:r>
      <w:bookmarkEnd w:id="68"/>
    </w:p>
    <w:p w14:paraId="2D4A12DF" w14:textId="5E49636F" w:rsidR="00C214DA" w:rsidRDefault="00C214DA" w:rsidP="00CE3996">
      <w:pPr>
        <w:pStyle w:val="2-P2"/>
      </w:pPr>
      <w:bookmarkStart w:id="69" w:name="_Toc276284219"/>
      <w:r>
        <w:t>Testing</w:t>
      </w:r>
      <w:bookmarkEnd w:id="69"/>
    </w:p>
    <w:p w14:paraId="3551B3B2" w14:textId="5E256EA0" w:rsidR="00972014" w:rsidRPr="00972014" w:rsidRDefault="00607E1D" w:rsidP="00972014">
      <w:pPr>
        <w:pStyle w:val="3-P3"/>
      </w:pPr>
      <w:r w:rsidRPr="00972014">
        <w:t xml:space="preserve">A </w:t>
      </w:r>
      <w:proofErr w:type="spellStart"/>
      <w:r w:rsidRPr="00972014">
        <w:t>DigitalMedia</w:t>
      </w:r>
      <w:proofErr w:type="spellEnd"/>
      <w:r w:rsidRPr="00972014">
        <w:t xml:space="preserve"> Certified Engineer (</w:t>
      </w:r>
      <w:r w:rsidR="005B12D4">
        <w:t>DMC-E-4K</w:t>
      </w:r>
      <w:r w:rsidRPr="00972014">
        <w:t>) shall perform the contractor verification tests</w:t>
      </w:r>
      <w:r w:rsidR="00972014" w:rsidRPr="00972014">
        <w:t>.</w:t>
      </w:r>
    </w:p>
    <w:p w14:paraId="19ADC1A4" w14:textId="2B02E573" w:rsidR="00A260CD" w:rsidRDefault="00A260CD" w:rsidP="00A260CD">
      <w:pPr>
        <w:pStyle w:val="3-P3"/>
      </w:pPr>
      <w:r w:rsidRPr="00972014">
        <w:t xml:space="preserve">Contractor </w:t>
      </w:r>
      <w:r w:rsidR="00BC5EAB" w:rsidRPr="00972014">
        <w:t xml:space="preserve">shall verify </w:t>
      </w:r>
      <w:r w:rsidRPr="00972014">
        <w:t xml:space="preserve">that all </w:t>
      </w:r>
      <w:r w:rsidR="00BC5EAB" w:rsidRPr="00972014">
        <w:t>components of the system are installed according to manufacturers specifications and are compliant with Division 27 specifications.</w:t>
      </w:r>
    </w:p>
    <w:p w14:paraId="5644B6FD" w14:textId="252CEBDE" w:rsidR="00C214DA" w:rsidRDefault="00C214DA" w:rsidP="00CE3996">
      <w:pPr>
        <w:pStyle w:val="2-P2"/>
      </w:pPr>
      <w:bookmarkStart w:id="70" w:name="_Toc276284220"/>
      <w:r>
        <w:t>Commissioning</w:t>
      </w:r>
      <w:bookmarkEnd w:id="70"/>
    </w:p>
    <w:p w14:paraId="1AC01725" w14:textId="12C7E901" w:rsidR="00C214DA" w:rsidRPr="00972014" w:rsidRDefault="00607E1D" w:rsidP="00C214DA">
      <w:pPr>
        <w:pStyle w:val="3-P3"/>
      </w:pPr>
      <w:r w:rsidRPr="00972014">
        <w:t xml:space="preserve">A </w:t>
      </w:r>
      <w:proofErr w:type="spellStart"/>
      <w:r w:rsidRPr="00972014">
        <w:t>DigitalMedia</w:t>
      </w:r>
      <w:proofErr w:type="spellEnd"/>
      <w:r w:rsidRPr="00972014">
        <w:t xml:space="preserve"> Certified Engineer (</w:t>
      </w:r>
      <w:r w:rsidR="005B12D4">
        <w:t>DMC-E-4K</w:t>
      </w:r>
      <w:r w:rsidRPr="00972014">
        <w:t>) shall perform acceptance testing and commissioning</w:t>
      </w:r>
      <w:r w:rsidR="00C214DA" w:rsidRPr="00972014">
        <w:t>.</w:t>
      </w:r>
    </w:p>
    <w:p w14:paraId="7B96173B" w14:textId="63CC10BA" w:rsidR="00C206FE" w:rsidRDefault="00C206FE" w:rsidP="00C206FE">
      <w:pPr>
        <w:pStyle w:val="NOTES"/>
        <w:spacing w:before="240"/>
      </w:pPr>
      <w:r>
        <w:t xml:space="preserve">SPECIFIER: Retain the following for </w:t>
      </w:r>
      <w:proofErr w:type="spellStart"/>
      <w:r>
        <w:t>DigitalMedia</w:t>
      </w:r>
      <w:proofErr w:type="spellEnd"/>
      <w:r w:rsidR="0048345F">
        <w:t xml:space="preserve"> modular </w:t>
      </w:r>
      <w:proofErr w:type="gramStart"/>
      <w:r w:rsidR="0048345F">
        <w:t>i/o</w:t>
      </w:r>
      <w:proofErr w:type="gramEnd"/>
      <w:r>
        <w:t xml:space="preserve"> matrix switchers.  </w:t>
      </w:r>
    </w:p>
    <w:p w14:paraId="639BB29B" w14:textId="77777777" w:rsidR="00607E1D" w:rsidRDefault="00A260CD" w:rsidP="00A260CD">
      <w:pPr>
        <w:pStyle w:val="3-P3"/>
      </w:pPr>
      <w:r w:rsidRPr="00C206FE">
        <w:t>The contractor shall provide a copy of</w:t>
      </w:r>
      <w:r w:rsidR="006166B8" w:rsidRPr="00C206FE">
        <w:t xml:space="preserve"> </w:t>
      </w:r>
      <w:r w:rsidRPr="00C206FE">
        <w:t xml:space="preserve">the </w:t>
      </w:r>
      <w:r w:rsidR="00073670">
        <w:t xml:space="preserve">system commissioning Test Report </w:t>
      </w:r>
      <w:r w:rsidR="00C206FE" w:rsidRPr="00C206FE">
        <w:t xml:space="preserve">in electronic </w:t>
      </w:r>
      <w:r w:rsidR="00607E1D">
        <w:t>format.</w:t>
      </w:r>
    </w:p>
    <w:p w14:paraId="5828D6C0" w14:textId="52FBD62D" w:rsidR="00073670" w:rsidRDefault="00607E1D" w:rsidP="00607E1D">
      <w:pPr>
        <w:pStyle w:val="4-P4"/>
      </w:pPr>
      <w:r>
        <w:lastRenderedPageBreak/>
        <w:t>All</w:t>
      </w:r>
      <w:r w:rsidR="00C206FE" w:rsidRPr="00C206FE">
        <w:t xml:space="preserve"> </w:t>
      </w:r>
      <w:r>
        <w:t>reported information</w:t>
      </w:r>
      <w:r w:rsidR="00C206FE" w:rsidRPr="00C206FE">
        <w:t xml:space="preserve"> </w:t>
      </w:r>
      <w:proofErr w:type="gramStart"/>
      <w:r w:rsidR="00C206FE" w:rsidRPr="00C206FE">
        <w:t>shall</w:t>
      </w:r>
      <w:proofErr w:type="gramEnd"/>
      <w:r w:rsidR="00C206FE" w:rsidRPr="00C206FE">
        <w:t xml:space="preserve"> be generated by the digital media </w:t>
      </w:r>
      <w:r w:rsidR="00073670">
        <w:t>matrix</w:t>
      </w:r>
      <w:r>
        <w:t xml:space="preserve"> unit</w:t>
      </w:r>
      <w:r w:rsidR="00C206FE" w:rsidRPr="00C206FE">
        <w:t xml:space="preserve"> and </w:t>
      </w:r>
      <w:r>
        <w:t xml:space="preserve">the </w:t>
      </w:r>
      <w:r w:rsidR="00C206FE" w:rsidRPr="00C206FE">
        <w:t>configuration software</w:t>
      </w:r>
      <w:r w:rsidR="00A44EB0">
        <w:t xml:space="preserve">.  </w:t>
      </w:r>
    </w:p>
    <w:p w14:paraId="328BDEC3" w14:textId="624E734A" w:rsidR="00A260CD" w:rsidRDefault="00A44EB0" w:rsidP="00A260CD">
      <w:pPr>
        <w:pStyle w:val="3-P3"/>
      </w:pPr>
      <w:r>
        <w:t>Commissioning engineer shall run all available tests</w:t>
      </w:r>
      <w:r w:rsidR="00073670">
        <w:t xml:space="preserve"> and include all installed system components.</w:t>
      </w:r>
    </w:p>
    <w:p w14:paraId="18318676" w14:textId="1A57F5BA" w:rsidR="00073670" w:rsidRDefault="00073670" w:rsidP="00A260CD">
      <w:pPr>
        <w:pStyle w:val="3-P3"/>
      </w:pPr>
      <w:r>
        <w:t>Commissioning Test Report shall include the following:</w:t>
      </w:r>
    </w:p>
    <w:p w14:paraId="058C2BD7" w14:textId="30D43B5E" w:rsidR="00A44EB0" w:rsidRDefault="00A44EB0" w:rsidP="00482EFB">
      <w:pPr>
        <w:pStyle w:val="4-P4"/>
      </w:pPr>
      <w:r>
        <w:t>Tests Failures</w:t>
      </w:r>
      <w:r w:rsidR="00727646">
        <w:t xml:space="preserve"> and Notices</w:t>
      </w:r>
    </w:p>
    <w:p w14:paraId="7CCC9107" w14:textId="1EB118D3" w:rsidR="00482EFB" w:rsidRDefault="00482EFB" w:rsidP="00A44EB0">
      <w:pPr>
        <w:pStyle w:val="5-P5"/>
      </w:pPr>
      <w:r>
        <w:t xml:space="preserve">Sink Device EDID Test – Open items or </w:t>
      </w:r>
      <w:r w:rsidR="00073670">
        <w:t>failures shall not be accepted</w:t>
      </w:r>
      <w:r>
        <w:t>.</w:t>
      </w:r>
    </w:p>
    <w:p w14:paraId="4D839439" w14:textId="52097865" w:rsidR="00482EFB" w:rsidRDefault="00482EFB" w:rsidP="00A44EB0">
      <w:pPr>
        <w:pStyle w:val="5-P5"/>
      </w:pPr>
      <w:r>
        <w:t xml:space="preserve">Cable Length Test - Open items or </w:t>
      </w:r>
      <w:r w:rsidR="00073670">
        <w:t>failures shall not be accepted</w:t>
      </w:r>
      <w:r>
        <w:t>.</w:t>
      </w:r>
    </w:p>
    <w:p w14:paraId="4BDA22DA" w14:textId="4C799C33" w:rsidR="00482EFB" w:rsidRDefault="00073670" w:rsidP="00727646">
      <w:pPr>
        <w:pStyle w:val="5-P5"/>
      </w:pPr>
      <w:r>
        <w:t>HDCP KSV Limitations – Limitations shall not be accepted.</w:t>
      </w:r>
    </w:p>
    <w:p w14:paraId="542B3804" w14:textId="3C76D7D9" w:rsidR="00A44EB0" w:rsidRDefault="00073670" w:rsidP="00727646">
      <w:pPr>
        <w:pStyle w:val="5-P5"/>
      </w:pPr>
      <w:r>
        <w:t>Cable Limitations – Limitations shall not be accepted.</w:t>
      </w:r>
    </w:p>
    <w:p w14:paraId="5E1AFF32" w14:textId="61678301" w:rsidR="00A44EB0" w:rsidRDefault="00073670" w:rsidP="00727646">
      <w:pPr>
        <w:pStyle w:val="5-P5"/>
      </w:pPr>
      <w:r>
        <w:t>EDID Limitations – Limitations shall not be accepted.</w:t>
      </w:r>
    </w:p>
    <w:p w14:paraId="4CBD074A" w14:textId="2153D081" w:rsidR="00A44EB0" w:rsidRDefault="00073670" w:rsidP="00727646">
      <w:pPr>
        <w:pStyle w:val="5-P5"/>
      </w:pPr>
      <w:r>
        <w:t>Cable Length Limits exceeded – Failing cables shall not be accepted.</w:t>
      </w:r>
    </w:p>
    <w:p w14:paraId="0B6033BB" w14:textId="23FE0F43" w:rsidR="00A44EB0" w:rsidRPr="00C206FE" w:rsidRDefault="00727646" w:rsidP="00482EFB">
      <w:pPr>
        <w:pStyle w:val="4-P4"/>
      </w:pPr>
      <w:r>
        <w:t>Device Model Number, Serial Number, and Firmware Version for main chassis and each input and output card.</w:t>
      </w:r>
    </w:p>
    <w:p w14:paraId="30F8A376" w14:textId="49B4BC44" w:rsidR="00727646" w:rsidRPr="00C206FE" w:rsidRDefault="00727646" w:rsidP="00727646">
      <w:pPr>
        <w:pStyle w:val="4-P4"/>
      </w:pPr>
      <w:r>
        <w:t>Device Model Number, Serial Number, and Firmware Version for connected transmitter and receiver devices.</w:t>
      </w:r>
    </w:p>
    <w:p w14:paraId="7EF551ED" w14:textId="0FFAF3C7" w:rsidR="00482EFB" w:rsidRDefault="00727646" w:rsidP="00482EFB">
      <w:pPr>
        <w:pStyle w:val="4-P4"/>
      </w:pPr>
      <w:r>
        <w:t xml:space="preserve">EDID </w:t>
      </w:r>
      <w:r w:rsidR="005D1440">
        <w:t>–</w:t>
      </w:r>
      <w:r>
        <w:t xml:space="preserve"> Input Resolution and 3D support status for each input.</w:t>
      </w:r>
    </w:p>
    <w:p w14:paraId="67CBEBB6" w14:textId="1D089425" w:rsidR="00727646" w:rsidRDefault="00727646" w:rsidP="00482EFB">
      <w:pPr>
        <w:pStyle w:val="4-P4"/>
      </w:pPr>
      <w:r>
        <w:t xml:space="preserve">EDID – Supported Output Resolution and 3D support status for </w:t>
      </w:r>
      <w:r w:rsidR="005D1440">
        <w:t xml:space="preserve">devices connected to </w:t>
      </w:r>
      <w:r>
        <w:t>each output.</w:t>
      </w:r>
    </w:p>
    <w:p w14:paraId="1C6FCD97" w14:textId="19831F04" w:rsidR="005D1440" w:rsidRPr="00C206FE" w:rsidRDefault="005D1440" w:rsidP="005D1440">
      <w:pPr>
        <w:pStyle w:val="4-P4"/>
      </w:pPr>
      <w:r>
        <w:t>EDID – Supported Audio formats for each input.</w:t>
      </w:r>
    </w:p>
    <w:p w14:paraId="63A13B67" w14:textId="26B586FE" w:rsidR="005D1440" w:rsidRPr="00C206FE" w:rsidRDefault="005D1440" w:rsidP="005D1440">
      <w:pPr>
        <w:pStyle w:val="4-P4"/>
      </w:pPr>
      <w:r>
        <w:t>EDID – Supported Audio formats for devices connected to each output.</w:t>
      </w:r>
    </w:p>
    <w:p w14:paraId="25DC459D" w14:textId="77777777" w:rsidR="00AE131E" w:rsidRDefault="00AE131E" w:rsidP="004D4F7E">
      <w:pPr>
        <w:pStyle w:val="7-END"/>
      </w:pPr>
    </w:p>
    <w:p w14:paraId="0E6757E1" w14:textId="77777777" w:rsidR="00AE131E" w:rsidRDefault="00AE131E" w:rsidP="004D4F7E">
      <w:pPr>
        <w:pStyle w:val="7-END"/>
      </w:pPr>
    </w:p>
    <w:p w14:paraId="6BA8A400" w14:textId="1DB29A22" w:rsidR="00E931E7" w:rsidRPr="004D4F7E" w:rsidRDefault="00E931E7" w:rsidP="004D4F7E">
      <w:pPr>
        <w:pStyle w:val="7-END"/>
      </w:pPr>
      <w:bookmarkStart w:id="71" w:name="_Toc276284221"/>
      <w:r w:rsidRPr="004D4F7E">
        <w:t xml:space="preserve">END OF SECTION </w:t>
      </w:r>
      <w:r w:rsidR="00601E6F" w:rsidRPr="004D4F7E">
        <w:t>27 41 16</w:t>
      </w:r>
      <w:bookmarkEnd w:id="71"/>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74A86" w14:textId="77777777" w:rsidR="00F32C50" w:rsidRDefault="00F32C50">
      <w:r>
        <w:separator/>
      </w:r>
    </w:p>
  </w:endnote>
  <w:endnote w:type="continuationSeparator" w:id="0">
    <w:p w14:paraId="3DB380AC" w14:textId="77777777" w:rsidR="00F32C50" w:rsidRDefault="00F3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F32C50" w:rsidRDefault="00F32C5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F32C50" w:rsidRDefault="00F32C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AED" w14:textId="77777777" w:rsidR="00F32C50" w:rsidRDefault="00F32C50"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2D4">
      <w:rPr>
        <w:rStyle w:val="PageNumber"/>
        <w:noProof/>
      </w:rPr>
      <w:t>11</w:t>
    </w:r>
    <w:r>
      <w:rPr>
        <w:rStyle w:val="PageNumber"/>
      </w:rPr>
      <w:fldChar w:fldCharType="end"/>
    </w:r>
  </w:p>
  <w:p w14:paraId="2A6DCC0B" w14:textId="7D516266" w:rsidR="00F32C50" w:rsidRDefault="00F32C50" w:rsidP="006F34D2">
    <w:pPr>
      <w:tabs>
        <w:tab w:val="right" w:pos="9360"/>
      </w:tabs>
    </w:pPr>
    <w:r>
      <w:t>Integrated Audio-Video Systems and Equipment</w:t>
    </w:r>
    <w:r w:rsidRPr="00F12EBF">
      <w:t xml:space="preserve"> </w:t>
    </w:r>
    <w:r w:rsidRPr="00333BE3">
      <w:tab/>
    </w:r>
    <w:r>
      <w:t>27</w:t>
    </w:r>
    <w:r>
      <w:rPr>
        <w:rStyle w:val="NUM"/>
      </w:rPr>
      <w:t xml:space="preserve"> 41 16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2090" w14:textId="77777777" w:rsidR="00F32C50" w:rsidRDefault="00F32C50">
      <w:r>
        <w:separator/>
      </w:r>
    </w:p>
  </w:footnote>
  <w:footnote w:type="continuationSeparator" w:id="0">
    <w:p w14:paraId="73D52799" w14:textId="77777777" w:rsidR="00F32C50" w:rsidRDefault="00F32C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487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24045"/>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34F6"/>
    <w:rsid w:val="0009434C"/>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249"/>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2D62"/>
    <w:rsid w:val="001D5855"/>
    <w:rsid w:val="001F09E4"/>
    <w:rsid w:val="001F415C"/>
    <w:rsid w:val="001F5D9D"/>
    <w:rsid w:val="001F6F1D"/>
    <w:rsid w:val="001F7F18"/>
    <w:rsid w:val="00200A58"/>
    <w:rsid w:val="00201628"/>
    <w:rsid w:val="002063D2"/>
    <w:rsid w:val="00217965"/>
    <w:rsid w:val="00224C9D"/>
    <w:rsid w:val="00226D77"/>
    <w:rsid w:val="00230AAC"/>
    <w:rsid w:val="00232205"/>
    <w:rsid w:val="0023280D"/>
    <w:rsid w:val="0023577B"/>
    <w:rsid w:val="00236FA8"/>
    <w:rsid w:val="00237D4A"/>
    <w:rsid w:val="00237F3F"/>
    <w:rsid w:val="002423AB"/>
    <w:rsid w:val="00243354"/>
    <w:rsid w:val="00256142"/>
    <w:rsid w:val="00262CB7"/>
    <w:rsid w:val="00271EED"/>
    <w:rsid w:val="00273160"/>
    <w:rsid w:val="00275A90"/>
    <w:rsid w:val="00280488"/>
    <w:rsid w:val="00283766"/>
    <w:rsid w:val="00284494"/>
    <w:rsid w:val="00285F2A"/>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F1561"/>
    <w:rsid w:val="002F1AFC"/>
    <w:rsid w:val="00303E4E"/>
    <w:rsid w:val="003054FB"/>
    <w:rsid w:val="00305613"/>
    <w:rsid w:val="00306245"/>
    <w:rsid w:val="00306ABC"/>
    <w:rsid w:val="00306C81"/>
    <w:rsid w:val="00307E33"/>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77622"/>
    <w:rsid w:val="00380210"/>
    <w:rsid w:val="00383062"/>
    <w:rsid w:val="00385112"/>
    <w:rsid w:val="003867C7"/>
    <w:rsid w:val="003912B4"/>
    <w:rsid w:val="003927F3"/>
    <w:rsid w:val="00393554"/>
    <w:rsid w:val="00394A15"/>
    <w:rsid w:val="00395F67"/>
    <w:rsid w:val="003961A8"/>
    <w:rsid w:val="003978EF"/>
    <w:rsid w:val="003A0C14"/>
    <w:rsid w:val="003B14AF"/>
    <w:rsid w:val="003B29C3"/>
    <w:rsid w:val="003C16BC"/>
    <w:rsid w:val="003C1EDE"/>
    <w:rsid w:val="003C2ED7"/>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6D94"/>
    <w:rsid w:val="00511D5C"/>
    <w:rsid w:val="00522DD1"/>
    <w:rsid w:val="0053339A"/>
    <w:rsid w:val="00535E2C"/>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566F"/>
    <w:rsid w:val="00587592"/>
    <w:rsid w:val="00595BC7"/>
    <w:rsid w:val="00597988"/>
    <w:rsid w:val="005A1900"/>
    <w:rsid w:val="005A7164"/>
    <w:rsid w:val="005B023C"/>
    <w:rsid w:val="005B12D4"/>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1BA2"/>
    <w:rsid w:val="006B78A1"/>
    <w:rsid w:val="006D223F"/>
    <w:rsid w:val="006D4D12"/>
    <w:rsid w:val="006D678F"/>
    <w:rsid w:val="006D6E40"/>
    <w:rsid w:val="006E1986"/>
    <w:rsid w:val="006E2322"/>
    <w:rsid w:val="006F16BA"/>
    <w:rsid w:val="006F2D02"/>
    <w:rsid w:val="006F34D2"/>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63C5"/>
    <w:rsid w:val="00837E9B"/>
    <w:rsid w:val="00857447"/>
    <w:rsid w:val="008603D0"/>
    <w:rsid w:val="00861BEA"/>
    <w:rsid w:val="00875D40"/>
    <w:rsid w:val="00876AD8"/>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45C"/>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9F5005"/>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4E2C"/>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3C38"/>
    <w:rsid w:val="00D561C2"/>
    <w:rsid w:val="00D57E0D"/>
    <w:rsid w:val="00D777AC"/>
    <w:rsid w:val="00D80470"/>
    <w:rsid w:val="00D80FAE"/>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2C"/>
    <w:rsid w:val="00DC5354"/>
    <w:rsid w:val="00DC7076"/>
    <w:rsid w:val="00DD2FDD"/>
    <w:rsid w:val="00DD58FD"/>
    <w:rsid w:val="00DD5ADE"/>
    <w:rsid w:val="00DD6E94"/>
    <w:rsid w:val="00DD76B0"/>
    <w:rsid w:val="00DD774C"/>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17F70"/>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310A6"/>
    <w:rsid w:val="00F31389"/>
    <w:rsid w:val="00F32C50"/>
    <w:rsid w:val="00F3393A"/>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estron.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tnorville:Documents:DTN%20Library:DOC%20BOX:!%20CSI:Working:Spec.%20Template%2001-19-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5893-D8EF-3145-BBF4-61438D0D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Template 01-19-12.dotx</Template>
  <TotalTime>110</TotalTime>
  <Pages>15</Pages>
  <Words>3148</Words>
  <Characters>17033</Characters>
  <Application>Microsoft Macintosh Word</Application>
  <DocSecurity>0</DocSecurity>
  <Lines>405</Lines>
  <Paragraphs>284</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Manager/>
  <Company/>
  <LinksUpToDate>false</LinksUpToDate>
  <CharactersWithSpaces>19897</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DMPS3-4K-150-C  Presentation System</dc:subject>
  <dc:creator>TN</dc:creator>
  <cp:keywords>DMPS, DMPS3-4K, DMPS3-4K-150-C,  4K, DM, Digital Media, HDMI, HDMI matrix, Crestron, Automation, Construction Specifications Institute documents for architects, engineers, specifiers and contractors. 27_41_00</cp:keywords>
  <dc:description/>
  <cp:lastModifiedBy>Todd Norville</cp:lastModifiedBy>
  <cp:revision>13</cp:revision>
  <cp:lastPrinted>2014-10-23T15:25:00Z</cp:lastPrinted>
  <dcterms:created xsi:type="dcterms:W3CDTF">2014-10-23T15:27:00Z</dcterms:created>
  <dcterms:modified xsi:type="dcterms:W3CDTF">2014-10-31T13:14:00Z</dcterms:modified>
  <cp:category/>
</cp:coreProperties>
</file>