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9CFEA" w14:textId="77777777" w:rsidR="006544FE" w:rsidRDefault="00725DA6" w:rsidP="00725DA6">
      <w:pPr>
        <w:pStyle w:val="00-SECT"/>
        <w:contextualSpacing/>
        <w:rPr>
          <w:sz w:val="28"/>
          <w:szCs w:val="28"/>
        </w:rPr>
      </w:pPr>
      <w:bookmarkStart w:id="0" w:name="_Toc246136757"/>
      <w:r>
        <w:rPr>
          <w:sz w:val="28"/>
          <w:szCs w:val="28"/>
        </w:rPr>
        <w:t>SECTION</w:t>
      </w:r>
      <w:r w:rsidRPr="00E30B96">
        <w:rPr>
          <w:sz w:val="28"/>
          <w:szCs w:val="28"/>
        </w:rPr>
        <w:t xml:space="preserve"> </w:t>
      </w:r>
      <w:r>
        <w:rPr>
          <w:sz w:val="28"/>
          <w:szCs w:val="28"/>
        </w:rPr>
        <w:t>26 09 43.13</w:t>
      </w:r>
      <w:bookmarkEnd w:id="0"/>
      <w:r>
        <w:rPr>
          <w:sz w:val="28"/>
          <w:szCs w:val="28"/>
        </w:rPr>
        <w:t xml:space="preserve"> </w:t>
      </w:r>
    </w:p>
    <w:p w14:paraId="4529E57A" w14:textId="3D0A0412" w:rsidR="00725DA6" w:rsidRPr="006544FE" w:rsidRDefault="00725DA6" w:rsidP="00725DA6">
      <w:pPr>
        <w:pStyle w:val="00-SECT"/>
        <w:contextualSpacing/>
        <w:rPr>
          <w:sz w:val="28"/>
          <w:szCs w:val="28"/>
        </w:rPr>
      </w:pPr>
      <w:bookmarkStart w:id="1" w:name="_Toc246136758"/>
      <w:r w:rsidRPr="006544FE">
        <w:rPr>
          <w:sz w:val="28"/>
          <w:szCs w:val="28"/>
        </w:rPr>
        <w:t>Digital-Network Lighting Controls</w:t>
      </w:r>
      <w:bookmarkEnd w:id="1"/>
    </w:p>
    <w:p w14:paraId="763E4EFC" w14:textId="77777777" w:rsidR="00215CF2" w:rsidRDefault="00215CF2" w:rsidP="00866E12">
      <w:pPr>
        <w:pStyle w:val="00-SECT"/>
        <w:rPr>
          <w:sz w:val="28"/>
          <w:szCs w:val="28"/>
        </w:rPr>
      </w:pPr>
    </w:p>
    <w:p w14:paraId="4F6911A8" w14:textId="0FF8EA7D" w:rsidR="00215CF2" w:rsidRDefault="008335D5" w:rsidP="00866E12">
      <w:pPr>
        <w:pStyle w:val="00-SECT"/>
        <w:rPr>
          <w:sz w:val="28"/>
          <w:szCs w:val="28"/>
        </w:rPr>
      </w:pPr>
      <w:bookmarkStart w:id="2" w:name="_Toc246136759"/>
      <w:r>
        <w:rPr>
          <w:sz w:val="28"/>
          <w:szCs w:val="28"/>
        </w:rPr>
        <w:t>T</w:t>
      </w:r>
      <w:r w:rsidR="000F3636">
        <w:rPr>
          <w:sz w:val="28"/>
          <w:szCs w:val="28"/>
        </w:rPr>
        <w:t>able of Contents</w:t>
      </w:r>
      <w:bookmarkEnd w:id="2"/>
    </w:p>
    <w:p w14:paraId="26F49EF3" w14:textId="77777777" w:rsidR="004E38D4" w:rsidRPr="004E38D4" w:rsidRDefault="00181496">
      <w:pPr>
        <w:pStyle w:val="TOC1"/>
        <w:tabs>
          <w:tab w:val="right" w:leader="dot" w:pos="9350"/>
        </w:tabs>
        <w:rPr>
          <w:rFonts w:ascii="Tahoma" w:eastAsiaTheme="minorEastAsia" w:hAnsi="Tahoma" w:cs="Tahoma"/>
          <w:b w:val="0"/>
          <w:noProof/>
          <w:lang w:eastAsia="ja-JP"/>
        </w:rPr>
      </w:pPr>
      <w:r w:rsidRPr="004E38D4">
        <w:rPr>
          <w:rFonts w:ascii="Tahoma" w:hAnsi="Tahoma" w:cs="Tahoma"/>
          <w:b w:val="0"/>
          <w:sz w:val="20"/>
          <w:szCs w:val="20"/>
        </w:rPr>
        <w:fldChar w:fldCharType="begin"/>
      </w:r>
      <w:r w:rsidRPr="004E38D4">
        <w:rPr>
          <w:rFonts w:ascii="Tahoma" w:hAnsi="Tahoma" w:cs="Tahoma"/>
          <w:b w:val="0"/>
          <w:sz w:val="20"/>
          <w:szCs w:val="20"/>
        </w:rPr>
        <w:instrText xml:space="preserve"> TOC \t "01-PART,2,1-ARTI,3,00-SECT,1" </w:instrText>
      </w:r>
      <w:r w:rsidRPr="004E38D4">
        <w:rPr>
          <w:rFonts w:ascii="Tahoma" w:hAnsi="Tahoma" w:cs="Tahoma"/>
          <w:b w:val="0"/>
          <w:sz w:val="20"/>
          <w:szCs w:val="20"/>
        </w:rPr>
        <w:fldChar w:fldCharType="separate"/>
      </w:r>
      <w:r w:rsidR="004E38D4" w:rsidRPr="004E38D4">
        <w:rPr>
          <w:rFonts w:ascii="Tahoma" w:hAnsi="Tahoma" w:cs="Tahoma"/>
          <w:noProof/>
        </w:rPr>
        <w:t>SECTION 26 09 43.13</w:t>
      </w:r>
      <w:r w:rsidR="004E38D4" w:rsidRPr="004E38D4">
        <w:rPr>
          <w:rFonts w:ascii="Tahoma" w:hAnsi="Tahoma" w:cs="Tahoma"/>
          <w:noProof/>
        </w:rPr>
        <w:tab/>
      </w:r>
      <w:r w:rsidR="004E38D4" w:rsidRPr="004E38D4">
        <w:rPr>
          <w:rFonts w:ascii="Tahoma" w:hAnsi="Tahoma" w:cs="Tahoma"/>
          <w:noProof/>
        </w:rPr>
        <w:fldChar w:fldCharType="begin"/>
      </w:r>
      <w:r w:rsidR="004E38D4" w:rsidRPr="004E38D4">
        <w:rPr>
          <w:rFonts w:ascii="Tahoma" w:hAnsi="Tahoma" w:cs="Tahoma"/>
          <w:noProof/>
        </w:rPr>
        <w:instrText xml:space="preserve"> PAGEREF _Toc246136757 \h </w:instrText>
      </w:r>
      <w:r w:rsidR="004E38D4" w:rsidRPr="004E38D4">
        <w:rPr>
          <w:rFonts w:ascii="Tahoma" w:hAnsi="Tahoma" w:cs="Tahoma"/>
          <w:noProof/>
        </w:rPr>
      </w:r>
      <w:r w:rsidR="004E38D4" w:rsidRPr="004E38D4">
        <w:rPr>
          <w:rFonts w:ascii="Tahoma" w:hAnsi="Tahoma" w:cs="Tahoma"/>
          <w:noProof/>
        </w:rPr>
        <w:fldChar w:fldCharType="separate"/>
      </w:r>
      <w:r w:rsidR="004E38D4" w:rsidRPr="004E38D4">
        <w:rPr>
          <w:rFonts w:ascii="Tahoma" w:hAnsi="Tahoma" w:cs="Tahoma"/>
          <w:noProof/>
        </w:rPr>
        <w:t>1</w:t>
      </w:r>
      <w:r w:rsidR="004E38D4" w:rsidRPr="004E38D4">
        <w:rPr>
          <w:rFonts w:ascii="Tahoma" w:hAnsi="Tahoma" w:cs="Tahoma"/>
          <w:noProof/>
        </w:rPr>
        <w:fldChar w:fldCharType="end"/>
      </w:r>
    </w:p>
    <w:p w14:paraId="11828D1F" w14:textId="77777777" w:rsidR="004E38D4" w:rsidRPr="004E38D4" w:rsidRDefault="004E38D4">
      <w:pPr>
        <w:pStyle w:val="TOC1"/>
        <w:tabs>
          <w:tab w:val="right" w:leader="dot" w:pos="9350"/>
        </w:tabs>
        <w:rPr>
          <w:rFonts w:ascii="Tahoma" w:eastAsiaTheme="minorEastAsia" w:hAnsi="Tahoma" w:cs="Tahoma"/>
          <w:b w:val="0"/>
          <w:noProof/>
          <w:lang w:eastAsia="ja-JP"/>
        </w:rPr>
      </w:pPr>
      <w:r w:rsidRPr="004E38D4">
        <w:rPr>
          <w:rFonts w:ascii="Tahoma" w:hAnsi="Tahoma" w:cs="Tahoma"/>
          <w:noProof/>
        </w:rPr>
        <w:t>Digital-Network Lighting Controls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_Toc246136758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w:t>
      </w:r>
      <w:r w:rsidRPr="004E38D4">
        <w:rPr>
          <w:rFonts w:ascii="Tahoma" w:hAnsi="Tahoma" w:cs="Tahoma"/>
          <w:noProof/>
        </w:rPr>
        <w:fldChar w:fldCharType="end"/>
      </w:r>
    </w:p>
    <w:p w14:paraId="586CA49E" w14:textId="77777777" w:rsidR="004E38D4" w:rsidRPr="004E38D4" w:rsidRDefault="004E38D4">
      <w:pPr>
        <w:pStyle w:val="TOC1"/>
        <w:tabs>
          <w:tab w:val="right" w:leader="dot" w:pos="9350"/>
        </w:tabs>
        <w:rPr>
          <w:rFonts w:ascii="Tahoma" w:eastAsiaTheme="minorEastAsia" w:hAnsi="Tahoma" w:cs="Tahoma"/>
          <w:b w:val="0"/>
          <w:noProof/>
          <w:lang w:eastAsia="ja-JP"/>
        </w:rPr>
      </w:pPr>
      <w:r w:rsidRPr="004E38D4">
        <w:rPr>
          <w:rFonts w:ascii="Tahoma" w:hAnsi="Tahoma" w:cs="Tahoma"/>
          <w:noProof/>
        </w:rPr>
        <w:t>Table of Contents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_Toc246136759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w:t>
      </w:r>
      <w:r w:rsidRPr="004E38D4">
        <w:rPr>
          <w:rFonts w:ascii="Tahoma" w:hAnsi="Tahoma" w:cs="Tahoma"/>
          <w:noProof/>
        </w:rPr>
        <w:fldChar w:fldCharType="end"/>
      </w:r>
    </w:p>
    <w:p w14:paraId="5AF430BE" w14:textId="77777777" w:rsidR="004E38D4" w:rsidRPr="004E38D4" w:rsidRDefault="004E38D4">
      <w:pPr>
        <w:pStyle w:val="TOC1"/>
        <w:tabs>
          <w:tab w:val="right" w:leader="dot" w:pos="9350"/>
        </w:tabs>
        <w:rPr>
          <w:rFonts w:ascii="Tahoma" w:eastAsiaTheme="minorEastAsia" w:hAnsi="Tahoma" w:cs="Tahoma"/>
          <w:b w:val="0"/>
          <w:noProof/>
          <w:lang w:eastAsia="ja-JP"/>
        </w:rPr>
      </w:pPr>
      <w:r w:rsidRPr="004E38D4">
        <w:rPr>
          <w:rFonts w:ascii="Tahoma" w:hAnsi="Tahoma" w:cs="Tahoma"/>
          <w:noProof/>
        </w:rPr>
        <w:t>SECTION 26 09 43.13</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_Toc246136760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2</w:t>
      </w:r>
      <w:r w:rsidRPr="004E38D4">
        <w:rPr>
          <w:rFonts w:ascii="Tahoma" w:hAnsi="Tahoma" w:cs="Tahoma"/>
          <w:noProof/>
        </w:rPr>
        <w:fldChar w:fldCharType="end"/>
      </w:r>
    </w:p>
    <w:p w14:paraId="64FEBFB7" w14:textId="77777777" w:rsidR="004E38D4" w:rsidRPr="004E38D4" w:rsidRDefault="004E38D4">
      <w:pPr>
        <w:pStyle w:val="TOC1"/>
        <w:tabs>
          <w:tab w:val="right" w:leader="dot" w:pos="9350"/>
        </w:tabs>
        <w:rPr>
          <w:rFonts w:ascii="Tahoma" w:eastAsiaTheme="minorEastAsia" w:hAnsi="Tahoma" w:cs="Tahoma"/>
          <w:b w:val="0"/>
          <w:noProof/>
          <w:lang w:eastAsia="ja-JP"/>
        </w:rPr>
      </w:pPr>
      <w:r w:rsidRPr="004E38D4">
        <w:rPr>
          <w:rFonts w:ascii="Tahoma" w:hAnsi="Tahoma" w:cs="Tahoma"/>
          <w:noProof/>
        </w:rPr>
        <w:t>Digital-Network Lighting Controls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_Toc246136761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2</w:t>
      </w:r>
      <w:r w:rsidRPr="004E38D4">
        <w:rPr>
          <w:rFonts w:ascii="Tahoma" w:hAnsi="Tahoma" w:cs="Tahoma"/>
          <w:noProof/>
        </w:rPr>
        <w:fldChar w:fldCharType="end"/>
      </w:r>
    </w:p>
    <w:p w14:paraId="1C0DAF64" w14:textId="77777777" w:rsidR="004E38D4" w:rsidRPr="004E38D4" w:rsidRDefault="004E38D4">
      <w:pPr>
        <w:pStyle w:val="TOC2"/>
        <w:tabs>
          <w:tab w:val="left" w:pos="1183"/>
          <w:tab w:val="right" w:leader="dot" w:pos="9350"/>
        </w:tabs>
        <w:rPr>
          <w:rFonts w:ascii="Tahoma" w:eastAsiaTheme="minorEastAsia" w:hAnsi="Tahoma" w:cs="Tahoma"/>
          <w:b w:val="0"/>
          <w:noProof/>
          <w:sz w:val="24"/>
          <w:szCs w:val="24"/>
          <w:lang w:eastAsia="ja-JP"/>
        </w:rPr>
      </w:pPr>
      <w:r w:rsidRPr="004E38D4">
        <w:rPr>
          <w:rFonts w:ascii="Tahoma" w:hAnsi="Tahoma" w:cs="Tahoma"/>
          <w:noProof/>
        </w:rPr>
        <w:t>PART 1</w:t>
      </w:r>
      <w:r w:rsidRPr="004E38D4">
        <w:rPr>
          <w:rFonts w:ascii="Tahoma" w:eastAsiaTheme="minorEastAsia" w:hAnsi="Tahoma" w:cs="Tahoma"/>
          <w:b w:val="0"/>
          <w:noProof/>
          <w:sz w:val="24"/>
          <w:szCs w:val="24"/>
          <w:lang w:eastAsia="ja-JP"/>
        </w:rPr>
        <w:tab/>
      </w:r>
      <w:r w:rsidRPr="004E38D4">
        <w:rPr>
          <w:rFonts w:ascii="Tahoma" w:hAnsi="Tahoma" w:cs="Tahoma"/>
          <w:noProof/>
        </w:rPr>
        <w:t>GENERAL</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_Toc246136762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2</w:t>
      </w:r>
      <w:r w:rsidRPr="004E38D4">
        <w:rPr>
          <w:rFonts w:ascii="Tahoma" w:hAnsi="Tahoma" w:cs="Tahoma"/>
          <w:noProof/>
        </w:rPr>
        <w:fldChar w:fldCharType="end"/>
      </w:r>
    </w:p>
    <w:p w14:paraId="540E55FC"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1.1</w:t>
      </w:r>
      <w:r w:rsidRPr="004E38D4">
        <w:rPr>
          <w:rFonts w:ascii="Tahoma" w:eastAsiaTheme="minorEastAsia" w:hAnsi="Tahoma" w:cs="Tahoma"/>
          <w:noProof/>
          <w:sz w:val="24"/>
          <w:szCs w:val="24"/>
          <w:lang w:eastAsia="ja-JP"/>
        </w:rPr>
        <w:tab/>
      </w:r>
      <w:r w:rsidRPr="004E38D4">
        <w:rPr>
          <w:rFonts w:ascii="Tahoma" w:hAnsi="Tahoma" w:cs="Tahoma"/>
          <w:noProof/>
        </w:rPr>
        <w:t>SUMMARY</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_Toc246136763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2</w:t>
      </w:r>
      <w:r w:rsidRPr="004E38D4">
        <w:rPr>
          <w:rFonts w:ascii="Tahoma" w:hAnsi="Tahoma" w:cs="Tahoma"/>
          <w:noProof/>
        </w:rPr>
        <w:fldChar w:fldCharType="end"/>
      </w:r>
    </w:p>
    <w:p w14:paraId="45058966"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1.2</w:t>
      </w:r>
      <w:r w:rsidRPr="004E38D4">
        <w:rPr>
          <w:rFonts w:ascii="Tahoma" w:eastAsiaTheme="minorEastAsia" w:hAnsi="Tahoma" w:cs="Tahoma"/>
          <w:noProof/>
          <w:sz w:val="24"/>
          <w:szCs w:val="24"/>
          <w:lang w:eastAsia="ja-JP"/>
        </w:rPr>
        <w:tab/>
      </w:r>
      <w:r w:rsidRPr="004E38D4">
        <w:rPr>
          <w:rFonts w:ascii="Tahoma" w:hAnsi="Tahoma" w:cs="Tahoma"/>
          <w:noProof/>
        </w:rPr>
        <w:t>REFERENCES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_Toc246136764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3</w:t>
      </w:r>
      <w:r w:rsidRPr="004E38D4">
        <w:rPr>
          <w:rFonts w:ascii="Tahoma" w:hAnsi="Tahoma" w:cs="Tahoma"/>
          <w:noProof/>
        </w:rPr>
        <w:fldChar w:fldCharType="end"/>
      </w:r>
    </w:p>
    <w:p w14:paraId="0074FAA1"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1.3</w:t>
      </w:r>
      <w:r w:rsidRPr="004E38D4">
        <w:rPr>
          <w:rFonts w:ascii="Tahoma" w:eastAsiaTheme="minorEastAsia" w:hAnsi="Tahoma" w:cs="Tahoma"/>
          <w:noProof/>
          <w:sz w:val="24"/>
          <w:szCs w:val="24"/>
          <w:lang w:eastAsia="ja-JP"/>
        </w:rPr>
        <w:tab/>
      </w:r>
      <w:r w:rsidRPr="004E38D4">
        <w:rPr>
          <w:rFonts w:ascii="Tahoma" w:hAnsi="Tahoma" w:cs="Tahoma"/>
          <w:noProof/>
        </w:rPr>
        <w:t>SYSTEM DESCRIPTION</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_Toc246136765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3</w:t>
      </w:r>
      <w:r w:rsidRPr="004E38D4">
        <w:rPr>
          <w:rFonts w:ascii="Tahoma" w:hAnsi="Tahoma" w:cs="Tahoma"/>
          <w:noProof/>
        </w:rPr>
        <w:fldChar w:fldCharType="end"/>
      </w:r>
    </w:p>
    <w:p w14:paraId="22BFAD89"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1.4</w:t>
      </w:r>
      <w:r w:rsidRPr="004E38D4">
        <w:rPr>
          <w:rFonts w:ascii="Tahoma" w:eastAsiaTheme="minorEastAsia" w:hAnsi="Tahoma" w:cs="Tahoma"/>
          <w:noProof/>
          <w:sz w:val="24"/>
          <w:szCs w:val="24"/>
          <w:lang w:eastAsia="ja-JP"/>
        </w:rPr>
        <w:tab/>
      </w:r>
      <w:r w:rsidRPr="004E38D4">
        <w:rPr>
          <w:rFonts w:ascii="Tahoma" w:hAnsi="Tahoma" w:cs="Tahoma"/>
          <w:noProof/>
        </w:rPr>
        <w:t>ACTION SUBMITTALS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_Toc246136766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4</w:t>
      </w:r>
      <w:r w:rsidRPr="004E38D4">
        <w:rPr>
          <w:rFonts w:ascii="Tahoma" w:hAnsi="Tahoma" w:cs="Tahoma"/>
          <w:noProof/>
        </w:rPr>
        <w:fldChar w:fldCharType="end"/>
      </w:r>
    </w:p>
    <w:p w14:paraId="2E711958"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1.5</w:t>
      </w:r>
      <w:r w:rsidRPr="004E38D4">
        <w:rPr>
          <w:rFonts w:ascii="Tahoma" w:eastAsiaTheme="minorEastAsia" w:hAnsi="Tahoma" w:cs="Tahoma"/>
          <w:noProof/>
          <w:sz w:val="24"/>
          <w:szCs w:val="24"/>
          <w:lang w:eastAsia="ja-JP"/>
        </w:rPr>
        <w:tab/>
      </w:r>
      <w:r w:rsidRPr="004E38D4">
        <w:rPr>
          <w:rFonts w:ascii="Tahoma" w:hAnsi="Tahoma" w:cs="Tahoma"/>
          <w:noProof/>
        </w:rPr>
        <w:t>INFORMATIONAL SUBMITTALS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_Toc246136767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4</w:t>
      </w:r>
      <w:r w:rsidRPr="004E38D4">
        <w:rPr>
          <w:rFonts w:ascii="Tahoma" w:hAnsi="Tahoma" w:cs="Tahoma"/>
          <w:noProof/>
        </w:rPr>
        <w:fldChar w:fldCharType="end"/>
      </w:r>
    </w:p>
    <w:p w14:paraId="43E60944"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1.6</w:t>
      </w:r>
      <w:r w:rsidRPr="004E38D4">
        <w:rPr>
          <w:rFonts w:ascii="Tahoma" w:eastAsiaTheme="minorEastAsia" w:hAnsi="Tahoma" w:cs="Tahoma"/>
          <w:noProof/>
          <w:sz w:val="24"/>
          <w:szCs w:val="24"/>
          <w:lang w:eastAsia="ja-JP"/>
        </w:rPr>
        <w:tab/>
      </w:r>
      <w:r w:rsidRPr="004E38D4">
        <w:rPr>
          <w:rFonts w:ascii="Tahoma" w:hAnsi="Tahoma" w:cs="Tahoma"/>
          <w:noProof/>
        </w:rPr>
        <w:t>CLOSEOUT SUBMITTALS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_Toc246136768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4</w:t>
      </w:r>
      <w:r w:rsidRPr="004E38D4">
        <w:rPr>
          <w:rFonts w:ascii="Tahoma" w:hAnsi="Tahoma" w:cs="Tahoma"/>
          <w:noProof/>
        </w:rPr>
        <w:fldChar w:fldCharType="end"/>
      </w:r>
    </w:p>
    <w:p w14:paraId="6AFE520D"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1.7</w:t>
      </w:r>
      <w:r w:rsidRPr="004E38D4">
        <w:rPr>
          <w:rFonts w:ascii="Tahoma" w:eastAsiaTheme="minorEastAsia" w:hAnsi="Tahoma" w:cs="Tahoma"/>
          <w:noProof/>
          <w:sz w:val="24"/>
          <w:szCs w:val="24"/>
          <w:lang w:eastAsia="ja-JP"/>
        </w:rPr>
        <w:tab/>
      </w:r>
      <w:r w:rsidRPr="004E38D4">
        <w:rPr>
          <w:rFonts w:ascii="Tahoma" w:hAnsi="Tahoma" w:cs="Tahoma"/>
          <w:noProof/>
        </w:rPr>
        <w:t>QUALITY ASSURANCE</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_Toc246136769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4</w:t>
      </w:r>
      <w:r w:rsidRPr="004E38D4">
        <w:rPr>
          <w:rFonts w:ascii="Tahoma" w:hAnsi="Tahoma" w:cs="Tahoma"/>
          <w:noProof/>
        </w:rPr>
        <w:fldChar w:fldCharType="end"/>
      </w:r>
    </w:p>
    <w:p w14:paraId="399EA4E0"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1.8</w:t>
      </w:r>
      <w:r w:rsidRPr="004E38D4">
        <w:rPr>
          <w:rFonts w:ascii="Tahoma" w:eastAsiaTheme="minorEastAsia" w:hAnsi="Tahoma" w:cs="Tahoma"/>
          <w:noProof/>
          <w:sz w:val="24"/>
          <w:szCs w:val="24"/>
          <w:lang w:eastAsia="ja-JP"/>
        </w:rPr>
        <w:tab/>
      </w:r>
      <w:r w:rsidRPr="004E38D4">
        <w:rPr>
          <w:rFonts w:ascii="Tahoma" w:hAnsi="Tahoma" w:cs="Tahoma"/>
          <w:noProof/>
        </w:rPr>
        <w:t>COORDINATION</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_Toc246136770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5</w:t>
      </w:r>
      <w:r w:rsidRPr="004E38D4">
        <w:rPr>
          <w:rFonts w:ascii="Tahoma" w:hAnsi="Tahoma" w:cs="Tahoma"/>
          <w:noProof/>
        </w:rPr>
        <w:fldChar w:fldCharType="end"/>
      </w:r>
    </w:p>
    <w:p w14:paraId="1627EB70"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1.9</w:t>
      </w:r>
      <w:r w:rsidRPr="004E38D4">
        <w:rPr>
          <w:rFonts w:ascii="Tahoma" w:eastAsiaTheme="minorEastAsia" w:hAnsi="Tahoma" w:cs="Tahoma"/>
          <w:noProof/>
          <w:sz w:val="24"/>
          <w:szCs w:val="24"/>
          <w:lang w:eastAsia="ja-JP"/>
        </w:rPr>
        <w:tab/>
      </w:r>
      <w:r w:rsidRPr="004E38D4">
        <w:rPr>
          <w:rFonts w:ascii="Tahoma" w:hAnsi="Tahoma" w:cs="Tahoma"/>
          <w:noProof/>
        </w:rPr>
        <w:t>PROJECT CONDITIONS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_Toc246136771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5</w:t>
      </w:r>
      <w:r w:rsidRPr="004E38D4">
        <w:rPr>
          <w:rFonts w:ascii="Tahoma" w:hAnsi="Tahoma" w:cs="Tahoma"/>
          <w:noProof/>
        </w:rPr>
        <w:fldChar w:fldCharType="end"/>
      </w:r>
    </w:p>
    <w:p w14:paraId="147FD4CC" w14:textId="77777777" w:rsidR="004E38D4" w:rsidRPr="004E38D4" w:rsidRDefault="004E38D4">
      <w:pPr>
        <w:pStyle w:val="TOC3"/>
        <w:tabs>
          <w:tab w:val="left" w:pos="1051"/>
          <w:tab w:val="right" w:leader="dot" w:pos="9350"/>
        </w:tabs>
        <w:rPr>
          <w:rFonts w:ascii="Tahoma" w:eastAsiaTheme="minorEastAsia" w:hAnsi="Tahoma" w:cs="Tahoma"/>
          <w:noProof/>
          <w:sz w:val="24"/>
          <w:szCs w:val="24"/>
          <w:lang w:eastAsia="ja-JP"/>
        </w:rPr>
      </w:pPr>
      <w:r w:rsidRPr="004E38D4">
        <w:rPr>
          <w:rFonts w:ascii="Tahoma" w:hAnsi="Tahoma" w:cs="Tahoma"/>
          <w:noProof/>
        </w:rPr>
        <w:t>1.10</w:t>
      </w:r>
      <w:r w:rsidRPr="004E38D4">
        <w:rPr>
          <w:rFonts w:ascii="Tahoma" w:eastAsiaTheme="minorEastAsia" w:hAnsi="Tahoma" w:cs="Tahoma"/>
          <w:noProof/>
          <w:sz w:val="24"/>
          <w:szCs w:val="24"/>
          <w:lang w:eastAsia="ja-JP"/>
        </w:rPr>
        <w:tab/>
      </w:r>
      <w:r w:rsidRPr="004E38D4">
        <w:rPr>
          <w:rFonts w:ascii="Tahoma" w:hAnsi="Tahoma" w:cs="Tahoma"/>
          <w:noProof/>
        </w:rPr>
        <w:t>WARRANTY</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_Toc246136772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6</w:t>
      </w:r>
      <w:r w:rsidRPr="004E38D4">
        <w:rPr>
          <w:rFonts w:ascii="Tahoma" w:hAnsi="Tahoma" w:cs="Tahoma"/>
          <w:noProof/>
        </w:rPr>
        <w:fldChar w:fldCharType="end"/>
      </w:r>
    </w:p>
    <w:p w14:paraId="071356ED" w14:textId="77777777" w:rsidR="004E38D4" w:rsidRPr="004E38D4" w:rsidRDefault="004E38D4">
      <w:pPr>
        <w:pStyle w:val="TOC2"/>
        <w:tabs>
          <w:tab w:val="left" w:pos="1183"/>
          <w:tab w:val="right" w:leader="dot" w:pos="9350"/>
        </w:tabs>
        <w:rPr>
          <w:rFonts w:ascii="Tahoma" w:eastAsiaTheme="minorEastAsia" w:hAnsi="Tahoma" w:cs="Tahoma"/>
          <w:b w:val="0"/>
          <w:noProof/>
          <w:sz w:val="24"/>
          <w:szCs w:val="24"/>
          <w:lang w:eastAsia="ja-JP"/>
        </w:rPr>
      </w:pPr>
      <w:r w:rsidRPr="004E38D4">
        <w:rPr>
          <w:rFonts w:ascii="Tahoma" w:hAnsi="Tahoma" w:cs="Tahoma"/>
          <w:noProof/>
        </w:rPr>
        <w:t>PART 2</w:t>
      </w:r>
      <w:r w:rsidRPr="004E38D4">
        <w:rPr>
          <w:rFonts w:ascii="Tahoma" w:eastAsiaTheme="minorEastAsia" w:hAnsi="Tahoma" w:cs="Tahoma"/>
          <w:b w:val="0"/>
          <w:noProof/>
          <w:sz w:val="24"/>
          <w:szCs w:val="24"/>
          <w:lang w:eastAsia="ja-JP"/>
        </w:rPr>
        <w:tab/>
      </w:r>
      <w:r w:rsidRPr="004E38D4">
        <w:rPr>
          <w:rFonts w:ascii="Tahoma" w:hAnsi="Tahoma" w:cs="Tahoma"/>
          <w:noProof/>
        </w:rPr>
        <w:t>PRODUCTS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_Toc246136773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6</w:t>
      </w:r>
      <w:r w:rsidRPr="004E38D4">
        <w:rPr>
          <w:rFonts w:ascii="Tahoma" w:hAnsi="Tahoma" w:cs="Tahoma"/>
          <w:noProof/>
        </w:rPr>
        <w:fldChar w:fldCharType="end"/>
      </w:r>
    </w:p>
    <w:p w14:paraId="0BFA7A26"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2.1</w:t>
      </w:r>
      <w:r w:rsidRPr="004E38D4">
        <w:rPr>
          <w:rFonts w:ascii="Tahoma" w:eastAsiaTheme="minorEastAsia" w:hAnsi="Tahoma" w:cs="Tahoma"/>
          <w:noProof/>
          <w:sz w:val="24"/>
          <w:szCs w:val="24"/>
          <w:lang w:eastAsia="ja-JP"/>
        </w:rPr>
        <w:tab/>
      </w:r>
      <w:r w:rsidRPr="004E38D4">
        <w:rPr>
          <w:rFonts w:ascii="Tahoma" w:hAnsi="Tahoma" w:cs="Tahoma"/>
          <w:noProof/>
        </w:rPr>
        <w:t>SWITCHING SYSTEM</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_Toc246136774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6</w:t>
      </w:r>
      <w:r w:rsidRPr="004E38D4">
        <w:rPr>
          <w:rFonts w:ascii="Tahoma" w:hAnsi="Tahoma" w:cs="Tahoma"/>
          <w:noProof/>
        </w:rPr>
        <w:fldChar w:fldCharType="end"/>
      </w:r>
    </w:p>
    <w:p w14:paraId="232CB230"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2.2</w:t>
      </w:r>
      <w:r w:rsidRPr="004E38D4">
        <w:rPr>
          <w:rFonts w:ascii="Tahoma" w:eastAsiaTheme="minorEastAsia" w:hAnsi="Tahoma" w:cs="Tahoma"/>
          <w:noProof/>
          <w:sz w:val="24"/>
          <w:szCs w:val="24"/>
          <w:lang w:eastAsia="ja-JP"/>
        </w:rPr>
        <w:tab/>
      </w:r>
      <w:r w:rsidRPr="004E38D4">
        <w:rPr>
          <w:rFonts w:ascii="Tahoma" w:hAnsi="Tahoma" w:cs="Tahoma"/>
          <w:noProof/>
        </w:rPr>
        <w:t>AUTOMATION CONTROL PROCESSORS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_Toc246136775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7</w:t>
      </w:r>
      <w:r w:rsidRPr="004E38D4">
        <w:rPr>
          <w:rFonts w:ascii="Tahoma" w:hAnsi="Tahoma" w:cs="Tahoma"/>
          <w:noProof/>
        </w:rPr>
        <w:fldChar w:fldCharType="end"/>
      </w:r>
    </w:p>
    <w:p w14:paraId="04BC9FA0"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2.3</w:t>
      </w:r>
      <w:r w:rsidRPr="004E38D4">
        <w:rPr>
          <w:rFonts w:ascii="Tahoma" w:eastAsiaTheme="minorEastAsia" w:hAnsi="Tahoma" w:cs="Tahoma"/>
          <w:noProof/>
          <w:sz w:val="24"/>
          <w:szCs w:val="24"/>
          <w:lang w:eastAsia="ja-JP"/>
        </w:rPr>
        <w:tab/>
      </w:r>
      <w:r w:rsidRPr="004E38D4">
        <w:rPr>
          <w:rFonts w:ascii="Tahoma" w:hAnsi="Tahoma" w:cs="Tahoma"/>
          <w:noProof/>
        </w:rPr>
        <w:t>CONTROL PROCESSOR TYPE 1</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_Toc246136776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7</w:t>
      </w:r>
      <w:r w:rsidRPr="004E38D4">
        <w:rPr>
          <w:rFonts w:ascii="Tahoma" w:hAnsi="Tahoma" w:cs="Tahoma"/>
          <w:noProof/>
        </w:rPr>
        <w:fldChar w:fldCharType="end"/>
      </w:r>
    </w:p>
    <w:p w14:paraId="53447BD7"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2.4</w:t>
      </w:r>
      <w:r w:rsidRPr="004E38D4">
        <w:rPr>
          <w:rFonts w:ascii="Tahoma" w:eastAsiaTheme="minorEastAsia" w:hAnsi="Tahoma" w:cs="Tahoma"/>
          <w:noProof/>
          <w:sz w:val="24"/>
          <w:szCs w:val="24"/>
          <w:lang w:eastAsia="ja-JP"/>
        </w:rPr>
        <w:tab/>
      </w:r>
      <w:r w:rsidRPr="004E38D4">
        <w:rPr>
          <w:rFonts w:ascii="Tahoma" w:hAnsi="Tahoma" w:cs="Tahoma"/>
          <w:noProof/>
        </w:rPr>
        <w:t>CONTROL PROCESSOR TYPE 2</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_Toc246136777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10</w:t>
      </w:r>
      <w:r w:rsidRPr="004E38D4">
        <w:rPr>
          <w:rFonts w:ascii="Tahoma" w:hAnsi="Tahoma" w:cs="Tahoma"/>
          <w:noProof/>
        </w:rPr>
        <w:fldChar w:fldCharType="end"/>
      </w:r>
    </w:p>
    <w:p w14:paraId="054FC239"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2.5</w:t>
      </w:r>
      <w:r w:rsidRPr="004E38D4">
        <w:rPr>
          <w:rFonts w:ascii="Tahoma" w:eastAsiaTheme="minorEastAsia" w:hAnsi="Tahoma" w:cs="Tahoma"/>
          <w:noProof/>
          <w:sz w:val="24"/>
          <w:szCs w:val="24"/>
          <w:lang w:eastAsia="ja-JP"/>
        </w:rPr>
        <w:tab/>
      </w:r>
      <w:r w:rsidRPr="004E38D4">
        <w:rPr>
          <w:rFonts w:ascii="Tahoma" w:hAnsi="Tahoma" w:cs="Tahoma"/>
          <w:noProof/>
        </w:rPr>
        <w:t>USER INTERFACES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_Toc246136778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12</w:t>
      </w:r>
      <w:r w:rsidRPr="004E38D4">
        <w:rPr>
          <w:rFonts w:ascii="Tahoma" w:hAnsi="Tahoma" w:cs="Tahoma"/>
          <w:noProof/>
        </w:rPr>
        <w:fldChar w:fldCharType="end"/>
      </w:r>
    </w:p>
    <w:p w14:paraId="5FDAB363"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2.6</w:t>
      </w:r>
      <w:r w:rsidRPr="004E38D4">
        <w:rPr>
          <w:rFonts w:ascii="Tahoma" w:eastAsiaTheme="minorEastAsia" w:hAnsi="Tahoma" w:cs="Tahoma"/>
          <w:noProof/>
          <w:sz w:val="24"/>
          <w:szCs w:val="24"/>
          <w:lang w:eastAsia="ja-JP"/>
        </w:rPr>
        <w:tab/>
      </w:r>
      <w:r w:rsidRPr="004E38D4">
        <w:rPr>
          <w:rFonts w:ascii="Tahoma" w:hAnsi="Tahoma" w:cs="Tahoma"/>
          <w:noProof/>
        </w:rPr>
        <w:t>SENSORS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_Toc246136779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14</w:t>
      </w:r>
      <w:r w:rsidRPr="004E38D4">
        <w:rPr>
          <w:rFonts w:ascii="Tahoma" w:hAnsi="Tahoma" w:cs="Tahoma"/>
          <w:noProof/>
        </w:rPr>
        <w:fldChar w:fldCharType="end"/>
      </w:r>
    </w:p>
    <w:p w14:paraId="6420BD05"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2.7</w:t>
      </w:r>
      <w:r w:rsidRPr="004E38D4">
        <w:rPr>
          <w:rFonts w:ascii="Tahoma" w:eastAsiaTheme="minorEastAsia" w:hAnsi="Tahoma" w:cs="Tahoma"/>
          <w:noProof/>
          <w:sz w:val="24"/>
          <w:szCs w:val="24"/>
          <w:lang w:eastAsia="ja-JP"/>
        </w:rPr>
        <w:tab/>
      </w:r>
      <w:r w:rsidRPr="004E38D4">
        <w:rPr>
          <w:rFonts w:ascii="Tahoma" w:hAnsi="Tahoma" w:cs="Tahoma"/>
          <w:noProof/>
        </w:rPr>
        <w:t>CONDUCTORS AND CABLING</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_Toc246136780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15</w:t>
      </w:r>
      <w:r w:rsidRPr="004E38D4">
        <w:rPr>
          <w:rFonts w:ascii="Tahoma" w:hAnsi="Tahoma" w:cs="Tahoma"/>
          <w:noProof/>
        </w:rPr>
        <w:fldChar w:fldCharType="end"/>
      </w:r>
    </w:p>
    <w:p w14:paraId="570063C6"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2.8</w:t>
      </w:r>
      <w:r w:rsidRPr="004E38D4">
        <w:rPr>
          <w:rFonts w:ascii="Tahoma" w:eastAsiaTheme="minorEastAsia" w:hAnsi="Tahoma" w:cs="Tahoma"/>
          <w:noProof/>
          <w:sz w:val="24"/>
          <w:szCs w:val="24"/>
          <w:lang w:eastAsia="ja-JP"/>
        </w:rPr>
        <w:tab/>
      </w:r>
      <w:r w:rsidRPr="004E38D4">
        <w:rPr>
          <w:rFonts w:ascii="Tahoma" w:hAnsi="Tahoma" w:cs="Tahoma"/>
          <w:noProof/>
        </w:rPr>
        <w:t>SYSTEM FUNCTIONS AND SEQUENCES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_Toc246136781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16</w:t>
      </w:r>
      <w:r w:rsidRPr="004E38D4">
        <w:rPr>
          <w:rFonts w:ascii="Tahoma" w:hAnsi="Tahoma" w:cs="Tahoma"/>
          <w:noProof/>
        </w:rPr>
        <w:fldChar w:fldCharType="end"/>
      </w:r>
    </w:p>
    <w:p w14:paraId="45007F8B"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2.9</w:t>
      </w:r>
      <w:r w:rsidRPr="004E38D4">
        <w:rPr>
          <w:rFonts w:ascii="Tahoma" w:eastAsiaTheme="minorEastAsia" w:hAnsi="Tahoma" w:cs="Tahoma"/>
          <w:noProof/>
          <w:sz w:val="24"/>
          <w:szCs w:val="24"/>
          <w:lang w:eastAsia="ja-JP"/>
        </w:rPr>
        <w:tab/>
      </w:r>
      <w:r w:rsidRPr="004E38D4">
        <w:rPr>
          <w:rFonts w:ascii="Tahoma" w:hAnsi="Tahoma" w:cs="Tahoma"/>
          <w:noProof/>
        </w:rPr>
        <w:t>USER INTERFACE CONTROL FUNCTIONS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_Toc246136782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16</w:t>
      </w:r>
      <w:r w:rsidRPr="004E38D4">
        <w:rPr>
          <w:rFonts w:ascii="Tahoma" w:hAnsi="Tahoma" w:cs="Tahoma"/>
          <w:noProof/>
        </w:rPr>
        <w:fldChar w:fldCharType="end"/>
      </w:r>
    </w:p>
    <w:p w14:paraId="3F29BE74" w14:textId="77777777" w:rsidR="004E38D4" w:rsidRPr="004E38D4" w:rsidRDefault="004E38D4">
      <w:pPr>
        <w:pStyle w:val="TOC3"/>
        <w:tabs>
          <w:tab w:val="left" w:pos="1051"/>
          <w:tab w:val="right" w:leader="dot" w:pos="9350"/>
        </w:tabs>
        <w:rPr>
          <w:rFonts w:ascii="Tahoma" w:eastAsiaTheme="minorEastAsia" w:hAnsi="Tahoma" w:cs="Tahoma"/>
          <w:noProof/>
          <w:sz w:val="24"/>
          <w:szCs w:val="24"/>
          <w:lang w:eastAsia="ja-JP"/>
        </w:rPr>
      </w:pPr>
      <w:r w:rsidRPr="004E38D4">
        <w:rPr>
          <w:rFonts w:ascii="Tahoma" w:hAnsi="Tahoma" w:cs="Tahoma"/>
          <w:noProof/>
        </w:rPr>
        <w:t>2.10</w:t>
      </w:r>
      <w:r w:rsidRPr="004E38D4">
        <w:rPr>
          <w:rFonts w:ascii="Tahoma" w:eastAsiaTheme="minorEastAsia" w:hAnsi="Tahoma" w:cs="Tahoma"/>
          <w:noProof/>
          <w:sz w:val="24"/>
          <w:szCs w:val="24"/>
          <w:lang w:eastAsia="ja-JP"/>
        </w:rPr>
        <w:tab/>
      </w:r>
      <w:r w:rsidRPr="004E38D4">
        <w:rPr>
          <w:rFonts w:ascii="Tahoma" w:hAnsi="Tahoma" w:cs="Tahoma"/>
          <w:noProof/>
        </w:rPr>
        <w:t>PROGRAMMING AND CONFIGURATION SOFTWARE</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_Toc246136783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17</w:t>
      </w:r>
      <w:r w:rsidRPr="004E38D4">
        <w:rPr>
          <w:rFonts w:ascii="Tahoma" w:hAnsi="Tahoma" w:cs="Tahoma"/>
          <w:noProof/>
        </w:rPr>
        <w:fldChar w:fldCharType="end"/>
      </w:r>
    </w:p>
    <w:p w14:paraId="3F7C4281" w14:textId="77777777" w:rsidR="004E38D4" w:rsidRPr="004E38D4" w:rsidRDefault="004E38D4">
      <w:pPr>
        <w:pStyle w:val="TOC2"/>
        <w:tabs>
          <w:tab w:val="left" w:pos="1183"/>
          <w:tab w:val="right" w:leader="dot" w:pos="9350"/>
        </w:tabs>
        <w:rPr>
          <w:rFonts w:ascii="Tahoma" w:eastAsiaTheme="minorEastAsia" w:hAnsi="Tahoma" w:cs="Tahoma"/>
          <w:b w:val="0"/>
          <w:noProof/>
          <w:sz w:val="24"/>
          <w:szCs w:val="24"/>
          <w:lang w:eastAsia="ja-JP"/>
        </w:rPr>
      </w:pPr>
      <w:r w:rsidRPr="004E38D4">
        <w:rPr>
          <w:rFonts w:ascii="Tahoma" w:hAnsi="Tahoma" w:cs="Tahoma"/>
          <w:noProof/>
        </w:rPr>
        <w:t>PART 3</w:t>
      </w:r>
      <w:r w:rsidRPr="004E38D4">
        <w:rPr>
          <w:rFonts w:ascii="Tahoma" w:eastAsiaTheme="minorEastAsia" w:hAnsi="Tahoma" w:cs="Tahoma"/>
          <w:b w:val="0"/>
          <w:noProof/>
          <w:sz w:val="24"/>
          <w:szCs w:val="24"/>
          <w:lang w:eastAsia="ja-JP"/>
        </w:rPr>
        <w:tab/>
      </w:r>
      <w:r w:rsidRPr="004E38D4">
        <w:rPr>
          <w:rFonts w:ascii="Tahoma" w:hAnsi="Tahoma" w:cs="Tahoma"/>
          <w:noProof/>
        </w:rPr>
        <w:t>EXECUTION</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_Toc246136784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17</w:t>
      </w:r>
      <w:r w:rsidRPr="004E38D4">
        <w:rPr>
          <w:rFonts w:ascii="Tahoma" w:hAnsi="Tahoma" w:cs="Tahoma"/>
          <w:noProof/>
        </w:rPr>
        <w:fldChar w:fldCharType="end"/>
      </w:r>
    </w:p>
    <w:p w14:paraId="1D102AF4"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3.1</w:t>
      </w:r>
      <w:r w:rsidRPr="004E38D4">
        <w:rPr>
          <w:rFonts w:ascii="Tahoma" w:eastAsiaTheme="minorEastAsia" w:hAnsi="Tahoma" w:cs="Tahoma"/>
          <w:noProof/>
          <w:sz w:val="24"/>
          <w:szCs w:val="24"/>
          <w:lang w:eastAsia="ja-JP"/>
        </w:rPr>
        <w:tab/>
      </w:r>
      <w:r w:rsidRPr="004E38D4">
        <w:rPr>
          <w:rFonts w:ascii="Tahoma" w:hAnsi="Tahoma" w:cs="Tahoma"/>
          <w:noProof/>
        </w:rPr>
        <w:t>EXAMINATION</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_Toc246136785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17</w:t>
      </w:r>
      <w:r w:rsidRPr="004E38D4">
        <w:rPr>
          <w:rFonts w:ascii="Tahoma" w:hAnsi="Tahoma" w:cs="Tahoma"/>
          <w:noProof/>
        </w:rPr>
        <w:fldChar w:fldCharType="end"/>
      </w:r>
    </w:p>
    <w:p w14:paraId="104C8F30"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3.2</w:t>
      </w:r>
      <w:r w:rsidRPr="004E38D4">
        <w:rPr>
          <w:rFonts w:ascii="Tahoma" w:eastAsiaTheme="minorEastAsia" w:hAnsi="Tahoma" w:cs="Tahoma"/>
          <w:noProof/>
          <w:sz w:val="24"/>
          <w:szCs w:val="24"/>
          <w:lang w:eastAsia="ja-JP"/>
        </w:rPr>
        <w:tab/>
      </w:r>
      <w:r w:rsidRPr="004E38D4">
        <w:rPr>
          <w:rFonts w:ascii="Tahoma" w:hAnsi="Tahoma" w:cs="Tahoma"/>
          <w:noProof/>
        </w:rPr>
        <w:t>INSTALLATION</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_Toc246136786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17</w:t>
      </w:r>
      <w:r w:rsidRPr="004E38D4">
        <w:rPr>
          <w:rFonts w:ascii="Tahoma" w:hAnsi="Tahoma" w:cs="Tahoma"/>
          <w:noProof/>
        </w:rPr>
        <w:fldChar w:fldCharType="end"/>
      </w:r>
    </w:p>
    <w:p w14:paraId="641DCEEC"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3.3</w:t>
      </w:r>
      <w:r w:rsidRPr="004E38D4">
        <w:rPr>
          <w:rFonts w:ascii="Tahoma" w:eastAsiaTheme="minorEastAsia" w:hAnsi="Tahoma" w:cs="Tahoma"/>
          <w:noProof/>
          <w:sz w:val="24"/>
          <w:szCs w:val="24"/>
          <w:lang w:eastAsia="ja-JP"/>
        </w:rPr>
        <w:tab/>
      </w:r>
      <w:r w:rsidRPr="004E38D4">
        <w:rPr>
          <w:rFonts w:ascii="Tahoma" w:hAnsi="Tahoma" w:cs="Tahoma"/>
          <w:noProof/>
        </w:rPr>
        <w:t>SYSTEM OPERATING SOFTWARE</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_Toc246136787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18</w:t>
      </w:r>
      <w:r w:rsidRPr="004E38D4">
        <w:rPr>
          <w:rFonts w:ascii="Tahoma" w:hAnsi="Tahoma" w:cs="Tahoma"/>
          <w:noProof/>
        </w:rPr>
        <w:fldChar w:fldCharType="end"/>
      </w:r>
    </w:p>
    <w:p w14:paraId="66980D32"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3.4</w:t>
      </w:r>
      <w:r w:rsidRPr="004E38D4">
        <w:rPr>
          <w:rFonts w:ascii="Tahoma" w:eastAsiaTheme="minorEastAsia" w:hAnsi="Tahoma" w:cs="Tahoma"/>
          <w:noProof/>
          <w:sz w:val="24"/>
          <w:szCs w:val="24"/>
          <w:lang w:eastAsia="ja-JP"/>
        </w:rPr>
        <w:tab/>
      </w:r>
      <w:r w:rsidRPr="004E38D4">
        <w:rPr>
          <w:rFonts w:ascii="Tahoma" w:hAnsi="Tahoma" w:cs="Tahoma"/>
          <w:noProof/>
        </w:rPr>
        <w:t>SYSTEM STARTUP</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_Toc246136788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18</w:t>
      </w:r>
      <w:r w:rsidRPr="004E38D4">
        <w:rPr>
          <w:rFonts w:ascii="Tahoma" w:hAnsi="Tahoma" w:cs="Tahoma"/>
          <w:noProof/>
        </w:rPr>
        <w:fldChar w:fldCharType="end"/>
      </w:r>
    </w:p>
    <w:p w14:paraId="723F32B8"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3.5</w:t>
      </w:r>
      <w:r w:rsidRPr="004E38D4">
        <w:rPr>
          <w:rFonts w:ascii="Tahoma" w:eastAsiaTheme="minorEastAsia" w:hAnsi="Tahoma" w:cs="Tahoma"/>
          <w:noProof/>
          <w:sz w:val="24"/>
          <w:szCs w:val="24"/>
          <w:lang w:eastAsia="ja-JP"/>
        </w:rPr>
        <w:tab/>
      </w:r>
      <w:r w:rsidRPr="004E38D4">
        <w:rPr>
          <w:rFonts w:ascii="Tahoma" w:hAnsi="Tahoma" w:cs="Tahoma"/>
          <w:noProof/>
        </w:rPr>
        <w:t>ADJUSTING</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_Toc246136789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18</w:t>
      </w:r>
      <w:r w:rsidRPr="004E38D4">
        <w:rPr>
          <w:rFonts w:ascii="Tahoma" w:hAnsi="Tahoma" w:cs="Tahoma"/>
          <w:noProof/>
        </w:rPr>
        <w:fldChar w:fldCharType="end"/>
      </w:r>
    </w:p>
    <w:p w14:paraId="7D89AAD6"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3.6</w:t>
      </w:r>
      <w:r w:rsidRPr="004E38D4">
        <w:rPr>
          <w:rFonts w:ascii="Tahoma" w:eastAsiaTheme="minorEastAsia" w:hAnsi="Tahoma" w:cs="Tahoma"/>
          <w:noProof/>
          <w:sz w:val="24"/>
          <w:szCs w:val="24"/>
          <w:lang w:eastAsia="ja-JP"/>
        </w:rPr>
        <w:tab/>
      </w:r>
      <w:r w:rsidRPr="004E38D4">
        <w:rPr>
          <w:rFonts w:ascii="Tahoma" w:hAnsi="Tahoma" w:cs="Tahoma"/>
          <w:noProof/>
        </w:rPr>
        <w:t>DEMONSTRATION</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_Toc246136790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18</w:t>
      </w:r>
      <w:r w:rsidRPr="004E38D4">
        <w:rPr>
          <w:rFonts w:ascii="Tahoma" w:hAnsi="Tahoma" w:cs="Tahoma"/>
          <w:noProof/>
        </w:rPr>
        <w:fldChar w:fldCharType="end"/>
      </w:r>
    </w:p>
    <w:p w14:paraId="256BC676" w14:textId="77777777" w:rsidR="004E38D4" w:rsidRPr="004E38D4" w:rsidRDefault="004E38D4">
      <w:pPr>
        <w:pStyle w:val="TOC3"/>
        <w:tabs>
          <w:tab w:val="left" w:pos="929"/>
          <w:tab w:val="right" w:leader="dot" w:pos="9350"/>
        </w:tabs>
        <w:rPr>
          <w:rFonts w:ascii="Tahoma" w:eastAsiaTheme="minorEastAsia" w:hAnsi="Tahoma" w:cs="Tahoma"/>
          <w:noProof/>
          <w:sz w:val="24"/>
          <w:szCs w:val="24"/>
          <w:lang w:eastAsia="ja-JP"/>
        </w:rPr>
      </w:pPr>
      <w:r w:rsidRPr="004E38D4">
        <w:rPr>
          <w:rFonts w:ascii="Tahoma" w:hAnsi="Tahoma" w:cs="Tahoma"/>
          <w:noProof/>
        </w:rPr>
        <w:t>3.7</w:t>
      </w:r>
      <w:r w:rsidRPr="004E38D4">
        <w:rPr>
          <w:rFonts w:ascii="Tahoma" w:eastAsiaTheme="minorEastAsia" w:hAnsi="Tahoma" w:cs="Tahoma"/>
          <w:noProof/>
          <w:sz w:val="24"/>
          <w:szCs w:val="24"/>
          <w:lang w:eastAsia="ja-JP"/>
        </w:rPr>
        <w:tab/>
      </w:r>
      <w:r w:rsidRPr="004E38D4">
        <w:rPr>
          <w:rFonts w:ascii="Tahoma" w:hAnsi="Tahoma" w:cs="Tahoma"/>
          <w:noProof/>
        </w:rPr>
        <w:t>CLOSEOUT ACTIVITIES</w:t>
      </w:r>
      <w:r w:rsidRPr="004E38D4">
        <w:rPr>
          <w:rFonts w:ascii="Tahoma" w:hAnsi="Tahoma" w:cs="Tahoma"/>
          <w:noProof/>
        </w:rPr>
        <w:tab/>
      </w:r>
      <w:r w:rsidRPr="004E38D4">
        <w:rPr>
          <w:rFonts w:ascii="Tahoma" w:hAnsi="Tahoma" w:cs="Tahoma"/>
          <w:noProof/>
        </w:rPr>
        <w:fldChar w:fldCharType="begin"/>
      </w:r>
      <w:r w:rsidRPr="004E38D4">
        <w:rPr>
          <w:rFonts w:ascii="Tahoma" w:hAnsi="Tahoma" w:cs="Tahoma"/>
          <w:noProof/>
        </w:rPr>
        <w:instrText xml:space="preserve"> PAGEREF _Toc246136791 \h </w:instrText>
      </w:r>
      <w:r w:rsidRPr="004E38D4">
        <w:rPr>
          <w:rFonts w:ascii="Tahoma" w:hAnsi="Tahoma" w:cs="Tahoma"/>
          <w:noProof/>
        </w:rPr>
      </w:r>
      <w:r w:rsidRPr="004E38D4">
        <w:rPr>
          <w:rFonts w:ascii="Tahoma" w:hAnsi="Tahoma" w:cs="Tahoma"/>
          <w:noProof/>
        </w:rPr>
        <w:fldChar w:fldCharType="separate"/>
      </w:r>
      <w:r w:rsidRPr="004E38D4">
        <w:rPr>
          <w:rFonts w:ascii="Tahoma" w:hAnsi="Tahoma" w:cs="Tahoma"/>
          <w:noProof/>
        </w:rPr>
        <w:t>18</w:t>
      </w:r>
      <w:r w:rsidRPr="004E38D4">
        <w:rPr>
          <w:rFonts w:ascii="Tahoma" w:hAnsi="Tahoma" w:cs="Tahoma"/>
          <w:noProof/>
        </w:rPr>
        <w:fldChar w:fldCharType="end"/>
      </w:r>
    </w:p>
    <w:p w14:paraId="7804B681" w14:textId="14FE0482" w:rsidR="00215CF2" w:rsidRDefault="00181496" w:rsidP="000F3636">
      <w:pPr>
        <w:pStyle w:val="00-SECT"/>
        <w:rPr>
          <w:sz w:val="28"/>
          <w:szCs w:val="28"/>
        </w:rPr>
      </w:pPr>
      <w:r w:rsidRPr="004E38D4">
        <w:rPr>
          <w:rFonts w:cs="Tahoma"/>
          <w:b w:val="0"/>
          <w:sz w:val="20"/>
          <w:szCs w:val="20"/>
        </w:rPr>
        <w:fldChar w:fldCharType="end"/>
      </w:r>
    </w:p>
    <w:p w14:paraId="30063BFC" w14:textId="77777777" w:rsidR="00897324" w:rsidRDefault="00897324" w:rsidP="00251BEF">
      <w:pPr>
        <w:pStyle w:val="00-SECT"/>
        <w:jc w:val="left"/>
      </w:pPr>
    </w:p>
    <w:p w14:paraId="624F3127" w14:textId="77777777" w:rsidR="006544FE" w:rsidRDefault="006544FE" w:rsidP="006544FE">
      <w:pPr>
        <w:pStyle w:val="00-SECT"/>
        <w:pageBreakBefore/>
        <w:contextualSpacing/>
        <w:rPr>
          <w:sz w:val="28"/>
          <w:szCs w:val="28"/>
        </w:rPr>
      </w:pPr>
      <w:bookmarkStart w:id="3" w:name="_Toc246136760"/>
      <w:r>
        <w:rPr>
          <w:sz w:val="28"/>
          <w:szCs w:val="28"/>
        </w:rPr>
        <w:lastRenderedPageBreak/>
        <w:t>SECTION</w:t>
      </w:r>
      <w:r w:rsidRPr="00E30B96">
        <w:rPr>
          <w:sz w:val="28"/>
          <w:szCs w:val="28"/>
        </w:rPr>
        <w:t xml:space="preserve"> </w:t>
      </w:r>
      <w:r>
        <w:rPr>
          <w:sz w:val="28"/>
          <w:szCs w:val="28"/>
        </w:rPr>
        <w:t>26 09 43.13</w:t>
      </w:r>
      <w:bookmarkEnd w:id="3"/>
      <w:r>
        <w:rPr>
          <w:sz w:val="28"/>
          <w:szCs w:val="28"/>
        </w:rPr>
        <w:t xml:space="preserve"> </w:t>
      </w:r>
    </w:p>
    <w:p w14:paraId="131D8E85" w14:textId="77777777" w:rsidR="006544FE" w:rsidRPr="006544FE" w:rsidRDefault="006544FE" w:rsidP="006544FE">
      <w:pPr>
        <w:pStyle w:val="00-SECT"/>
        <w:contextualSpacing/>
        <w:rPr>
          <w:sz w:val="28"/>
          <w:szCs w:val="28"/>
        </w:rPr>
      </w:pPr>
      <w:bookmarkStart w:id="4" w:name="_Toc246136761"/>
      <w:r w:rsidRPr="006544FE">
        <w:rPr>
          <w:sz w:val="28"/>
          <w:szCs w:val="28"/>
        </w:rPr>
        <w:t>Digital-Network Lighting Controls</w:t>
      </w:r>
      <w:bookmarkEnd w:id="4"/>
    </w:p>
    <w:p w14:paraId="4DA826DD" w14:textId="77777777" w:rsidR="00725DA6" w:rsidRPr="00CD2410" w:rsidRDefault="00725DA6" w:rsidP="00725DA6">
      <w:pPr>
        <w:pStyle w:val="NOTES"/>
        <w:spacing w:before="360"/>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3D43E9DF" w14:textId="77777777" w:rsidR="00251BEF" w:rsidRDefault="00251BEF" w:rsidP="007671F9">
      <w:pPr>
        <w:pStyle w:val="00-SECT"/>
      </w:pPr>
    </w:p>
    <w:p w14:paraId="031FE486" w14:textId="77777777" w:rsidR="00E30B96" w:rsidRDefault="00E30B96" w:rsidP="00E30B96">
      <w:pPr>
        <w:pStyle w:val="01-PART"/>
        <w:numPr>
          <w:ilvl w:val="0"/>
          <w:numId w:val="6"/>
        </w:numPr>
      </w:pPr>
      <w:bookmarkStart w:id="5" w:name="_Toc246136762"/>
      <w:r>
        <w:t>GENERAL</w:t>
      </w:r>
      <w:bookmarkEnd w:id="5"/>
    </w:p>
    <w:p w14:paraId="100F0C49" w14:textId="2C570804" w:rsidR="00C7080E" w:rsidRDefault="00C7080E" w:rsidP="00C7080E">
      <w:pPr>
        <w:pStyle w:val="1-ARTI"/>
      </w:pPr>
      <w:bookmarkStart w:id="6" w:name="_Toc246136763"/>
      <w:r>
        <w:t>SUMMARY</w:t>
      </w:r>
      <w:bookmarkEnd w:id="6"/>
    </w:p>
    <w:p w14:paraId="798E908A" w14:textId="72D21163" w:rsidR="00E30B96" w:rsidRDefault="00C7080E" w:rsidP="00C7080E">
      <w:pPr>
        <w:pStyle w:val="2-P2"/>
      </w:pPr>
      <w:r>
        <w:t>Section Includes:</w:t>
      </w:r>
    </w:p>
    <w:p w14:paraId="0DB7CC22" w14:textId="77777777" w:rsidR="009B6F77" w:rsidRDefault="00E30B96" w:rsidP="00C7080E">
      <w:pPr>
        <w:pStyle w:val="3-P3"/>
      </w:pPr>
      <w:r>
        <w:t>Networked Central Lighting Control</w:t>
      </w:r>
      <w:r w:rsidR="00B06EEE">
        <w:t xml:space="preserve"> </w:t>
      </w:r>
      <w:r w:rsidR="000B2551">
        <w:t>systems.</w:t>
      </w:r>
      <w:r w:rsidR="009B6F77">
        <w:t xml:space="preserve">  Systems are composed of:</w:t>
      </w:r>
    </w:p>
    <w:p w14:paraId="00F4EB71" w14:textId="77777777" w:rsidR="00C7080E" w:rsidRDefault="00C7080E" w:rsidP="00C7080E">
      <w:pPr>
        <w:pStyle w:val="4-P4"/>
      </w:pPr>
      <w:r>
        <w:t>Network integrated power switching systems.</w:t>
      </w:r>
    </w:p>
    <w:p w14:paraId="08495D0B" w14:textId="4CFE2E72" w:rsidR="00C7080E" w:rsidRDefault="00C7080E" w:rsidP="00F922CD">
      <w:pPr>
        <w:pStyle w:val="4-P4"/>
      </w:pPr>
      <w:r>
        <w:t xml:space="preserve">Network integrated </w:t>
      </w:r>
      <w:r w:rsidR="00F922CD">
        <w:t>dimming</w:t>
      </w:r>
      <w:r>
        <w:t xml:space="preserve"> systems.</w:t>
      </w:r>
    </w:p>
    <w:p w14:paraId="65806169" w14:textId="19FC48E1" w:rsidR="00EE2F6E" w:rsidRPr="000172FD" w:rsidRDefault="00EE2F6E" w:rsidP="00F922CD">
      <w:pPr>
        <w:pStyle w:val="4-P4"/>
      </w:pPr>
      <w:r>
        <w:t>DALI-compliant network integrated lighting controller.</w:t>
      </w:r>
    </w:p>
    <w:p w14:paraId="3D511C10" w14:textId="0800D611" w:rsidR="00E30B96" w:rsidRDefault="009B6F77" w:rsidP="00C7080E">
      <w:pPr>
        <w:pStyle w:val="4-P4"/>
      </w:pPr>
      <w:r>
        <w:t>Automation control processors.</w:t>
      </w:r>
    </w:p>
    <w:p w14:paraId="5CCEE3AA" w14:textId="2448EE24" w:rsidR="009B6F77" w:rsidRDefault="00C547F5" w:rsidP="00C7080E">
      <w:pPr>
        <w:pStyle w:val="4-P4"/>
      </w:pPr>
      <w:r>
        <w:t>Sensors</w:t>
      </w:r>
    </w:p>
    <w:p w14:paraId="54547C25" w14:textId="77777777" w:rsidR="00F922CD" w:rsidRDefault="009B6F77" w:rsidP="00C7080E">
      <w:pPr>
        <w:pStyle w:val="4-P4"/>
      </w:pPr>
      <w:r>
        <w:t xml:space="preserve">User Interfaces: </w:t>
      </w:r>
    </w:p>
    <w:p w14:paraId="48D0445C" w14:textId="77777777" w:rsidR="00F922CD" w:rsidRDefault="009B6F77" w:rsidP="00F922CD">
      <w:pPr>
        <w:pStyle w:val="5-P5"/>
      </w:pPr>
      <w:r>
        <w:t xml:space="preserve">Keypad </w:t>
      </w:r>
    </w:p>
    <w:p w14:paraId="2320ED78" w14:textId="465D37D0" w:rsidR="009B6F77" w:rsidRDefault="00F922CD" w:rsidP="00F922CD">
      <w:pPr>
        <w:pStyle w:val="5-P5"/>
      </w:pPr>
      <w:r>
        <w:t>T</w:t>
      </w:r>
      <w:r w:rsidR="009B6F77">
        <w:t>ouch s</w:t>
      </w:r>
      <w:r>
        <w:t>creen</w:t>
      </w:r>
    </w:p>
    <w:p w14:paraId="1275A590" w14:textId="013310BD" w:rsidR="00F922CD" w:rsidRDefault="00F922CD" w:rsidP="00F922CD">
      <w:pPr>
        <w:pStyle w:val="5-P5"/>
      </w:pPr>
      <w:r>
        <w:t>Virtual touch screen</w:t>
      </w:r>
    </w:p>
    <w:p w14:paraId="75AC87C0" w14:textId="54D3DFF9" w:rsidR="007D6052" w:rsidRDefault="007D6052" w:rsidP="00C7080E">
      <w:pPr>
        <w:pStyle w:val="3-P3"/>
      </w:pPr>
      <w:r>
        <w:t>System Functions and Sequences</w:t>
      </w:r>
    </w:p>
    <w:p w14:paraId="15FEF869" w14:textId="25FB14EA" w:rsidR="00B06EEE" w:rsidRDefault="00F922CD" w:rsidP="00F922CD">
      <w:pPr>
        <w:pStyle w:val="2-P2"/>
      </w:pPr>
      <w:r>
        <w:t>Related Requirements:</w:t>
      </w:r>
    </w:p>
    <w:p w14:paraId="01BA6F9E" w14:textId="77777777" w:rsidR="00AB53E6" w:rsidRDefault="00AB53E6" w:rsidP="00AB53E6">
      <w:pPr>
        <w:pStyle w:val="3-P3"/>
      </w:pPr>
      <w:r>
        <w:t>Section 12 24 13 Roller Window Shades</w:t>
      </w:r>
    </w:p>
    <w:p w14:paraId="43281138" w14:textId="7C035487" w:rsidR="00AB53E6" w:rsidRDefault="00AB53E6" w:rsidP="00C547F5">
      <w:pPr>
        <w:pStyle w:val="NOTES"/>
        <w:spacing w:before="0"/>
        <w:ind w:left="1440"/>
      </w:pPr>
      <w:r>
        <w:t xml:space="preserve">Specifier: User interfaces in this section are capable of controlling compatible motorized shades and drapes.  Coordination of specifications and scope of work is required, i.e. </w:t>
      </w:r>
      <w:r w:rsidR="00C547F5">
        <w:t>lighting systems and shade systems share user interfaces and control processors</w:t>
      </w:r>
      <w:r>
        <w:t xml:space="preserve">. </w:t>
      </w:r>
    </w:p>
    <w:p w14:paraId="2C3B09B8" w14:textId="600CF993" w:rsidR="00B047F2" w:rsidRDefault="00B047F2" w:rsidP="00F922CD">
      <w:pPr>
        <w:pStyle w:val="3-P3"/>
      </w:pPr>
      <w:r>
        <w:t>Section 25 08</w:t>
      </w:r>
      <w:r w:rsidR="00251BEF">
        <w:t xml:space="preserve"> 00</w:t>
      </w:r>
      <w:r>
        <w:t xml:space="preserve"> Commissioning of Integrated Automation</w:t>
      </w:r>
    </w:p>
    <w:p w14:paraId="11911981" w14:textId="5EFF915C" w:rsidR="00B047F2" w:rsidRDefault="00251BEF" w:rsidP="00F922CD">
      <w:pPr>
        <w:pStyle w:val="3-P3"/>
      </w:pPr>
      <w:r>
        <w:t>Section 25 10 00</w:t>
      </w:r>
      <w:r w:rsidR="00B047F2">
        <w:t xml:space="preserve"> Integrated Automation Network Equipment</w:t>
      </w:r>
    </w:p>
    <w:p w14:paraId="7F121341" w14:textId="41FF9753" w:rsidR="00B047F2" w:rsidRDefault="00251BEF" w:rsidP="00F922CD">
      <w:pPr>
        <w:pStyle w:val="3-P3"/>
      </w:pPr>
      <w:r>
        <w:t xml:space="preserve">Section 25 11 13 </w:t>
      </w:r>
      <w:r w:rsidR="00B047F2">
        <w:t>Integrated Automation Network Servers</w:t>
      </w:r>
    </w:p>
    <w:p w14:paraId="03545381" w14:textId="5843D56B" w:rsidR="00B047F2" w:rsidRDefault="009B6F77" w:rsidP="00F922CD">
      <w:pPr>
        <w:pStyle w:val="3-P3"/>
      </w:pPr>
      <w:r>
        <w:t xml:space="preserve">Section 25 13 </w:t>
      </w:r>
      <w:proofErr w:type="spellStart"/>
      <w:r>
        <w:t>13</w:t>
      </w:r>
      <w:proofErr w:type="spellEnd"/>
      <w:r w:rsidR="00251BEF">
        <w:t xml:space="preserve"> </w:t>
      </w:r>
      <w:r w:rsidR="00B047F2">
        <w:t>Integrated Automation Control and Monitoring Network Supervisory Control</w:t>
      </w:r>
    </w:p>
    <w:p w14:paraId="1E5CBC3C" w14:textId="2C15D9D8" w:rsidR="00B047F2" w:rsidRDefault="00251BEF" w:rsidP="00F922CD">
      <w:pPr>
        <w:pStyle w:val="3-P3"/>
      </w:pPr>
      <w:r>
        <w:t xml:space="preserve">Section 25 13 19 </w:t>
      </w:r>
      <w:r w:rsidR="00B047F2">
        <w:t>Integrated Automation Control and Monitoring Network Interoperability</w:t>
      </w:r>
    </w:p>
    <w:p w14:paraId="3920A78E" w14:textId="5A2CA99A" w:rsidR="00B047F2" w:rsidRDefault="00251BEF" w:rsidP="00F922CD">
      <w:pPr>
        <w:pStyle w:val="3-P3"/>
      </w:pPr>
      <w:r>
        <w:t xml:space="preserve">Section 25 15 16 </w:t>
      </w:r>
      <w:r w:rsidR="00B047F2">
        <w:t>Integrated Automation Software for Control and Monitoring Networks</w:t>
      </w:r>
    </w:p>
    <w:p w14:paraId="2F31B661" w14:textId="55055EAC" w:rsidR="00F922CD" w:rsidRDefault="00F922CD" w:rsidP="00F922CD">
      <w:pPr>
        <w:pStyle w:val="3-P3"/>
      </w:pPr>
      <w:r>
        <w:lastRenderedPageBreak/>
        <w:t>Section</w:t>
      </w:r>
      <w:r w:rsidRPr="000172FD">
        <w:t xml:space="preserve"> 26 </w:t>
      </w:r>
      <w:r>
        <w:t xml:space="preserve">05 00 </w:t>
      </w:r>
      <w:r w:rsidRPr="000172FD">
        <w:t>Comm</w:t>
      </w:r>
      <w:r>
        <w:t>on Work Results For Electrical</w:t>
      </w:r>
    </w:p>
    <w:p w14:paraId="230D065B" w14:textId="2815F311" w:rsidR="00F922CD" w:rsidRPr="000172FD" w:rsidRDefault="00F922CD" w:rsidP="00F922CD">
      <w:pPr>
        <w:pStyle w:val="3-P3"/>
      </w:pPr>
      <w:r>
        <w:t xml:space="preserve">Section </w:t>
      </w:r>
      <w:r w:rsidRPr="000172FD">
        <w:t>2</w:t>
      </w:r>
      <w:r>
        <w:t xml:space="preserve">6 27 26 </w:t>
      </w:r>
      <w:r>
        <w:rPr>
          <w:rStyle w:val="NAM"/>
        </w:rPr>
        <w:t>Wiring Devices</w:t>
      </w:r>
    </w:p>
    <w:p w14:paraId="693B72C1" w14:textId="5B682291" w:rsidR="00F922CD" w:rsidRPr="000172FD" w:rsidRDefault="00F922CD" w:rsidP="00F922CD">
      <w:pPr>
        <w:pStyle w:val="3-P3"/>
      </w:pPr>
      <w:r>
        <w:t>Section</w:t>
      </w:r>
      <w:r w:rsidRPr="000172FD">
        <w:t xml:space="preserve"> 2</w:t>
      </w:r>
      <w:r>
        <w:t>6 51 00 Interior Lighting</w:t>
      </w:r>
    </w:p>
    <w:p w14:paraId="64E1AD7C" w14:textId="75CC08C6" w:rsidR="00F922CD" w:rsidRPr="00046E30" w:rsidRDefault="00F922CD" w:rsidP="00F922CD">
      <w:pPr>
        <w:pStyle w:val="3-P3"/>
      </w:pPr>
      <w:r>
        <w:t>Section</w:t>
      </w:r>
      <w:r w:rsidRPr="00046E30">
        <w:t xml:space="preserve"> 27 </w:t>
      </w:r>
      <w:r>
        <w:t xml:space="preserve">15 00 </w:t>
      </w:r>
      <w:r w:rsidRPr="00046E30">
        <w:t>Communications Horizontal Cabling</w:t>
      </w:r>
    </w:p>
    <w:p w14:paraId="4DC02D2D" w14:textId="77777777" w:rsidR="00AB53E6" w:rsidRDefault="00AB53E6" w:rsidP="00AB53E6">
      <w:pPr>
        <w:pStyle w:val="3-P3"/>
      </w:pPr>
      <w:r>
        <w:t>Section 27 41 00 Audio-Video Systems</w:t>
      </w:r>
    </w:p>
    <w:p w14:paraId="2E8EE353" w14:textId="3246CDBA" w:rsidR="00AB53E6" w:rsidRDefault="00AB53E6" w:rsidP="00AB53E6">
      <w:pPr>
        <w:pStyle w:val="NOTES"/>
        <w:spacing w:before="0"/>
        <w:ind w:left="1440"/>
      </w:pPr>
      <w:r>
        <w:t>Audio-Visual user interfaces with advanced control capability of Div. 26 Systems.</w:t>
      </w:r>
    </w:p>
    <w:p w14:paraId="643217C4" w14:textId="77777777" w:rsidR="00C547F5" w:rsidRPr="00FC5E33" w:rsidRDefault="00C547F5" w:rsidP="00C547F5">
      <w:pPr>
        <w:pStyle w:val="1-ARTI"/>
      </w:pPr>
      <w:bookmarkStart w:id="7" w:name="_Toc246136764"/>
      <w:r w:rsidRPr="00FC5E33">
        <w:t>REFERENCES</w:t>
      </w:r>
      <w:bookmarkEnd w:id="7"/>
    </w:p>
    <w:p w14:paraId="70C6A8A5" w14:textId="77777777" w:rsidR="00C547F5" w:rsidRPr="000172FD" w:rsidRDefault="00C547F5" w:rsidP="00C547F5">
      <w:pPr>
        <w:pStyle w:val="NOTES"/>
      </w:pPr>
      <w:r w:rsidRPr="000172FD">
        <w:t xml:space="preserve">Specifier:  </w:t>
      </w:r>
      <w:r>
        <w:t xml:space="preserve">References Article </w:t>
      </w:r>
      <w:r w:rsidRPr="000172FD">
        <w:t>is optional.  If retaining, edit and coordinate list of sections below to corr</w:t>
      </w:r>
      <w:r w:rsidRPr="000172FD">
        <w:t>e</w:t>
      </w:r>
      <w:r w:rsidRPr="000172FD">
        <w:t>spond to Project requirements.</w:t>
      </w:r>
    </w:p>
    <w:p w14:paraId="62109A30" w14:textId="20FCCFC8" w:rsidR="00C547F5" w:rsidRDefault="00C547F5" w:rsidP="00C547F5">
      <w:pPr>
        <w:pStyle w:val="2-P2"/>
      </w:pPr>
      <w:r>
        <w:t>Definitions</w:t>
      </w:r>
    </w:p>
    <w:p w14:paraId="31F81AE0" w14:textId="77777777" w:rsidR="00C547F5" w:rsidRDefault="00C547F5" w:rsidP="00C547F5">
      <w:pPr>
        <w:pStyle w:val="3-P3"/>
      </w:pPr>
      <w:r>
        <w:t>Control:  Effecting a change in state by one PC program onto a microprocessor or device.</w:t>
      </w:r>
    </w:p>
    <w:p w14:paraId="162BCB62" w14:textId="77777777" w:rsidR="00C547F5" w:rsidRDefault="00C547F5" w:rsidP="00C547F5">
      <w:pPr>
        <w:pStyle w:val="3-P3"/>
      </w:pPr>
      <w:r>
        <w:t>Scene:  Predetermined light level of a single fixture of group of fixtures.</w:t>
      </w:r>
    </w:p>
    <w:p w14:paraId="14A0577A" w14:textId="77777777" w:rsidR="00EE2F6E" w:rsidRDefault="00EE2F6E" w:rsidP="00EE2F6E">
      <w:pPr>
        <w:pStyle w:val="3-P3"/>
      </w:pPr>
      <w:r>
        <w:t>DALI:  Digital addressable lighting interface.</w:t>
      </w:r>
    </w:p>
    <w:p w14:paraId="66488DCD" w14:textId="69D53D3C" w:rsidR="00EE2F6E" w:rsidRDefault="00EE2F6E" w:rsidP="00EE2F6E">
      <w:pPr>
        <w:pStyle w:val="3-P3"/>
      </w:pPr>
      <w:r>
        <w:t>RS-485:  A serial network protocol complying with TIA-485-A.</w:t>
      </w:r>
    </w:p>
    <w:p w14:paraId="0874F14E" w14:textId="77777777" w:rsidR="00EE2F6E" w:rsidRDefault="00EE2F6E" w:rsidP="00EE2F6E">
      <w:pPr>
        <w:pStyle w:val="3-P3"/>
      </w:pPr>
      <w:r>
        <w:t>UTP:  Unshielded twisted pair.</w:t>
      </w:r>
    </w:p>
    <w:p w14:paraId="050F18C7" w14:textId="56BA8838" w:rsidR="00376143" w:rsidRDefault="00C547F5" w:rsidP="00B047F2">
      <w:pPr>
        <w:pStyle w:val="2-P2"/>
      </w:pPr>
      <w:r>
        <w:t>Reference Standards</w:t>
      </w:r>
    </w:p>
    <w:p w14:paraId="0337F6DB" w14:textId="77777777" w:rsidR="00C547F5" w:rsidRDefault="00C547F5" w:rsidP="00C547F5">
      <w:pPr>
        <w:pStyle w:val="3-P3"/>
      </w:pPr>
      <w:r>
        <w:t>California Energy Commission (CEC):</w:t>
      </w:r>
    </w:p>
    <w:p w14:paraId="1505E044" w14:textId="77777777" w:rsidR="00C547F5" w:rsidRDefault="00C547F5" w:rsidP="00C547F5">
      <w:pPr>
        <w:pStyle w:val="4-P4"/>
      </w:pPr>
      <w:r>
        <w:t>CEC CCR Title 24, Part 6:  California Energy Efficiency Standards for Residential and Nonresidential Buildings, California's Appliance Efficiency Program:  Listed lighting control devices.</w:t>
      </w:r>
    </w:p>
    <w:p w14:paraId="1D7946BB" w14:textId="77777777" w:rsidR="00C547F5" w:rsidRPr="00FC5E33" w:rsidRDefault="00C547F5" w:rsidP="00C547F5">
      <w:pPr>
        <w:pStyle w:val="3-P3"/>
      </w:pPr>
      <w:r w:rsidRPr="00FC5E33">
        <w:t>National Fire Protection Association (NFPA):</w:t>
      </w:r>
    </w:p>
    <w:p w14:paraId="509B3CFD" w14:textId="77777777" w:rsidR="00C547F5" w:rsidRDefault="00C547F5" w:rsidP="00C547F5">
      <w:pPr>
        <w:pStyle w:val="4-P4"/>
      </w:pPr>
      <w:r w:rsidRPr="00FC5E33">
        <w:t xml:space="preserve">NFPA 70 - National Electrical </w:t>
      </w:r>
      <w:r>
        <w:t>Code</w:t>
      </w:r>
      <w:r w:rsidRPr="00FC5E33">
        <w:t>.</w:t>
      </w:r>
    </w:p>
    <w:p w14:paraId="6E7F9391" w14:textId="77777777" w:rsidR="00C547F5" w:rsidRDefault="00C547F5" w:rsidP="00C547F5">
      <w:pPr>
        <w:pStyle w:val="3-P3"/>
      </w:pPr>
      <w:r>
        <w:t>Underwriters Laboratories (UL)</w:t>
      </w:r>
    </w:p>
    <w:p w14:paraId="2F4D23D4" w14:textId="77777777" w:rsidR="00C547F5" w:rsidRDefault="00C547F5" w:rsidP="00C547F5">
      <w:pPr>
        <w:pStyle w:val="4-P4"/>
      </w:pPr>
      <w:r>
        <w:t>UL 508 – Industrial Control Equipment</w:t>
      </w:r>
    </w:p>
    <w:p w14:paraId="21539D20" w14:textId="77777777" w:rsidR="00E40CDA" w:rsidRPr="00FC5E33" w:rsidRDefault="00E40CDA" w:rsidP="00E40CDA">
      <w:pPr>
        <w:pStyle w:val="1-ARTI"/>
      </w:pPr>
      <w:bookmarkStart w:id="8" w:name="_Toc246136765"/>
      <w:r w:rsidRPr="00FC5E33">
        <w:t>SYSTEM DESCRIPTION</w:t>
      </w:r>
      <w:bookmarkEnd w:id="8"/>
    </w:p>
    <w:p w14:paraId="1FBFA5B3" w14:textId="77777777" w:rsidR="00E40CDA" w:rsidRPr="00FC5E33" w:rsidRDefault="00E40CDA" w:rsidP="00E40CDA">
      <w:pPr>
        <w:pStyle w:val="NOTES"/>
      </w:pPr>
      <w:r w:rsidRPr="00FC5E33">
        <w:t>Specifier:  Edit description below to correspond to Project requirements</w:t>
      </w:r>
      <w:r>
        <w:t>.</w:t>
      </w:r>
    </w:p>
    <w:p w14:paraId="16448C09" w14:textId="661D81EE" w:rsidR="00E40CDA" w:rsidRDefault="00E40CDA" w:rsidP="00E40CDA">
      <w:pPr>
        <w:pStyle w:val="2-P2"/>
      </w:pPr>
      <w:r>
        <w:t xml:space="preserve">Web Accessible, network connected, lighting control system utilizing preset control software, central signal microprocessor, lighting control panel including integrated branch circuit protection, and </w:t>
      </w:r>
      <w:r w:rsidRPr="00E40CDA">
        <w:rPr>
          <w:b/>
          <w:color w:val="0070C0"/>
        </w:rPr>
        <w:t>[</w:t>
      </w:r>
      <w:r>
        <w:t>power switching modules and relays</w:t>
      </w:r>
      <w:r w:rsidRPr="00E40CDA">
        <w:rPr>
          <w:b/>
          <w:color w:val="0070C0"/>
        </w:rPr>
        <w:t>] [</w:t>
      </w:r>
      <w:r>
        <w:t>Dimming Modules</w:t>
      </w:r>
      <w:r w:rsidRPr="00E40CDA">
        <w:rPr>
          <w:b/>
          <w:color w:val="0070C0"/>
        </w:rPr>
        <w:t xml:space="preserve">] </w:t>
      </w:r>
      <w:r w:rsidR="00EE2F6E" w:rsidRPr="00E40CDA">
        <w:rPr>
          <w:b/>
          <w:color w:val="0070C0"/>
        </w:rPr>
        <w:t>[</w:t>
      </w:r>
      <w:r w:rsidR="00EE2F6E" w:rsidRPr="00EE2F6E">
        <w:t xml:space="preserve">DALI </w:t>
      </w:r>
      <w:r w:rsidR="00EE2F6E">
        <w:t>Control Modules</w:t>
      </w:r>
      <w:r w:rsidR="00EE2F6E" w:rsidRPr="00E40CDA">
        <w:rPr>
          <w:b/>
          <w:color w:val="0070C0"/>
        </w:rPr>
        <w:t xml:space="preserve">] </w:t>
      </w:r>
      <w:r w:rsidRPr="00E40CDA">
        <w:rPr>
          <w:b/>
          <w:color w:val="0070C0"/>
        </w:rPr>
        <w:t>[</w:t>
      </w:r>
      <w:r>
        <w:t>Sensors</w:t>
      </w:r>
      <w:r w:rsidRPr="00E40CDA">
        <w:rPr>
          <w:b/>
          <w:color w:val="0070C0"/>
        </w:rPr>
        <w:t>] [</w:t>
      </w:r>
      <w:r>
        <w:t>User Interfaces</w:t>
      </w:r>
      <w:r w:rsidRPr="00E40CDA">
        <w:rPr>
          <w:b/>
          <w:color w:val="0070C0"/>
        </w:rPr>
        <w:t>]</w:t>
      </w:r>
      <w:r>
        <w:t>.</w:t>
      </w:r>
    </w:p>
    <w:p w14:paraId="5EBCFE19" w14:textId="77777777" w:rsidR="00E40CDA" w:rsidRPr="000172FD" w:rsidRDefault="00E40CDA" w:rsidP="00E40CDA">
      <w:pPr>
        <w:pStyle w:val="2-P2"/>
      </w:pPr>
      <w:r>
        <w:t>System Components:  System includes the following addressable components:</w:t>
      </w:r>
    </w:p>
    <w:p w14:paraId="136CF434" w14:textId="77777777" w:rsidR="00E40CDA" w:rsidRDefault="00E40CDA" w:rsidP="00E40CDA">
      <w:pPr>
        <w:pStyle w:val="3-P3"/>
      </w:pPr>
      <w:r>
        <w:t>Keypad controls.</w:t>
      </w:r>
    </w:p>
    <w:p w14:paraId="55E130AD" w14:textId="0B3E8C44" w:rsidR="00E40CDA" w:rsidRDefault="00E40CDA" w:rsidP="00E40CDA">
      <w:pPr>
        <w:pStyle w:val="3-P3"/>
      </w:pPr>
      <w:r>
        <w:t>Touch screen controls.</w:t>
      </w:r>
    </w:p>
    <w:p w14:paraId="3B15491F" w14:textId="77777777" w:rsidR="00E40CDA" w:rsidRDefault="00E40CDA" w:rsidP="00E40CDA">
      <w:pPr>
        <w:pStyle w:val="3-P3"/>
      </w:pPr>
      <w:r>
        <w:t>Window treatment controls.</w:t>
      </w:r>
    </w:p>
    <w:p w14:paraId="3AA2EFCC" w14:textId="77777777" w:rsidR="00E40CDA" w:rsidRDefault="00E40CDA" w:rsidP="00E40CDA">
      <w:pPr>
        <w:pStyle w:val="3-P3"/>
      </w:pPr>
      <w:r>
        <w:t>Remote occupancy sensors.</w:t>
      </w:r>
    </w:p>
    <w:p w14:paraId="0EB5DEEC" w14:textId="77777777" w:rsidR="00E40CDA" w:rsidRDefault="00E40CDA" w:rsidP="00E40CDA">
      <w:pPr>
        <w:pStyle w:val="3-P3"/>
      </w:pPr>
      <w:r>
        <w:lastRenderedPageBreak/>
        <w:t>Lighting load shedding.</w:t>
      </w:r>
    </w:p>
    <w:p w14:paraId="7235B928" w14:textId="77777777" w:rsidR="00E40CDA" w:rsidRDefault="00E40CDA" w:rsidP="00E40CDA">
      <w:pPr>
        <w:pStyle w:val="3-P3"/>
      </w:pPr>
      <w:r>
        <w:t>Timed room lighting.</w:t>
      </w:r>
    </w:p>
    <w:p w14:paraId="120D20EE" w14:textId="77777777" w:rsidR="00E40CDA" w:rsidRDefault="00E40CDA" w:rsidP="00E40CDA">
      <w:pPr>
        <w:pStyle w:val="3-P3"/>
      </w:pPr>
      <w:r>
        <w:t>Daylight compensating lighting controls.</w:t>
      </w:r>
    </w:p>
    <w:p w14:paraId="679E24ED" w14:textId="45EC172C" w:rsidR="00E40CDA" w:rsidRDefault="00495BB7" w:rsidP="00E40CDA">
      <w:pPr>
        <w:pStyle w:val="3-P3"/>
      </w:pPr>
      <w:r>
        <w:t>Communication i</w:t>
      </w:r>
      <w:r w:rsidR="00E40CDA">
        <w:t>nterface to facility-wide room management</w:t>
      </w:r>
      <w:r>
        <w:t xml:space="preserve"> system</w:t>
      </w:r>
      <w:r w:rsidR="00E40CDA">
        <w:t>.</w:t>
      </w:r>
    </w:p>
    <w:p w14:paraId="38FB7B61" w14:textId="42C9E3F6" w:rsidR="00E40CDA" w:rsidRDefault="00495BB7" w:rsidP="00E40CDA">
      <w:pPr>
        <w:pStyle w:val="3-P3"/>
      </w:pPr>
      <w:r>
        <w:t>Communication i</w:t>
      </w:r>
      <w:r w:rsidR="00E40CDA">
        <w:t xml:space="preserve">nterface to building automation system </w:t>
      </w:r>
      <w:r>
        <w:t>gateway/</w:t>
      </w:r>
      <w:r w:rsidR="00E40CDA">
        <w:t>interface.</w:t>
      </w:r>
    </w:p>
    <w:p w14:paraId="7B7F483E" w14:textId="77777777" w:rsidR="00495BB7" w:rsidRPr="00557E37" w:rsidRDefault="00495BB7" w:rsidP="00495BB7">
      <w:pPr>
        <w:pStyle w:val="1-ARTI"/>
      </w:pPr>
      <w:bookmarkStart w:id="9" w:name="_Toc246136766"/>
      <w:r w:rsidRPr="00557E37">
        <w:t>ACTION SUBMITTALS</w:t>
      </w:r>
      <w:bookmarkEnd w:id="9"/>
    </w:p>
    <w:p w14:paraId="5D03787E" w14:textId="77777777" w:rsidR="00495BB7" w:rsidRPr="00557E37" w:rsidRDefault="00495BB7" w:rsidP="00495BB7">
      <w:pPr>
        <w:pStyle w:val="NOTES"/>
      </w:pPr>
      <w:r w:rsidRPr="00557E37">
        <w:t xml:space="preserve">Specifier:  Action submittals require responsive action by A/E or Owner.  </w:t>
      </w:r>
    </w:p>
    <w:p w14:paraId="69327148" w14:textId="77777777" w:rsidR="00495BB7" w:rsidRPr="00557E37" w:rsidRDefault="00495BB7" w:rsidP="00495BB7">
      <w:pPr>
        <w:pStyle w:val="2-P2"/>
      </w:pPr>
      <w:r w:rsidRPr="00557E37">
        <w:t xml:space="preserve">Product Data:  For each type of product required for complete </w:t>
      </w:r>
      <w:r>
        <w:t>network lighting control system, demonstrating compliance with requirements.</w:t>
      </w:r>
    </w:p>
    <w:p w14:paraId="4F30CC7E" w14:textId="77777777" w:rsidR="00495BB7" w:rsidRPr="00557E37" w:rsidRDefault="00495BB7" w:rsidP="00495BB7">
      <w:pPr>
        <w:pStyle w:val="2-P2"/>
      </w:pPr>
      <w:r w:rsidRPr="00557E37">
        <w:t>Shop D</w:t>
      </w:r>
      <w:r>
        <w:t>rawings:  Indicated the following:</w:t>
      </w:r>
    </w:p>
    <w:p w14:paraId="1E21E8D9" w14:textId="77777777" w:rsidR="00495BB7" w:rsidRDefault="00495BB7" w:rsidP="00495BB7">
      <w:pPr>
        <w:pStyle w:val="3-P3"/>
      </w:pPr>
      <w:r>
        <w:t>Schematic d</w:t>
      </w:r>
      <w:r w:rsidRPr="00557E37">
        <w:t xml:space="preserve">iagram </w:t>
      </w:r>
      <w:r>
        <w:t>showing complete network lighting control system and accessories</w:t>
      </w:r>
      <w:r w:rsidRPr="00557E37">
        <w:t>.</w:t>
      </w:r>
    </w:p>
    <w:p w14:paraId="15EE95F7" w14:textId="77777777" w:rsidR="00495BB7" w:rsidRDefault="00495BB7" w:rsidP="00495BB7">
      <w:pPr>
        <w:pStyle w:val="3-P3"/>
      </w:pPr>
      <w:r>
        <w:t>Circuits and emergency circuits with capacity and phase, control zones, load type and voltage per circuit.</w:t>
      </w:r>
    </w:p>
    <w:p w14:paraId="7A9D08A5" w14:textId="77777777" w:rsidR="00495BB7" w:rsidRPr="00557E37" w:rsidRDefault="00495BB7" w:rsidP="00495BB7">
      <w:pPr>
        <w:pStyle w:val="1-ARTI"/>
      </w:pPr>
      <w:bookmarkStart w:id="10" w:name="_Toc246136767"/>
      <w:r w:rsidRPr="00557E37">
        <w:t>INFORMATIONAL SUBMITTALS</w:t>
      </w:r>
      <w:bookmarkEnd w:id="10"/>
    </w:p>
    <w:p w14:paraId="7561A0CB" w14:textId="77777777" w:rsidR="00495BB7" w:rsidRPr="00557E37" w:rsidRDefault="00495BB7" w:rsidP="00495BB7">
      <w:pPr>
        <w:pStyle w:val="NOTES"/>
      </w:pPr>
      <w:r w:rsidRPr="00557E37">
        <w:t>Specifier:  Informational submittals require review, but not response, by A/E or Owner.</w:t>
      </w:r>
    </w:p>
    <w:p w14:paraId="05DC9AD8" w14:textId="77777777" w:rsidR="00495BB7" w:rsidRDefault="00495BB7" w:rsidP="00495BB7">
      <w:pPr>
        <w:pStyle w:val="2-P2"/>
      </w:pPr>
      <w:r>
        <w:t>CEC CCR Title 24 appliance efficiency listing certification.</w:t>
      </w:r>
    </w:p>
    <w:p w14:paraId="7B2CF46E" w14:textId="77777777" w:rsidR="00495BB7" w:rsidRPr="00557E37" w:rsidRDefault="00495BB7" w:rsidP="00495BB7">
      <w:pPr>
        <w:pStyle w:val="2-P2"/>
      </w:pPr>
      <w:r>
        <w:t>Sample of manufacturer's w</w:t>
      </w:r>
      <w:r w:rsidRPr="00557E37">
        <w:t>arranty.</w:t>
      </w:r>
    </w:p>
    <w:p w14:paraId="06AA275C" w14:textId="77777777" w:rsidR="00495BB7" w:rsidRPr="00557E37" w:rsidRDefault="00495BB7" w:rsidP="00495BB7">
      <w:pPr>
        <w:pStyle w:val="2-P2"/>
      </w:pPr>
      <w:r>
        <w:t>Load Measurement Report:  Submit field test report of completed installation.</w:t>
      </w:r>
    </w:p>
    <w:p w14:paraId="48B4B097" w14:textId="77777777" w:rsidR="00495BB7" w:rsidRPr="00557E37" w:rsidRDefault="00495BB7" w:rsidP="00495BB7">
      <w:pPr>
        <w:pStyle w:val="1-ARTI"/>
      </w:pPr>
      <w:bookmarkStart w:id="11" w:name="_Toc246136768"/>
      <w:r>
        <w:t>CLOSEOUT</w:t>
      </w:r>
      <w:r w:rsidRPr="00557E37">
        <w:t xml:space="preserve"> SUBMITTALS</w:t>
      </w:r>
      <w:bookmarkEnd w:id="11"/>
    </w:p>
    <w:p w14:paraId="56E76539" w14:textId="77777777" w:rsidR="00495BB7" w:rsidRDefault="00495BB7" w:rsidP="00495BB7">
      <w:pPr>
        <w:pStyle w:val="2-P2"/>
      </w:pPr>
      <w:r>
        <w:t>Operating and m</w:t>
      </w:r>
      <w:r w:rsidRPr="00557E37">
        <w:t xml:space="preserve">aintenance </w:t>
      </w:r>
      <w:r>
        <w:t>instructions</w:t>
      </w:r>
      <w:r w:rsidRPr="00557E37">
        <w:t>.</w:t>
      </w:r>
    </w:p>
    <w:p w14:paraId="2A280F0A" w14:textId="77777777" w:rsidR="00495BB7" w:rsidRPr="00557E37" w:rsidRDefault="00495BB7" w:rsidP="00495BB7">
      <w:pPr>
        <w:pStyle w:val="1-ARTI"/>
      </w:pPr>
      <w:bookmarkStart w:id="12" w:name="_Toc246136769"/>
      <w:r w:rsidRPr="00557E37">
        <w:t>QUALITY ASSURANCE</w:t>
      </w:r>
      <w:bookmarkEnd w:id="12"/>
    </w:p>
    <w:p w14:paraId="5DD5BF6F" w14:textId="77777777" w:rsidR="00495BB7" w:rsidRDefault="00495BB7" w:rsidP="00495BB7">
      <w:pPr>
        <w:pStyle w:val="2-P2"/>
      </w:pPr>
      <w:r>
        <w:t>Manufacturer Qualification</w:t>
      </w:r>
      <w:r w:rsidRPr="00557E37">
        <w:t xml:space="preserve">:  Manufacturer of </w:t>
      </w:r>
      <w:r>
        <w:t>network lighting controls with minimum</w:t>
      </w:r>
      <w:r w:rsidRPr="00557E37">
        <w:t xml:space="preserve"> </w:t>
      </w:r>
      <w:r w:rsidRPr="009C7056">
        <w:rPr>
          <w:b/>
          <w:color w:val="0070C0"/>
        </w:rPr>
        <w:t>[</w:t>
      </w:r>
      <w:r>
        <w:t>five</w:t>
      </w:r>
      <w:r w:rsidRPr="009C7056">
        <w:rPr>
          <w:b/>
          <w:color w:val="0070C0"/>
        </w:rPr>
        <w:t>]</w:t>
      </w:r>
      <w:r w:rsidRPr="00557E37">
        <w:t xml:space="preserve"> years record of satisfactory manufacturing and support of </w:t>
      </w:r>
      <w:r>
        <w:t>components</w:t>
      </w:r>
      <w:r w:rsidRPr="00557E37">
        <w:t xml:space="preserve"> compar</w:t>
      </w:r>
      <w:r>
        <w:t>able to basis of design system.</w:t>
      </w:r>
    </w:p>
    <w:p w14:paraId="6C1DE621" w14:textId="18D4F3B4" w:rsidR="00495BB7" w:rsidRPr="00557E37" w:rsidRDefault="00495BB7" w:rsidP="00495BB7">
      <w:pPr>
        <w:pStyle w:val="2-P2"/>
      </w:pPr>
      <w:r>
        <w:t>Source Requirements:  Provide Network Lighting System through a single source from a single manufacturer.</w:t>
      </w:r>
    </w:p>
    <w:p w14:paraId="521273E7" w14:textId="77777777" w:rsidR="00495BB7" w:rsidRPr="00F83739" w:rsidRDefault="00495BB7" w:rsidP="00495BB7">
      <w:pPr>
        <w:pStyle w:val="NOTES"/>
      </w:pPr>
      <w:r>
        <w:t>Specifier:  Retain paragraph below if Owner allows substitutions but requires strict control over qualifying of substitutions.</w:t>
      </w:r>
    </w:p>
    <w:p w14:paraId="28F53EC2" w14:textId="77777777" w:rsidR="00495BB7" w:rsidRPr="00F83739" w:rsidRDefault="00495BB7" w:rsidP="00495BB7">
      <w:pPr>
        <w:pStyle w:val="2-P2"/>
      </w:pPr>
      <w:r w:rsidRPr="00F83739">
        <w:t xml:space="preserve">Manufacturer Qualifications:  </w:t>
      </w:r>
      <w:r>
        <w:t>Approved m</w:t>
      </w:r>
      <w:r w:rsidRPr="00F83739">
        <w:t xml:space="preserve">anufacturer </w:t>
      </w:r>
      <w:r w:rsidRPr="00557E37">
        <w:t xml:space="preserve">of </w:t>
      </w:r>
      <w:r>
        <w:t xml:space="preserve">network lighting controls </w:t>
      </w:r>
      <w:r w:rsidRPr="00F83739">
        <w:t xml:space="preserve">listed in this Section </w:t>
      </w:r>
      <w:r>
        <w:t>with minimum</w:t>
      </w:r>
      <w:r w:rsidRPr="00557E37">
        <w:t xml:space="preserve"> </w:t>
      </w:r>
      <w:r w:rsidRPr="009C7056">
        <w:rPr>
          <w:b/>
          <w:color w:val="0070C0"/>
        </w:rPr>
        <w:t>[</w:t>
      </w:r>
      <w:r>
        <w:t>five</w:t>
      </w:r>
      <w:r w:rsidRPr="009C7056">
        <w:rPr>
          <w:b/>
          <w:color w:val="0070C0"/>
        </w:rPr>
        <w:t>]</w:t>
      </w:r>
      <w:r w:rsidRPr="00557E37">
        <w:t xml:space="preserve"> years record of satisfactory manufacturing and support of </w:t>
      </w:r>
      <w:r>
        <w:t>components</w:t>
      </w:r>
      <w:r w:rsidRPr="00557E37">
        <w:t xml:space="preserve"> compar</w:t>
      </w:r>
      <w:r>
        <w:t>able to basis of design system.</w:t>
      </w:r>
    </w:p>
    <w:p w14:paraId="63756A26" w14:textId="77777777" w:rsidR="00495BB7" w:rsidRPr="00F83739" w:rsidRDefault="00495BB7" w:rsidP="00495BB7">
      <w:pPr>
        <w:pStyle w:val="3-P3"/>
      </w:pPr>
      <w:r w:rsidRPr="00F83739">
        <w:t>Approval of Comparable Products:  Submit the following in accordance with project substitution requirements, within time allowed for substitution review:</w:t>
      </w:r>
    </w:p>
    <w:p w14:paraId="2A760D32" w14:textId="77777777" w:rsidR="00495BB7" w:rsidRPr="00F83739" w:rsidRDefault="00495BB7" w:rsidP="00495BB7">
      <w:pPr>
        <w:pStyle w:val="4-P4"/>
      </w:pPr>
      <w:r w:rsidRPr="00F83739">
        <w:lastRenderedPageBreak/>
        <w:t>Product data, including certified independent test data indicati</w:t>
      </w:r>
      <w:r>
        <w:t>ng compliance with requirements.</w:t>
      </w:r>
    </w:p>
    <w:p w14:paraId="0DE50565" w14:textId="77777777" w:rsidR="00495BB7" w:rsidRPr="00F83739" w:rsidRDefault="00495BB7" w:rsidP="00495BB7">
      <w:pPr>
        <w:pStyle w:val="4-P4"/>
      </w:pPr>
      <w:r w:rsidRPr="00F83739">
        <w:t>Samples of each component.</w:t>
      </w:r>
    </w:p>
    <w:p w14:paraId="260C9915" w14:textId="77777777" w:rsidR="00495BB7" w:rsidRPr="005725A5" w:rsidRDefault="00495BB7" w:rsidP="00495BB7">
      <w:pPr>
        <w:pStyle w:val="4-P4"/>
      </w:pPr>
      <w:r w:rsidRPr="005725A5">
        <w:t>Sample submittal from similar project.</w:t>
      </w:r>
    </w:p>
    <w:p w14:paraId="4C59869B" w14:textId="77777777" w:rsidR="00495BB7" w:rsidRPr="00F83739" w:rsidRDefault="00495BB7" w:rsidP="00495BB7">
      <w:pPr>
        <w:pStyle w:val="4-P4"/>
      </w:pPr>
      <w:r w:rsidRPr="00F83739">
        <w:t xml:space="preserve">Project references:  Minimum of 5 installations not less than 5 years old, with </w:t>
      </w:r>
      <w:r>
        <w:t>O</w:t>
      </w:r>
      <w:r w:rsidRPr="00F83739">
        <w:t xml:space="preserve">wner </w:t>
      </w:r>
      <w:r>
        <w:t xml:space="preserve">and Architect </w:t>
      </w:r>
      <w:r w:rsidRPr="00F83739">
        <w:t>contact information.</w:t>
      </w:r>
    </w:p>
    <w:p w14:paraId="218DC931" w14:textId="77777777" w:rsidR="00495BB7" w:rsidRPr="00F83739" w:rsidRDefault="00495BB7" w:rsidP="00495BB7">
      <w:pPr>
        <w:pStyle w:val="4-P4"/>
      </w:pPr>
      <w:r w:rsidRPr="00F83739">
        <w:t>Sample warranty.</w:t>
      </w:r>
    </w:p>
    <w:p w14:paraId="576C3152" w14:textId="77777777" w:rsidR="00495BB7" w:rsidRPr="00F83739" w:rsidRDefault="00495BB7" w:rsidP="00495BB7">
      <w:pPr>
        <w:pStyle w:val="3-P3"/>
      </w:pPr>
      <w:r w:rsidRPr="00F83739">
        <w:t>Substitutions following award of contract are not allowed except as stipulated in Division 01 General Requirements.</w:t>
      </w:r>
    </w:p>
    <w:p w14:paraId="6CACEC6E" w14:textId="3992EB22" w:rsidR="00495BB7" w:rsidRPr="00F83739" w:rsidRDefault="00495BB7" w:rsidP="00495BB7">
      <w:pPr>
        <w:pStyle w:val="3-P3"/>
      </w:pPr>
      <w:r w:rsidRPr="00F83739">
        <w:t xml:space="preserve">Approved manufacturers must </w:t>
      </w:r>
      <w:r>
        <w:t>comply</w:t>
      </w:r>
      <w:r w:rsidRPr="00F83739">
        <w:t xml:space="preserve"> </w:t>
      </w:r>
      <w:r>
        <w:t xml:space="preserve">with </w:t>
      </w:r>
      <w:r w:rsidRPr="00F83739">
        <w:t>separate requirements of Submittals Article.</w:t>
      </w:r>
    </w:p>
    <w:p w14:paraId="287D4CCE" w14:textId="77777777" w:rsidR="00495BB7" w:rsidRPr="00557E37" w:rsidRDefault="00495BB7" w:rsidP="00495BB7">
      <w:pPr>
        <w:pStyle w:val="2-P2"/>
      </w:pPr>
      <w:r w:rsidRPr="00557E37">
        <w:t xml:space="preserve">Electrical Components, Devices, and Accessories:  </w:t>
      </w:r>
      <w:r>
        <w:t>UL listed and labeled per NFPA 70</w:t>
      </w:r>
      <w:r w:rsidRPr="00557E37">
        <w:t>.</w:t>
      </w:r>
    </w:p>
    <w:p w14:paraId="29A4878C" w14:textId="77777777" w:rsidR="00495BB7" w:rsidRPr="00DC066C" w:rsidRDefault="00495BB7" w:rsidP="00495BB7">
      <w:pPr>
        <w:pStyle w:val="NOTES"/>
      </w:pPr>
      <w:r>
        <w:t>Specifier:  Retain paragraph below when Project requirements include compliance with California title 24 provisions.  Crestron Green Light components comply with</w:t>
      </w:r>
      <w:r w:rsidRPr="00DC066C">
        <w:t xml:space="preserve"> requirement</w:t>
      </w:r>
      <w:r>
        <w:t>.</w:t>
      </w:r>
    </w:p>
    <w:p w14:paraId="27F0D8CF" w14:textId="77777777" w:rsidR="00495BB7" w:rsidRDefault="00495BB7" w:rsidP="00495BB7">
      <w:pPr>
        <w:pStyle w:val="2-P2"/>
      </w:pPr>
      <w:r>
        <w:t>California Appliance Efficiency Listing:  Provide products that comply with provisions of CEC CCR Title 24, Part 6.</w:t>
      </w:r>
    </w:p>
    <w:p w14:paraId="560AAF4E" w14:textId="77777777" w:rsidR="00495BB7" w:rsidRPr="00F0324B" w:rsidRDefault="00495BB7" w:rsidP="00495BB7">
      <w:pPr>
        <w:pStyle w:val="1-ARTI"/>
      </w:pPr>
      <w:bookmarkStart w:id="13" w:name="_Toc246136770"/>
      <w:r w:rsidRPr="00F0324B">
        <w:t>COORDINATION</w:t>
      </w:r>
      <w:bookmarkEnd w:id="13"/>
    </w:p>
    <w:p w14:paraId="72F42EB5" w14:textId="4F7AEDA2" w:rsidR="00495BB7" w:rsidRDefault="00495BB7" w:rsidP="00495BB7">
      <w:pPr>
        <w:pStyle w:val="NOTES"/>
      </w:pPr>
      <w:r>
        <w:t xml:space="preserve">Specifer:  Edit list below to reference sections </w:t>
      </w:r>
      <w:r w:rsidR="00993F16">
        <w:t>integrated with</w:t>
      </w:r>
      <w:r>
        <w:t xml:space="preserve"> </w:t>
      </w:r>
      <w:r w:rsidR="00993F16">
        <w:t xml:space="preserve">lighting system(s) </w:t>
      </w:r>
      <w:r>
        <w:t>for Project.  Crestron Green Light system is able to integrate with Crestron's Cresnet building-wide automation network, BAS, building security systems, and a variety of equipment and devices.</w:t>
      </w:r>
    </w:p>
    <w:p w14:paraId="1CB0BAC2" w14:textId="77777777" w:rsidR="00495BB7" w:rsidRDefault="00495BB7" w:rsidP="00495BB7">
      <w:pPr>
        <w:pStyle w:val="2-P2"/>
      </w:pPr>
      <w:r>
        <w:t>Coordinate i</w:t>
      </w:r>
      <w:r w:rsidRPr="00F0324B">
        <w:t>ntegrate</w:t>
      </w:r>
      <w:r>
        <w:t>d</w:t>
      </w:r>
      <w:r w:rsidRPr="00F0324B">
        <w:t xml:space="preserve"> </w:t>
      </w:r>
      <w:r>
        <w:t>lighting and dimming controls with systems and components specified in the following sections:</w:t>
      </w:r>
    </w:p>
    <w:p w14:paraId="42F9789F" w14:textId="77777777" w:rsidR="00495BB7" w:rsidRDefault="00495BB7" w:rsidP="00495BB7">
      <w:pPr>
        <w:pStyle w:val="3-P3"/>
      </w:pPr>
      <w:r>
        <w:t xml:space="preserve">Division 11 </w:t>
      </w:r>
      <w:proofErr w:type="gramStart"/>
      <w:r>
        <w:t>Section</w:t>
      </w:r>
      <w:proofErr w:type="gramEnd"/>
      <w:r>
        <w:t xml:space="preserve"> "Audio-Visual Equipment".</w:t>
      </w:r>
    </w:p>
    <w:p w14:paraId="779544EC" w14:textId="77777777" w:rsidR="00495BB7" w:rsidRDefault="00495BB7" w:rsidP="00495BB7">
      <w:pPr>
        <w:pStyle w:val="3-P3"/>
      </w:pPr>
      <w:r w:rsidRPr="00E67AA8">
        <w:t>Division</w:t>
      </w:r>
      <w:r>
        <w:t xml:space="preserve"> 12 </w:t>
      </w:r>
      <w:proofErr w:type="gramStart"/>
      <w:r>
        <w:t>Section</w:t>
      </w:r>
      <w:proofErr w:type="gramEnd"/>
      <w:r>
        <w:t xml:space="preserve"> "Window Treatments".</w:t>
      </w:r>
    </w:p>
    <w:p w14:paraId="348217C8" w14:textId="77777777" w:rsidR="00495BB7" w:rsidRDefault="00495BB7" w:rsidP="00495BB7">
      <w:pPr>
        <w:pStyle w:val="3-P3"/>
      </w:pPr>
      <w:r>
        <w:t>Division 23 Section "Instrumentation and Control for HVAC".</w:t>
      </w:r>
    </w:p>
    <w:p w14:paraId="7DD72BD8" w14:textId="77777777" w:rsidR="00495BB7" w:rsidRDefault="00495BB7" w:rsidP="00495BB7">
      <w:pPr>
        <w:pStyle w:val="3-P3"/>
      </w:pPr>
      <w:r>
        <w:t>Division 25 Section "Integrated Automation Control of Electrical Systems".</w:t>
      </w:r>
    </w:p>
    <w:p w14:paraId="42B9F5A7" w14:textId="77777777" w:rsidR="00495BB7" w:rsidRDefault="00495BB7" w:rsidP="00495BB7">
      <w:pPr>
        <w:pStyle w:val="3-P3"/>
      </w:pPr>
      <w:r>
        <w:t xml:space="preserve">Division 26 </w:t>
      </w:r>
      <w:proofErr w:type="gramStart"/>
      <w:r>
        <w:t>Section</w:t>
      </w:r>
      <w:proofErr w:type="gramEnd"/>
      <w:r>
        <w:t xml:space="preserve"> "</w:t>
      </w:r>
      <w:proofErr w:type="spellStart"/>
      <w:r>
        <w:t>Panelboards</w:t>
      </w:r>
      <w:proofErr w:type="spellEnd"/>
      <w:r>
        <w:t>".</w:t>
      </w:r>
    </w:p>
    <w:p w14:paraId="7311EEFE" w14:textId="77777777" w:rsidR="00495BB7" w:rsidRPr="000172FD" w:rsidRDefault="00495BB7" w:rsidP="00495BB7">
      <w:pPr>
        <w:pStyle w:val="3-P3"/>
      </w:pPr>
      <w:r w:rsidRPr="000172FD">
        <w:t>Division 2</w:t>
      </w:r>
      <w:r>
        <w:t>6</w:t>
      </w:r>
      <w:r w:rsidRPr="000172FD">
        <w:t xml:space="preserve"> </w:t>
      </w:r>
      <w:proofErr w:type="gramStart"/>
      <w:r w:rsidRPr="000172FD">
        <w:t>Section</w:t>
      </w:r>
      <w:proofErr w:type="gramEnd"/>
      <w:r w:rsidRPr="000172FD">
        <w:t xml:space="preserve"> "</w:t>
      </w:r>
      <w:r>
        <w:rPr>
          <w:rStyle w:val="NAM"/>
        </w:rPr>
        <w:t>Wiring Devices</w:t>
      </w:r>
      <w:r w:rsidRPr="000172FD">
        <w:rPr>
          <w:rStyle w:val="NAM"/>
        </w:rPr>
        <w:t>".</w:t>
      </w:r>
    </w:p>
    <w:p w14:paraId="120A729F" w14:textId="77777777" w:rsidR="00495BB7" w:rsidRPr="000172FD" w:rsidRDefault="00495BB7" w:rsidP="00495BB7">
      <w:pPr>
        <w:pStyle w:val="3-P3"/>
      </w:pPr>
      <w:r w:rsidRPr="000172FD">
        <w:t>Division 2</w:t>
      </w:r>
      <w:r>
        <w:t>6</w:t>
      </w:r>
      <w:r w:rsidRPr="000172FD">
        <w:t xml:space="preserve"> </w:t>
      </w:r>
      <w:proofErr w:type="gramStart"/>
      <w:r w:rsidRPr="000172FD">
        <w:t>Section</w:t>
      </w:r>
      <w:proofErr w:type="gramEnd"/>
      <w:r w:rsidRPr="000172FD">
        <w:t xml:space="preserve"> "</w:t>
      </w:r>
      <w:r>
        <w:t>Lighting Devices".</w:t>
      </w:r>
    </w:p>
    <w:p w14:paraId="35DC0A6A" w14:textId="77777777" w:rsidR="00495BB7" w:rsidRDefault="00495BB7" w:rsidP="00495BB7">
      <w:pPr>
        <w:pStyle w:val="3-P3"/>
      </w:pPr>
      <w:r w:rsidRPr="000172FD">
        <w:t>Division 2</w:t>
      </w:r>
      <w:r>
        <w:t>6</w:t>
      </w:r>
      <w:r w:rsidRPr="000172FD">
        <w:t xml:space="preserve"> Section "</w:t>
      </w:r>
      <w:r>
        <w:t>Interior Lighting".</w:t>
      </w:r>
    </w:p>
    <w:p w14:paraId="55885761" w14:textId="77777777" w:rsidR="00495BB7" w:rsidRDefault="00495BB7" w:rsidP="00495BB7">
      <w:pPr>
        <w:pStyle w:val="3-P3"/>
      </w:pPr>
      <w:r>
        <w:t>Division 27 Section "Communications Horizontal Cabling".</w:t>
      </w:r>
    </w:p>
    <w:p w14:paraId="39FB32DF" w14:textId="3F68CCE2" w:rsidR="00993F16" w:rsidRDefault="00993F16" w:rsidP="00495BB7">
      <w:pPr>
        <w:pStyle w:val="3-P3"/>
      </w:pPr>
      <w:r>
        <w:t>Division 27 Section “Audio-Video Systems”</w:t>
      </w:r>
    </w:p>
    <w:p w14:paraId="6A8CFA07" w14:textId="77777777" w:rsidR="00495BB7" w:rsidRPr="000172FD" w:rsidRDefault="00495BB7" w:rsidP="00495BB7">
      <w:pPr>
        <w:pStyle w:val="3-P3"/>
      </w:pPr>
      <w:r>
        <w:t>Division 28 Section "Electronic Access Control and Intrusion Detection".</w:t>
      </w:r>
    </w:p>
    <w:p w14:paraId="3D60DDEC" w14:textId="77777777" w:rsidR="00495BB7" w:rsidRDefault="00495BB7" w:rsidP="00495BB7">
      <w:pPr>
        <w:pStyle w:val="1-ARTI"/>
      </w:pPr>
      <w:bookmarkStart w:id="14" w:name="_Toc246136771"/>
      <w:r>
        <w:t>PROJECT CONDITIONS</w:t>
      </w:r>
      <w:bookmarkEnd w:id="14"/>
    </w:p>
    <w:p w14:paraId="482E787B" w14:textId="77777777" w:rsidR="00495BB7" w:rsidRDefault="00495BB7" w:rsidP="00495BB7">
      <w:pPr>
        <w:pStyle w:val="2-P2"/>
      </w:pPr>
      <w:r>
        <w:t>Environmental Conditions Range:</w:t>
      </w:r>
    </w:p>
    <w:p w14:paraId="39D0E70B" w14:textId="77777777" w:rsidR="00495BB7" w:rsidRDefault="00495BB7" w:rsidP="00495BB7">
      <w:pPr>
        <w:pStyle w:val="3-P3"/>
      </w:pPr>
      <w:r>
        <w:t xml:space="preserve">Temperature: </w:t>
      </w:r>
      <w:r w:rsidRPr="006F34D2">
        <w:rPr>
          <w:rStyle w:val="IP"/>
        </w:rPr>
        <w:t>32 – 104</w:t>
      </w:r>
      <w:r w:rsidRPr="006F34D2">
        <w:t xml:space="preserve"> </w:t>
      </w:r>
      <w:proofErr w:type="spellStart"/>
      <w:r w:rsidRPr="006F34D2">
        <w:rPr>
          <w:rStyle w:val="IP"/>
        </w:rPr>
        <w:t>deg</w:t>
      </w:r>
      <w:proofErr w:type="spellEnd"/>
      <w:r w:rsidRPr="006F34D2">
        <w:rPr>
          <w:rStyle w:val="IP"/>
        </w:rPr>
        <w:t> F</w:t>
      </w:r>
      <w:r w:rsidRPr="006F34D2">
        <w:rPr>
          <w:rStyle w:val="SI"/>
        </w:rPr>
        <w:t xml:space="preserve"> (0 - 40 </w:t>
      </w:r>
      <w:proofErr w:type="spellStart"/>
      <w:r w:rsidRPr="006F34D2">
        <w:rPr>
          <w:rStyle w:val="SI"/>
        </w:rPr>
        <w:t>deg</w:t>
      </w:r>
      <w:proofErr w:type="spellEnd"/>
      <w:r w:rsidRPr="006F34D2">
        <w:rPr>
          <w:rStyle w:val="SI"/>
        </w:rPr>
        <w:t> C)</w:t>
      </w:r>
      <w:r w:rsidRPr="001052B9">
        <w:t>.</w:t>
      </w:r>
    </w:p>
    <w:p w14:paraId="1E3C5B1A" w14:textId="77777777" w:rsidR="00495BB7" w:rsidRDefault="00495BB7" w:rsidP="00495BB7">
      <w:pPr>
        <w:pStyle w:val="3-P3"/>
      </w:pPr>
      <w:r>
        <w:lastRenderedPageBreak/>
        <w:t>Relative Humidity:  10 – 90 percent, noncondensing.</w:t>
      </w:r>
    </w:p>
    <w:p w14:paraId="0C7FC093" w14:textId="77777777" w:rsidR="00495BB7" w:rsidRPr="006D24FA" w:rsidRDefault="00495BB7" w:rsidP="00495BB7">
      <w:pPr>
        <w:pStyle w:val="1-ARTI"/>
      </w:pPr>
      <w:bookmarkStart w:id="15" w:name="_Toc246136772"/>
      <w:r w:rsidRPr="006D24FA">
        <w:t>WARRANTY</w:t>
      </w:r>
      <w:bookmarkEnd w:id="15"/>
    </w:p>
    <w:p w14:paraId="1C0B8FDC" w14:textId="77777777" w:rsidR="00495BB7" w:rsidRPr="00C8510C" w:rsidRDefault="00495BB7" w:rsidP="00495BB7">
      <w:pPr>
        <w:pStyle w:val="2-P2"/>
      </w:pPr>
      <w:r>
        <w:t>Special Warranty:  Manufacturer's standard form in which manufacturer agrees to repair or replace components of modular dimming controls system the fail in materials or workmanship within the specified warranty period following substantial completion</w:t>
      </w:r>
      <w:r w:rsidRPr="006D24FA">
        <w:rPr>
          <w:color w:val="0070C0"/>
        </w:rPr>
        <w:t>.</w:t>
      </w:r>
    </w:p>
    <w:p w14:paraId="029AB734" w14:textId="77777777" w:rsidR="00495BB7" w:rsidRDefault="00495BB7" w:rsidP="00495BB7">
      <w:pPr>
        <w:pStyle w:val="3-P3"/>
      </w:pPr>
      <w:r>
        <w:t>Warranty Period:  Touch screen display and overlay components:  90 days.</w:t>
      </w:r>
    </w:p>
    <w:p w14:paraId="0472F5EC" w14:textId="77777777" w:rsidR="00495BB7" w:rsidRDefault="00495BB7" w:rsidP="00495BB7">
      <w:pPr>
        <w:pStyle w:val="3-P3"/>
      </w:pPr>
      <w:r>
        <w:t>Warranty Period:  Disc drives and other moving parts, pan/tilt heads, and power supplies:  1 year.</w:t>
      </w:r>
    </w:p>
    <w:p w14:paraId="495122C5" w14:textId="77777777" w:rsidR="00495BB7" w:rsidRPr="006D24FA" w:rsidRDefault="00495BB7" w:rsidP="00495BB7">
      <w:pPr>
        <w:pStyle w:val="3-P3"/>
      </w:pPr>
      <w:r>
        <w:t>Warranty Period:  Other components, 3 years.</w:t>
      </w:r>
    </w:p>
    <w:p w14:paraId="48AFCDB4" w14:textId="77777777" w:rsidR="00495BB7" w:rsidRPr="008B481B" w:rsidDel="00C8510C" w:rsidRDefault="00495BB7" w:rsidP="00495BB7">
      <w:pPr>
        <w:pStyle w:val="2-P2"/>
      </w:pPr>
      <w:r w:rsidRPr="008B481B">
        <w:t>Manufacturer's Extended Support Service:  Extended telephone support:  Unlimited period.</w:t>
      </w:r>
    </w:p>
    <w:p w14:paraId="6D4BF040" w14:textId="77777777" w:rsidR="00E30B96" w:rsidRDefault="00E30B96" w:rsidP="00E30B96">
      <w:pPr>
        <w:pStyle w:val="01-PART"/>
      </w:pPr>
      <w:bookmarkStart w:id="16" w:name="_Toc246136773"/>
      <w:r>
        <w:t>PRODUCTS</w:t>
      </w:r>
      <w:bookmarkEnd w:id="16"/>
    </w:p>
    <w:p w14:paraId="121C3C75" w14:textId="1CD9AB4D" w:rsidR="002A4AFE" w:rsidRDefault="0036584A" w:rsidP="002A4AFE">
      <w:pPr>
        <w:pStyle w:val="1-ARTI"/>
      </w:pPr>
      <w:bookmarkStart w:id="17" w:name="_Toc246136774"/>
      <w:r>
        <w:t>SWITCHING SYSTEM</w:t>
      </w:r>
      <w:bookmarkEnd w:id="17"/>
    </w:p>
    <w:p w14:paraId="604804C2" w14:textId="77777777" w:rsidR="002A4AFE" w:rsidRPr="00F0324B" w:rsidRDefault="002A4AFE" w:rsidP="002A4AFE">
      <w:pPr>
        <w:pStyle w:val="2-P2"/>
      </w:pPr>
      <w:r w:rsidRPr="00F0324B">
        <w:t>MANUFACTURERS</w:t>
      </w:r>
    </w:p>
    <w:p w14:paraId="45EB5F6B" w14:textId="77777777" w:rsidR="002A4AFE" w:rsidRDefault="002A4AFE" w:rsidP="002A4AFE">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9" w:history="1">
        <w:r w:rsidRPr="006A7EB0">
          <w:rPr>
            <w:rStyle w:val="Hyperlink"/>
            <w:szCs w:val="24"/>
          </w:rPr>
          <w:t>www.crestron.com</w:t>
        </w:r>
      </w:hyperlink>
      <w:r w:rsidRPr="00F0324B">
        <w:t xml:space="preserve"> </w:t>
      </w:r>
      <w:r w:rsidRPr="009C7056">
        <w:rPr>
          <w:b/>
          <w:color w:val="0070C0"/>
        </w:rPr>
        <w:t>[</w:t>
      </w:r>
      <w:r w:rsidRPr="00F0324B">
        <w:t>or comparable products from a single manufacturer approved by Architect prior to bidding</w:t>
      </w:r>
      <w:r w:rsidRPr="009C7056">
        <w:rPr>
          <w:b/>
          <w:color w:val="0070C0"/>
        </w:rPr>
        <w:t>]</w:t>
      </w:r>
      <w:r w:rsidRPr="00F0324B">
        <w:t>, with the following components and characteristics.</w:t>
      </w:r>
    </w:p>
    <w:p w14:paraId="71B856A6" w14:textId="77777777" w:rsidR="002A4AFE" w:rsidRDefault="002A4AFE" w:rsidP="002A4AFE">
      <w:pPr>
        <w:pStyle w:val="2-P2"/>
      </w:pPr>
      <w:r>
        <w:t>SYSTEM CHARACTERISTICS</w:t>
      </w:r>
    </w:p>
    <w:p w14:paraId="47E102C9" w14:textId="77777777" w:rsidR="002A4AFE" w:rsidRDefault="002A4AFE" w:rsidP="002A4AFE">
      <w:pPr>
        <w:pStyle w:val="3-P3"/>
      </w:pPr>
      <w:r>
        <w:t xml:space="preserve">Web-accessible, network-connected programmable lighting control system that receives digital or analog signals from addressable input devices, assembles signals at central signal processor, and distributes operating signals to addressable control devices that effect a change in state. </w:t>
      </w:r>
    </w:p>
    <w:p w14:paraId="1E34A2D4" w14:textId="77777777" w:rsidR="002A4AFE" w:rsidRDefault="002A4AFE" w:rsidP="002A4AFE">
      <w:pPr>
        <w:pStyle w:val="4-P4"/>
      </w:pPr>
      <w:r>
        <w:t>E</w:t>
      </w:r>
      <w:r w:rsidRPr="000D5B0D">
        <w:t>lectronic power switching modules</w:t>
      </w:r>
      <w:r>
        <w:t xml:space="preserve"> and relays</w:t>
      </w:r>
      <w:r w:rsidRPr="000D5B0D">
        <w:t xml:space="preserve"> </w:t>
      </w:r>
      <w:r>
        <w:t>process signals and</w:t>
      </w:r>
      <w:r w:rsidRPr="000D5B0D">
        <w:t xml:space="preserve"> effect circuit on-off switching</w:t>
      </w:r>
      <w:r>
        <w:t>, emergency switching, and 0 – 10V fluorescent dimming where indicated.  Emergency switching overrides preset state and puts each circuit to the programmed emergency condition. Buttons on the module provide manual disconnect and manual circuit testing.</w:t>
      </w:r>
    </w:p>
    <w:p w14:paraId="64574F44" w14:textId="77777777" w:rsidR="002A4AFE" w:rsidRDefault="002A4AFE" w:rsidP="002A4AFE">
      <w:pPr>
        <w:pStyle w:val="2-P2"/>
      </w:pPr>
      <w:r>
        <w:t>NETWORK LIGHTING CONTROL PANELS</w:t>
      </w:r>
    </w:p>
    <w:p w14:paraId="0488E303" w14:textId="1C6F8EFA" w:rsidR="002A4AFE" w:rsidRDefault="002A4AFE" w:rsidP="006327F0">
      <w:pPr>
        <w:pStyle w:val="NOTES"/>
      </w:pPr>
      <w:r>
        <w:t xml:space="preserve">Specifier:  Crestron Green Light </w:t>
      </w:r>
      <w:r w:rsidR="00387DC0">
        <w:t xml:space="preserve">GLPX </w:t>
      </w:r>
      <w:r>
        <w:t xml:space="preserve">Network lighting control panels are </w:t>
      </w:r>
      <w:r w:rsidR="00387DC0">
        <w:t xml:space="preserve">feed-through type panels </w:t>
      </w:r>
      <w:r>
        <w:t>e</w:t>
      </w:r>
      <w:r>
        <w:t>x</w:t>
      </w:r>
      <w:r>
        <w:t>pandable from 8 to 56 ci</w:t>
      </w:r>
      <w:r>
        <w:t>r</w:t>
      </w:r>
      <w:r>
        <w:t>cuits</w:t>
      </w:r>
      <w:r w:rsidR="00387DC0">
        <w:t xml:space="preserve"> (</w:t>
      </w:r>
      <w:r>
        <w:t>separate branch circuit protection</w:t>
      </w:r>
      <w:r w:rsidR="00387DC0">
        <w:t xml:space="preserve"> required</w:t>
      </w:r>
      <w:r>
        <w:t>.</w:t>
      </w:r>
      <w:r w:rsidR="00387DC0">
        <w:t>)</w:t>
      </w:r>
      <w:r>
        <w:t xml:space="preserve">  </w:t>
      </w:r>
    </w:p>
    <w:p w14:paraId="12798E82" w14:textId="77777777" w:rsidR="002A4AFE" w:rsidRPr="00371324" w:rsidRDefault="002A4AFE" w:rsidP="002A4AFE">
      <w:pPr>
        <w:pStyle w:val="3-P3"/>
      </w:pPr>
      <w:r w:rsidRPr="00371324">
        <w:t>Control Panels, General:  Comply with NEMA PB 1 and UL 50 (CAN/CSA C22.2, No. 94), UL 67 (CSA C22.2, No. 29), UL 489 (CAN/CSA C22.2, No. 65), and UL 916 (CSA C22.2, No. 205).</w:t>
      </w:r>
    </w:p>
    <w:p w14:paraId="19B15BAE" w14:textId="77777777" w:rsidR="002A4AFE" w:rsidRDefault="002A4AFE" w:rsidP="002A4AFE">
      <w:pPr>
        <w:pStyle w:val="3-P3"/>
      </w:pPr>
      <w:r>
        <w:t>Feed-Through Network Lighting Control Panels:  Standard high inrush.</w:t>
      </w:r>
    </w:p>
    <w:p w14:paraId="4416E905" w14:textId="7B5FAFB3" w:rsidR="002A4AFE" w:rsidRDefault="002A4AFE" w:rsidP="002A4AFE">
      <w:pPr>
        <w:pStyle w:val="4-P4"/>
      </w:pPr>
      <w:r>
        <w:t xml:space="preserve">Basis of Design Product: </w:t>
      </w:r>
      <w:r w:rsidRPr="00875D40">
        <w:t>Crestron Green Light Express Power Switching Network Lighting Control panel Model GLP</w:t>
      </w:r>
      <w:r w:rsidR="00387DC0">
        <w:t>X</w:t>
      </w:r>
      <w:r w:rsidRPr="00875D40">
        <w:t>-SW-FT</w:t>
      </w:r>
      <w:r w:rsidRPr="00DE382A">
        <w:t>.</w:t>
      </w:r>
    </w:p>
    <w:p w14:paraId="3DF6313E" w14:textId="77777777" w:rsidR="002A4AFE" w:rsidRDefault="002A4AFE" w:rsidP="002A4AFE">
      <w:pPr>
        <w:pStyle w:val="4-P4"/>
      </w:pPr>
      <w:r>
        <w:t>Branch Circuit Protection:  Pass through type utilizing separate branch circuit protection indicated on Drawings.</w:t>
      </w:r>
    </w:p>
    <w:p w14:paraId="28CBFBDB" w14:textId="77777777" w:rsidR="002A4AFE" w:rsidRDefault="002A4AFE" w:rsidP="002A4AFE">
      <w:pPr>
        <w:pStyle w:val="4-P4"/>
      </w:pPr>
      <w:r>
        <w:t>Switching Relay Types:  Standard high inrush, lifetime rated minimum 10,000 on/off cycles, with air gap off protection.</w:t>
      </w:r>
    </w:p>
    <w:p w14:paraId="3489BC5A" w14:textId="69191C20" w:rsidR="002A4AFE" w:rsidRDefault="002A4AFE" w:rsidP="002A4AFE">
      <w:pPr>
        <w:pStyle w:val="4-P4"/>
      </w:pPr>
      <w:r>
        <w:t xml:space="preserve">Cabinet Capacity:  </w:t>
      </w:r>
      <w:r w:rsidRPr="009C7056">
        <w:rPr>
          <w:b/>
          <w:color w:val="0070C0"/>
        </w:rPr>
        <w:t>[</w:t>
      </w:r>
      <w:r w:rsidR="000A2218">
        <w:t>8</w:t>
      </w:r>
      <w:r>
        <w:t xml:space="preserve"> circuits</w:t>
      </w:r>
      <w:r w:rsidRPr="009C7056">
        <w:rPr>
          <w:b/>
          <w:color w:val="0070C0"/>
        </w:rPr>
        <w:t>]</w:t>
      </w:r>
      <w:r>
        <w:t xml:space="preserve"> </w:t>
      </w:r>
      <w:r w:rsidRPr="009C7056">
        <w:rPr>
          <w:b/>
          <w:color w:val="0070C0"/>
        </w:rPr>
        <w:t>[</w:t>
      </w:r>
      <w:r w:rsidR="000A2218">
        <w:t>24</w:t>
      </w:r>
      <w:r>
        <w:t xml:space="preserve"> circuits</w:t>
      </w:r>
      <w:r w:rsidRPr="009C7056">
        <w:rPr>
          <w:b/>
          <w:color w:val="0070C0"/>
        </w:rPr>
        <w:t>]</w:t>
      </w:r>
      <w:r>
        <w:t xml:space="preserve"> </w:t>
      </w:r>
      <w:r w:rsidRPr="009C7056">
        <w:rPr>
          <w:b/>
          <w:color w:val="0070C0"/>
        </w:rPr>
        <w:t>[</w:t>
      </w:r>
      <w:r w:rsidR="000A2218">
        <w:t>56</w:t>
      </w:r>
      <w:r>
        <w:t xml:space="preserve"> circuits</w:t>
      </w:r>
      <w:r w:rsidRPr="009C7056">
        <w:rPr>
          <w:b/>
          <w:color w:val="0070C0"/>
        </w:rPr>
        <w:t>]</w:t>
      </w:r>
      <w:r>
        <w:t xml:space="preserve"> </w:t>
      </w:r>
      <w:r w:rsidRPr="009C7056">
        <w:rPr>
          <w:b/>
          <w:color w:val="0070C0"/>
        </w:rPr>
        <w:t>[</w:t>
      </w:r>
      <w:r>
        <w:t>As required for circuits indicated</w:t>
      </w:r>
      <w:r w:rsidR="000A2218" w:rsidRPr="009C7056">
        <w:rPr>
          <w:b/>
          <w:color w:val="0070C0"/>
        </w:rPr>
        <w:t>]</w:t>
      </w:r>
      <w:r>
        <w:t>.</w:t>
      </w:r>
    </w:p>
    <w:p w14:paraId="42393E45" w14:textId="77777777" w:rsidR="002A4AFE" w:rsidRDefault="002A4AFE" w:rsidP="002A4AFE">
      <w:pPr>
        <w:pStyle w:val="2-P2"/>
      </w:pPr>
      <w:r>
        <w:t>POWER SWITCHING ACCESSORIES</w:t>
      </w:r>
      <w:bookmarkStart w:id="18" w:name="_GoBack"/>
      <w:bookmarkEnd w:id="18"/>
    </w:p>
    <w:p w14:paraId="2916B39C" w14:textId="77777777" w:rsidR="002A4AFE" w:rsidRDefault="002A4AFE" w:rsidP="002A4AFE">
      <w:pPr>
        <w:pStyle w:val="3-P3"/>
      </w:pPr>
      <w:r>
        <w:t>Switching Module, High Inrush:</w:t>
      </w:r>
    </w:p>
    <w:p w14:paraId="66F539A4" w14:textId="77777777" w:rsidR="002A4AFE" w:rsidRDefault="002A4AFE" w:rsidP="002A4AFE">
      <w:pPr>
        <w:pStyle w:val="4-P4"/>
      </w:pPr>
      <w:r>
        <w:t xml:space="preserve">Basis of Design Product:  </w:t>
      </w:r>
      <w:r w:rsidRPr="00875D40">
        <w:t>Crestron El</w:t>
      </w:r>
      <w:r>
        <w:t>ectronic Power Switching M</w:t>
      </w:r>
      <w:r w:rsidRPr="00875D40">
        <w:t xml:space="preserve">odule </w:t>
      </w:r>
      <w:r w:rsidRPr="00237D4A">
        <w:t xml:space="preserve">Model </w:t>
      </w:r>
      <w:r>
        <w:t xml:space="preserve">No. </w:t>
      </w:r>
      <w:r w:rsidRPr="00626E3E">
        <w:t>GLXP-SW</w:t>
      </w:r>
      <w:r>
        <w:t>- series.</w:t>
      </w:r>
    </w:p>
    <w:p w14:paraId="68B13DD7" w14:textId="2634E559" w:rsidR="002A4AFE" w:rsidRDefault="002A4AFE" w:rsidP="002A4AFE">
      <w:pPr>
        <w:pStyle w:val="4-P4"/>
      </w:pPr>
      <w:r>
        <w:t xml:space="preserve">Channels of Switching: </w:t>
      </w:r>
      <w:r w:rsidRPr="009C7056">
        <w:rPr>
          <w:b/>
          <w:color w:val="0070C0"/>
        </w:rPr>
        <w:t>[</w:t>
      </w:r>
      <w:r w:rsidR="00387DC0">
        <w:t>8</w:t>
      </w:r>
      <w:r w:rsidRPr="009C7056">
        <w:rPr>
          <w:b/>
          <w:color w:val="0070C0"/>
        </w:rPr>
        <w:t>]</w:t>
      </w:r>
      <w:r>
        <w:t xml:space="preserve"> </w:t>
      </w:r>
      <w:r w:rsidRPr="009C7056">
        <w:rPr>
          <w:b/>
          <w:color w:val="0070C0"/>
        </w:rPr>
        <w:t>[</w:t>
      </w:r>
      <w:r>
        <w:t>16</w:t>
      </w:r>
      <w:r w:rsidRPr="009C7056">
        <w:rPr>
          <w:b/>
          <w:color w:val="0070C0"/>
        </w:rPr>
        <w:t>]</w:t>
      </w:r>
      <w:r>
        <w:t xml:space="preserve"> channel high inrush switching.</w:t>
      </w:r>
    </w:p>
    <w:p w14:paraId="729E4535" w14:textId="77777777" w:rsidR="002A4AFE" w:rsidRDefault="002A4AFE" w:rsidP="002A4AFE">
      <w:pPr>
        <w:pStyle w:val="4-P4"/>
      </w:pPr>
      <w:r>
        <w:t xml:space="preserve">Maximum Load. </w:t>
      </w:r>
    </w:p>
    <w:p w14:paraId="3CD1F5DE" w14:textId="77777777" w:rsidR="002A4AFE" w:rsidRDefault="002A4AFE" w:rsidP="002A4AFE">
      <w:pPr>
        <w:pStyle w:val="5-P5"/>
      </w:pPr>
      <w:r>
        <w:t>Lighting:  16A per channel.</w:t>
      </w:r>
    </w:p>
    <w:p w14:paraId="5DD229FA" w14:textId="77777777" w:rsidR="002A4AFE" w:rsidRPr="00875D40" w:rsidRDefault="002A4AFE" w:rsidP="002A4AFE">
      <w:pPr>
        <w:pStyle w:val="5-P5"/>
      </w:pPr>
      <w:r w:rsidRPr="00875D40">
        <w:t xml:space="preserve">Motor:  </w:t>
      </w:r>
      <w:r w:rsidRPr="009C7056">
        <w:rPr>
          <w:b/>
          <w:color w:val="0070C0"/>
        </w:rPr>
        <w:t>[</w:t>
      </w:r>
      <w:r w:rsidRPr="00875D40">
        <w:t>1HP at 120V</w:t>
      </w:r>
      <w:r w:rsidRPr="009C7056">
        <w:rPr>
          <w:b/>
          <w:color w:val="0070C0"/>
        </w:rPr>
        <w:t>]</w:t>
      </w:r>
      <w:r>
        <w:rPr>
          <w:color w:val="0070C0"/>
        </w:rPr>
        <w:t xml:space="preserve"> </w:t>
      </w:r>
      <w:r w:rsidRPr="009C7056">
        <w:rPr>
          <w:b/>
          <w:color w:val="0070C0"/>
        </w:rPr>
        <w:t>[</w:t>
      </w:r>
      <w:r w:rsidRPr="00875D40">
        <w:t>2HP at 230/277V</w:t>
      </w:r>
      <w:r w:rsidRPr="009C7056">
        <w:rPr>
          <w:b/>
          <w:color w:val="0070C0"/>
        </w:rPr>
        <w:t>]</w:t>
      </w:r>
      <w:r w:rsidRPr="00875D40">
        <w:t xml:space="preserve"> per channel.</w:t>
      </w:r>
    </w:p>
    <w:p w14:paraId="45D68753" w14:textId="77777777" w:rsidR="002A4AFE" w:rsidRDefault="002A4AFE" w:rsidP="002A4AFE">
      <w:pPr>
        <w:pStyle w:val="3-P3"/>
      </w:pPr>
      <w:r>
        <w:t>Emergency Phase Loss Sensor</w:t>
      </w:r>
      <w:proofErr w:type="gramStart"/>
      <w:r>
        <w:t>:   120</w:t>
      </w:r>
      <w:proofErr w:type="gramEnd"/>
      <w:r>
        <w:t>/277V, tripping transfer to emergency state.</w:t>
      </w:r>
    </w:p>
    <w:p w14:paraId="52125FB5" w14:textId="77777777" w:rsidR="002A4AFE" w:rsidRDefault="002A4AFE" w:rsidP="002A4AFE">
      <w:pPr>
        <w:pStyle w:val="4-P4"/>
      </w:pPr>
      <w:r>
        <w:t xml:space="preserve">Basis of Design Product:  </w:t>
      </w:r>
      <w:r w:rsidRPr="00AE3753">
        <w:t>Crestron</w:t>
      </w:r>
      <w:r>
        <w:t xml:space="preserve"> </w:t>
      </w:r>
      <w:r w:rsidRPr="00237D4A">
        <w:t xml:space="preserve">Model </w:t>
      </w:r>
      <w:r>
        <w:t>No. GLS-PLS-120/277.</w:t>
      </w:r>
    </w:p>
    <w:p w14:paraId="25EE7374" w14:textId="77777777" w:rsidR="002A4AFE" w:rsidRDefault="002A4AFE" w:rsidP="002A4AFE">
      <w:pPr>
        <w:pStyle w:val="3-P3"/>
      </w:pPr>
      <w:r>
        <w:t>Power Supply:  50W, 24 V regulated power supply with two 4-pin network connectors, fuse-protected.</w:t>
      </w:r>
    </w:p>
    <w:p w14:paraId="47CFF4AB" w14:textId="77777777" w:rsidR="002A4AFE" w:rsidRDefault="002A4AFE" w:rsidP="002A4AFE">
      <w:pPr>
        <w:pStyle w:val="4-P4"/>
      </w:pPr>
      <w:r>
        <w:t xml:space="preserve">Basis of Design: </w:t>
      </w:r>
      <w:r w:rsidRPr="007E3FB5">
        <w:t>Crestron</w:t>
      </w:r>
      <w:r>
        <w:t xml:space="preserve"> Cresnet Power Supply</w:t>
      </w:r>
      <w:r w:rsidRPr="007E3FB5">
        <w:t xml:space="preserve"> </w:t>
      </w:r>
      <w:r w:rsidRPr="008B1767">
        <w:t>Model GLA-PWS-50</w:t>
      </w:r>
      <w:r>
        <w:t>.</w:t>
      </w:r>
    </w:p>
    <w:p w14:paraId="299DCEAE" w14:textId="5AB5AE70" w:rsidR="002D7146" w:rsidRDefault="0036584A" w:rsidP="007026ED">
      <w:pPr>
        <w:pStyle w:val="1-ARTI"/>
      </w:pPr>
      <w:bookmarkStart w:id="19" w:name="_Toc246136775"/>
      <w:r>
        <w:t>AUTOMATION CONTROL PROCESSOR</w:t>
      </w:r>
      <w:r w:rsidR="009B10E4">
        <w:t>S</w:t>
      </w:r>
      <w:bookmarkEnd w:id="19"/>
    </w:p>
    <w:p w14:paraId="15F78F89" w14:textId="77777777" w:rsidR="009B10E4" w:rsidRPr="00F0324B" w:rsidRDefault="009B10E4" w:rsidP="009B10E4">
      <w:pPr>
        <w:pStyle w:val="2-P2"/>
      </w:pPr>
      <w:bookmarkStart w:id="20" w:name="_Toc218824852"/>
      <w:r w:rsidRPr="00F0324B">
        <w:t>Manufacturers</w:t>
      </w:r>
      <w:bookmarkEnd w:id="20"/>
    </w:p>
    <w:p w14:paraId="554A27A7" w14:textId="77777777" w:rsidR="009B10E4" w:rsidRDefault="009B10E4" w:rsidP="009B10E4">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10"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p>
    <w:p w14:paraId="57AA0990" w14:textId="77777777" w:rsidR="009B10E4" w:rsidRDefault="009B10E4" w:rsidP="00214907">
      <w:pPr>
        <w:pStyle w:val="NOTES"/>
        <w:spacing w:after="120"/>
      </w:pPr>
      <w:r>
        <w:t>Specifier:  Select control processor from 3 models listed below according to project requirements.</w:t>
      </w:r>
    </w:p>
    <w:p w14:paraId="2098D01D" w14:textId="4B36FF41" w:rsidR="009277B5" w:rsidRDefault="009277B5" w:rsidP="009277B5">
      <w:pPr>
        <w:pStyle w:val="NOTES"/>
        <w:spacing w:before="360"/>
      </w:pPr>
      <w:r w:rsidRPr="002E1854">
        <w:lastRenderedPageBreak/>
        <w:t xml:space="preserve">The </w:t>
      </w:r>
      <w:r>
        <w:rPr>
          <w:b/>
        </w:rPr>
        <w:t>Crestron DIN-AP3</w:t>
      </w:r>
      <w:r w:rsidRPr="002E1854">
        <w:t xml:space="preserve"> </w:t>
      </w:r>
      <w:r>
        <w:t>is a compact, DIN rail mounted control processor.  Additional DIN rail mounted connectivity and control hardware is available.  The DIN-AP3 can be used as a custom programmed co</w:t>
      </w:r>
      <w:r>
        <w:t>n</w:t>
      </w:r>
      <w:r>
        <w:t xml:space="preserve">trol processor </w:t>
      </w:r>
      <w:r w:rsidRPr="00EA112E">
        <w:t>support</w:t>
      </w:r>
      <w:r>
        <w:t>ing</w:t>
      </w:r>
      <w:r w:rsidRPr="00EA112E">
        <w:t xml:space="preserve"> virtually any functionality imaginable. It works seamlessly with Crestron's entire line of </w:t>
      </w:r>
      <w:proofErr w:type="spellStart"/>
      <w:r w:rsidRPr="00EA112E">
        <w:t>touchpanels</w:t>
      </w:r>
      <w:proofErr w:type="spellEnd"/>
      <w:r w:rsidRPr="00EA112E">
        <w:t>, wireless remotes, lighting dimmers, shade controllers, thermostats, and more. It can also interface with third-party devices and systems such as security and access controls, surveillance cameras, and HVAC for a fully integrated solution</w:t>
      </w:r>
      <w:r>
        <w:t>.</w:t>
      </w:r>
      <w:r w:rsidRPr="00214907">
        <w:t xml:space="preserve"> </w:t>
      </w:r>
    </w:p>
    <w:p w14:paraId="26B8F4EC" w14:textId="77777777" w:rsidR="009277B5" w:rsidRDefault="009277B5" w:rsidP="00214907">
      <w:pPr>
        <w:pStyle w:val="NOTES"/>
      </w:pPr>
    </w:p>
    <w:p w14:paraId="01BD39B9" w14:textId="3F342FBA" w:rsidR="009277B5" w:rsidRDefault="009277B5" w:rsidP="009277B5">
      <w:pPr>
        <w:pStyle w:val="1-ARTI"/>
      </w:pPr>
      <w:bookmarkStart w:id="21" w:name="_Toc218824851"/>
      <w:bookmarkStart w:id="22" w:name="_Toc246136776"/>
      <w:r>
        <w:t>CONTROL PROCESSOR TYPE 1</w:t>
      </w:r>
      <w:bookmarkEnd w:id="22"/>
    </w:p>
    <w:p w14:paraId="0EAD9D76" w14:textId="77777777" w:rsidR="009277B5" w:rsidRPr="00812A12" w:rsidRDefault="009277B5" w:rsidP="009277B5">
      <w:pPr>
        <w:pStyle w:val="NOTES"/>
        <w:rPr>
          <w:rFonts w:ascii="Verdana" w:hAnsi="Verdana"/>
          <w:color w:val="333333"/>
          <w:sz w:val="17"/>
          <w:szCs w:val="17"/>
          <w:shd w:val="clear" w:color="auto" w:fill="FFFFFF"/>
        </w:rPr>
      </w:pPr>
      <w:r w:rsidRPr="00812A12">
        <w:t xml:space="preserve">The DIN-AP3 includes native support for the </w:t>
      </w:r>
      <w:proofErr w:type="spellStart"/>
      <w:r w:rsidRPr="00812A12">
        <w:t>BACnet</w:t>
      </w:r>
      <w:proofErr w:type="spellEnd"/>
      <w:r w:rsidRPr="00812A12">
        <w:t>/IP communication protocol providing a direct inte</w:t>
      </w:r>
      <w:r w:rsidRPr="00812A12">
        <w:t>r</w:t>
      </w:r>
      <w:r w:rsidRPr="00812A12">
        <w:t>face to third-party building management systems over Ethernet, simplifying integration with HVAC, sec</w:t>
      </w:r>
      <w:r w:rsidRPr="00812A12">
        <w:t>u</w:t>
      </w:r>
      <w:r w:rsidRPr="00812A12">
        <w:t xml:space="preserve">rity, fire &amp; life safety, voice &amp; data, lighting, shades, and other systems. Using </w:t>
      </w:r>
      <w:proofErr w:type="spellStart"/>
      <w:r w:rsidRPr="00812A12">
        <w:t>BACnet</w:t>
      </w:r>
      <w:proofErr w:type="spellEnd"/>
      <w:r w:rsidRPr="00812A12">
        <w:t>/IP, each system runs independently with the ability to communicate together on one platform.</w:t>
      </w:r>
      <w:r w:rsidRPr="00812A12">
        <w:rPr>
          <w:rFonts w:ascii="Verdana" w:hAnsi="Verdana"/>
          <w:color w:val="333333"/>
          <w:sz w:val="17"/>
          <w:szCs w:val="17"/>
          <w:shd w:val="clear" w:color="auto" w:fill="FFFFFF"/>
        </w:rPr>
        <w:t xml:space="preserve"> </w:t>
      </w:r>
    </w:p>
    <w:p w14:paraId="357E7336" w14:textId="77777777" w:rsidR="009277B5" w:rsidRDefault="009277B5" w:rsidP="009277B5">
      <w:pPr>
        <w:pStyle w:val="2-P2"/>
      </w:pPr>
      <w:r>
        <w:t>Control Processor:  DIN-rail mounted programmable control processor for lighting and automation applications.</w:t>
      </w:r>
    </w:p>
    <w:p w14:paraId="4F16B310" w14:textId="77777777" w:rsidR="009277B5" w:rsidRDefault="009277B5" w:rsidP="009277B5">
      <w:pPr>
        <w:pStyle w:val="3-P3"/>
      </w:pPr>
      <w:r>
        <w:t xml:space="preserve">Basis of Design Product:  </w:t>
      </w:r>
      <w:r w:rsidRPr="00D777AC">
        <w:t xml:space="preserve">Crestron, </w:t>
      </w:r>
      <w:r>
        <w:t>DIN-AP3 Automation Controller</w:t>
      </w:r>
      <w:r w:rsidRPr="00DE382A">
        <w:t>.</w:t>
      </w:r>
    </w:p>
    <w:p w14:paraId="34E03B7D" w14:textId="77777777" w:rsidR="009277B5" w:rsidRPr="007F5487" w:rsidRDefault="009277B5" w:rsidP="009277B5">
      <w:pPr>
        <w:pStyle w:val="2-P2"/>
      </w:pPr>
      <w:bookmarkStart w:id="23" w:name="_Toc221675692"/>
      <w:r>
        <w:t>Minimum Characteristics:</w:t>
      </w:r>
      <w:bookmarkEnd w:id="23"/>
    </w:p>
    <w:p w14:paraId="1956F99D" w14:textId="77777777" w:rsidR="009277B5" w:rsidRDefault="009277B5" w:rsidP="009277B5">
      <w:pPr>
        <w:pStyle w:val="3-P3"/>
      </w:pPr>
      <w:r>
        <w:t>Operating System:</w:t>
      </w:r>
    </w:p>
    <w:p w14:paraId="38B2AF49" w14:textId="77777777" w:rsidR="009277B5" w:rsidRDefault="009277B5" w:rsidP="009277B5">
      <w:pPr>
        <w:pStyle w:val="4-P4"/>
      </w:pPr>
      <w:r>
        <w:t>Modular architecture supports multiple simultaneous running programs.</w:t>
      </w:r>
    </w:p>
    <w:p w14:paraId="39FB66A6" w14:textId="77777777" w:rsidR="009277B5" w:rsidRDefault="009277B5" w:rsidP="009277B5">
      <w:pPr>
        <w:pStyle w:val="5-P5"/>
      </w:pPr>
      <w:r>
        <w:t>Number of simultaneously running user programs: 10</w:t>
      </w:r>
    </w:p>
    <w:p w14:paraId="7C9DD40E" w14:textId="77777777" w:rsidR="009277B5" w:rsidRDefault="009277B5" w:rsidP="009277B5">
      <w:pPr>
        <w:pStyle w:val="4-P4"/>
      </w:pPr>
      <w:r>
        <w:t>Real-time, preemptive multithreaded/multitasking kernel.</w:t>
      </w:r>
    </w:p>
    <w:p w14:paraId="4DDD108D" w14:textId="77777777" w:rsidR="009277B5" w:rsidRDefault="009277B5" w:rsidP="009277B5">
      <w:pPr>
        <w:pStyle w:val="4-P4"/>
      </w:pPr>
      <w:r>
        <w:t>Vector floating point coprocessor.</w:t>
      </w:r>
    </w:p>
    <w:p w14:paraId="34D0C79E" w14:textId="77777777" w:rsidR="009277B5" w:rsidRDefault="009277B5" w:rsidP="009277B5">
      <w:pPr>
        <w:pStyle w:val="4-P4"/>
      </w:pPr>
      <w:r w:rsidRPr="007F5487">
        <w:t xml:space="preserve">Utilize a real time, event driven, </w:t>
      </w:r>
      <w:proofErr w:type="gramStart"/>
      <w:r w:rsidRPr="007F5487">
        <w:t>multi</w:t>
      </w:r>
      <w:proofErr w:type="gramEnd"/>
      <w:r w:rsidRPr="007F5487">
        <w:t xml:space="preserve">-tasking, multi-threaded operating system. </w:t>
      </w:r>
    </w:p>
    <w:p w14:paraId="4886BC6F" w14:textId="77777777" w:rsidR="009277B5" w:rsidRDefault="009277B5" w:rsidP="009277B5">
      <w:pPr>
        <w:pStyle w:val="3-P3"/>
      </w:pPr>
      <w:r>
        <w:t>Communication:</w:t>
      </w:r>
    </w:p>
    <w:p w14:paraId="73F7C577" w14:textId="77777777" w:rsidR="009277B5" w:rsidRDefault="009277B5" w:rsidP="009277B5">
      <w:pPr>
        <w:pStyle w:val="4-P4"/>
      </w:pPr>
      <w:r w:rsidRPr="002B6205">
        <w:t xml:space="preserve">Control Processor </w:t>
      </w:r>
      <w:r>
        <w:t>shall support direct communication</w:t>
      </w:r>
      <w:r w:rsidRPr="002B6205">
        <w:t xml:space="preserve"> with the following devices:</w:t>
      </w:r>
    </w:p>
    <w:p w14:paraId="035F4997" w14:textId="77777777" w:rsidR="009277B5" w:rsidRDefault="009277B5" w:rsidP="009277B5">
      <w:pPr>
        <w:pStyle w:val="5-P5"/>
      </w:pPr>
      <w:r>
        <w:t>Connected Ethernet devices.</w:t>
      </w:r>
    </w:p>
    <w:p w14:paraId="7996D3EF" w14:textId="77777777" w:rsidR="009277B5" w:rsidRDefault="009277B5" w:rsidP="009277B5">
      <w:pPr>
        <w:pStyle w:val="5-P5"/>
      </w:pPr>
      <w:r>
        <w:t>Devices</w:t>
      </w:r>
      <w:r w:rsidRPr="002B6205">
        <w:t xml:space="preserve"> connected to built-in control ports.</w:t>
      </w:r>
    </w:p>
    <w:p w14:paraId="2A4D6CDD" w14:textId="77777777" w:rsidR="009277B5" w:rsidRDefault="009277B5" w:rsidP="009277B5">
      <w:pPr>
        <w:pStyle w:val="5-P5"/>
      </w:pPr>
      <w:r>
        <w:t>Proprietary control network devices.</w:t>
      </w:r>
    </w:p>
    <w:p w14:paraId="775629A2" w14:textId="77777777" w:rsidR="009277B5" w:rsidRDefault="009277B5" w:rsidP="009277B5">
      <w:pPr>
        <w:pStyle w:val="5-P5"/>
      </w:pPr>
      <w:proofErr w:type="spellStart"/>
      <w:r>
        <w:t>BACnet</w:t>
      </w:r>
      <w:proofErr w:type="spellEnd"/>
      <w:r>
        <w:t xml:space="preserve"> IP devices.</w:t>
      </w:r>
    </w:p>
    <w:p w14:paraId="3F881367" w14:textId="77777777" w:rsidR="009277B5" w:rsidRDefault="009277B5" w:rsidP="009277B5">
      <w:pPr>
        <w:pStyle w:val="5-P5"/>
      </w:pPr>
      <w:r>
        <w:t>Control processors of same type.</w:t>
      </w:r>
    </w:p>
    <w:p w14:paraId="625D3174" w14:textId="77777777" w:rsidR="009277B5" w:rsidRDefault="009277B5" w:rsidP="009277B5">
      <w:pPr>
        <w:pStyle w:val="3-P3"/>
      </w:pPr>
      <w:r>
        <w:t xml:space="preserve">Native </w:t>
      </w:r>
      <w:proofErr w:type="spellStart"/>
      <w:r>
        <w:t>BACnet</w:t>
      </w:r>
      <w:proofErr w:type="spellEnd"/>
      <w:r>
        <w:t xml:space="preserve">/IP </w:t>
      </w:r>
    </w:p>
    <w:p w14:paraId="2C3F2395" w14:textId="77777777" w:rsidR="009277B5" w:rsidRDefault="009277B5" w:rsidP="009277B5">
      <w:pPr>
        <w:pStyle w:val="NOTES"/>
      </w:pPr>
      <w:r>
        <w:t xml:space="preserve">Specifier: </w:t>
      </w:r>
    </w:p>
    <w:p w14:paraId="0D44C8F3" w14:textId="77777777" w:rsidR="009277B5" w:rsidRDefault="009277B5" w:rsidP="009277B5">
      <w:pPr>
        <w:pStyle w:val="NOTES"/>
      </w:pPr>
      <w:r>
        <w:t xml:space="preserve">A free license for 50 </w:t>
      </w:r>
      <w:proofErr w:type="spellStart"/>
      <w:r>
        <w:t>BACnet</w:t>
      </w:r>
      <w:proofErr w:type="spellEnd"/>
      <w:r>
        <w:t xml:space="preserve"> objects is available for the DIN-AP3.  The DIN-AP3 processor may be u</w:t>
      </w:r>
      <w:r>
        <w:t>p</w:t>
      </w:r>
      <w:r>
        <w:t xml:space="preserve">graded to support additional </w:t>
      </w:r>
      <w:proofErr w:type="spellStart"/>
      <w:r>
        <w:t>BACnet</w:t>
      </w:r>
      <w:proofErr w:type="spellEnd"/>
      <w:r>
        <w:t xml:space="preserve"> IP objects.</w:t>
      </w:r>
    </w:p>
    <w:p w14:paraId="22DDC023" w14:textId="77777777" w:rsidR="009277B5" w:rsidRPr="002B6205" w:rsidRDefault="009277B5" w:rsidP="009277B5">
      <w:pPr>
        <w:pStyle w:val="4-P4"/>
      </w:pPr>
      <w:r>
        <w:t xml:space="preserve">Number of </w:t>
      </w:r>
      <w:proofErr w:type="spellStart"/>
      <w:r>
        <w:t>BACnet</w:t>
      </w:r>
      <w:proofErr w:type="spellEnd"/>
      <w:r>
        <w:t xml:space="preserve"> objects supported: 500</w:t>
      </w:r>
    </w:p>
    <w:p w14:paraId="3020B87C" w14:textId="77777777" w:rsidR="009277B5" w:rsidRDefault="009277B5" w:rsidP="009277B5">
      <w:pPr>
        <w:pStyle w:val="3-P3"/>
      </w:pPr>
      <w:r>
        <w:t>File Structure:</w:t>
      </w:r>
    </w:p>
    <w:p w14:paraId="7252489B" w14:textId="77777777" w:rsidR="009277B5" w:rsidRPr="007F5487" w:rsidRDefault="009277B5" w:rsidP="009277B5">
      <w:pPr>
        <w:pStyle w:val="4-P4"/>
      </w:pPr>
      <w:r>
        <w:lastRenderedPageBreak/>
        <w:t>Transaction-safe extended</w:t>
      </w:r>
      <w:r w:rsidRPr="007F5487">
        <w:t xml:space="preserve"> FAT32 file </w:t>
      </w:r>
      <w:r>
        <w:t>system</w:t>
      </w:r>
    </w:p>
    <w:p w14:paraId="59B86129" w14:textId="77777777" w:rsidR="009277B5" w:rsidRDefault="009277B5" w:rsidP="009277B5">
      <w:pPr>
        <w:pStyle w:val="3-P3"/>
      </w:pPr>
      <w:r>
        <w:t>Memory:</w:t>
      </w:r>
    </w:p>
    <w:p w14:paraId="11744FAB" w14:textId="77777777" w:rsidR="009277B5" w:rsidRDefault="009277B5" w:rsidP="009277B5">
      <w:pPr>
        <w:pStyle w:val="4-P4"/>
      </w:pPr>
      <w:r>
        <w:t>RAM:</w:t>
      </w:r>
    </w:p>
    <w:p w14:paraId="36210A92" w14:textId="77777777" w:rsidR="009277B5" w:rsidRDefault="009277B5" w:rsidP="009277B5">
      <w:pPr>
        <w:pStyle w:val="5-P5"/>
      </w:pPr>
      <w:r>
        <w:t xml:space="preserve">256 MB </w:t>
      </w:r>
    </w:p>
    <w:p w14:paraId="2C9F4667" w14:textId="77777777" w:rsidR="009277B5" w:rsidRDefault="009277B5" w:rsidP="009277B5">
      <w:pPr>
        <w:pStyle w:val="4-P4"/>
      </w:pPr>
      <w:r>
        <w:t>Flash:</w:t>
      </w:r>
    </w:p>
    <w:p w14:paraId="755C9C34" w14:textId="77777777" w:rsidR="009277B5" w:rsidRDefault="009277B5" w:rsidP="009277B5">
      <w:pPr>
        <w:pStyle w:val="5-P5"/>
      </w:pPr>
      <w:r>
        <w:t>Built-In: 2 GB</w:t>
      </w:r>
    </w:p>
    <w:p w14:paraId="7CE17F55" w14:textId="77777777" w:rsidR="009277B5" w:rsidRDefault="009277B5" w:rsidP="009277B5">
      <w:pPr>
        <w:pStyle w:val="5-P5"/>
      </w:pPr>
      <w:r>
        <w:t>MMC slot: up to 2 GB</w:t>
      </w:r>
    </w:p>
    <w:p w14:paraId="71DED73D" w14:textId="77777777" w:rsidR="009277B5" w:rsidRPr="008D76A5" w:rsidRDefault="009277B5" w:rsidP="009277B5">
      <w:pPr>
        <w:pStyle w:val="3-P3"/>
      </w:pPr>
      <w:r w:rsidRPr="008D76A5">
        <w:t>Network:</w:t>
      </w:r>
    </w:p>
    <w:p w14:paraId="0CF426A4" w14:textId="77777777" w:rsidR="009277B5" w:rsidRPr="008D76A5" w:rsidRDefault="009277B5" w:rsidP="009277B5">
      <w:pPr>
        <w:pStyle w:val="4-P4"/>
      </w:pPr>
      <w:r w:rsidRPr="008D76A5">
        <w:t>Built-in 10/100BaseT Ethernet port.</w:t>
      </w:r>
    </w:p>
    <w:p w14:paraId="0D7B0F36" w14:textId="77777777" w:rsidR="009277B5" w:rsidRPr="008D76A5" w:rsidRDefault="009277B5" w:rsidP="009277B5">
      <w:pPr>
        <w:pStyle w:val="4-P4"/>
      </w:pPr>
      <w:r w:rsidRPr="008D76A5">
        <w:t>Built-In Web Server: IIS v.6.0</w:t>
      </w:r>
    </w:p>
    <w:p w14:paraId="450355D8" w14:textId="77777777" w:rsidR="009277B5" w:rsidRPr="008D76A5" w:rsidRDefault="009277B5" w:rsidP="009277B5">
      <w:pPr>
        <w:pStyle w:val="4-P4"/>
      </w:pPr>
      <w:r w:rsidRPr="008D76A5">
        <w:t>SNMP remote management.</w:t>
      </w:r>
    </w:p>
    <w:p w14:paraId="2C012765" w14:textId="77777777" w:rsidR="009277B5" w:rsidRPr="008D76A5" w:rsidRDefault="009277B5" w:rsidP="009277B5">
      <w:pPr>
        <w:pStyle w:val="4-P4"/>
      </w:pPr>
      <w:r w:rsidRPr="008D76A5">
        <w:t>Active Directory support.</w:t>
      </w:r>
    </w:p>
    <w:p w14:paraId="4351250F" w14:textId="77777777" w:rsidR="009277B5" w:rsidRPr="008D76A5" w:rsidRDefault="009277B5" w:rsidP="009277B5">
      <w:pPr>
        <w:pStyle w:val="4-P4"/>
      </w:pPr>
      <w:r w:rsidRPr="008D76A5">
        <w:t>IPv6 ready.</w:t>
      </w:r>
    </w:p>
    <w:p w14:paraId="1B078259" w14:textId="77777777" w:rsidR="009277B5" w:rsidRPr="008D76A5" w:rsidRDefault="009277B5" w:rsidP="009277B5">
      <w:pPr>
        <w:pStyle w:val="4-P4"/>
      </w:pPr>
      <w:r w:rsidRPr="008D76A5">
        <w:t>TCP/IP Communications</w:t>
      </w:r>
    </w:p>
    <w:p w14:paraId="0A205844" w14:textId="77777777" w:rsidR="009277B5" w:rsidRPr="008D76A5" w:rsidRDefault="009277B5" w:rsidP="009277B5">
      <w:pPr>
        <w:pStyle w:val="4-P4"/>
      </w:pPr>
      <w:r w:rsidRPr="008D76A5">
        <w:t>DHCP and DNS Support</w:t>
      </w:r>
    </w:p>
    <w:p w14:paraId="15E6EA91" w14:textId="77777777" w:rsidR="009277B5" w:rsidRPr="008D76A5" w:rsidRDefault="009277B5" w:rsidP="009277B5">
      <w:pPr>
        <w:pStyle w:val="4-P4"/>
      </w:pPr>
      <w:r w:rsidRPr="008D76A5">
        <w:t>Native Email Client</w:t>
      </w:r>
    </w:p>
    <w:p w14:paraId="56C1898D" w14:textId="77777777" w:rsidR="009277B5" w:rsidRPr="008D76A5" w:rsidRDefault="009277B5" w:rsidP="009277B5">
      <w:pPr>
        <w:pStyle w:val="4-P4"/>
      </w:pPr>
      <w:r w:rsidRPr="008D76A5">
        <w:t>Remote Diagnostics</w:t>
      </w:r>
    </w:p>
    <w:p w14:paraId="59C6CDFF" w14:textId="77777777" w:rsidR="009277B5" w:rsidRPr="008D76A5" w:rsidRDefault="009277B5" w:rsidP="009277B5">
      <w:pPr>
        <w:pStyle w:val="4-P4"/>
      </w:pPr>
      <w:r w:rsidRPr="008D76A5">
        <w:t>Remote Program Loading and Administration</w:t>
      </w:r>
    </w:p>
    <w:p w14:paraId="3AD99F6E" w14:textId="77777777" w:rsidR="009277B5" w:rsidRPr="008D76A5" w:rsidRDefault="009277B5" w:rsidP="009277B5">
      <w:pPr>
        <w:pStyle w:val="4-P4"/>
      </w:pPr>
      <w:r w:rsidRPr="008D76A5">
        <w:t>SSL security plug in</w:t>
      </w:r>
    </w:p>
    <w:p w14:paraId="49C61919" w14:textId="77777777" w:rsidR="009277B5" w:rsidRPr="008D76A5" w:rsidRDefault="009277B5" w:rsidP="009277B5">
      <w:pPr>
        <w:pStyle w:val="4-P4"/>
      </w:pPr>
      <w:r w:rsidRPr="008D76A5">
        <w:t>Support user assigned or dynamic IP address.</w:t>
      </w:r>
    </w:p>
    <w:p w14:paraId="4FBDC1A0" w14:textId="77777777" w:rsidR="009277B5" w:rsidRPr="008D76A5" w:rsidRDefault="009277B5" w:rsidP="009277B5">
      <w:pPr>
        <w:pStyle w:val="2-P2"/>
      </w:pPr>
      <w:r w:rsidRPr="008D76A5">
        <w:t>External Ports</w:t>
      </w:r>
    </w:p>
    <w:p w14:paraId="3DBA0665" w14:textId="77777777" w:rsidR="009277B5" w:rsidRPr="008D76A5" w:rsidRDefault="009277B5" w:rsidP="009277B5">
      <w:pPr>
        <w:pStyle w:val="2-P2trailing"/>
      </w:pPr>
      <w:r w:rsidRPr="008D76A5">
        <w:t>The control system shall be equipped with the following external connection ports:</w:t>
      </w:r>
    </w:p>
    <w:p w14:paraId="2494206B" w14:textId="77777777" w:rsidR="009277B5" w:rsidRDefault="009277B5" w:rsidP="009277B5">
      <w:pPr>
        <w:pStyle w:val="3-P3"/>
      </w:pPr>
      <w:r>
        <w:t>Connections:</w:t>
      </w:r>
    </w:p>
    <w:p w14:paraId="61AC6689" w14:textId="77777777" w:rsidR="009277B5" w:rsidRDefault="009277B5" w:rsidP="009277B5">
      <w:pPr>
        <w:pStyle w:val="4-P4"/>
      </w:pPr>
      <w:r>
        <w:t>I/O 1 – 8:  One 9-pin terminal block with 8 digital input/output or analog input ports.</w:t>
      </w:r>
    </w:p>
    <w:p w14:paraId="2DE6826B" w14:textId="77777777" w:rsidR="009277B5" w:rsidRDefault="009277B5" w:rsidP="009277B5">
      <w:pPr>
        <w:pStyle w:val="4-P4"/>
      </w:pPr>
      <w:r>
        <w:t>Relays:  One 8-pin terminal block with four normally open isolated relays.</w:t>
      </w:r>
    </w:p>
    <w:p w14:paraId="7F2604E1" w14:textId="77777777" w:rsidR="009277B5" w:rsidRDefault="009277B5" w:rsidP="009277B5">
      <w:pPr>
        <w:pStyle w:val="4-P4"/>
      </w:pPr>
      <w:r>
        <w:t>Computer:  One USB female 1.1 computer console port.</w:t>
      </w:r>
    </w:p>
    <w:p w14:paraId="70962CE9" w14:textId="77777777" w:rsidR="009277B5" w:rsidRDefault="009277B5" w:rsidP="009277B5">
      <w:pPr>
        <w:pStyle w:val="4-P4"/>
      </w:pPr>
      <w:r>
        <w:t>LAN:  One 8-wire RJ-45 connector.</w:t>
      </w:r>
    </w:p>
    <w:p w14:paraId="4C45EC8A" w14:textId="77777777" w:rsidR="009277B5" w:rsidRDefault="009277B5" w:rsidP="009277B5">
      <w:pPr>
        <w:pStyle w:val="4-P4"/>
      </w:pPr>
      <w:r>
        <w:t>NET:  Two 4-pin terminal blocks paralleled.</w:t>
      </w:r>
    </w:p>
    <w:p w14:paraId="31905AC0" w14:textId="77777777" w:rsidR="009277B5" w:rsidRDefault="009277B5" w:rsidP="009277B5">
      <w:pPr>
        <w:pStyle w:val="4-P4"/>
      </w:pPr>
      <w:r>
        <w:t>Com 1 – 2:  Two 5-pin terminal blocks.</w:t>
      </w:r>
    </w:p>
    <w:p w14:paraId="09F651D1" w14:textId="77777777" w:rsidR="009277B5" w:rsidRDefault="009277B5" w:rsidP="009277B5">
      <w:pPr>
        <w:pStyle w:val="4-P4"/>
      </w:pPr>
      <w:r>
        <w:t>IR/Serial 1 – 4:  One 8-pin terminal block with four IR/Serial output ports.</w:t>
      </w:r>
    </w:p>
    <w:p w14:paraId="49AD7F24" w14:textId="77777777" w:rsidR="009277B5" w:rsidRPr="008D76A5" w:rsidRDefault="009277B5" w:rsidP="009277B5">
      <w:pPr>
        <w:pStyle w:val="2-P2"/>
      </w:pPr>
      <w:proofErr w:type="spellStart"/>
      <w:r w:rsidRPr="008D76A5">
        <w:t>BACnet</w:t>
      </w:r>
      <w:proofErr w:type="spellEnd"/>
      <w:r w:rsidRPr="008D76A5">
        <w:t xml:space="preserve"> Protocol Implementation:</w:t>
      </w:r>
    </w:p>
    <w:p w14:paraId="1FF3551B" w14:textId="77777777" w:rsidR="009277B5" w:rsidRPr="008D76A5" w:rsidRDefault="009277B5" w:rsidP="009277B5">
      <w:pPr>
        <w:pStyle w:val="3-P3"/>
      </w:pPr>
      <w:proofErr w:type="spellStart"/>
      <w:r w:rsidRPr="008D76A5">
        <w:t>BACnet</w:t>
      </w:r>
      <w:proofErr w:type="spellEnd"/>
      <w:r w:rsidRPr="008D76A5">
        <w:t xml:space="preserve"> Standardized Device Profile:</w:t>
      </w:r>
    </w:p>
    <w:p w14:paraId="5514BC28" w14:textId="77777777" w:rsidR="009277B5" w:rsidRPr="008D76A5" w:rsidRDefault="009277B5" w:rsidP="009277B5">
      <w:pPr>
        <w:pStyle w:val="4-P4"/>
      </w:pPr>
      <w:r w:rsidRPr="008D76A5">
        <w:t>Application Specific Controller (B-ASC)</w:t>
      </w:r>
    </w:p>
    <w:p w14:paraId="17833216" w14:textId="77777777" w:rsidR="009277B5" w:rsidRPr="008D76A5" w:rsidRDefault="009277B5" w:rsidP="009277B5">
      <w:pPr>
        <w:pStyle w:val="3-P3"/>
      </w:pPr>
      <w:proofErr w:type="spellStart"/>
      <w:r w:rsidRPr="008D76A5">
        <w:t>BACnet</w:t>
      </w:r>
      <w:proofErr w:type="spellEnd"/>
      <w:r w:rsidRPr="008D76A5">
        <w:t xml:space="preserve"> Interoperability Building Blocks Supported: </w:t>
      </w:r>
    </w:p>
    <w:p w14:paraId="1F252A85" w14:textId="77777777" w:rsidR="009277B5" w:rsidRPr="008D76A5" w:rsidRDefault="009277B5" w:rsidP="009277B5">
      <w:pPr>
        <w:pStyle w:val="4-P4"/>
      </w:pPr>
      <w:r w:rsidRPr="008D76A5">
        <w:t>Data Sharing-</w:t>
      </w:r>
      <w:proofErr w:type="spellStart"/>
      <w:r w:rsidRPr="008D76A5">
        <w:t>ReadProperty</w:t>
      </w:r>
      <w:proofErr w:type="spellEnd"/>
      <w:r w:rsidRPr="008D76A5">
        <w:t>-A (DS-RP-A)</w:t>
      </w:r>
    </w:p>
    <w:p w14:paraId="6FDCF074" w14:textId="77777777" w:rsidR="009277B5" w:rsidRPr="008D76A5" w:rsidRDefault="009277B5" w:rsidP="009277B5">
      <w:pPr>
        <w:pStyle w:val="4-P4"/>
      </w:pPr>
      <w:r w:rsidRPr="008D76A5">
        <w:lastRenderedPageBreak/>
        <w:t>Data Sharing-</w:t>
      </w:r>
      <w:proofErr w:type="spellStart"/>
      <w:r w:rsidRPr="008D76A5">
        <w:t>ReadProperty</w:t>
      </w:r>
      <w:proofErr w:type="spellEnd"/>
      <w:r w:rsidRPr="008D76A5">
        <w:t>-B (DS-RP-B)</w:t>
      </w:r>
    </w:p>
    <w:p w14:paraId="0A017E91" w14:textId="77777777" w:rsidR="009277B5" w:rsidRPr="008D76A5" w:rsidRDefault="009277B5" w:rsidP="009277B5">
      <w:pPr>
        <w:pStyle w:val="4-P4"/>
      </w:pPr>
      <w:r w:rsidRPr="008D76A5">
        <w:t xml:space="preserve">Data Sharing - </w:t>
      </w:r>
      <w:proofErr w:type="spellStart"/>
      <w:r w:rsidRPr="008D76A5">
        <w:t>ReadProperty</w:t>
      </w:r>
      <w:proofErr w:type="spellEnd"/>
      <w:r w:rsidRPr="008D76A5">
        <w:t xml:space="preserve"> Multiple - A (DS-RPM-A)</w:t>
      </w:r>
    </w:p>
    <w:p w14:paraId="76612DDB" w14:textId="77777777" w:rsidR="009277B5" w:rsidRPr="008D76A5" w:rsidRDefault="009277B5" w:rsidP="009277B5">
      <w:pPr>
        <w:pStyle w:val="4-P4"/>
      </w:pPr>
      <w:r w:rsidRPr="008D76A5">
        <w:t xml:space="preserve">Data Sharing - </w:t>
      </w:r>
      <w:proofErr w:type="spellStart"/>
      <w:r w:rsidRPr="008D76A5">
        <w:t>ReadProperty</w:t>
      </w:r>
      <w:proofErr w:type="spellEnd"/>
      <w:r w:rsidRPr="008D76A5">
        <w:t xml:space="preserve"> Multiple - B (DS-RPM-B)</w:t>
      </w:r>
    </w:p>
    <w:p w14:paraId="092918B5" w14:textId="77777777" w:rsidR="009277B5" w:rsidRPr="008D76A5" w:rsidRDefault="009277B5" w:rsidP="009277B5">
      <w:pPr>
        <w:pStyle w:val="4-P4"/>
      </w:pPr>
      <w:r w:rsidRPr="008D76A5">
        <w:t>Data Sharing-</w:t>
      </w:r>
      <w:proofErr w:type="spellStart"/>
      <w:r w:rsidRPr="008D76A5">
        <w:t>WriteProperty</w:t>
      </w:r>
      <w:proofErr w:type="spellEnd"/>
      <w:r w:rsidRPr="008D76A5">
        <w:t>-A (DS-WP-A)</w:t>
      </w:r>
    </w:p>
    <w:p w14:paraId="08A58BD5" w14:textId="77777777" w:rsidR="009277B5" w:rsidRPr="008D76A5" w:rsidRDefault="009277B5" w:rsidP="009277B5">
      <w:pPr>
        <w:pStyle w:val="4-P4"/>
      </w:pPr>
      <w:r w:rsidRPr="008D76A5">
        <w:t>Data Sharing-</w:t>
      </w:r>
      <w:proofErr w:type="spellStart"/>
      <w:r w:rsidRPr="008D76A5">
        <w:t>WriteProperty</w:t>
      </w:r>
      <w:proofErr w:type="spellEnd"/>
      <w:r w:rsidRPr="008D76A5">
        <w:t>-B (DS-WP-B)</w:t>
      </w:r>
    </w:p>
    <w:p w14:paraId="51F22712" w14:textId="77777777" w:rsidR="009277B5" w:rsidRPr="008D76A5" w:rsidRDefault="009277B5" w:rsidP="009277B5">
      <w:pPr>
        <w:pStyle w:val="4-P4"/>
      </w:pPr>
      <w:r w:rsidRPr="008D76A5">
        <w:t>Data Sharing – COV – A (DS-COV-A)</w:t>
      </w:r>
    </w:p>
    <w:p w14:paraId="51D1BC53" w14:textId="77777777" w:rsidR="009277B5" w:rsidRPr="008D76A5" w:rsidRDefault="009277B5" w:rsidP="009277B5">
      <w:pPr>
        <w:pStyle w:val="4-P4"/>
      </w:pPr>
      <w:r w:rsidRPr="008D76A5">
        <w:t>Data Sharing – COV – B (DS-COV-B)</w:t>
      </w:r>
    </w:p>
    <w:p w14:paraId="76328D5F" w14:textId="77777777" w:rsidR="009277B5" w:rsidRPr="008D76A5" w:rsidRDefault="009277B5" w:rsidP="009277B5">
      <w:pPr>
        <w:pStyle w:val="4-P4"/>
      </w:pPr>
      <w:r w:rsidRPr="008D76A5">
        <w:t>Device Management-Dynamic Device Binding-A (DM-DDB-A)</w:t>
      </w:r>
    </w:p>
    <w:p w14:paraId="0C6671D2" w14:textId="77777777" w:rsidR="009277B5" w:rsidRPr="008D76A5" w:rsidRDefault="009277B5" w:rsidP="009277B5">
      <w:pPr>
        <w:pStyle w:val="4-P4"/>
      </w:pPr>
      <w:r w:rsidRPr="008D76A5">
        <w:t>Device Management-Dynamic Device Binding-B (DM-DDB-B)</w:t>
      </w:r>
    </w:p>
    <w:p w14:paraId="512945F4" w14:textId="77777777" w:rsidR="009277B5" w:rsidRPr="008D76A5" w:rsidRDefault="009277B5" w:rsidP="009277B5">
      <w:pPr>
        <w:pStyle w:val="4-P4"/>
      </w:pPr>
      <w:r w:rsidRPr="008D76A5">
        <w:t>Device Management-Dynamic Object Binding-B (DM-DOB-B)</w:t>
      </w:r>
    </w:p>
    <w:p w14:paraId="376D721D" w14:textId="77777777" w:rsidR="009277B5" w:rsidRPr="008D76A5" w:rsidRDefault="009277B5" w:rsidP="009277B5">
      <w:pPr>
        <w:pStyle w:val="4-P4"/>
      </w:pPr>
      <w:r w:rsidRPr="008D76A5">
        <w:t>Device Management-</w:t>
      </w:r>
      <w:proofErr w:type="spellStart"/>
      <w:r w:rsidRPr="008D76A5">
        <w:t>DeviceCommunicationControl</w:t>
      </w:r>
      <w:proofErr w:type="spellEnd"/>
      <w:r w:rsidRPr="008D76A5">
        <w:t>-B (DM-DCC-B)</w:t>
      </w:r>
    </w:p>
    <w:p w14:paraId="7CBF9F85" w14:textId="77777777" w:rsidR="009277B5" w:rsidRPr="008D76A5" w:rsidRDefault="009277B5" w:rsidP="009277B5">
      <w:pPr>
        <w:pStyle w:val="3-P3"/>
      </w:pPr>
      <w:r w:rsidRPr="008D76A5">
        <w:t>Standard Object Types Supported:</w:t>
      </w:r>
    </w:p>
    <w:p w14:paraId="5E579B1D" w14:textId="77777777" w:rsidR="009277B5" w:rsidRPr="008D76A5" w:rsidRDefault="009277B5" w:rsidP="009277B5">
      <w:pPr>
        <w:pStyle w:val="4-P4"/>
      </w:pPr>
      <w:r w:rsidRPr="008D76A5">
        <w:t>Device Object</w:t>
      </w:r>
    </w:p>
    <w:p w14:paraId="61E693A8" w14:textId="77777777" w:rsidR="009277B5" w:rsidRPr="008D76A5" w:rsidRDefault="009277B5" w:rsidP="009277B5">
      <w:pPr>
        <w:pStyle w:val="4-P4"/>
      </w:pPr>
      <w:r w:rsidRPr="008D76A5">
        <w:t>Analog Input Object</w:t>
      </w:r>
    </w:p>
    <w:p w14:paraId="65BB71FD" w14:textId="77777777" w:rsidR="009277B5" w:rsidRPr="008D76A5" w:rsidRDefault="009277B5" w:rsidP="009277B5">
      <w:pPr>
        <w:pStyle w:val="4-P4"/>
      </w:pPr>
      <w:r w:rsidRPr="008D76A5">
        <w:t>Analog Value Object</w:t>
      </w:r>
    </w:p>
    <w:p w14:paraId="6310EE92" w14:textId="77777777" w:rsidR="009277B5" w:rsidRPr="008D76A5" w:rsidRDefault="009277B5" w:rsidP="009277B5">
      <w:pPr>
        <w:pStyle w:val="4-P4"/>
      </w:pPr>
      <w:r w:rsidRPr="008D76A5">
        <w:t>Binary Input Object</w:t>
      </w:r>
    </w:p>
    <w:p w14:paraId="1B9D33F4" w14:textId="77777777" w:rsidR="009277B5" w:rsidRPr="008D76A5" w:rsidRDefault="009277B5" w:rsidP="009277B5">
      <w:pPr>
        <w:pStyle w:val="4-P4"/>
      </w:pPr>
      <w:r w:rsidRPr="008D76A5">
        <w:t>Binary Value Object</w:t>
      </w:r>
    </w:p>
    <w:p w14:paraId="78DED41B" w14:textId="77777777" w:rsidR="009277B5" w:rsidRPr="008D76A5" w:rsidRDefault="009277B5" w:rsidP="009277B5">
      <w:pPr>
        <w:pStyle w:val="4-P4"/>
      </w:pPr>
      <w:r w:rsidRPr="008D76A5">
        <w:t>Multi-State Input</w:t>
      </w:r>
    </w:p>
    <w:p w14:paraId="177C000E" w14:textId="77777777" w:rsidR="009277B5" w:rsidRPr="008D76A5" w:rsidRDefault="009277B5" w:rsidP="009277B5">
      <w:pPr>
        <w:pStyle w:val="4-P4"/>
      </w:pPr>
      <w:r w:rsidRPr="008D76A5">
        <w:t>Multi-State Value</w:t>
      </w:r>
    </w:p>
    <w:p w14:paraId="0B1AD076" w14:textId="77777777" w:rsidR="009277B5" w:rsidRPr="008D76A5" w:rsidRDefault="009277B5" w:rsidP="009277B5">
      <w:pPr>
        <w:pStyle w:val="3-P3"/>
      </w:pPr>
      <w:r w:rsidRPr="008D76A5">
        <w:t>Data Link Layer Options:</w:t>
      </w:r>
    </w:p>
    <w:p w14:paraId="1EBBFB43" w14:textId="77777777" w:rsidR="009277B5" w:rsidRPr="008D76A5" w:rsidRDefault="009277B5" w:rsidP="009277B5">
      <w:pPr>
        <w:pStyle w:val="4-P4"/>
      </w:pPr>
      <w:proofErr w:type="spellStart"/>
      <w:r w:rsidRPr="008D76A5">
        <w:t>BACnet</w:t>
      </w:r>
      <w:proofErr w:type="spellEnd"/>
      <w:r w:rsidRPr="008D76A5">
        <w:t xml:space="preserve"> IP</w:t>
      </w:r>
    </w:p>
    <w:p w14:paraId="2CA2FC41" w14:textId="77777777" w:rsidR="009277B5" w:rsidRPr="008D76A5" w:rsidRDefault="009277B5" w:rsidP="009277B5">
      <w:pPr>
        <w:pStyle w:val="4-P4"/>
      </w:pPr>
      <w:proofErr w:type="spellStart"/>
      <w:r w:rsidRPr="008D76A5">
        <w:t>BACnet</w:t>
      </w:r>
      <w:proofErr w:type="spellEnd"/>
      <w:r w:rsidRPr="008D76A5">
        <w:t xml:space="preserve"> IP, Foreign Device</w:t>
      </w:r>
    </w:p>
    <w:p w14:paraId="03B404F6" w14:textId="77777777" w:rsidR="009277B5" w:rsidRPr="008D76A5" w:rsidRDefault="009277B5" w:rsidP="009277B5">
      <w:pPr>
        <w:pStyle w:val="3-P3"/>
      </w:pPr>
      <w:r w:rsidRPr="008D76A5">
        <w:t>Network Options:</w:t>
      </w:r>
    </w:p>
    <w:p w14:paraId="2C2EFF73" w14:textId="77777777" w:rsidR="009277B5" w:rsidRPr="008D76A5" w:rsidRDefault="009277B5" w:rsidP="009277B5">
      <w:pPr>
        <w:pStyle w:val="4-P4"/>
      </w:pPr>
      <w:proofErr w:type="spellStart"/>
      <w:r w:rsidRPr="008D76A5">
        <w:t>BACnet</w:t>
      </w:r>
      <w:proofErr w:type="spellEnd"/>
      <w:r w:rsidRPr="008D76A5">
        <w:t>/IP Broadcast Management Device  (BBMD)</w:t>
      </w:r>
    </w:p>
    <w:p w14:paraId="220AAD74" w14:textId="77777777" w:rsidR="009277B5" w:rsidRPr="008D76A5" w:rsidRDefault="009277B5" w:rsidP="009277B5">
      <w:pPr>
        <w:pStyle w:val="5-P5"/>
      </w:pPr>
      <w:r w:rsidRPr="008D76A5">
        <w:t>Supports registration by foreign devices.</w:t>
      </w:r>
    </w:p>
    <w:p w14:paraId="0EAD0A58" w14:textId="77777777" w:rsidR="009277B5" w:rsidRPr="008D76A5" w:rsidRDefault="009277B5" w:rsidP="009277B5">
      <w:pPr>
        <w:pStyle w:val="3-P3"/>
      </w:pPr>
      <w:r w:rsidRPr="008D76A5">
        <w:t>Character Set Supported:</w:t>
      </w:r>
    </w:p>
    <w:p w14:paraId="1F728539" w14:textId="77777777" w:rsidR="009277B5" w:rsidRPr="00B1464E" w:rsidRDefault="009277B5" w:rsidP="009277B5">
      <w:pPr>
        <w:pStyle w:val="4-P4"/>
      </w:pPr>
      <w:r w:rsidRPr="00B1464E">
        <w:t>ANSI X3.4</w:t>
      </w:r>
    </w:p>
    <w:p w14:paraId="076D987A" w14:textId="77777777" w:rsidR="009277B5" w:rsidRPr="00B1464E" w:rsidRDefault="009277B5" w:rsidP="009277B5">
      <w:pPr>
        <w:pStyle w:val="3-P3"/>
      </w:pPr>
      <w:r w:rsidRPr="00B1464E">
        <w:t>System Clock:  Firmware-based internal clock.</w:t>
      </w:r>
    </w:p>
    <w:p w14:paraId="127F3FB6" w14:textId="77777777" w:rsidR="009277B5" w:rsidRPr="00B1464E" w:rsidRDefault="009277B5" w:rsidP="009277B5">
      <w:pPr>
        <w:pStyle w:val="2-P2"/>
      </w:pPr>
      <w:r w:rsidRPr="00B1464E">
        <w:t>Power Requirements:</w:t>
      </w:r>
    </w:p>
    <w:p w14:paraId="36BBF638" w14:textId="77777777" w:rsidR="009277B5" w:rsidRPr="00B1464E" w:rsidRDefault="009277B5" w:rsidP="009277B5">
      <w:pPr>
        <w:pStyle w:val="3-P3"/>
      </w:pPr>
      <w:r w:rsidRPr="00B1464E">
        <w:t>Power Supply:  External.</w:t>
      </w:r>
    </w:p>
    <w:p w14:paraId="63E198A9" w14:textId="77777777" w:rsidR="009277B5" w:rsidRPr="00B1464E" w:rsidRDefault="009277B5" w:rsidP="009277B5">
      <w:pPr>
        <w:pStyle w:val="4-P4"/>
      </w:pPr>
      <w:r w:rsidRPr="00B1464E">
        <w:t>Power Requirement:  8 Watts (0.33 amps at 24VDC).</w:t>
      </w:r>
    </w:p>
    <w:p w14:paraId="2D7825AE" w14:textId="77777777" w:rsidR="009277B5" w:rsidRDefault="009277B5" w:rsidP="009277B5">
      <w:pPr>
        <w:pStyle w:val="NOTES"/>
        <w:spacing w:before="600"/>
      </w:pPr>
      <w:r>
        <w:t>T</w:t>
      </w:r>
      <w:r w:rsidRPr="00EA112E">
        <w:t xml:space="preserve">he </w:t>
      </w:r>
      <w:r w:rsidRPr="00EA112E">
        <w:rPr>
          <w:b/>
        </w:rPr>
        <w:t>Crestron IPAC-GL1</w:t>
      </w:r>
      <w:r w:rsidRPr="00EA112E">
        <w:t xml:space="preserve"> </w:t>
      </w:r>
      <w:r>
        <w:t xml:space="preserve">can be used as a pre-programmed or custom programmed control processor </w:t>
      </w:r>
      <w:r w:rsidRPr="00EA112E">
        <w:t>support</w:t>
      </w:r>
      <w:r>
        <w:t>ing</w:t>
      </w:r>
      <w:r w:rsidRPr="00EA112E">
        <w:t xml:space="preserve"> virtually any functionality imaginable. It works seamlessly with Crestron's entire line of </w:t>
      </w:r>
      <w:proofErr w:type="spellStart"/>
      <w:r w:rsidRPr="00EA112E">
        <w:t>touc</w:t>
      </w:r>
      <w:r w:rsidRPr="00EA112E">
        <w:t>h</w:t>
      </w:r>
      <w:r w:rsidRPr="00EA112E">
        <w:t>panels</w:t>
      </w:r>
      <w:proofErr w:type="spellEnd"/>
      <w:r w:rsidRPr="00EA112E">
        <w:t>, wireless remotes, lighting dimmers, shade controllers, thermostats, and more. It can also inte</w:t>
      </w:r>
      <w:r w:rsidRPr="00EA112E">
        <w:t>r</w:t>
      </w:r>
      <w:r w:rsidRPr="00EA112E">
        <w:lastRenderedPageBreak/>
        <w:t>face with third-party devices and systems such as security and access controls, surveillance cameras, and HVAC for a fully integrated solution</w:t>
      </w:r>
      <w:r>
        <w:t>.</w:t>
      </w:r>
    </w:p>
    <w:p w14:paraId="720A983D" w14:textId="3B5D3194" w:rsidR="009B10E4" w:rsidRDefault="009B10E4" w:rsidP="009B10E4">
      <w:pPr>
        <w:pStyle w:val="1-ARTI"/>
      </w:pPr>
      <w:bookmarkStart w:id="24" w:name="_Toc246136777"/>
      <w:r>
        <w:t>CONTROL PROCESSOR</w:t>
      </w:r>
      <w:bookmarkEnd w:id="21"/>
      <w:r>
        <w:t xml:space="preserve"> TYPE </w:t>
      </w:r>
      <w:r w:rsidR="009277B5">
        <w:t>2</w:t>
      </w:r>
      <w:bookmarkEnd w:id="24"/>
    </w:p>
    <w:p w14:paraId="64993104" w14:textId="423C3DF3" w:rsidR="00673D85" w:rsidRDefault="00673D85" w:rsidP="00673D85">
      <w:pPr>
        <w:pStyle w:val="2-P2"/>
      </w:pPr>
      <w:r w:rsidRPr="008B481B">
        <w:t>Wall-mounted lighting control processor enabling user system programming</w:t>
      </w:r>
      <w:r>
        <w:t xml:space="preserve"> via LCD front panel or PC software, integrating occupancy sensing, daylight harvesting, and remote management. </w:t>
      </w:r>
    </w:p>
    <w:p w14:paraId="15D148C5" w14:textId="77777777" w:rsidR="00673D85" w:rsidRPr="00512BF5" w:rsidRDefault="00673D85" w:rsidP="00673D85">
      <w:pPr>
        <w:pStyle w:val="3-P3"/>
      </w:pPr>
      <w:r w:rsidRPr="00512BF5">
        <w:t xml:space="preserve">Mounting:  </w:t>
      </w:r>
      <w:r w:rsidRPr="009C7056">
        <w:rPr>
          <w:b/>
          <w:color w:val="0070C0"/>
        </w:rPr>
        <w:t>[</w:t>
      </w:r>
      <w:r w:rsidRPr="00371324">
        <w:t>Room w</w:t>
      </w:r>
      <w:r w:rsidRPr="00512BF5">
        <w:t>all mounted, in standard 3-gang box</w:t>
      </w:r>
      <w:r w:rsidRPr="009C7056">
        <w:rPr>
          <w:b/>
          <w:color w:val="0070C0"/>
        </w:rPr>
        <w:t>]</w:t>
      </w:r>
      <w:r w:rsidRPr="00512BF5">
        <w:t xml:space="preserve"> </w:t>
      </w:r>
      <w:r w:rsidRPr="009C7056">
        <w:rPr>
          <w:b/>
          <w:color w:val="0070C0"/>
        </w:rPr>
        <w:t>[</w:t>
      </w:r>
      <w:r w:rsidRPr="00512BF5">
        <w:t>Table top kit</w:t>
      </w:r>
      <w:r w:rsidRPr="009C7056">
        <w:rPr>
          <w:b/>
          <w:color w:val="0070C0"/>
        </w:rPr>
        <w:t>]</w:t>
      </w:r>
      <w:r w:rsidRPr="00512BF5">
        <w:t xml:space="preserve"> </w:t>
      </w:r>
      <w:r w:rsidRPr="009C7056">
        <w:rPr>
          <w:b/>
          <w:color w:val="0070C0"/>
        </w:rPr>
        <w:t>[</w:t>
      </w:r>
      <w:r w:rsidRPr="00512BF5">
        <w:t>Table top kit with swivel</w:t>
      </w:r>
      <w:r w:rsidRPr="009C7056">
        <w:rPr>
          <w:b/>
          <w:color w:val="0070C0"/>
        </w:rPr>
        <w:t>]</w:t>
      </w:r>
      <w:r w:rsidRPr="00512BF5">
        <w:t>.</w:t>
      </w:r>
    </w:p>
    <w:p w14:paraId="18E16C82" w14:textId="77777777" w:rsidR="00673D85" w:rsidRPr="00512BF5" w:rsidRDefault="00673D85" w:rsidP="00673D85">
      <w:pPr>
        <w:pStyle w:val="3-P3"/>
      </w:pPr>
      <w:r w:rsidRPr="00512BF5">
        <w:t xml:space="preserve">Face Color:  </w:t>
      </w:r>
      <w:r w:rsidRPr="009C7056">
        <w:rPr>
          <w:b/>
          <w:color w:val="0070C0"/>
        </w:rPr>
        <w:t>[</w:t>
      </w:r>
      <w:r w:rsidRPr="00512BF5">
        <w:t>Black</w:t>
      </w:r>
      <w:r w:rsidRPr="009C7056">
        <w:rPr>
          <w:b/>
          <w:color w:val="0070C0"/>
        </w:rPr>
        <w:t>]</w:t>
      </w:r>
      <w:r w:rsidRPr="00512BF5">
        <w:t xml:space="preserve"> </w:t>
      </w:r>
      <w:r w:rsidRPr="009C7056">
        <w:rPr>
          <w:b/>
          <w:color w:val="0070C0"/>
        </w:rPr>
        <w:t>[</w:t>
      </w:r>
      <w:r w:rsidRPr="00512BF5">
        <w:t>White</w:t>
      </w:r>
      <w:r w:rsidRPr="009C7056">
        <w:rPr>
          <w:b/>
          <w:color w:val="0070C0"/>
        </w:rPr>
        <w:t>]</w:t>
      </w:r>
      <w:r w:rsidRPr="00512BF5">
        <w:t>.</w:t>
      </w:r>
    </w:p>
    <w:p w14:paraId="6F7A4A08" w14:textId="77777777" w:rsidR="009B10E4" w:rsidRDefault="009B10E4" w:rsidP="009B10E4">
      <w:pPr>
        <w:pStyle w:val="2-P2"/>
      </w:pPr>
      <w:bookmarkStart w:id="25" w:name="_Toc218824853"/>
      <w:r>
        <w:t>Basis of Design Product:</w:t>
      </w:r>
      <w:bookmarkEnd w:id="25"/>
      <w:r>
        <w:t xml:space="preserve">  </w:t>
      </w:r>
    </w:p>
    <w:p w14:paraId="4176F809" w14:textId="77777777" w:rsidR="009B10E4" w:rsidRDefault="009B10E4" w:rsidP="009B10E4">
      <w:pPr>
        <w:pStyle w:val="3-P3"/>
      </w:pPr>
      <w:r w:rsidRPr="002311D9">
        <w:t>Crestr</w:t>
      </w:r>
      <w:r>
        <w:t>on IPAC-GL.</w:t>
      </w:r>
    </w:p>
    <w:p w14:paraId="0C16571A" w14:textId="77777777" w:rsidR="009B10E4" w:rsidRPr="007F5487" w:rsidRDefault="009B10E4" w:rsidP="009B10E4">
      <w:pPr>
        <w:pStyle w:val="2-P2"/>
      </w:pPr>
      <w:bookmarkStart w:id="26" w:name="_Toc215117209"/>
      <w:bookmarkStart w:id="27" w:name="_Toc218824854"/>
      <w:r>
        <w:t>Minimum Characteristics:</w:t>
      </w:r>
      <w:bookmarkEnd w:id="26"/>
      <w:bookmarkEnd w:id="27"/>
    </w:p>
    <w:p w14:paraId="50182E27" w14:textId="77777777" w:rsidR="009B10E4" w:rsidRPr="007F5487" w:rsidRDefault="009B10E4" w:rsidP="009B10E4">
      <w:pPr>
        <w:pStyle w:val="3-P3"/>
      </w:pPr>
      <w:r w:rsidRPr="007F5487">
        <w:t xml:space="preserve">Utilize a real time, event driven, </w:t>
      </w:r>
      <w:proofErr w:type="gramStart"/>
      <w:r w:rsidRPr="007F5487">
        <w:t>multi</w:t>
      </w:r>
      <w:proofErr w:type="gramEnd"/>
      <w:r w:rsidRPr="007F5487">
        <w:t xml:space="preserve">-tasking, multi-threaded operating system. Processor shall communicate directly with Ethernet, </w:t>
      </w:r>
      <w:r>
        <w:t xml:space="preserve">and </w:t>
      </w:r>
      <w:r w:rsidRPr="007F5487">
        <w:t>control ports.</w:t>
      </w:r>
    </w:p>
    <w:p w14:paraId="4AAF605D" w14:textId="77777777" w:rsidR="009B10E4" w:rsidRPr="007F5487" w:rsidRDefault="009B10E4" w:rsidP="009B10E4">
      <w:pPr>
        <w:pStyle w:val="3-P3"/>
      </w:pPr>
      <w:r w:rsidRPr="007F5487">
        <w:t>Control System shall support</w:t>
      </w:r>
      <w:r>
        <w:t>:</w:t>
      </w:r>
      <w:r w:rsidRPr="007F5487">
        <w:t xml:space="preserve"> </w:t>
      </w:r>
    </w:p>
    <w:p w14:paraId="4510B397" w14:textId="77777777" w:rsidR="009B10E4" w:rsidRDefault="009B10E4" w:rsidP="009B10E4">
      <w:pPr>
        <w:pStyle w:val="4-P4"/>
      </w:pPr>
      <w:r w:rsidRPr="007F5487">
        <w:t xml:space="preserve">10/100 </w:t>
      </w:r>
      <w:proofErr w:type="spellStart"/>
      <w:r w:rsidRPr="007F5487">
        <w:t>BaseT</w:t>
      </w:r>
      <w:proofErr w:type="spellEnd"/>
      <w:r w:rsidRPr="007F5487">
        <w:t xml:space="preserve"> Ethernet</w:t>
      </w:r>
    </w:p>
    <w:p w14:paraId="2CC67F99" w14:textId="77777777" w:rsidR="009B10E4" w:rsidRPr="007F5487" w:rsidRDefault="009B10E4" w:rsidP="009B10E4">
      <w:pPr>
        <w:pStyle w:val="4-P4"/>
      </w:pPr>
      <w:r w:rsidRPr="007F5487">
        <w:t>TCP/IP Communications</w:t>
      </w:r>
    </w:p>
    <w:p w14:paraId="5619DEF5" w14:textId="77777777" w:rsidR="009B10E4" w:rsidRPr="007F5487" w:rsidRDefault="009B10E4" w:rsidP="009B10E4">
      <w:pPr>
        <w:pStyle w:val="4-P4"/>
      </w:pPr>
      <w:r w:rsidRPr="007F5487">
        <w:t>DHCP Support</w:t>
      </w:r>
    </w:p>
    <w:p w14:paraId="398B36B2" w14:textId="77777777" w:rsidR="009B10E4" w:rsidRPr="007F5487" w:rsidRDefault="009B10E4" w:rsidP="009B10E4">
      <w:pPr>
        <w:pStyle w:val="4-P4"/>
      </w:pPr>
      <w:r>
        <w:t>SMTP</w:t>
      </w:r>
      <w:r w:rsidRPr="007F5487">
        <w:t xml:space="preserve"> Email Client</w:t>
      </w:r>
    </w:p>
    <w:p w14:paraId="2CBE0E67" w14:textId="77777777" w:rsidR="009B10E4" w:rsidRPr="007F5487" w:rsidRDefault="009B10E4" w:rsidP="009B10E4">
      <w:pPr>
        <w:pStyle w:val="4-P4"/>
      </w:pPr>
      <w:r w:rsidRPr="007F5487">
        <w:t>SNMP Support</w:t>
      </w:r>
    </w:p>
    <w:p w14:paraId="123B40B0" w14:textId="77777777" w:rsidR="009B10E4" w:rsidRPr="007F5487" w:rsidRDefault="009B10E4" w:rsidP="009B10E4">
      <w:pPr>
        <w:pStyle w:val="4-P4"/>
      </w:pPr>
      <w:r w:rsidRPr="007F5487">
        <w:t>Built-In Web Server</w:t>
      </w:r>
    </w:p>
    <w:p w14:paraId="062D6D6B" w14:textId="77777777" w:rsidR="009B10E4" w:rsidRDefault="009B10E4" w:rsidP="009B10E4">
      <w:pPr>
        <w:pStyle w:val="4-P4"/>
      </w:pPr>
      <w:r>
        <w:t xml:space="preserve">SSL security </w:t>
      </w:r>
    </w:p>
    <w:p w14:paraId="17CB4E4E" w14:textId="77777777" w:rsidR="009B10E4" w:rsidRPr="007F5487" w:rsidRDefault="009B10E4" w:rsidP="009B10E4">
      <w:pPr>
        <w:pStyle w:val="4-P4"/>
      </w:pPr>
      <w:r>
        <w:t>IPv4</w:t>
      </w:r>
    </w:p>
    <w:p w14:paraId="6D87D528" w14:textId="77777777" w:rsidR="009B10E4" w:rsidRDefault="009B10E4" w:rsidP="009B10E4">
      <w:pPr>
        <w:pStyle w:val="4-P4"/>
      </w:pPr>
      <w:r w:rsidRPr="007F5487">
        <w:t>Support user assigned or dynamic IP address.</w:t>
      </w:r>
    </w:p>
    <w:p w14:paraId="0F096309" w14:textId="77777777" w:rsidR="009B10E4" w:rsidRDefault="009B10E4" w:rsidP="009B10E4">
      <w:pPr>
        <w:pStyle w:val="2-P2"/>
      </w:pPr>
      <w:bookmarkStart w:id="28" w:name="_Toc215117210"/>
      <w:bookmarkStart w:id="29" w:name="_Toc218824855"/>
      <w:r>
        <w:t>External Ports</w:t>
      </w:r>
      <w:bookmarkEnd w:id="28"/>
      <w:bookmarkEnd w:id="29"/>
    </w:p>
    <w:p w14:paraId="7628FB5A" w14:textId="77777777" w:rsidR="009B10E4" w:rsidRPr="006D678F" w:rsidRDefault="009B10E4" w:rsidP="009B10E4">
      <w:pPr>
        <w:pStyle w:val="2-P2trailing"/>
      </w:pPr>
      <w:r w:rsidRPr="006D678F">
        <w:t>The control system shall be equipped with the following external connection ports:</w:t>
      </w:r>
    </w:p>
    <w:p w14:paraId="1D3F968C" w14:textId="77777777" w:rsidR="009B10E4" w:rsidRPr="007F5487" w:rsidRDefault="009B10E4" w:rsidP="009B10E4">
      <w:pPr>
        <w:pStyle w:val="3-P3"/>
      </w:pPr>
      <w:r>
        <w:t>Digital Input</w:t>
      </w:r>
    </w:p>
    <w:p w14:paraId="2B7F2D3C" w14:textId="77777777" w:rsidR="009B10E4" w:rsidRPr="007F5487" w:rsidRDefault="009B10E4" w:rsidP="009B10E4">
      <w:pPr>
        <w:pStyle w:val="4-P4"/>
      </w:pPr>
      <w:r>
        <w:t>Five captive screw terminals;</w:t>
      </w:r>
    </w:p>
    <w:p w14:paraId="48F72F5D" w14:textId="77777777" w:rsidR="009B10E4" w:rsidRPr="007F5487" w:rsidRDefault="009B10E4" w:rsidP="009B10E4">
      <w:pPr>
        <w:pStyle w:val="5-P5"/>
      </w:pPr>
      <w:r>
        <w:t>Comprised of 4</w:t>
      </w:r>
      <w:r w:rsidRPr="007F5487">
        <w:t xml:space="preserve"> </w:t>
      </w:r>
      <w:r>
        <w:t>programmable digital</w:t>
      </w:r>
      <w:r w:rsidRPr="007F5487">
        <w:t xml:space="preserve"> inputs.</w:t>
      </w:r>
    </w:p>
    <w:p w14:paraId="4DE0D116" w14:textId="77777777" w:rsidR="009B10E4" w:rsidRPr="007F5487" w:rsidRDefault="009B10E4" w:rsidP="009B10E4">
      <w:pPr>
        <w:pStyle w:val="5-P5"/>
      </w:pPr>
      <w:r w:rsidRPr="007F5487">
        <w:t>Rated for 0-24 Volts DC, referenced to GND.</w:t>
      </w:r>
    </w:p>
    <w:p w14:paraId="44C20BB7" w14:textId="77777777" w:rsidR="009B10E4" w:rsidRPr="007F5487" w:rsidRDefault="009B10E4" w:rsidP="009B10E4">
      <w:pPr>
        <w:pStyle w:val="5-P5"/>
      </w:pPr>
      <w:r w:rsidRPr="007F5487">
        <w:t xml:space="preserve">Input Impedance: 2.2k ohms </w:t>
      </w:r>
      <w:r>
        <w:t>with pull-up resistor</w:t>
      </w:r>
      <w:r w:rsidRPr="007F5487">
        <w:t>.</w:t>
      </w:r>
    </w:p>
    <w:p w14:paraId="63483356" w14:textId="77777777" w:rsidR="009B10E4" w:rsidRPr="007F5487" w:rsidRDefault="009B10E4" w:rsidP="009B10E4">
      <w:pPr>
        <w:pStyle w:val="5-P5"/>
      </w:pPr>
      <w:r w:rsidRPr="007F5487">
        <w:t>Logic Threshold: 2</w:t>
      </w:r>
      <w:r>
        <w:t>greater than or equal to 3 volt DC active/high, less than or equal to 1.8 volts DC inactive /low</w:t>
      </w:r>
      <w:r w:rsidRPr="007F5487">
        <w:t>.</w:t>
      </w:r>
    </w:p>
    <w:p w14:paraId="63E64B7F" w14:textId="77777777" w:rsidR="009B10E4" w:rsidRPr="007F5487" w:rsidRDefault="009B10E4" w:rsidP="009B10E4">
      <w:pPr>
        <w:pStyle w:val="3-P3"/>
      </w:pPr>
      <w:r w:rsidRPr="007F5487">
        <w:t>Relay</w:t>
      </w:r>
    </w:p>
    <w:p w14:paraId="14EB3E80" w14:textId="77777777" w:rsidR="009B10E4" w:rsidRPr="007F5487" w:rsidRDefault="009B10E4" w:rsidP="009B10E4">
      <w:pPr>
        <w:pStyle w:val="4-P4"/>
      </w:pPr>
      <w:r>
        <w:t>Six captive screw terminals;</w:t>
      </w:r>
    </w:p>
    <w:p w14:paraId="1FC9758A" w14:textId="77777777" w:rsidR="009B10E4" w:rsidRPr="007F5487" w:rsidRDefault="009B10E4" w:rsidP="009B10E4">
      <w:pPr>
        <w:pStyle w:val="5-P5"/>
      </w:pPr>
      <w:r>
        <w:t>Comprised of 4</w:t>
      </w:r>
      <w:r w:rsidRPr="007F5487">
        <w:t xml:space="preserve"> normally open, isolated relays.</w:t>
      </w:r>
    </w:p>
    <w:p w14:paraId="0EAEFC16" w14:textId="77777777" w:rsidR="009B10E4" w:rsidRPr="007F5487" w:rsidRDefault="009B10E4" w:rsidP="009B10E4">
      <w:pPr>
        <w:pStyle w:val="5-P5"/>
      </w:pPr>
      <w:r w:rsidRPr="007F5487">
        <w:lastRenderedPageBreak/>
        <w:t>Rated 1 Amp, 30 Volts AC/DC</w:t>
      </w:r>
      <w:r>
        <w:t>.</w:t>
      </w:r>
    </w:p>
    <w:p w14:paraId="6A09A05F" w14:textId="77777777" w:rsidR="009B10E4" w:rsidRDefault="009B10E4" w:rsidP="009B10E4">
      <w:pPr>
        <w:pStyle w:val="5-P5"/>
      </w:pPr>
      <w:r w:rsidRPr="007F5487">
        <w:t>MOV arc suppression across contacts</w:t>
      </w:r>
      <w:r>
        <w:t>.</w:t>
      </w:r>
    </w:p>
    <w:p w14:paraId="0E5A4830" w14:textId="77777777" w:rsidR="009B10E4" w:rsidRDefault="009B10E4" w:rsidP="009B10E4">
      <w:pPr>
        <w:pStyle w:val="3-P3"/>
      </w:pPr>
      <w:r>
        <w:t xml:space="preserve">Serial </w:t>
      </w:r>
      <w:r w:rsidRPr="007F5487">
        <w:t>Com</w:t>
      </w:r>
      <w:r>
        <w:t>munication Port</w:t>
      </w:r>
    </w:p>
    <w:p w14:paraId="38900D97" w14:textId="77777777" w:rsidR="009B10E4" w:rsidRPr="007F5487" w:rsidRDefault="009B10E4" w:rsidP="009B10E4">
      <w:pPr>
        <w:pStyle w:val="4-P4"/>
      </w:pPr>
      <w:r>
        <w:t>Five captive screw terminals;</w:t>
      </w:r>
    </w:p>
    <w:p w14:paraId="09661D85" w14:textId="77777777" w:rsidR="009B10E4" w:rsidRDefault="009B10E4" w:rsidP="009B10E4">
      <w:pPr>
        <w:pStyle w:val="5-P5"/>
      </w:pPr>
      <w:r>
        <w:t>One</w:t>
      </w:r>
      <w:r w:rsidRPr="007F5487">
        <w:t xml:space="preserve"> </w:t>
      </w:r>
      <w:r>
        <w:t>bidirectional RS-232 port</w:t>
      </w:r>
      <w:r w:rsidRPr="007F5487">
        <w:t>.</w:t>
      </w:r>
    </w:p>
    <w:p w14:paraId="2D872B9E" w14:textId="77777777" w:rsidR="009B10E4" w:rsidRPr="007F5487" w:rsidRDefault="009B10E4" w:rsidP="009B10E4">
      <w:pPr>
        <w:pStyle w:val="5-P5"/>
      </w:pPr>
      <w:r>
        <w:t>Software and hardware handshaking</w:t>
      </w:r>
      <w:r w:rsidRPr="003F0C96">
        <w:t xml:space="preserve"> </w:t>
      </w:r>
      <w:r w:rsidRPr="007F5487">
        <w:t>for communication with serial devices.</w:t>
      </w:r>
    </w:p>
    <w:p w14:paraId="35A11DFF" w14:textId="77777777" w:rsidR="009B10E4" w:rsidRPr="007F5487" w:rsidRDefault="009B10E4" w:rsidP="009B10E4">
      <w:pPr>
        <w:pStyle w:val="5-P5"/>
      </w:pPr>
      <w:r>
        <w:t>Up to 115.2k baud.</w:t>
      </w:r>
    </w:p>
    <w:p w14:paraId="01089210" w14:textId="77777777" w:rsidR="009B10E4" w:rsidRDefault="009B10E4" w:rsidP="009B10E4">
      <w:pPr>
        <w:pStyle w:val="3-P3"/>
      </w:pPr>
      <w:r>
        <w:t xml:space="preserve">Serial </w:t>
      </w:r>
      <w:r w:rsidRPr="007F5487">
        <w:t>Com</w:t>
      </w:r>
      <w:r>
        <w:t>munication Port</w:t>
      </w:r>
    </w:p>
    <w:p w14:paraId="40D81BCC" w14:textId="77777777" w:rsidR="009B10E4" w:rsidRPr="007F5487" w:rsidRDefault="009B10E4" w:rsidP="009B10E4">
      <w:pPr>
        <w:pStyle w:val="4-P4"/>
      </w:pPr>
      <w:r>
        <w:t>Three captive screw terminals;</w:t>
      </w:r>
    </w:p>
    <w:p w14:paraId="3DAF2C7D" w14:textId="77777777" w:rsidR="009B10E4" w:rsidRDefault="009B10E4" w:rsidP="009B10E4">
      <w:pPr>
        <w:pStyle w:val="5-P5"/>
      </w:pPr>
      <w:r>
        <w:t>One</w:t>
      </w:r>
      <w:r w:rsidRPr="007F5487">
        <w:t xml:space="preserve"> </w:t>
      </w:r>
      <w:r>
        <w:t>bidirectional RS-232 port</w:t>
      </w:r>
      <w:r w:rsidRPr="007F5487">
        <w:t>.</w:t>
      </w:r>
    </w:p>
    <w:p w14:paraId="044A9261" w14:textId="77777777" w:rsidR="009B10E4" w:rsidRPr="007F5487" w:rsidRDefault="009B10E4" w:rsidP="009B10E4">
      <w:pPr>
        <w:pStyle w:val="5-P5"/>
      </w:pPr>
      <w:r>
        <w:t>Software handshaking</w:t>
      </w:r>
      <w:r w:rsidRPr="003F0C96">
        <w:t xml:space="preserve"> </w:t>
      </w:r>
      <w:r w:rsidRPr="007F5487">
        <w:t>for communication with serial devices</w:t>
      </w:r>
      <w:proofErr w:type="gramStart"/>
      <w:r w:rsidRPr="007F5487">
        <w:t>.</w:t>
      </w:r>
      <w:r>
        <w:t>.</w:t>
      </w:r>
      <w:proofErr w:type="gramEnd"/>
    </w:p>
    <w:p w14:paraId="3BDE33FC" w14:textId="77777777" w:rsidR="009B10E4" w:rsidRPr="007F5487" w:rsidRDefault="009B10E4" w:rsidP="009B10E4">
      <w:pPr>
        <w:pStyle w:val="5-P5"/>
      </w:pPr>
      <w:r w:rsidRPr="007F5487">
        <w:t>Up to 115.2k baud, software handshaking support for communication with serial devices.</w:t>
      </w:r>
    </w:p>
    <w:p w14:paraId="567D0C7C" w14:textId="77777777" w:rsidR="009B10E4" w:rsidRPr="007F5487" w:rsidRDefault="009B10E4" w:rsidP="009B10E4">
      <w:pPr>
        <w:pStyle w:val="3-P3"/>
      </w:pPr>
      <w:r w:rsidRPr="007F5487">
        <w:t>Ethernet</w:t>
      </w:r>
    </w:p>
    <w:p w14:paraId="1654C4E5" w14:textId="77777777" w:rsidR="009B10E4" w:rsidRPr="007F5487" w:rsidRDefault="009B10E4" w:rsidP="009B10E4">
      <w:pPr>
        <w:pStyle w:val="4-P4"/>
      </w:pPr>
      <w:r>
        <w:t>One 8-wire RJ45.</w:t>
      </w:r>
    </w:p>
    <w:p w14:paraId="4D12427B" w14:textId="77777777" w:rsidR="009B10E4" w:rsidRDefault="009B10E4" w:rsidP="009B10E4">
      <w:pPr>
        <w:pStyle w:val="5-P5"/>
      </w:pPr>
      <w:r w:rsidRPr="007F5487">
        <w:t>10/100</w:t>
      </w:r>
      <w:r>
        <w:t xml:space="preserve"> </w:t>
      </w:r>
      <w:proofErr w:type="spellStart"/>
      <w:r w:rsidRPr="007F5487">
        <w:t>BaseT</w:t>
      </w:r>
      <w:proofErr w:type="spellEnd"/>
      <w:r w:rsidRPr="007F5487">
        <w:t xml:space="preserve"> Ethernet port.</w:t>
      </w:r>
    </w:p>
    <w:p w14:paraId="508D58DA" w14:textId="77777777" w:rsidR="009B10E4" w:rsidRDefault="009B10E4" w:rsidP="009B10E4">
      <w:pPr>
        <w:pStyle w:val="5-P5"/>
      </w:pPr>
      <w:r w:rsidRPr="00B42CE5">
        <w:t>IEEE 802.3af PoE compliant</w:t>
      </w:r>
    </w:p>
    <w:p w14:paraId="599679D0" w14:textId="77777777" w:rsidR="009B10E4" w:rsidRDefault="009B10E4" w:rsidP="009B10E4">
      <w:pPr>
        <w:pStyle w:val="5-P5"/>
      </w:pPr>
      <w:r w:rsidRPr="007F5487">
        <w:t xml:space="preserve">LED </w:t>
      </w:r>
      <w:r>
        <w:t xml:space="preserve">status and activity </w:t>
      </w:r>
      <w:r w:rsidRPr="007F5487">
        <w:t>indicat</w:t>
      </w:r>
      <w:r>
        <w:t>ors</w:t>
      </w:r>
      <w:r w:rsidRPr="007F5487">
        <w:t>.</w:t>
      </w:r>
    </w:p>
    <w:p w14:paraId="7CCBF980" w14:textId="77777777" w:rsidR="009B10E4" w:rsidRDefault="009B10E4" w:rsidP="009B10E4">
      <w:pPr>
        <w:pStyle w:val="2-P2"/>
      </w:pPr>
      <w:bookmarkStart w:id="30" w:name="_Toc215117211"/>
      <w:bookmarkStart w:id="31" w:name="_Toc218824856"/>
      <w:r>
        <w:t>User Interface</w:t>
      </w:r>
      <w:bookmarkEnd w:id="30"/>
      <w:bookmarkEnd w:id="31"/>
    </w:p>
    <w:p w14:paraId="382F94A4" w14:textId="77777777" w:rsidR="009B10E4" w:rsidRPr="003F0C96" w:rsidRDefault="009B10E4" w:rsidP="009B10E4">
      <w:pPr>
        <w:pStyle w:val="3-P3"/>
      </w:pPr>
      <w:r w:rsidRPr="003F0C96">
        <w:t xml:space="preserve">LCD </w:t>
      </w:r>
      <w:r>
        <w:t>display with</w:t>
      </w:r>
      <w:r w:rsidRPr="003F0C96">
        <w:t xml:space="preserve"> adjustable LED backlight</w:t>
      </w:r>
    </w:p>
    <w:p w14:paraId="14663C36" w14:textId="77777777" w:rsidR="009B10E4" w:rsidRDefault="009B10E4" w:rsidP="009B10E4">
      <w:pPr>
        <w:pStyle w:val="3-P3"/>
      </w:pPr>
      <w:r>
        <w:t>Selection knob and enter button.</w:t>
      </w:r>
    </w:p>
    <w:p w14:paraId="312094EC" w14:textId="77777777" w:rsidR="009B10E4" w:rsidRDefault="009B10E4" w:rsidP="009B10E4">
      <w:pPr>
        <w:pStyle w:val="3-P3"/>
      </w:pPr>
      <w:r>
        <w:t>4 Soft keys.</w:t>
      </w:r>
    </w:p>
    <w:p w14:paraId="49FDE924" w14:textId="77777777" w:rsidR="009B10E4" w:rsidRDefault="009B10E4" w:rsidP="009B10E4">
      <w:pPr>
        <w:pStyle w:val="3-P3"/>
      </w:pPr>
      <w:r>
        <w:t>7 custom programmable pushbuttons with backlit labeling.</w:t>
      </w:r>
    </w:p>
    <w:p w14:paraId="2CE5E7E4" w14:textId="77777777" w:rsidR="009B10E4" w:rsidRDefault="009B10E4" w:rsidP="009B10E4">
      <w:pPr>
        <w:pStyle w:val="3-P3"/>
      </w:pPr>
      <w:r>
        <w:t>7 programmable red LEDs.</w:t>
      </w:r>
    </w:p>
    <w:p w14:paraId="0AFDD931" w14:textId="77777777" w:rsidR="009B10E4" w:rsidRDefault="009B10E4" w:rsidP="009B10E4">
      <w:pPr>
        <w:pStyle w:val="3-P3"/>
      </w:pPr>
      <w:r>
        <w:t>Home, back, cancel and help buttons.</w:t>
      </w:r>
    </w:p>
    <w:p w14:paraId="4781EB97" w14:textId="77777777" w:rsidR="009B10E4" w:rsidRDefault="009B10E4" w:rsidP="009B10E4">
      <w:pPr>
        <w:pStyle w:val="2-P2"/>
      </w:pPr>
      <w:r>
        <w:t>Sensors</w:t>
      </w:r>
    </w:p>
    <w:p w14:paraId="5E37E1EF" w14:textId="77777777" w:rsidR="009B10E4" w:rsidRDefault="009B10E4" w:rsidP="009B10E4">
      <w:pPr>
        <w:pStyle w:val="3-P3"/>
      </w:pPr>
      <w:r>
        <w:t>Front panel light sensor.</w:t>
      </w:r>
    </w:p>
    <w:p w14:paraId="20E3851D" w14:textId="77777777" w:rsidR="009B10E4" w:rsidRDefault="009B10E4" w:rsidP="009B10E4">
      <w:pPr>
        <w:pStyle w:val="3-P3"/>
      </w:pPr>
      <w:r>
        <w:t>Front panel IR receiver.</w:t>
      </w:r>
    </w:p>
    <w:p w14:paraId="5376639B" w14:textId="77777777" w:rsidR="009B10E4" w:rsidRDefault="009B10E4" w:rsidP="009B10E4">
      <w:pPr>
        <w:pStyle w:val="2-P2"/>
      </w:pPr>
      <w:bookmarkStart w:id="32" w:name="_Toc215117212"/>
      <w:bookmarkStart w:id="33" w:name="_Toc218824857"/>
      <w:r>
        <w:t>Mounting</w:t>
      </w:r>
      <w:bookmarkEnd w:id="32"/>
      <w:bookmarkEnd w:id="33"/>
    </w:p>
    <w:p w14:paraId="7FD80261" w14:textId="77777777" w:rsidR="009B10E4" w:rsidRDefault="009B10E4" w:rsidP="009B10E4">
      <w:pPr>
        <w:pStyle w:val="3-P3"/>
      </w:pPr>
      <w:r>
        <w:t>3-gang standard electrical box.</w:t>
      </w:r>
    </w:p>
    <w:p w14:paraId="53F16CC1" w14:textId="7BAA131F" w:rsidR="00CD4E89" w:rsidRDefault="0036584A" w:rsidP="00CD4E89">
      <w:pPr>
        <w:pStyle w:val="1-ARTI"/>
      </w:pPr>
      <w:bookmarkStart w:id="34" w:name="_Toc246136778"/>
      <w:r>
        <w:t>USER INTERFACES</w:t>
      </w:r>
      <w:bookmarkEnd w:id="34"/>
    </w:p>
    <w:p w14:paraId="55B4166C" w14:textId="77777777" w:rsidR="004E38D4" w:rsidRDefault="004E38D4" w:rsidP="004E38D4">
      <w:pPr>
        <w:pStyle w:val="2-P2"/>
      </w:pPr>
      <w:r>
        <w:t>Touch Screen Type 1:  Controls lighting and AV settings along with other modular dimming controller functions.</w:t>
      </w:r>
    </w:p>
    <w:p w14:paraId="78CD0532" w14:textId="77777777" w:rsidR="004E38D4" w:rsidRDefault="004E38D4" w:rsidP="004E38D4">
      <w:pPr>
        <w:pStyle w:val="3-P3"/>
      </w:pPr>
      <w:proofErr w:type="gramStart"/>
      <w:r>
        <w:t>7 inch</w:t>
      </w:r>
      <w:proofErr w:type="gramEnd"/>
      <w:r>
        <w:t xml:space="preserve"> TFT active-matrix color LCD touch screen 800 by 480 WVGA resolution display.</w:t>
      </w:r>
    </w:p>
    <w:p w14:paraId="6C4D58CE" w14:textId="77777777" w:rsidR="004E38D4" w:rsidRDefault="004E38D4" w:rsidP="004E38D4">
      <w:pPr>
        <w:pStyle w:val="4-P4"/>
      </w:pPr>
      <w:r>
        <w:t xml:space="preserve">Basis of design:  </w:t>
      </w:r>
      <w:r w:rsidRPr="00C8510C">
        <w:t xml:space="preserve">Crestron </w:t>
      </w:r>
      <w:r>
        <w:t>TSW-750 Touch Screen.</w:t>
      </w:r>
    </w:p>
    <w:p w14:paraId="6E54CA99" w14:textId="77777777" w:rsidR="004E38D4" w:rsidRDefault="004E38D4" w:rsidP="004E38D4">
      <w:pPr>
        <w:pStyle w:val="3-P3"/>
      </w:pPr>
      <w:r>
        <w:t>18-bit 262k colors, and dual-window HD video, HDTV, and high-resolution RGB streaming multimedia, IP intercom, and web browsing capabilities.  Dynamic graphics and text capability.  Enables custom control screen programming.</w:t>
      </w:r>
    </w:p>
    <w:p w14:paraId="45ED41D9" w14:textId="77777777" w:rsidR="004E38D4" w:rsidRDefault="004E38D4" w:rsidP="004E38D4">
      <w:pPr>
        <w:pStyle w:val="3-P3"/>
      </w:pPr>
      <w:r>
        <w:t>Hard keys: 5 pushbuttons.</w:t>
      </w:r>
    </w:p>
    <w:p w14:paraId="3A03FBD2" w14:textId="77777777" w:rsidR="004E38D4" w:rsidRDefault="004E38D4" w:rsidP="004E38D4">
      <w:pPr>
        <w:pStyle w:val="3-P3"/>
      </w:pPr>
      <w:r>
        <w:t>Communication:</w:t>
      </w:r>
    </w:p>
    <w:p w14:paraId="45E086E6" w14:textId="77777777" w:rsidR="004E38D4" w:rsidRDefault="004E38D4" w:rsidP="004E38D4">
      <w:pPr>
        <w:pStyle w:val="4-P4"/>
      </w:pPr>
      <w:r>
        <w:t xml:space="preserve">Bidirectional 10/100 Mbps Ethernet communication. </w:t>
      </w:r>
    </w:p>
    <w:p w14:paraId="51A3F6B4" w14:textId="77777777" w:rsidR="004E38D4" w:rsidRDefault="004E38D4" w:rsidP="004E38D4">
      <w:pPr>
        <w:pStyle w:val="3-P3"/>
      </w:pPr>
      <w:r>
        <w:t>Streaming Video:</w:t>
      </w:r>
    </w:p>
    <w:p w14:paraId="1A3C265E" w14:textId="77777777" w:rsidR="004E38D4" w:rsidRDefault="004E38D4" w:rsidP="004E38D4">
      <w:pPr>
        <w:pStyle w:val="4-P4"/>
      </w:pPr>
      <w:r>
        <w:t>H.264</w:t>
      </w:r>
    </w:p>
    <w:p w14:paraId="1098A8DC" w14:textId="77777777" w:rsidR="004E38D4" w:rsidRDefault="004E38D4" w:rsidP="004E38D4">
      <w:pPr>
        <w:pStyle w:val="4-P4"/>
      </w:pPr>
      <w:r>
        <w:t>MJPEG</w:t>
      </w:r>
    </w:p>
    <w:p w14:paraId="4B92C90D" w14:textId="77777777" w:rsidR="004E38D4" w:rsidRDefault="004E38D4" w:rsidP="004E38D4">
      <w:pPr>
        <w:pStyle w:val="3-P3"/>
      </w:pPr>
      <w:r>
        <w:t xml:space="preserve">Audio </w:t>
      </w:r>
    </w:p>
    <w:p w14:paraId="5937DC5A" w14:textId="77777777" w:rsidR="004E38D4" w:rsidRDefault="004E38D4" w:rsidP="004E38D4">
      <w:pPr>
        <w:pStyle w:val="4-P4"/>
      </w:pPr>
      <w:r>
        <w:t>Built-in microphone and speaker.</w:t>
      </w:r>
    </w:p>
    <w:p w14:paraId="4F0D405C" w14:textId="77777777" w:rsidR="004E38D4" w:rsidRDefault="004E38D4" w:rsidP="004E38D4">
      <w:pPr>
        <w:pStyle w:val="4-P4"/>
      </w:pPr>
      <w:r>
        <w:t>Intercom:</w:t>
      </w:r>
    </w:p>
    <w:p w14:paraId="4A6AF731" w14:textId="77777777" w:rsidR="004E38D4" w:rsidRDefault="004E38D4" w:rsidP="004E38D4">
      <w:pPr>
        <w:pStyle w:val="5-P5"/>
      </w:pPr>
      <w:r>
        <w:t>Compatible with SIP capable devices from same manufacturer.</w:t>
      </w:r>
    </w:p>
    <w:p w14:paraId="0499F09D" w14:textId="77777777" w:rsidR="004E38D4" w:rsidRDefault="004E38D4" w:rsidP="004E38D4">
      <w:pPr>
        <w:pStyle w:val="3-P3"/>
      </w:pPr>
      <w:r>
        <w:t xml:space="preserve">Power:  </w:t>
      </w:r>
    </w:p>
    <w:p w14:paraId="20B07A66" w14:textId="77777777" w:rsidR="004E38D4" w:rsidRDefault="004E38D4" w:rsidP="004E38D4">
      <w:pPr>
        <w:pStyle w:val="4-P4"/>
      </w:pPr>
      <w:r>
        <w:t>IEEE 802.3af Class 3 PoE Powered Device</w:t>
      </w:r>
    </w:p>
    <w:p w14:paraId="2D5459D9" w14:textId="77777777" w:rsidR="004E38D4" w:rsidRDefault="004E38D4" w:rsidP="004E38D4">
      <w:pPr>
        <w:pStyle w:val="3-P3"/>
      </w:pPr>
      <w:r>
        <w:t xml:space="preserve">Mounting: </w:t>
      </w:r>
    </w:p>
    <w:p w14:paraId="1807958D" w14:textId="77777777" w:rsidR="004E38D4" w:rsidRDefault="004E38D4" w:rsidP="004E38D4">
      <w:pPr>
        <w:pStyle w:val="4-P4"/>
      </w:pPr>
      <w:r>
        <w:t>Surface mount over 2-gang or 3-gang electrical box.</w:t>
      </w:r>
    </w:p>
    <w:p w14:paraId="76011324" w14:textId="77777777" w:rsidR="004E38D4" w:rsidRDefault="004E38D4" w:rsidP="004E38D4">
      <w:pPr>
        <w:pStyle w:val="3-P3"/>
      </w:pPr>
      <w:r>
        <w:t xml:space="preserve">Color:  </w:t>
      </w:r>
      <w:r w:rsidRPr="00673AED">
        <w:rPr>
          <w:b/>
          <w:color w:val="0070C0"/>
        </w:rPr>
        <w:t>[</w:t>
      </w:r>
      <w:r>
        <w:t>Black</w:t>
      </w:r>
      <w:r w:rsidRPr="00673AED">
        <w:rPr>
          <w:b/>
          <w:color w:val="0070C0"/>
        </w:rPr>
        <w:t>]</w:t>
      </w:r>
      <w:r>
        <w:t xml:space="preserve"> </w:t>
      </w:r>
      <w:r w:rsidRPr="00673AED">
        <w:rPr>
          <w:b/>
          <w:color w:val="0070C0"/>
        </w:rPr>
        <w:t>[</w:t>
      </w:r>
      <w:r>
        <w:t>White</w:t>
      </w:r>
      <w:r w:rsidRPr="00673AED">
        <w:rPr>
          <w:b/>
          <w:color w:val="0070C0"/>
        </w:rPr>
        <w:t>]</w:t>
      </w:r>
      <w:r>
        <w:t>.</w:t>
      </w:r>
    </w:p>
    <w:p w14:paraId="224852E0" w14:textId="77777777" w:rsidR="004E38D4" w:rsidRDefault="004E38D4" w:rsidP="004E38D4">
      <w:pPr>
        <w:pStyle w:val="2-P2"/>
      </w:pPr>
      <w:r>
        <w:t>Touch Screen Type 2:  Controls lighting and AV settings along with other modular dimming controller functions.</w:t>
      </w:r>
    </w:p>
    <w:p w14:paraId="4BA02C86" w14:textId="77777777" w:rsidR="004E38D4" w:rsidRDefault="004E38D4" w:rsidP="004E38D4">
      <w:pPr>
        <w:pStyle w:val="3-P3"/>
      </w:pPr>
      <w:r>
        <w:t>10</w:t>
      </w:r>
      <w:proofErr w:type="gramStart"/>
      <w:r>
        <w:t>.1 inch</w:t>
      </w:r>
      <w:proofErr w:type="gramEnd"/>
      <w:r>
        <w:t xml:space="preserve"> TFT active-matrix color LCD touch screen 1280 by 800 WXGA resolution display.</w:t>
      </w:r>
    </w:p>
    <w:p w14:paraId="5AD8DFA7" w14:textId="77777777" w:rsidR="004E38D4" w:rsidRDefault="004E38D4" w:rsidP="004E38D4">
      <w:pPr>
        <w:pStyle w:val="4-P4"/>
      </w:pPr>
      <w:r>
        <w:t xml:space="preserve">Basis of design:  </w:t>
      </w:r>
      <w:r w:rsidRPr="00C8510C">
        <w:t xml:space="preserve">Crestron </w:t>
      </w:r>
      <w:r>
        <w:t>TSW-1050 Touch Screen.</w:t>
      </w:r>
    </w:p>
    <w:p w14:paraId="4D08F4BD" w14:textId="77777777" w:rsidR="004E38D4" w:rsidRDefault="004E38D4" w:rsidP="004E38D4">
      <w:pPr>
        <w:pStyle w:val="3-P3"/>
      </w:pPr>
      <w:r>
        <w:t>24-bit 16.7M colors.</w:t>
      </w:r>
    </w:p>
    <w:p w14:paraId="6BA1E627" w14:textId="77777777" w:rsidR="004E38D4" w:rsidRDefault="004E38D4" w:rsidP="004E38D4">
      <w:pPr>
        <w:pStyle w:val="3-P3"/>
      </w:pPr>
      <w:r>
        <w:t>Hard keys: 5 pushbuttons.</w:t>
      </w:r>
    </w:p>
    <w:p w14:paraId="3D074ACC" w14:textId="77777777" w:rsidR="004E38D4" w:rsidRDefault="004E38D4" w:rsidP="004E38D4">
      <w:pPr>
        <w:pStyle w:val="3-P3"/>
      </w:pPr>
      <w:r>
        <w:t>Communication:</w:t>
      </w:r>
    </w:p>
    <w:p w14:paraId="5BCD4BD9" w14:textId="77777777" w:rsidR="004E38D4" w:rsidRDefault="004E38D4" w:rsidP="004E38D4">
      <w:pPr>
        <w:pStyle w:val="4-P4"/>
      </w:pPr>
      <w:r>
        <w:t xml:space="preserve">Bidirectional 10/100 Mbps Ethernet communication. </w:t>
      </w:r>
    </w:p>
    <w:p w14:paraId="6DE3B891" w14:textId="77777777" w:rsidR="004E38D4" w:rsidRDefault="004E38D4" w:rsidP="004E38D4">
      <w:pPr>
        <w:pStyle w:val="3-P3"/>
      </w:pPr>
      <w:r>
        <w:t>Streaming Video:</w:t>
      </w:r>
    </w:p>
    <w:p w14:paraId="542C92BA" w14:textId="77777777" w:rsidR="004E38D4" w:rsidRDefault="004E38D4" w:rsidP="004E38D4">
      <w:pPr>
        <w:pStyle w:val="4-P4"/>
      </w:pPr>
      <w:r>
        <w:t>H.264</w:t>
      </w:r>
    </w:p>
    <w:p w14:paraId="4D05D3BE" w14:textId="77777777" w:rsidR="004E38D4" w:rsidRDefault="004E38D4" w:rsidP="004E38D4">
      <w:pPr>
        <w:pStyle w:val="4-P4"/>
      </w:pPr>
      <w:r>
        <w:t>MJPEG</w:t>
      </w:r>
    </w:p>
    <w:p w14:paraId="7399089F" w14:textId="77777777" w:rsidR="004E38D4" w:rsidRDefault="004E38D4" w:rsidP="004E38D4">
      <w:pPr>
        <w:pStyle w:val="3-P3"/>
      </w:pPr>
      <w:r>
        <w:t xml:space="preserve">Audio </w:t>
      </w:r>
    </w:p>
    <w:p w14:paraId="50ECAB7B" w14:textId="77777777" w:rsidR="004E38D4" w:rsidRDefault="004E38D4" w:rsidP="004E38D4">
      <w:pPr>
        <w:pStyle w:val="4-P4"/>
      </w:pPr>
      <w:r>
        <w:t>Built-in microphone and speaker.</w:t>
      </w:r>
    </w:p>
    <w:p w14:paraId="227B60EE" w14:textId="77777777" w:rsidR="004E38D4" w:rsidRDefault="004E38D4" w:rsidP="004E38D4">
      <w:pPr>
        <w:pStyle w:val="4-P4"/>
      </w:pPr>
      <w:r>
        <w:t>Intercom:</w:t>
      </w:r>
    </w:p>
    <w:p w14:paraId="72425CBB" w14:textId="77777777" w:rsidR="004E38D4" w:rsidRDefault="004E38D4" w:rsidP="004E38D4">
      <w:pPr>
        <w:pStyle w:val="5-P5"/>
      </w:pPr>
      <w:r>
        <w:t>Compatible with SIP capable devices from same manufacturer.</w:t>
      </w:r>
    </w:p>
    <w:p w14:paraId="76EC5CB4" w14:textId="77777777" w:rsidR="004E38D4" w:rsidRDefault="004E38D4" w:rsidP="004E38D4">
      <w:pPr>
        <w:pStyle w:val="3-P3"/>
      </w:pPr>
      <w:r>
        <w:t xml:space="preserve">Power:  </w:t>
      </w:r>
    </w:p>
    <w:p w14:paraId="64AD5F72" w14:textId="77777777" w:rsidR="004E38D4" w:rsidRDefault="004E38D4" w:rsidP="004E38D4">
      <w:pPr>
        <w:pStyle w:val="4-P4"/>
      </w:pPr>
      <w:r>
        <w:t>IEEE 802.3af Class 3 PoE Powered Device</w:t>
      </w:r>
    </w:p>
    <w:p w14:paraId="6A339491" w14:textId="77777777" w:rsidR="004E38D4" w:rsidRDefault="004E38D4" w:rsidP="004E38D4">
      <w:pPr>
        <w:pStyle w:val="3-P3"/>
      </w:pPr>
      <w:r>
        <w:t xml:space="preserve">Mounting: </w:t>
      </w:r>
    </w:p>
    <w:p w14:paraId="57D77E0E" w14:textId="77777777" w:rsidR="004E38D4" w:rsidRDefault="004E38D4" w:rsidP="004E38D4">
      <w:pPr>
        <w:pStyle w:val="4-P4"/>
      </w:pPr>
      <w:r>
        <w:t>Surface mount over 2-gang or 3-gang electrical box.</w:t>
      </w:r>
    </w:p>
    <w:p w14:paraId="010BB0D6" w14:textId="77777777" w:rsidR="004E38D4" w:rsidRDefault="004E38D4" w:rsidP="004E38D4">
      <w:pPr>
        <w:pStyle w:val="3-P3"/>
      </w:pPr>
      <w:r>
        <w:t xml:space="preserve">Color:  </w:t>
      </w:r>
      <w:r w:rsidRPr="00673AED">
        <w:rPr>
          <w:b/>
          <w:color w:val="0070C0"/>
        </w:rPr>
        <w:t>[</w:t>
      </w:r>
      <w:r>
        <w:t>Black</w:t>
      </w:r>
      <w:r w:rsidRPr="00673AED">
        <w:rPr>
          <w:b/>
          <w:color w:val="0070C0"/>
        </w:rPr>
        <w:t>]</w:t>
      </w:r>
      <w:r>
        <w:t xml:space="preserve"> </w:t>
      </w:r>
      <w:r w:rsidRPr="00673AED">
        <w:rPr>
          <w:b/>
          <w:color w:val="0070C0"/>
        </w:rPr>
        <w:t>[</w:t>
      </w:r>
      <w:r>
        <w:t>White</w:t>
      </w:r>
      <w:r w:rsidRPr="00673AED">
        <w:rPr>
          <w:b/>
          <w:color w:val="0070C0"/>
        </w:rPr>
        <w:t>]</w:t>
      </w:r>
      <w:r>
        <w:t>.</w:t>
      </w:r>
    </w:p>
    <w:p w14:paraId="388BBBBD" w14:textId="77777777" w:rsidR="004E38D4" w:rsidRPr="006327F0" w:rsidRDefault="004E38D4" w:rsidP="004E38D4">
      <w:pPr>
        <w:pStyle w:val="NOTES"/>
        <w:spacing w:before="600"/>
      </w:pPr>
      <w:r w:rsidRPr="006327F0">
        <w:t xml:space="preserve">Specifier:  Cameo Series Keypads are available in 12 designer colors in 2- to 6- button arrays.  </w:t>
      </w:r>
      <w:proofErr w:type="gramStart"/>
      <w:r w:rsidRPr="006327F0">
        <w:t>Faceplates are not furnished by Crestron</w:t>
      </w:r>
      <w:proofErr w:type="gramEnd"/>
      <w:r w:rsidRPr="006327F0">
        <w:t>.</w:t>
      </w:r>
    </w:p>
    <w:p w14:paraId="63AE0BC3" w14:textId="77777777" w:rsidR="004E38D4" w:rsidRPr="001052B9" w:rsidRDefault="004E38D4" w:rsidP="004E38D4">
      <w:pPr>
        <w:pStyle w:val="2-P2"/>
      </w:pPr>
      <w:r>
        <w:t xml:space="preserve">Remote Keypad Controls:  Field-configurable remote keypad with auto-adjusting backlight illuminating replaceable, </w:t>
      </w:r>
      <w:proofErr w:type="spellStart"/>
      <w:r>
        <w:t>engravable</w:t>
      </w:r>
      <w:proofErr w:type="spellEnd"/>
      <w:r>
        <w:t xml:space="preserve"> programmable buttons in number indicated, with white LED indicators, configured to fit in standard single-gang box</w:t>
      </w:r>
      <w:r w:rsidRPr="00BC0338">
        <w:t>.</w:t>
      </w:r>
    </w:p>
    <w:p w14:paraId="270635CC" w14:textId="77777777" w:rsidR="004E38D4" w:rsidRDefault="004E38D4" w:rsidP="004E38D4">
      <w:pPr>
        <w:pStyle w:val="3-P3"/>
      </w:pPr>
      <w:r>
        <w:t xml:space="preserve">Basis of Design:  </w:t>
      </w:r>
      <w:r w:rsidRPr="004C0C8F">
        <w:t xml:space="preserve">Crestron, </w:t>
      </w:r>
      <w:r>
        <w:t>Cameo Series Keypad Model C2N-CBD Series.</w:t>
      </w:r>
    </w:p>
    <w:p w14:paraId="344A938C" w14:textId="77777777" w:rsidR="004E38D4" w:rsidRDefault="004E38D4" w:rsidP="004E38D4">
      <w:pPr>
        <w:pStyle w:val="3-P3"/>
      </w:pPr>
      <w:r>
        <w:t>Color:  As selected from manufacturer's full range of minimum 12 colors.</w:t>
      </w:r>
    </w:p>
    <w:p w14:paraId="2C0B43CB" w14:textId="77777777" w:rsidR="004E38D4" w:rsidRDefault="004E38D4" w:rsidP="004E38D4">
      <w:pPr>
        <w:pStyle w:val="3-P3"/>
      </w:pPr>
      <w:r>
        <w:t xml:space="preserve">Faceplates: </w:t>
      </w:r>
      <w:r w:rsidRPr="00673AED">
        <w:rPr>
          <w:b/>
          <w:color w:val="0070C0"/>
        </w:rPr>
        <w:t>[</w:t>
      </w:r>
      <w:r>
        <w:t>Insert faceplate description</w:t>
      </w:r>
      <w:r w:rsidRPr="00673AED">
        <w:rPr>
          <w:b/>
          <w:color w:val="0070C0"/>
        </w:rPr>
        <w:t>]</w:t>
      </w:r>
      <w:r>
        <w:t>.</w:t>
      </w:r>
    </w:p>
    <w:p w14:paraId="5A7D874D" w14:textId="43592647" w:rsidR="008856E8" w:rsidRDefault="0036584A" w:rsidP="008856E8">
      <w:pPr>
        <w:pStyle w:val="1-ARTI"/>
      </w:pPr>
      <w:bookmarkStart w:id="35" w:name="_Toc246136779"/>
      <w:r>
        <w:t>SENSORS</w:t>
      </w:r>
      <w:bookmarkEnd w:id="35"/>
    </w:p>
    <w:p w14:paraId="68E6E9A9" w14:textId="77777777" w:rsidR="004E38D4" w:rsidRPr="00205A2D" w:rsidRDefault="004E38D4" w:rsidP="004E38D4">
      <w:pPr>
        <w:pStyle w:val="NOTES"/>
      </w:pPr>
      <w:r>
        <w:t xml:space="preserve">Specifier:  The </w:t>
      </w:r>
      <w:r>
        <w:rPr>
          <w:b/>
        </w:rPr>
        <w:t>Crestron GLS-ODT-C-CN</w:t>
      </w:r>
      <w:r>
        <w:t xml:space="preserve"> series sensors are</w:t>
      </w:r>
      <w:r w:rsidRPr="00205A2D">
        <w:t xml:space="preserve"> low-profile ceiling mount occupancy sensor</w:t>
      </w:r>
      <w:r>
        <w:t>s</w:t>
      </w:r>
      <w:r w:rsidRPr="00205A2D">
        <w:t xml:space="preserve"> designed for large areas up to 2000 square feet to detect when the room is occupied. Advanced self-adaptive, dual-technology motion sensing</w:t>
      </w:r>
      <w:r>
        <w:t xml:space="preserve"> and a built-in photocell for ambient light recognition</w:t>
      </w:r>
      <w:r w:rsidRPr="00205A2D">
        <w:t xml:space="preserve"> affords extreme reliability for control of lighting, climate control and other devices in the room.</w:t>
      </w:r>
    </w:p>
    <w:p w14:paraId="7D9EE842" w14:textId="77777777" w:rsidR="004E38D4" w:rsidRPr="005515BD" w:rsidRDefault="004E38D4" w:rsidP="004E38D4">
      <w:pPr>
        <w:pStyle w:val="NOTES"/>
      </w:pPr>
      <w:r>
        <w:t>Requires use of control processor specified above in AUTOMATION CONTROL PROCESSORS.</w:t>
      </w:r>
    </w:p>
    <w:p w14:paraId="54413372" w14:textId="77777777" w:rsidR="004E38D4" w:rsidRPr="005515BD" w:rsidRDefault="004E38D4" w:rsidP="004E38D4">
      <w:pPr>
        <w:pStyle w:val="2-P2"/>
      </w:pPr>
      <w:r>
        <w:t>Remote Occupancy</w:t>
      </w:r>
      <w:r w:rsidRPr="005515BD">
        <w:t xml:space="preserve"> Sensor:  </w:t>
      </w:r>
      <w:r>
        <w:t>Detects movement within space while reducing false triggering or shutoffs while space is occupied.  Combination of ultrasonic motion detection and passive infrared detection with internal microprocessor</w:t>
      </w:r>
      <w:r w:rsidRPr="005515BD">
        <w:t xml:space="preserve">. </w:t>
      </w:r>
      <w:r>
        <w:t xml:space="preserve">Sensor independently adjustable for installed conditions.  Delayed time off adjustment.  Walk-through mode. Adjustable built-in photocell for daylight optimization.  </w:t>
      </w:r>
      <w:r w:rsidRPr="005515BD">
        <w:t xml:space="preserve">Equipped with </w:t>
      </w:r>
      <w:r>
        <w:t>4</w:t>
      </w:r>
      <w:r w:rsidRPr="005515BD">
        <w:t xml:space="preserve">-wire interface for direct connection to control </w:t>
      </w:r>
      <w:r>
        <w:t>bus</w:t>
      </w:r>
      <w:r w:rsidRPr="005515BD">
        <w:t xml:space="preserve">; </w:t>
      </w:r>
    </w:p>
    <w:p w14:paraId="645F85D6" w14:textId="77777777" w:rsidR="004E38D4" w:rsidRPr="00BC0338" w:rsidRDefault="004E38D4" w:rsidP="004E38D4">
      <w:pPr>
        <w:pStyle w:val="3-P3"/>
      </w:pPr>
      <w:r>
        <w:t xml:space="preserve">Basis of Design: </w:t>
      </w:r>
      <w:r w:rsidRPr="00024C6E">
        <w:rPr>
          <w:b/>
        </w:rPr>
        <w:t>Crestron Photocell Model GLS-ODT-C-CN</w:t>
      </w:r>
    </w:p>
    <w:p w14:paraId="3F9E5263" w14:textId="77777777" w:rsidR="004E38D4" w:rsidRDefault="004E38D4" w:rsidP="004E38D4">
      <w:pPr>
        <w:pStyle w:val="3-P3"/>
      </w:pPr>
      <w:r>
        <w:t>Photocell: Built-in ambient light photocell</w:t>
      </w:r>
    </w:p>
    <w:p w14:paraId="37CB6C2B" w14:textId="77777777" w:rsidR="004E38D4" w:rsidRDefault="004E38D4" w:rsidP="004E38D4">
      <w:pPr>
        <w:pStyle w:val="3-P3"/>
      </w:pPr>
      <w:r>
        <w:t>Additional Interfacing: includes connection port for additional photocell.</w:t>
      </w:r>
    </w:p>
    <w:p w14:paraId="12017D0C" w14:textId="77777777" w:rsidR="004E38D4" w:rsidRDefault="004E38D4" w:rsidP="004E38D4">
      <w:pPr>
        <w:pStyle w:val="3-P3"/>
      </w:pPr>
      <w:r>
        <w:t>Coverage:  360 deg., 1000 sq. ft.</w:t>
      </w:r>
    </w:p>
    <w:p w14:paraId="62AAF26A" w14:textId="77777777" w:rsidR="004E38D4" w:rsidRDefault="004E38D4" w:rsidP="004E38D4">
      <w:pPr>
        <w:pStyle w:val="3-P3"/>
      </w:pPr>
      <w:r>
        <w:t>Set-up and commissioning: parameters shall be configurable via a handheld wireless remote.</w:t>
      </w:r>
    </w:p>
    <w:p w14:paraId="76C7C53F" w14:textId="5322AB84" w:rsidR="004E38D4" w:rsidRDefault="004E38D4" w:rsidP="004E38D4">
      <w:pPr>
        <w:pStyle w:val="3-P3"/>
      </w:pPr>
      <w:r w:rsidRPr="005515BD">
        <w:t xml:space="preserve">Mounting: </w:t>
      </w:r>
      <w:r>
        <w:t xml:space="preserve"> 3” octagon box</w:t>
      </w:r>
    </w:p>
    <w:p w14:paraId="1C8A1CE1" w14:textId="14C56010" w:rsidR="008856E8" w:rsidRDefault="008856E8" w:rsidP="00B6666E">
      <w:pPr>
        <w:pStyle w:val="NOTES"/>
        <w:spacing w:before="600"/>
        <w:ind w:left="360"/>
      </w:pPr>
      <w:r>
        <w:t xml:space="preserve">Specifier:  </w:t>
      </w:r>
      <w:r w:rsidR="00BB551E">
        <w:t xml:space="preserve">The </w:t>
      </w:r>
      <w:r w:rsidRPr="008B481B">
        <w:rPr>
          <w:b/>
        </w:rPr>
        <w:t>Crestron GLS-LOL</w:t>
      </w:r>
      <w:r>
        <w:t xml:space="preserve"> o</w:t>
      </w:r>
      <w:r w:rsidRPr="008B481B">
        <w:t>pen-loop photocell sensing provides a cost-effective solution for daylight harvesting, allowing multiple lighting zones to be controlled by a single sensor. In a typical office, classroom, or similar space, the photocell is installed on the ceiling near a window, or in the light well of a skylight, directed toward the incoming daylight and away from any electrical lighting fixtures. The system estimates the total amount of ambient lighting in the room according to the light level measured by the photocell</w:t>
      </w:r>
      <w:r>
        <w:t>.</w:t>
      </w:r>
    </w:p>
    <w:p w14:paraId="79829650" w14:textId="2E6136F9" w:rsidR="008856E8" w:rsidRPr="005515BD" w:rsidRDefault="008856E8" w:rsidP="00B6666E">
      <w:pPr>
        <w:pStyle w:val="NOTES"/>
        <w:ind w:left="360"/>
      </w:pPr>
      <w:r>
        <w:t>Requires use of c</w:t>
      </w:r>
      <w:r w:rsidR="00B6666E">
        <w:t>ontrol processor specified above in AUTOMATION CONTROL PROCESSORS</w:t>
      </w:r>
      <w:r>
        <w:t>.</w:t>
      </w:r>
    </w:p>
    <w:p w14:paraId="21CD6C35" w14:textId="77777777" w:rsidR="008856E8" w:rsidRPr="005515BD" w:rsidRDefault="008856E8" w:rsidP="008856E8">
      <w:pPr>
        <w:pStyle w:val="2-P2"/>
      </w:pPr>
      <w:r w:rsidRPr="005515BD">
        <w:t>Photocell Sensor</w:t>
      </w:r>
      <w:r>
        <w:t>, Open Loop Type</w:t>
      </w:r>
      <w:r w:rsidRPr="005515BD">
        <w:t>:  Continually monitors daylight entering window or skylight to enable daylight harvesting applications to provide control of room lighting based on presence of daylight. Equipped with 3-wire interface for direct connection to control system</w:t>
      </w:r>
      <w:r>
        <w:t xml:space="preserve"> utilizing control processor</w:t>
      </w:r>
      <w:proofErr w:type="gramStart"/>
      <w:r w:rsidRPr="005515BD">
        <w:t>;</w:t>
      </w:r>
      <w:proofErr w:type="gramEnd"/>
      <w:r w:rsidRPr="005515BD">
        <w:t xml:space="preserve"> 24 VDC p</w:t>
      </w:r>
      <w:r>
        <w:t xml:space="preserve">ower from network control bus. </w:t>
      </w:r>
    </w:p>
    <w:p w14:paraId="60BCEB85" w14:textId="77777777" w:rsidR="008856E8" w:rsidRDefault="008856E8" w:rsidP="008856E8">
      <w:pPr>
        <w:pStyle w:val="3-P3"/>
      </w:pPr>
      <w:r>
        <w:t xml:space="preserve">Basis of Design: </w:t>
      </w:r>
      <w:r w:rsidRPr="007E3FB5">
        <w:t>Crestron</w:t>
      </w:r>
      <w:r>
        <w:t xml:space="preserve"> </w:t>
      </w:r>
      <w:r w:rsidRPr="00DC5A88">
        <w:t>Photocell Model GLS-LOL</w:t>
      </w:r>
      <w:r w:rsidRPr="00BC0338">
        <w:t>.</w:t>
      </w:r>
    </w:p>
    <w:p w14:paraId="4AA424FB" w14:textId="77777777" w:rsidR="008856E8" w:rsidRPr="005515BD" w:rsidRDefault="008856E8" w:rsidP="008856E8">
      <w:pPr>
        <w:pStyle w:val="3-P3"/>
      </w:pPr>
      <w:r w:rsidRPr="005515BD">
        <w:t xml:space="preserve">Mounting:  </w:t>
      </w:r>
      <w:r w:rsidRPr="00673AED">
        <w:rPr>
          <w:b/>
          <w:color w:val="0070C0"/>
        </w:rPr>
        <w:t>[</w:t>
      </w:r>
      <w:r w:rsidRPr="005515BD">
        <w:t>Ceiling flush mounted</w:t>
      </w:r>
      <w:r w:rsidRPr="00673AED">
        <w:rPr>
          <w:b/>
          <w:color w:val="0070C0"/>
        </w:rPr>
        <w:t>]</w:t>
      </w:r>
      <w:r w:rsidRPr="005515BD">
        <w:t xml:space="preserve"> </w:t>
      </w:r>
      <w:r w:rsidRPr="00673AED">
        <w:rPr>
          <w:b/>
          <w:color w:val="0070C0"/>
        </w:rPr>
        <w:t>[</w:t>
      </w:r>
      <w:r w:rsidRPr="005515BD">
        <w:t>Ceiling surface mounted</w:t>
      </w:r>
      <w:r w:rsidRPr="00673AED">
        <w:rPr>
          <w:b/>
          <w:color w:val="0070C0"/>
        </w:rPr>
        <w:t>]</w:t>
      </w:r>
      <w:r w:rsidRPr="005515BD">
        <w:t xml:space="preserve"> </w:t>
      </w:r>
      <w:r w:rsidRPr="00673AED">
        <w:rPr>
          <w:b/>
          <w:color w:val="0070C0"/>
        </w:rPr>
        <w:t>[</w:t>
      </w:r>
      <w:r w:rsidRPr="005515BD">
        <w:t>Wall flush mounted</w:t>
      </w:r>
      <w:r w:rsidRPr="00673AED">
        <w:rPr>
          <w:b/>
          <w:color w:val="0070C0"/>
        </w:rPr>
        <w:t>]</w:t>
      </w:r>
      <w:r w:rsidRPr="005515BD">
        <w:t xml:space="preserve"> </w:t>
      </w:r>
      <w:r w:rsidRPr="00673AED">
        <w:rPr>
          <w:b/>
          <w:color w:val="0070C0"/>
        </w:rPr>
        <w:t>[</w:t>
      </w:r>
      <w:r w:rsidRPr="005515BD">
        <w:t>Wall surface mounted</w:t>
      </w:r>
      <w:r w:rsidRPr="00673AED">
        <w:rPr>
          <w:b/>
          <w:color w:val="0070C0"/>
        </w:rPr>
        <w:t>]</w:t>
      </w:r>
      <w:r w:rsidRPr="005515BD">
        <w:t xml:space="preserve"> </w:t>
      </w:r>
      <w:r w:rsidRPr="00673AED">
        <w:rPr>
          <w:b/>
          <w:color w:val="0070C0"/>
        </w:rPr>
        <w:t>[</w:t>
      </w:r>
      <w:r w:rsidRPr="005515BD">
        <w:t>As indicated</w:t>
      </w:r>
      <w:r w:rsidRPr="00673AED">
        <w:rPr>
          <w:b/>
          <w:color w:val="0070C0"/>
        </w:rPr>
        <w:t>]</w:t>
      </w:r>
      <w:r w:rsidRPr="005515BD">
        <w:t>.</w:t>
      </w:r>
    </w:p>
    <w:p w14:paraId="162B9EF5" w14:textId="73F17C98" w:rsidR="008856E8" w:rsidRDefault="008856E8" w:rsidP="00B6666E">
      <w:pPr>
        <w:pStyle w:val="NOTES"/>
        <w:spacing w:before="600"/>
        <w:ind w:left="360"/>
      </w:pPr>
      <w:r>
        <w:t xml:space="preserve">Specifier: </w:t>
      </w:r>
      <w:r w:rsidR="00BB551E">
        <w:t xml:space="preserve"> The</w:t>
      </w:r>
      <w:r>
        <w:t xml:space="preserve"> </w:t>
      </w:r>
      <w:r w:rsidRPr="008B481B">
        <w:rPr>
          <w:b/>
        </w:rPr>
        <w:t>Crestron GLS-LCL</w:t>
      </w:r>
      <w:r>
        <w:t xml:space="preserve"> is i</w:t>
      </w:r>
      <w:r w:rsidRPr="008B481B">
        <w:t>ntended for use with closed-loop t</w:t>
      </w:r>
      <w:r>
        <w:t>ype daylight harvesting sy</w:t>
      </w:r>
      <w:r>
        <w:t>s</w:t>
      </w:r>
      <w:r>
        <w:t>tems.  It</w:t>
      </w:r>
      <w:r w:rsidRPr="008B481B">
        <w:t xml:space="preserve"> continually monitors the total ambient light level from all available light sources, enabling precise control of room lighting and window shades to maintain a consistent level of light throughout the day. The best place to install the GLS-LCL in a typical office or similar space is on the ceiling d</w:t>
      </w:r>
      <w:r w:rsidRPr="008B481B">
        <w:t>i</w:t>
      </w:r>
      <w:r w:rsidRPr="008B481B">
        <w:lastRenderedPageBreak/>
        <w:t xml:space="preserve">rectly above the primary work area. The sensor measures </w:t>
      </w:r>
      <w:proofErr w:type="gramStart"/>
      <w:r w:rsidRPr="008B481B">
        <w:t>all light</w:t>
      </w:r>
      <w:proofErr w:type="gramEnd"/>
      <w:r w:rsidRPr="008B481B">
        <w:t xml:space="preserve"> within a 60° cone, which consists predominately of reflected light, acquiring the most natural approximation of perceived changes in ambient light levels</w:t>
      </w:r>
      <w:r>
        <w:t>.</w:t>
      </w:r>
    </w:p>
    <w:p w14:paraId="227DD474" w14:textId="2A1BB830" w:rsidR="008856E8" w:rsidRPr="005515BD" w:rsidRDefault="008856E8" w:rsidP="00B6666E">
      <w:pPr>
        <w:pStyle w:val="NOTES"/>
        <w:spacing w:before="600"/>
        <w:ind w:left="360"/>
      </w:pPr>
      <w:r>
        <w:t xml:space="preserve">Requires use of control processor specified </w:t>
      </w:r>
      <w:r w:rsidR="00B6666E">
        <w:t>above in AUTOMATION CONTROL PROCESSORS.</w:t>
      </w:r>
    </w:p>
    <w:p w14:paraId="504C2980" w14:textId="77777777" w:rsidR="008856E8" w:rsidRPr="005515BD" w:rsidRDefault="008856E8" w:rsidP="008856E8">
      <w:pPr>
        <w:pStyle w:val="2-P2"/>
      </w:pPr>
      <w:r w:rsidRPr="005515BD">
        <w:t>Photocell Sensor</w:t>
      </w:r>
      <w:r>
        <w:t>, Closed Loop Type</w:t>
      </w:r>
      <w:r w:rsidRPr="005515BD">
        <w:t xml:space="preserve">:  Continually monitors daylight </w:t>
      </w:r>
      <w:r>
        <w:t>at work station location</w:t>
      </w:r>
      <w:r w:rsidRPr="005515BD">
        <w:t xml:space="preserve"> to enable daylight harvesting applications to provide control of room lighting based on </w:t>
      </w:r>
      <w:r>
        <w:t>lighting level at workstation</w:t>
      </w:r>
      <w:r w:rsidRPr="005515BD">
        <w:t>. Equipped with 3-wire interface for direct connection to control system</w:t>
      </w:r>
      <w:r>
        <w:t xml:space="preserve"> utilizing control processor</w:t>
      </w:r>
      <w:proofErr w:type="gramStart"/>
      <w:r w:rsidRPr="005515BD">
        <w:t>;</w:t>
      </w:r>
      <w:proofErr w:type="gramEnd"/>
      <w:r w:rsidRPr="005515BD">
        <w:t xml:space="preserve"> 24 VDC p</w:t>
      </w:r>
      <w:r>
        <w:t>ower from network control bus.</w:t>
      </w:r>
    </w:p>
    <w:p w14:paraId="14E0F8A8" w14:textId="77777777" w:rsidR="008856E8" w:rsidRDefault="008856E8" w:rsidP="008856E8">
      <w:pPr>
        <w:pStyle w:val="3-P3"/>
      </w:pPr>
      <w:r>
        <w:t xml:space="preserve">Basis of Design: </w:t>
      </w:r>
      <w:r w:rsidRPr="007E3FB5">
        <w:t>Crestron</w:t>
      </w:r>
      <w:r>
        <w:t xml:space="preserve"> Photocell </w:t>
      </w:r>
      <w:r w:rsidRPr="00DC5A88">
        <w:t>GLS-LCL</w:t>
      </w:r>
      <w:r w:rsidRPr="00BC0338">
        <w:t>.</w:t>
      </w:r>
    </w:p>
    <w:p w14:paraId="15B000C1" w14:textId="77777777" w:rsidR="008856E8" w:rsidRDefault="008856E8" w:rsidP="008856E8">
      <w:pPr>
        <w:pStyle w:val="3-P3"/>
      </w:pPr>
      <w:r w:rsidRPr="005515BD">
        <w:t xml:space="preserve">Mounting:  </w:t>
      </w:r>
      <w:r w:rsidRPr="00673AED">
        <w:rPr>
          <w:b/>
          <w:color w:val="0070C0"/>
        </w:rPr>
        <w:t>[</w:t>
      </w:r>
      <w:r w:rsidRPr="005515BD">
        <w:t>Ceiling flush mounted</w:t>
      </w:r>
      <w:r w:rsidRPr="00673AED">
        <w:rPr>
          <w:b/>
          <w:color w:val="0070C0"/>
        </w:rPr>
        <w:t>]</w:t>
      </w:r>
      <w:r w:rsidRPr="005515BD">
        <w:t xml:space="preserve"> </w:t>
      </w:r>
      <w:r w:rsidRPr="00673AED">
        <w:rPr>
          <w:b/>
          <w:color w:val="0070C0"/>
        </w:rPr>
        <w:t>[</w:t>
      </w:r>
      <w:r w:rsidRPr="005515BD">
        <w:t>Ceiling surface mounted</w:t>
      </w:r>
      <w:r w:rsidRPr="00673AED">
        <w:rPr>
          <w:b/>
          <w:color w:val="0070C0"/>
        </w:rPr>
        <w:t>]</w:t>
      </w:r>
      <w:r w:rsidRPr="005515BD">
        <w:t xml:space="preserve"> </w:t>
      </w:r>
      <w:r w:rsidRPr="00673AED">
        <w:rPr>
          <w:b/>
          <w:color w:val="0070C0"/>
        </w:rPr>
        <w:t>[</w:t>
      </w:r>
      <w:r w:rsidRPr="005515BD">
        <w:t>Wall flush mounted</w:t>
      </w:r>
      <w:r w:rsidRPr="00673AED">
        <w:rPr>
          <w:b/>
          <w:color w:val="0070C0"/>
        </w:rPr>
        <w:t>]</w:t>
      </w:r>
      <w:r w:rsidRPr="005515BD">
        <w:t xml:space="preserve"> </w:t>
      </w:r>
      <w:r w:rsidRPr="00673AED">
        <w:rPr>
          <w:b/>
          <w:color w:val="0070C0"/>
        </w:rPr>
        <w:t>[</w:t>
      </w:r>
      <w:r w:rsidRPr="005515BD">
        <w:t>Wall surface mounted</w:t>
      </w:r>
      <w:r w:rsidRPr="00673AED">
        <w:rPr>
          <w:b/>
          <w:color w:val="0070C0"/>
        </w:rPr>
        <w:t>]</w:t>
      </w:r>
      <w:r w:rsidRPr="005515BD">
        <w:t xml:space="preserve"> </w:t>
      </w:r>
      <w:r w:rsidRPr="00673AED">
        <w:rPr>
          <w:b/>
          <w:color w:val="0070C0"/>
        </w:rPr>
        <w:t>[</w:t>
      </w:r>
      <w:r w:rsidRPr="005515BD">
        <w:t>As indicated</w:t>
      </w:r>
      <w:r w:rsidRPr="00673AED">
        <w:rPr>
          <w:b/>
          <w:color w:val="0070C0"/>
        </w:rPr>
        <w:t>]</w:t>
      </w:r>
      <w:r w:rsidRPr="005515BD">
        <w:t>.</w:t>
      </w:r>
    </w:p>
    <w:p w14:paraId="316A52DC" w14:textId="63FDD765" w:rsidR="00BB551E" w:rsidRPr="00BB551E" w:rsidRDefault="00BB551E" w:rsidP="00BB551E">
      <w:pPr>
        <w:pStyle w:val="NOTES"/>
        <w:ind w:left="432"/>
        <w:rPr>
          <w:rFonts w:ascii="Times" w:hAnsi="Times"/>
        </w:rPr>
      </w:pPr>
      <w:r>
        <w:rPr>
          <w:shd w:val="clear" w:color="auto" w:fill="FFFFFF"/>
        </w:rPr>
        <w:t xml:space="preserve">Specifier:  </w:t>
      </w:r>
      <w:r w:rsidRPr="00BB551E">
        <w:rPr>
          <w:shd w:val="clear" w:color="auto" w:fill="FFFFFF"/>
        </w:rPr>
        <w:t xml:space="preserve">The </w:t>
      </w:r>
      <w:r w:rsidRPr="00BB551E">
        <w:rPr>
          <w:b/>
          <w:shd w:val="clear" w:color="auto" w:fill="FFFFFF"/>
        </w:rPr>
        <w:t>Crestron GLS-SIM</w:t>
      </w:r>
      <w:r w:rsidRPr="00BB551E">
        <w:rPr>
          <w:shd w:val="clear" w:color="auto" w:fill="FFFFFF"/>
        </w:rPr>
        <w:t xml:space="preserve"> is a compact interface device designed to allow Crestron Green Light® sensors to be connected directly to a Cresnet control network. Cresnet is the communic</w:t>
      </w:r>
      <w:r w:rsidRPr="00BB551E">
        <w:rPr>
          <w:shd w:val="clear" w:color="auto" w:fill="FFFFFF"/>
        </w:rPr>
        <w:t>a</w:t>
      </w:r>
      <w:r w:rsidRPr="00BB551E">
        <w:rPr>
          <w:shd w:val="clear" w:color="auto" w:fill="FFFFFF"/>
        </w:rPr>
        <w:t xml:space="preserve">tions backbone for Crestron sensors, dimmers, keypads, </w:t>
      </w:r>
      <w:proofErr w:type="spellStart"/>
      <w:r w:rsidRPr="00BB551E">
        <w:rPr>
          <w:shd w:val="clear" w:color="auto" w:fill="FFFFFF"/>
        </w:rPr>
        <w:t>touchpanels</w:t>
      </w:r>
      <w:proofErr w:type="spellEnd"/>
      <w:r w:rsidRPr="00BB551E">
        <w:rPr>
          <w:shd w:val="clear" w:color="auto" w:fill="FFFFFF"/>
        </w:rPr>
        <w:t>, shade controllers, therm</w:t>
      </w:r>
      <w:r w:rsidRPr="00BB551E">
        <w:rPr>
          <w:shd w:val="clear" w:color="auto" w:fill="FFFFFF"/>
        </w:rPr>
        <w:t>o</w:t>
      </w:r>
      <w:r w:rsidRPr="00BB551E">
        <w:rPr>
          <w:shd w:val="clear" w:color="auto" w:fill="FFFFFF"/>
        </w:rPr>
        <w:t>stats, and many other devices. This flexible 4-wire bus provides data communications and 24 Volts DC power for all of the devices on the Cresnet network. The GLS-SIM installs easily at the sensor l</w:t>
      </w:r>
      <w:r w:rsidRPr="00BB551E">
        <w:rPr>
          <w:shd w:val="clear" w:color="auto" w:fill="FFFFFF"/>
        </w:rPr>
        <w:t>o</w:t>
      </w:r>
      <w:r w:rsidRPr="00BB551E">
        <w:rPr>
          <w:shd w:val="clear" w:color="auto" w:fill="FFFFFF"/>
        </w:rPr>
        <w:t>cation, mounting conveniently inside the electrical box or exposed above the ceiling. Wiring conne</w:t>
      </w:r>
      <w:r w:rsidRPr="00BB551E">
        <w:rPr>
          <w:shd w:val="clear" w:color="auto" w:fill="FFFFFF"/>
        </w:rPr>
        <w:t>c</w:t>
      </w:r>
      <w:r w:rsidRPr="00BB551E">
        <w:rPr>
          <w:shd w:val="clear" w:color="auto" w:fill="FFFFFF"/>
        </w:rPr>
        <w:t>tions to the network and sensor are facilitated using miniature screw terminals.</w:t>
      </w:r>
    </w:p>
    <w:p w14:paraId="308F6D3D" w14:textId="77777777" w:rsidR="00BB551E" w:rsidRPr="00DD2FDD" w:rsidRDefault="00BB551E" w:rsidP="00BB551E">
      <w:pPr>
        <w:pStyle w:val="2-P2"/>
      </w:pPr>
      <w:r w:rsidRPr="00DD2FDD">
        <w:t>Occupancy Sensor Interface Device:  Integrates occupancy sensors</w:t>
      </w:r>
      <w:r>
        <w:t xml:space="preserve"> and related sensors</w:t>
      </w:r>
      <w:r w:rsidRPr="00DD2FDD">
        <w:t xml:space="preserve"> with control network. </w:t>
      </w:r>
      <w:r>
        <w:t xml:space="preserve">In separate enclosure.  </w:t>
      </w:r>
      <w:r w:rsidRPr="00DD2FDD">
        <w:t>4-wire bus providing 24 VDC power to network devices</w:t>
      </w:r>
      <w:r>
        <w:t>, with two independent sensing inputs</w:t>
      </w:r>
      <w:r w:rsidRPr="00DD2FDD">
        <w:t xml:space="preserve">.  </w:t>
      </w:r>
    </w:p>
    <w:p w14:paraId="095E8120" w14:textId="77777777" w:rsidR="00BB551E" w:rsidRPr="00BC0338" w:rsidRDefault="00BB551E" w:rsidP="00BB551E">
      <w:pPr>
        <w:pStyle w:val="3-P3"/>
      </w:pPr>
      <w:r>
        <w:t xml:space="preserve">Basis of Design: </w:t>
      </w:r>
      <w:r w:rsidRPr="007E3FB5">
        <w:t>Crestron</w:t>
      </w:r>
      <w:r>
        <w:t xml:space="preserve"> Sensor Integration Module Model GLS-SIM</w:t>
      </w:r>
      <w:r w:rsidRPr="00BC0338">
        <w:t>.</w:t>
      </w:r>
    </w:p>
    <w:p w14:paraId="4AE0E3C9" w14:textId="77777777" w:rsidR="00BB551E" w:rsidRDefault="00BB551E" w:rsidP="008856E8">
      <w:pPr>
        <w:pStyle w:val="3-P3"/>
      </w:pPr>
    </w:p>
    <w:p w14:paraId="6CDF1692" w14:textId="0FA95884" w:rsidR="00112F20" w:rsidRDefault="0036584A" w:rsidP="00112F20">
      <w:pPr>
        <w:pStyle w:val="1-ARTI"/>
      </w:pPr>
      <w:bookmarkStart w:id="36" w:name="_Toc246136780"/>
      <w:r>
        <w:t>CONDUCTORS AND CABLING</w:t>
      </w:r>
      <w:bookmarkEnd w:id="36"/>
    </w:p>
    <w:p w14:paraId="4571DF51" w14:textId="77777777" w:rsidR="00112F20" w:rsidRDefault="00112F20" w:rsidP="00112F20">
      <w:pPr>
        <w:pStyle w:val="2-P2"/>
      </w:pPr>
      <w:r>
        <w:t>Power Supply Side of Remote-Control Power Sources:  Comply with requirements of Division 26 Section "Low-Voltage Electrical Power Conductors."</w:t>
      </w:r>
    </w:p>
    <w:p w14:paraId="3C90FF11" w14:textId="77777777" w:rsidR="00112F20" w:rsidRDefault="00112F20" w:rsidP="00112F20">
      <w:pPr>
        <w:pStyle w:val="2-P2"/>
      </w:pPr>
      <w:r>
        <w:t>UTP Cable:  100-ohm, UTP.  Listed and labeled by an NRTL acceptable to authorities having jurisdiction as complying with UL 444 and NFPA 70 for the following types:</w:t>
      </w:r>
    </w:p>
    <w:p w14:paraId="21960472" w14:textId="77777777" w:rsidR="00112F20" w:rsidRDefault="00112F20" w:rsidP="00112F20">
      <w:pPr>
        <w:pStyle w:val="3-P3"/>
      </w:pPr>
      <w:r>
        <w:t>Communications Control Cable, Non-Plenum Rated:  22 AWG data pair stranded bare copper, and 18 AWG power pair stranded bare copper, Type CM.</w:t>
      </w:r>
    </w:p>
    <w:p w14:paraId="13355804" w14:textId="77777777" w:rsidR="00112F20" w:rsidRDefault="00112F20" w:rsidP="00112F20">
      <w:pPr>
        <w:pStyle w:val="4-P4"/>
      </w:pPr>
      <w:r>
        <w:t xml:space="preserve">Basis of Design Product:  </w:t>
      </w:r>
      <w:r w:rsidRPr="000730E8">
        <w:rPr>
          <w:b/>
        </w:rPr>
        <w:t xml:space="preserve">Crestron </w:t>
      </w:r>
      <w:r>
        <w:rPr>
          <w:b/>
        </w:rPr>
        <w:t>CRESNET-N</w:t>
      </w:r>
      <w:r w:rsidRPr="000730E8">
        <w:rPr>
          <w:b/>
        </w:rPr>
        <w:t>P</w:t>
      </w:r>
      <w:r>
        <w:t>.</w:t>
      </w:r>
    </w:p>
    <w:p w14:paraId="007E59B0" w14:textId="77777777" w:rsidR="00112F20" w:rsidRDefault="00112F20" w:rsidP="00112F20">
      <w:pPr>
        <w:pStyle w:val="3-P3"/>
      </w:pPr>
      <w:r>
        <w:t>Communications Control Cable, Plenum Rated:  22 AWG data pair, stranded bare copper and 18 AWG power pair, stranded bare copper, Type CMP, complying with NFPA 262.</w:t>
      </w:r>
    </w:p>
    <w:p w14:paraId="0A436C50" w14:textId="77777777" w:rsidR="00112F20" w:rsidRDefault="00112F20" w:rsidP="00112F20">
      <w:pPr>
        <w:pStyle w:val="4-P4"/>
      </w:pPr>
      <w:r>
        <w:t xml:space="preserve">Basis of Design Product:  </w:t>
      </w:r>
      <w:r w:rsidRPr="000730E8">
        <w:rPr>
          <w:b/>
        </w:rPr>
        <w:t xml:space="preserve">Crestron </w:t>
      </w:r>
      <w:r>
        <w:rPr>
          <w:b/>
        </w:rPr>
        <w:t>CRESNET-</w:t>
      </w:r>
      <w:r w:rsidRPr="000730E8">
        <w:rPr>
          <w:b/>
        </w:rPr>
        <w:t>P</w:t>
      </w:r>
      <w:r>
        <w:t>.</w:t>
      </w:r>
    </w:p>
    <w:p w14:paraId="579EF574" w14:textId="77777777" w:rsidR="00112F20" w:rsidRDefault="00112F20" w:rsidP="00112F20">
      <w:pPr>
        <w:pStyle w:val="3-P3"/>
      </w:pPr>
      <w:r>
        <w:t>Communications High-Power Control Cable, Non-Plenum Rated:  22 AWG stranded bare copper data pair, and 12 AWG stranded bare copper power pair, Type CM.</w:t>
      </w:r>
    </w:p>
    <w:p w14:paraId="083B57EC" w14:textId="77777777" w:rsidR="00112F20" w:rsidRDefault="00112F20" w:rsidP="00112F20">
      <w:pPr>
        <w:pStyle w:val="4-P4"/>
      </w:pPr>
      <w:r>
        <w:t xml:space="preserve">Basis of Design Product:  </w:t>
      </w:r>
      <w:r w:rsidRPr="000730E8">
        <w:rPr>
          <w:b/>
        </w:rPr>
        <w:t xml:space="preserve">Crestron </w:t>
      </w:r>
      <w:r>
        <w:rPr>
          <w:b/>
        </w:rPr>
        <w:t>CRESNET-HP-N</w:t>
      </w:r>
      <w:r w:rsidRPr="000730E8">
        <w:rPr>
          <w:b/>
        </w:rPr>
        <w:t>P</w:t>
      </w:r>
      <w:r>
        <w:t>.</w:t>
      </w:r>
    </w:p>
    <w:p w14:paraId="2E43B0CF" w14:textId="3C4D80E6" w:rsidR="00B06EEE" w:rsidRDefault="0036584A" w:rsidP="006327F0">
      <w:pPr>
        <w:pStyle w:val="1-ARTI"/>
      </w:pPr>
      <w:bookmarkStart w:id="37" w:name="_Toc246136781"/>
      <w:r>
        <w:lastRenderedPageBreak/>
        <w:t>SYSTEM FUNCTIONS AND SEQUENCES</w:t>
      </w:r>
      <w:bookmarkEnd w:id="37"/>
    </w:p>
    <w:p w14:paraId="74802EC2" w14:textId="0C2100A3" w:rsidR="00B80A45" w:rsidRDefault="00B80A45" w:rsidP="00B80A45">
      <w:pPr>
        <w:pStyle w:val="NOTES"/>
      </w:pPr>
      <w:r>
        <w:t xml:space="preserve">Specifier:  Add or remove basic system </w:t>
      </w:r>
      <w:r w:rsidR="003A6293">
        <w:t>required</w:t>
      </w:r>
      <w:r w:rsidR="00E82EC3">
        <w:t xml:space="preserve"> control</w:t>
      </w:r>
      <w:r w:rsidR="003A6293">
        <w:t xml:space="preserve"> </w:t>
      </w:r>
      <w:r>
        <w:t>functions based on project requirements. These are the required capabilities of the system not a particular control interface, (control interface requir</w:t>
      </w:r>
      <w:r>
        <w:t>e</w:t>
      </w:r>
      <w:r>
        <w:t>ments follows in the next article</w:t>
      </w:r>
      <w:r w:rsidR="00AB3B33">
        <w:t>(</w:t>
      </w:r>
      <w:r>
        <w:t xml:space="preserve">s).  </w:t>
      </w:r>
      <w:r w:rsidR="00AB3B33">
        <w:t>All advanced sequences, and integrated functions should be spec</w:t>
      </w:r>
      <w:r w:rsidR="00AB3B33">
        <w:t>i</w:t>
      </w:r>
      <w:r w:rsidR="00AB3B33">
        <w:t>fied in</w:t>
      </w:r>
      <w:r w:rsidR="00E82EC3">
        <w:t>:</w:t>
      </w:r>
      <w:r w:rsidR="00AB3B33">
        <w:t xml:space="preserve"> Divi</w:t>
      </w:r>
      <w:r w:rsidR="00E82EC3">
        <w:t>sion 25,</w:t>
      </w:r>
      <w:r w:rsidR="00AB3B33">
        <w:t xml:space="preserve"> Division 27 with the AV control system and User interfaces, or in this section if the project does not require integration of lighting control with other systems.</w:t>
      </w:r>
    </w:p>
    <w:p w14:paraId="773C883F" w14:textId="0CDA851A" w:rsidR="007C041D" w:rsidRDefault="00E82EC3" w:rsidP="00AE0E78">
      <w:pPr>
        <w:pStyle w:val="2-P2"/>
      </w:pPr>
      <w:r>
        <w:t>System Control Functions:</w:t>
      </w:r>
      <w:r w:rsidR="00C90E94">
        <w:t xml:space="preserve"> The system shall be capable of the following lighting </w:t>
      </w:r>
      <w:r>
        <w:t xml:space="preserve">control </w:t>
      </w:r>
      <w:r w:rsidR="00C90E94">
        <w:t>functions:</w:t>
      </w:r>
    </w:p>
    <w:p w14:paraId="6AAE42A4" w14:textId="0CB8FDDA" w:rsidR="00C90E94" w:rsidRDefault="00E82EC3" w:rsidP="00376143">
      <w:pPr>
        <w:pStyle w:val="3-P3"/>
      </w:pPr>
      <w:r>
        <w:t>Scene Creation:</w:t>
      </w:r>
      <w:r w:rsidR="00376143">
        <w:t xml:space="preserve"> store levels of selected fixture circuits in preset groups.</w:t>
      </w:r>
    </w:p>
    <w:p w14:paraId="30A57E1E" w14:textId="08A34E69" w:rsidR="00C90E94" w:rsidRDefault="00C90E94" w:rsidP="00C90E94">
      <w:pPr>
        <w:pStyle w:val="3-P3"/>
      </w:pPr>
      <w:r>
        <w:t>Scene Recall</w:t>
      </w:r>
      <w:r w:rsidR="00E82EC3">
        <w:t>:</w:t>
      </w:r>
      <w:r w:rsidR="00376143">
        <w:t xml:space="preserve"> recall</w:t>
      </w:r>
      <w:r w:rsidR="001F7AEA">
        <w:t xml:space="preserve"> previously stored scenes</w:t>
      </w:r>
      <w:r w:rsidR="00376143">
        <w:t>.</w:t>
      </w:r>
    </w:p>
    <w:p w14:paraId="57E419A4" w14:textId="335AD518" w:rsidR="00C90E94" w:rsidRDefault="00C90E94" w:rsidP="00C90E94">
      <w:pPr>
        <w:pStyle w:val="3-P3"/>
      </w:pPr>
      <w:r>
        <w:t>Off</w:t>
      </w:r>
      <w:r w:rsidR="00E82EC3">
        <w:t>:</w:t>
      </w:r>
      <w:r w:rsidR="00376143">
        <w:t xml:space="preserve"> </w:t>
      </w:r>
      <w:r w:rsidR="00BA38AD">
        <w:t>all zones off.</w:t>
      </w:r>
    </w:p>
    <w:p w14:paraId="64B89320" w14:textId="02A7AE69" w:rsidR="00C90E94" w:rsidRDefault="00C90E94" w:rsidP="00C90E94">
      <w:pPr>
        <w:pStyle w:val="3-P3"/>
      </w:pPr>
      <w:r>
        <w:t>Dim up/down</w:t>
      </w:r>
      <w:r w:rsidR="00E82EC3">
        <w:t>:</w:t>
      </w:r>
      <w:r w:rsidR="00BA38AD">
        <w:t xml:space="preserve"> raise/lower level of all zones.</w:t>
      </w:r>
    </w:p>
    <w:p w14:paraId="087B487C" w14:textId="51918C15" w:rsidR="00BC4909" w:rsidRDefault="00BC4909" w:rsidP="00BC4909">
      <w:pPr>
        <w:pStyle w:val="3-P3"/>
      </w:pPr>
      <w:r>
        <w:t>Password Entry</w:t>
      </w:r>
      <w:r w:rsidR="00E82EC3">
        <w:t>:</w:t>
      </w:r>
      <w:r w:rsidR="00BA38AD">
        <w:t xml:space="preserve"> enter password to enable touch screen control access.</w:t>
      </w:r>
    </w:p>
    <w:p w14:paraId="7C987324" w14:textId="5D919C83" w:rsidR="00BC4909" w:rsidRDefault="00BC4909" w:rsidP="00BC4909">
      <w:pPr>
        <w:pStyle w:val="3-P3"/>
      </w:pPr>
      <w:r>
        <w:t>Room/Zone Selection</w:t>
      </w:r>
      <w:r w:rsidR="00E82EC3">
        <w:t>:</w:t>
      </w:r>
      <w:r w:rsidR="00BA38AD">
        <w:t xml:space="preserve"> select room, zone or area to be controlled.</w:t>
      </w:r>
    </w:p>
    <w:p w14:paraId="56F3F542" w14:textId="748C234D" w:rsidR="00BC4909" w:rsidRDefault="00BC4909" w:rsidP="00BC4909">
      <w:pPr>
        <w:pStyle w:val="3-P3"/>
      </w:pPr>
      <w:r>
        <w:t>Shade Control</w:t>
      </w:r>
      <w:r w:rsidR="00E82EC3">
        <w:t>:</w:t>
      </w:r>
      <w:r w:rsidR="00B80A45">
        <w:t xml:space="preserve"> raise or lower room shades.</w:t>
      </w:r>
    </w:p>
    <w:p w14:paraId="01C068E2" w14:textId="3A9FEC76" w:rsidR="00BC4909" w:rsidRDefault="00BC4909" w:rsidP="00BC4909">
      <w:pPr>
        <w:pStyle w:val="3-P3"/>
      </w:pPr>
      <w:r>
        <w:t>Event Scheduler</w:t>
      </w:r>
      <w:r w:rsidR="00E82EC3">
        <w:t>:</w:t>
      </w:r>
      <w:r w:rsidR="00B80A45">
        <w:t xml:space="preserve"> select times for scenes to be automatically recalled.</w:t>
      </w:r>
    </w:p>
    <w:p w14:paraId="6D17636F" w14:textId="0A42A7D5" w:rsidR="00C90E94" w:rsidRDefault="0036584A" w:rsidP="00C90E94">
      <w:pPr>
        <w:pStyle w:val="1-ARTI"/>
      </w:pPr>
      <w:bookmarkStart w:id="38" w:name="_Toc246136782"/>
      <w:r>
        <w:t>USER INTERFACE CONTROL FUNCTIONS</w:t>
      </w:r>
      <w:bookmarkEnd w:id="38"/>
      <w:r>
        <w:t xml:space="preserve"> </w:t>
      </w:r>
    </w:p>
    <w:p w14:paraId="08D6D367" w14:textId="57542ED0" w:rsidR="003A6293" w:rsidRDefault="00B80A45" w:rsidP="003A6293">
      <w:pPr>
        <w:pStyle w:val="NOTES"/>
      </w:pPr>
      <w:r>
        <w:t xml:space="preserve">Specifier:  Add or remove basic required </w:t>
      </w:r>
      <w:r w:rsidR="00AB3B33">
        <w:t>User Interface</w:t>
      </w:r>
      <w:r w:rsidR="00E82EC3">
        <w:t xml:space="preserve"> control</w:t>
      </w:r>
      <w:r w:rsidR="00AB3B33">
        <w:t xml:space="preserve"> </w:t>
      </w:r>
      <w:r>
        <w:t xml:space="preserve">functions based on project requirements. </w:t>
      </w:r>
      <w:r w:rsidR="003A6293">
        <w:t xml:space="preserve">All advanced sequences, and integrated functions should be specified </w:t>
      </w:r>
      <w:r w:rsidR="00E82EC3">
        <w:t>in: Division 25,</w:t>
      </w:r>
      <w:r w:rsidR="003A6293">
        <w:t xml:space="preserve"> Division 27 with</w:t>
      </w:r>
      <w:r w:rsidR="00AB3B33">
        <w:t xml:space="preserve"> the</w:t>
      </w:r>
      <w:r w:rsidR="003A6293">
        <w:t xml:space="preserve"> AV control system and Us</w:t>
      </w:r>
      <w:r w:rsidR="00AB3B33">
        <w:t xml:space="preserve">er interfaces, or in this section if the project does not require integration of lighting control with other systems. </w:t>
      </w:r>
      <w:r w:rsidR="00E82EC3">
        <w:t>The following list should be a subset of the above article, SYSTEM FUNCTIONS AND SEQUENCES.</w:t>
      </w:r>
    </w:p>
    <w:p w14:paraId="525ED14B" w14:textId="1AF43033" w:rsidR="00D5335E" w:rsidRDefault="00BC4909" w:rsidP="003A6293">
      <w:pPr>
        <w:pStyle w:val="2-P2"/>
      </w:pPr>
      <w:r>
        <w:t xml:space="preserve">Remote Keypad: </w:t>
      </w:r>
      <w:r w:rsidR="00D5335E">
        <w:t xml:space="preserve">The </w:t>
      </w:r>
      <w:r>
        <w:t>Keypad interface s</w:t>
      </w:r>
      <w:r w:rsidR="00D5335E">
        <w:t xml:space="preserve">hall be capable of the following </w:t>
      </w:r>
      <w:r>
        <w:t>system control</w:t>
      </w:r>
      <w:r w:rsidR="00D5335E">
        <w:t xml:space="preserve"> functions:</w:t>
      </w:r>
    </w:p>
    <w:p w14:paraId="0DD7F9F0" w14:textId="77777777" w:rsidR="007C041D" w:rsidRDefault="007C041D" w:rsidP="00367166">
      <w:pPr>
        <w:pStyle w:val="3-P3"/>
      </w:pPr>
      <w:r>
        <w:t>Scene Recall</w:t>
      </w:r>
    </w:p>
    <w:p w14:paraId="319C15B3" w14:textId="77777777" w:rsidR="007C041D" w:rsidRDefault="007C041D" w:rsidP="00367166">
      <w:pPr>
        <w:pStyle w:val="3-P3"/>
      </w:pPr>
      <w:r>
        <w:t>Off</w:t>
      </w:r>
    </w:p>
    <w:p w14:paraId="4BF93FA1" w14:textId="77777777" w:rsidR="007C041D" w:rsidRDefault="007C041D" w:rsidP="00367166">
      <w:pPr>
        <w:pStyle w:val="3-P3"/>
      </w:pPr>
      <w:r>
        <w:t>Dim up/down</w:t>
      </w:r>
    </w:p>
    <w:p w14:paraId="6CA1625B" w14:textId="5D6C02C3" w:rsidR="00BC4909" w:rsidRDefault="007C041D" w:rsidP="00BC4909">
      <w:pPr>
        <w:pStyle w:val="2-P2"/>
      </w:pPr>
      <w:r>
        <w:t>Touch Screen and Virtual Touch Screen</w:t>
      </w:r>
      <w:r w:rsidR="00BC4909">
        <w:t>: Touch Screen and Virtual Touch Screen interfaces shall be capable of the following system control functions:</w:t>
      </w:r>
    </w:p>
    <w:p w14:paraId="216EFEF4" w14:textId="77777777" w:rsidR="007C041D" w:rsidRDefault="007C041D" w:rsidP="00367166">
      <w:pPr>
        <w:pStyle w:val="3-P3"/>
      </w:pPr>
      <w:r>
        <w:t>Password Entry</w:t>
      </w:r>
    </w:p>
    <w:p w14:paraId="3A37AA69" w14:textId="77777777" w:rsidR="007C041D" w:rsidRDefault="007C041D" w:rsidP="00367166">
      <w:pPr>
        <w:pStyle w:val="3-P3"/>
      </w:pPr>
      <w:r>
        <w:t>Room/Zone Selection</w:t>
      </w:r>
    </w:p>
    <w:p w14:paraId="04915AD6" w14:textId="5AB0C21D" w:rsidR="007C041D" w:rsidRDefault="00E82EC3" w:rsidP="00367166">
      <w:pPr>
        <w:pStyle w:val="3-P3"/>
      </w:pPr>
      <w:r>
        <w:t>Scene</w:t>
      </w:r>
      <w:r w:rsidR="007C041D">
        <w:t xml:space="preserve"> Recall</w:t>
      </w:r>
    </w:p>
    <w:p w14:paraId="57566B4E" w14:textId="77777777" w:rsidR="007C041D" w:rsidRDefault="007C041D" w:rsidP="00367166">
      <w:pPr>
        <w:pStyle w:val="3-P3"/>
      </w:pPr>
      <w:r>
        <w:t>Dim up/down</w:t>
      </w:r>
    </w:p>
    <w:p w14:paraId="295F6595" w14:textId="77777777" w:rsidR="007C041D" w:rsidRDefault="007C041D" w:rsidP="00367166">
      <w:pPr>
        <w:pStyle w:val="3-P3"/>
      </w:pPr>
      <w:r>
        <w:t>Shade Control</w:t>
      </w:r>
    </w:p>
    <w:p w14:paraId="4BC8BB3A" w14:textId="77777777" w:rsidR="007C041D" w:rsidRDefault="007C041D" w:rsidP="00367166">
      <w:pPr>
        <w:pStyle w:val="3-P3"/>
      </w:pPr>
      <w:r>
        <w:t>Scene Recall</w:t>
      </w:r>
    </w:p>
    <w:p w14:paraId="6EC37F74" w14:textId="77777777" w:rsidR="007C041D" w:rsidRDefault="007C041D" w:rsidP="00367166">
      <w:pPr>
        <w:pStyle w:val="3-P3"/>
      </w:pPr>
      <w:r>
        <w:t>Event Scheduler</w:t>
      </w:r>
    </w:p>
    <w:p w14:paraId="24E9D4AB" w14:textId="39906A2E" w:rsidR="003A6293" w:rsidRDefault="003A6293" w:rsidP="003A6293">
      <w:pPr>
        <w:pStyle w:val="2-P2"/>
      </w:pPr>
      <w:r>
        <w:t xml:space="preserve">Integrated System Control </w:t>
      </w:r>
    </w:p>
    <w:p w14:paraId="74463A2E" w14:textId="6FC1F3F1" w:rsidR="003A6293" w:rsidRDefault="003A6293" w:rsidP="003A6293">
      <w:pPr>
        <w:pStyle w:val="3-P3"/>
      </w:pPr>
      <w:r>
        <w:lastRenderedPageBreak/>
        <w:t>Integrated Audio-Visual system and Lighting system control:  See Division 27.</w:t>
      </w:r>
    </w:p>
    <w:p w14:paraId="461E2B11" w14:textId="633AE904" w:rsidR="00264697" w:rsidRDefault="00264697" w:rsidP="00264697">
      <w:pPr>
        <w:pStyle w:val="3-P3"/>
      </w:pPr>
      <w:r>
        <w:t xml:space="preserve">Automation and Management Systems: Section 25 13 </w:t>
      </w:r>
      <w:proofErr w:type="spellStart"/>
      <w:r>
        <w:t>13</w:t>
      </w:r>
      <w:proofErr w:type="spellEnd"/>
    </w:p>
    <w:p w14:paraId="0E66F967" w14:textId="706CE70E" w:rsidR="00264697" w:rsidRDefault="00264697" w:rsidP="00264697">
      <w:pPr>
        <w:pStyle w:val="3-P3"/>
      </w:pPr>
      <w:r>
        <w:t>Control and Monitoring Systems: Section 25 15 16</w:t>
      </w:r>
    </w:p>
    <w:p w14:paraId="5CFD67BF" w14:textId="096EAB38" w:rsidR="007C041D" w:rsidRDefault="0036584A" w:rsidP="007C041D">
      <w:pPr>
        <w:pStyle w:val="1-ARTI"/>
      </w:pPr>
      <w:bookmarkStart w:id="39" w:name="_Toc246136783"/>
      <w:r>
        <w:t>PROGRAMMING AND CONFIGURATION SOFTWARE</w:t>
      </w:r>
      <w:bookmarkEnd w:id="39"/>
    </w:p>
    <w:p w14:paraId="51E0866E" w14:textId="7ED180AC" w:rsidR="00CD21C8" w:rsidRDefault="00CD21C8" w:rsidP="00CD21C8">
      <w:pPr>
        <w:pStyle w:val="2-P2"/>
      </w:pPr>
      <w:r>
        <w:t>Lighting s</w:t>
      </w:r>
      <w:r w:rsidR="007C041D">
        <w:t>ystem configuration software shall</w:t>
      </w:r>
      <w:r w:rsidR="003075C4">
        <w:t xml:space="preserve"> a</w:t>
      </w:r>
      <w:r>
        <w:t>llow custom programming of embedded operating system</w:t>
      </w:r>
      <w:r w:rsidR="009D45C8">
        <w:t>s</w:t>
      </w:r>
      <w:r>
        <w:t xml:space="preserve"> for control of </w:t>
      </w:r>
      <w:r w:rsidR="00BB7742">
        <w:t xml:space="preserve">lighting system. </w:t>
      </w:r>
    </w:p>
    <w:p w14:paraId="129F7D01" w14:textId="543C4A48" w:rsidR="00CD21C8" w:rsidRDefault="003075C4" w:rsidP="003075C4">
      <w:pPr>
        <w:pStyle w:val="2-P2"/>
      </w:pPr>
      <w:r>
        <w:t xml:space="preserve">Lighting system configuration software shall </w:t>
      </w:r>
      <w:proofErr w:type="gramStart"/>
      <w:r w:rsidR="009D45C8">
        <w:t>Provide</w:t>
      </w:r>
      <w:proofErr w:type="gramEnd"/>
      <w:r w:rsidR="009D45C8">
        <w:t xml:space="preserve"> a graphical symbol based programming and development environment.</w:t>
      </w:r>
    </w:p>
    <w:p w14:paraId="2815D63B" w14:textId="20D9EB3B" w:rsidR="007C041D" w:rsidRDefault="003075C4" w:rsidP="003075C4">
      <w:pPr>
        <w:pStyle w:val="2-P2"/>
      </w:pPr>
      <w:r>
        <w:t>Custom Software Control Interface Module – The Lighting System Configuration software shall g</w:t>
      </w:r>
      <w:r w:rsidR="007E4E0F">
        <w:t xml:space="preserve">enerate Custom Software Control Interface </w:t>
      </w:r>
      <w:r w:rsidR="00BB7742">
        <w:t>M</w:t>
      </w:r>
      <w:r w:rsidR="007C041D">
        <w:t>odule</w:t>
      </w:r>
      <w:r w:rsidR="007E4E0F">
        <w:t>s</w:t>
      </w:r>
      <w:r w:rsidR="007C041D">
        <w:t xml:space="preserve"> for </w:t>
      </w:r>
      <w:r w:rsidR="009D45C8">
        <w:t>communication with</w:t>
      </w:r>
      <w:r w:rsidR="007C041D">
        <w:t xml:space="preserve"> compatible </w:t>
      </w:r>
      <w:r w:rsidR="007E4E0F">
        <w:t xml:space="preserve">remote </w:t>
      </w:r>
      <w:r w:rsidR="009D45C8">
        <w:t xml:space="preserve">integrated </w:t>
      </w:r>
      <w:r w:rsidR="007E4E0F">
        <w:t>systems.</w:t>
      </w:r>
    </w:p>
    <w:p w14:paraId="6172312B" w14:textId="5DA8D266" w:rsidR="009D45C8" w:rsidRDefault="007E4E0F" w:rsidP="001D426B">
      <w:pPr>
        <w:pStyle w:val="2-P2"/>
      </w:pPr>
      <w:r>
        <w:t xml:space="preserve">The </w:t>
      </w:r>
      <w:r w:rsidR="009D45C8">
        <w:t xml:space="preserve">Custom </w:t>
      </w:r>
      <w:r>
        <w:t xml:space="preserve">Software Control Interface </w:t>
      </w:r>
      <w:r w:rsidR="009D45C8">
        <w:t>shall include</w:t>
      </w:r>
      <w:r w:rsidR="009D0A16">
        <w:t xml:space="preserve"> the following control data</w:t>
      </w:r>
      <w:r w:rsidR="009D45C8">
        <w:t>:</w:t>
      </w:r>
    </w:p>
    <w:p w14:paraId="57957521" w14:textId="388D67E7" w:rsidR="007E4E0F" w:rsidRDefault="007E4E0F" w:rsidP="003C4743">
      <w:pPr>
        <w:pStyle w:val="3-P3"/>
      </w:pPr>
      <w:r>
        <w:t>Complete lighting system control functions.</w:t>
      </w:r>
    </w:p>
    <w:p w14:paraId="7DFD55F9" w14:textId="46525D05" w:rsidR="007E4E0F" w:rsidRDefault="007E4E0F" w:rsidP="003C4743">
      <w:pPr>
        <w:pStyle w:val="3-P3"/>
      </w:pPr>
      <w:r>
        <w:t>System specific control sets for sub systems and supervisory systems.</w:t>
      </w:r>
    </w:p>
    <w:p w14:paraId="01054673" w14:textId="6731BFB6" w:rsidR="009D0A16" w:rsidRDefault="009D0A16" w:rsidP="009D0A16">
      <w:pPr>
        <w:pStyle w:val="2-P2"/>
      </w:pPr>
      <w:r>
        <w:t>The Custom Software Control Interface shall be capable of communicating the following data types:</w:t>
      </w:r>
    </w:p>
    <w:p w14:paraId="21FBAFB7" w14:textId="0D729058" w:rsidR="009D0A16" w:rsidRDefault="009D0A16" w:rsidP="003C4743">
      <w:pPr>
        <w:pStyle w:val="3-P3"/>
      </w:pPr>
      <w:r>
        <w:t>Bidirectional digital and analog data communication.</w:t>
      </w:r>
    </w:p>
    <w:p w14:paraId="7F184918" w14:textId="0B1FD546" w:rsidR="009D0A16" w:rsidRDefault="009D0A16" w:rsidP="003C4743">
      <w:pPr>
        <w:pStyle w:val="3-P3"/>
      </w:pPr>
      <w:r>
        <w:t>Bidirectional serial data communication.</w:t>
      </w:r>
    </w:p>
    <w:p w14:paraId="2067A440" w14:textId="2D169F43" w:rsidR="007C041D" w:rsidRDefault="001D426B" w:rsidP="001D426B">
      <w:pPr>
        <w:pStyle w:val="01-PART"/>
      </w:pPr>
      <w:bookmarkStart w:id="40" w:name="_Toc246136784"/>
      <w:r>
        <w:t>EXECUTION</w:t>
      </w:r>
      <w:bookmarkEnd w:id="40"/>
    </w:p>
    <w:p w14:paraId="676B3E04" w14:textId="77777777" w:rsidR="006D0B67" w:rsidRDefault="006D0B67" w:rsidP="006D0B67">
      <w:pPr>
        <w:pStyle w:val="1-ARTI"/>
      </w:pPr>
      <w:bookmarkStart w:id="41" w:name="_Toc246136785"/>
      <w:r>
        <w:t>EXAMINATION</w:t>
      </w:r>
      <w:bookmarkEnd w:id="41"/>
    </w:p>
    <w:p w14:paraId="18371EFC" w14:textId="77777777" w:rsidR="006D0B67" w:rsidRPr="0027010A" w:rsidRDefault="006D0B67" w:rsidP="006D0B67">
      <w:pPr>
        <w:pStyle w:val="2-P2"/>
      </w:pPr>
      <w:r>
        <w:t>Prior to installation, examine work area to verify measurements, and that commencing installation complies with manufacturer's requirements.</w:t>
      </w:r>
    </w:p>
    <w:p w14:paraId="15AC62DF" w14:textId="77777777" w:rsidR="006D0B67" w:rsidRPr="00E22977" w:rsidRDefault="006D0B67" w:rsidP="006D0B67">
      <w:pPr>
        <w:pStyle w:val="1-ARTI"/>
      </w:pPr>
      <w:bookmarkStart w:id="42" w:name="_Toc246136786"/>
      <w:r w:rsidRPr="00E22977">
        <w:t>INSTALLATION</w:t>
      </w:r>
      <w:bookmarkEnd w:id="42"/>
    </w:p>
    <w:p w14:paraId="1159B6C4" w14:textId="77777777" w:rsidR="006D0B67" w:rsidRPr="00E22977" w:rsidRDefault="006D0B67" w:rsidP="006D0B67">
      <w:pPr>
        <w:pStyle w:val="2-P2"/>
      </w:pPr>
      <w:r w:rsidRPr="00E22977">
        <w:t>Comply with requirements of Division 2</w:t>
      </w:r>
      <w:r>
        <w:t>6</w:t>
      </w:r>
      <w:r w:rsidRPr="00E22977">
        <w:t xml:space="preserve"> Sections "Common Work Results for </w:t>
      </w:r>
      <w:r>
        <w:t>Electrical</w:t>
      </w:r>
      <w:r w:rsidRPr="00E22977">
        <w:t>."</w:t>
      </w:r>
    </w:p>
    <w:p w14:paraId="39C5480F" w14:textId="77777777" w:rsidR="006D0B67" w:rsidRDefault="006D0B67" w:rsidP="006D0B67">
      <w:pPr>
        <w:pStyle w:val="2-P2"/>
      </w:pPr>
      <w:r>
        <w:t>Do not install network power controls until space is enclosed, HVAC systems are running, and overhead and wet work in space are complete.</w:t>
      </w:r>
    </w:p>
    <w:p w14:paraId="606A2C88" w14:textId="77777777" w:rsidR="006D0B67" w:rsidRPr="00E22977" w:rsidRDefault="006D0B67" w:rsidP="006D0B67">
      <w:pPr>
        <w:pStyle w:val="2-P2"/>
      </w:pPr>
      <w:r w:rsidRPr="00E22977">
        <w:t xml:space="preserve">Install </w:t>
      </w:r>
      <w:r>
        <w:t>network power switching controls in accordance with manufacturer's instructions</w:t>
      </w:r>
      <w:r w:rsidRPr="00E22977">
        <w:t>.</w:t>
      </w:r>
    </w:p>
    <w:p w14:paraId="643B4960" w14:textId="77777777" w:rsidR="006D0B67" w:rsidRDefault="006D0B67" w:rsidP="006D0B67">
      <w:pPr>
        <w:pStyle w:val="2-P2"/>
      </w:pPr>
      <w:r w:rsidRPr="00E22977">
        <w:t xml:space="preserve">Grounding:  Provide electrical grounding </w:t>
      </w:r>
      <w:r>
        <w:t>in accordance with NFPA 70</w:t>
      </w:r>
      <w:r w:rsidRPr="00E22977">
        <w:t>.</w:t>
      </w:r>
    </w:p>
    <w:p w14:paraId="517ADE43" w14:textId="77777777" w:rsidR="006D0B67" w:rsidRPr="00E22977" w:rsidRDefault="006D0B67" w:rsidP="006D0B67">
      <w:pPr>
        <w:pStyle w:val="2-P2"/>
      </w:pPr>
      <w:r>
        <w:t xml:space="preserve">Provide </w:t>
      </w:r>
      <w:proofErr w:type="spellStart"/>
      <w:r>
        <w:t>panelboard</w:t>
      </w:r>
      <w:proofErr w:type="spellEnd"/>
      <w:r>
        <w:t xml:space="preserve"> schedule in pocket provided in panel doors.</w:t>
      </w:r>
    </w:p>
    <w:p w14:paraId="11D57733" w14:textId="77777777" w:rsidR="00D17C35" w:rsidRDefault="00D17C35" w:rsidP="00D17C35">
      <w:pPr>
        <w:pStyle w:val="1-ARTI"/>
      </w:pPr>
      <w:bookmarkStart w:id="43" w:name="_Toc246136787"/>
      <w:r>
        <w:t>SYSTEM OPERATING SOFTWARE</w:t>
      </w:r>
      <w:bookmarkEnd w:id="43"/>
    </w:p>
    <w:p w14:paraId="454A88F6" w14:textId="77777777" w:rsidR="00D17C35" w:rsidRDefault="00D17C35" w:rsidP="00D17C35">
      <w:pPr>
        <w:pStyle w:val="2-P2"/>
      </w:pPr>
      <w:r>
        <w:t>Contractor shall</w:t>
      </w:r>
      <w:r w:rsidRPr="00475D5E">
        <w:t xml:space="preserve"> furnish media which will contain:</w:t>
      </w:r>
    </w:p>
    <w:p w14:paraId="50E15A99" w14:textId="705D8302" w:rsidR="00D17C35" w:rsidRPr="00475D5E" w:rsidRDefault="00D17C35" w:rsidP="00D17C35">
      <w:pPr>
        <w:pStyle w:val="3-P3"/>
      </w:pPr>
      <w:r>
        <w:t>Software and current licenses.</w:t>
      </w:r>
    </w:p>
    <w:p w14:paraId="5775305D" w14:textId="77777777" w:rsidR="00D17C35" w:rsidRDefault="00D17C35" w:rsidP="00D17C35">
      <w:pPr>
        <w:pStyle w:val="3-P3"/>
      </w:pPr>
      <w:r w:rsidRPr="00475D5E">
        <w:lastRenderedPageBreak/>
        <w:t>All sourc</w:t>
      </w:r>
      <w:r>
        <w:t>e code pertaining to the System.</w:t>
      </w:r>
      <w:r w:rsidRPr="00475D5E">
        <w:t xml:space="preserve"> </w:t>
      </w:r>
    </w:p>
    <w:p w14:paraId="45CD484F" w14:textId="77777777" w:rsidR="00D17C35" w:rsidRDefault="00D17C35" w:rsidP="00D17C35">
      <w:pPr>
        <w:pStyle w:val="3-P3"/>
      </w:pPr>
      <w:r w:rsidRPr="00475D5E">
        <w:t xml:space="preserve">All </w:t>
      </w:r>
      <w:r>
        <w:t>compiled programs pertaining to the System.</w:t>
      </w:r>
      <w:r w:rsidRPr="00475D5E">
        <w:t xml:space="preserve"> </w:t>
      </w:r>
    </w:p>
    <w:p w14:paraId="6F5BE772" w14:textId="77777777" w:rsidR="00D17C35" w:rsidRDefault="00D17C35" w:rsidP="00D17C35">
      <w:pPr>
        <w:pStyle w:val="3-P3"/>
      </w:pPr>
      <w:r w:rsidRPr="00475D5E">
        <w:t xml:space="preserve">All </w:t>
      </w:r>
      <w:r>
        <w:t>graphics files pertaining to the System.</w:t>
      </w:r>
      <w:r w:rsidRPr="00475D5E">
        <w:t xml:space="preserve"> </w:t>
      </w:r>
    </w:p>
    <w:p w14:paraId="33CAFE12" w14:textId="77777777" w:rsidR="00D17C35" w:rsidRDefault="00D17C35" w:rsidP="00D17C35">
      <w:pPr>
        <w:pStyle w:val="3-P3"/>
      </w:pPr>
      <w:r>
        <w:t>Custom Software Control Interface Module(s) for integration with:</w:t>
      </w:r>
    </w:p>
    <w:p w14:paraId="0D81C38C" w14:textId="77777777" w:rsidR="00D17C35" w:rsidRDefault="00D17C35" w:rsidP="00D17C35">
      <w:pPr>
        <w:pStyle w:val="NOTES"/>
        <w:ind w:left="1368"/>
      </w:pPr>
      <w:r>
        <w:t>Specifier: List all systems requiring User Interface access and control integration with this Lighting System.  This refers to Crestron remote system definition files (.RSD files), which enable communication between multiple systems, e.g., lighting system and AV system.</w:t>
      </w:r>
    </w:p>
    <w:p w14:paraId="46377E84" w14:textId="77777777" w:rsidR="00D17C35" w:rsidRDefault="00D17C35" w:rsidP="00D17C35">
      <w:pPr>
        <w:pStyle w:val="4-P4"/>
      </w:pPr>
      <w:r>
        <w:t>AV Control Systems: Section 27 41 00</w:t>
      </w:r>
    </w:p>
    <w:p w14:paraId="59FD71AE" w14:textId="77777777" w:rsidR="00D17C35" w:rsidRDefault="00D17C35" w:rsidP="00D17C35">
      <w:pPr>
        <w:pStyle w:val="4-P4"/>
      </w:pPr>
      <w:r>
        <w:t xml:space="preserve">Automation and management systems: Section 25 13 </w:t>
      </w:r>
      <w:proofErr w:type="spellStart"/>
      <w:r>
        <w:t>13</w:t>
      </w:r>
      <w:proofErr w:type="spellEnd"/>
    </w:p>
    <w:p w14:paraId="6AFF1758" w14:textId="77777777" w:rsidR="00D17C35" w:rsidRDefault="00D17C35" w:rsidP="00D17C35">
      <w:pPr>
        <w:pStyle w:val="4-P4"/>
      </w:pPr>
      <w:r>
        <w:t>Control and monitoring systems: Section 25 15 16</w:t>
      </w:r>
    </w:p>
    <w:p w14:paraId="7B525993" w14:textId="77777777" w:rsidR="006D0B67" w:rsidRPr="00E22977" w:rsidRDefault="006D0B67" w:rsidP="006D0B67">
      <w:pPr>
        <w:pStyle w:val="1-ARTI"/>
      </w:pPr>
      <w:bookmarkStart w:id="44" w:name="_Toc246136788"/>
      <w:r>
        <w:t>SYSTEM STARTUP</w:t>
      </w:r>
      <w:bookmarkEnd w:id="44"/>
    </w:p>
    <w:p w14:paraId="21435D6E" w14:textId="77777777" w:rsidR="006D0B67" w:rsidRDefault="006D0B67" w:rsidP="006D0B67">
      <w:pPr>
        <w:pStyle w:val="2-P2"/>
      </w:pPr>
      <w:r w:rsidRPr="00E22977">
        <w:t xml:space="preserve">Provide </w:t>
      </w:r>
      <w:r>
        <w:t>manufacturer's system startup and adjustment</w:t>
      </w:r>
      <w:r w:rsidRPr="00E22977">
        <w:t>.</w:t>
      </w:r>
    </w:p>
    <w:p w14:paraId="306416B5" w14:textId="77777777" w:rsidR="006D0B67" w:rsidRPr="00E22977" w:rsidRDefault="006D0B67" w:rsidP="006D0B67">
      <w:pPr>
        <w:pStyle w:val="2-P2"/>
      </w:pPr>
      <w:r>
        <w:t>Switch each load on and off with manual line test feature of the power switching module before installing processors.</w:t>
      </w:r>
    </w:p>
    <w:p w14:paraId="0AC7FE1E" w14:textId="77777777" w:rsidR="006D0B67" w:rsidRDefault="006D0B67" w:rsidP="006D0B67">
      <w:pPr>
        <w:pStyle w:val="2-P2"/>
      </w:pPr>
      <w:r w:rsidRPr="00E22977">
        <w:t>Perform operational testing to verify compliance with Specifications.  Adjust as required.</w:t>
      </w:r>
    </w:p>
    <w:p w14:paraId="356C68A4" w14:textId="77777777" w:rsidR="006D0B67" w:rsidRDefault="006D0B67" w:rsidP="006D0B67">
      <w:pPr>
        <w:pStyle w:val="1-ARTI"/>
      </w:pPr>
      <w:bookmarkStart w:id="45" w:name="_Toc246136789"/>
      <w:r>
        <w:t>ADJUSTING</w:t>
      </w:r>
      <w:bookmarkEnd w:id="45"/>
    </w:p>
    <w:p w14:paraId="1AF727B5" w14:textId="77777777" w:rsidR="006D0B67" w:rsidRPr="009A1C2F" w:rsidRDefault="006D0B67" w:rsidP="006D0B67">
      <w:pPr>
        <w:pStyle w:val="2-P2"/>
      </w:pPr>
      <w:r>
        <w:t>Within 12 months of the date of Substantial Completion provide onsite service to adjust the system to account for actual occupied conditions.</w:t>
      </w:r>
    </w:p>
    <w:p w14:paraId="16BB1336" w14:textId="77777777" w:rsidR="006D0B67" w:rsidRDefault="006D0B67" w:rsidP="006D0B67">
      <w:pPr>
        <w:pStyle w:val="1-ARTI"/>
      </w:pPr>
      <w:bookmarkStart w:id="46" w:name="_Toc246136790"/>
      <w:r>
        <w:t>DEMONSTRATION</w:t>
      </w:r>
      <w:bookmarkEnd w:id="46"/>
    </w:p>
    <w:p w14:paraId="21DCCAE5" w14:textId="77777777" w:rsidR="006D0B67" w:rsidRPr="00AF27E9" w:rsidRDefault="006D0B67" w:rsidP="006D0B67">
      <w:pPr>
        <w:pStyle w:val="2-P2"/>
      </w:pPr>
      <w:r>
        <w:t>Factory authorized service representative to instruct owner's staff to adjust, operate and maintain network power switching systems; and provide instruction using the system software.</w:t>
      </w:r>
    </w:p>
    <w:p w14:paraId="2E608996" w14:textId="77777777" w:rsidR="006D0B67" w:rsidRDefault="006D0B67" w:rsidP="006D0B67">
      <w:pPr>
        <w:pStyle w:val="1-ARTI"/>
      </w:pPr>
      <w:bookmarkStart w:id="47" w:name="_Toc246136791"/>
      <w:r>
        <w:t>CLOSEOUT ACTIVITIES</w:t>
      </w:r>
      <w:bookmarkEnd w:id="47"/>
    </w:p>
    <w:p w14:paraId="488B0387" w14:textId="77777777" w:rsidR="006D0B67" w:rsidRDefault="006D0B67" w:rsidP="006D0B67">
      <w:pPr>
        <w:pStyle w:val="2-P2"/>
      </w:pPr>
      <w:r>
        <w:t>Demonstration:  Schedule demonstration with Owner.</w:t>
      </w:r>
    </w:p>
    <w:p w14:paraId="18132930" w14:textId="77777777" w:rsidR="006D0B67" w:rsidRDefault="006D0B67" w:rsidP="006D0B67">
      <w:pPr>
        <w:pStyle w:val="2-P2"/>
      </w:pPr>
      <w:r>
        <w:t>Training:  Train Owner's personnel to operate, maintain, and program network power switching systems.  Allow for a minimum of trips to the jobsite to provide additional training as needed.</w:t>
      </w:r>
    </w:p>
    <w:p w14:paraId="321FD36E" w14:textId="64D630E9" w:rsidR="006D0B67" w:rsidRDefault="006D0B67" w:rsidP="006D0B67">
      <w:pPr>
        <w:pStyle w:val="3-P3"/>
      </w:pPr>
      <w:r>
        <w:t xml:space="preserve">Furnish set of approved submittals, and record drawings of actual </w:t>
      </w:r>
      <w:r w:rsidR="0044428F">
        <w:t>installation</w:t>
      </w:r>
      <w:r>
        <w:t xml:space="preserve"> for Owner's personnel in attendance at training session.</w:t>
      </w:r>
    </w:p>
    <w:p w14:paraId="74E63DDC" w14:textId="77777777" w:rsidR="0044428F" w:rsidRDefault="00E30B96" w:rsidP="0044428F">
      <w:pPr>
        <w:pStyle w:val="7-END"/>
        <w:spacing w:after="0"/>
      </w:pPr>
      <w:r w:rsidRPr="00D21C22">
        <w:t>END</w:t>
      </w:r>
      <w:r>
        <w:t xml:space="preserve"> OF SECTION</w:t>
      </w:r>
      <w:r w:rsidR="0044428F">
        <w:t xml:space="preserve"> </w:t>
      </w:r>
    </w:p>
    <w:p w14:paraId="44E10285" w14:textId="4E26FF3A" w:rsidR="00656899" w:rsidRDefault="0044428F" w:rsidP="00061261">
      <w:pPr>
        <w:pStyle w:val="7-END"/>
        <w:spacing w:before="0"/>
      </w:pPr>
      <w:r>
        <w:t>26 09 43.13</w:t>
      </w:r>
    </w:p>
    <w:sectPr w:rsidR="00656899" w:rsidSect="00CD5596">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FF98" w14:textId="77777777" w:rsidR="00387DC0" w:rsidRDefault="00387DC0">
      <w:r>
        <w:separator/>
      </w:r>
    </w:p>
  </w:endnote>
  <w:endnote w:type="continuationSeparator" w:id="0">
    <w:p w14:paraId="773BA1D4" w14:textId="77777777" w:rsidR="00387DC0" w:rsidRDefault="0038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8195" w14:textId="77777777" w:rsidR="00387DC0" w:rsidRDefault="00387DC0" w:rsidP="000F3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7342D" w14:textId="77777777" w:rsidR="00387DC0" w:rsidRDefault="00387DC0" w:rsidP="000F36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05CB" w14:textId="77777777" w:rsidR="00387DC0" w:rsidRDefault="00387DC0" w:rsidP="000F3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40A">
      <w:rPr>
        <w:rStyle w:val="PageNumber"/>
        <w:noProof/>
      </w:rPr>
      <w:t>8</w:t>
    </w:r>
    <w:r>
      <w:rPr>
        <w:rStyle w:val="PageNumber"/>
      </w:rPr>
      <w:fldChar w:fldCharType="end"/>
    </w:r>
  </w:p>
  <w:p w14:paraId="6153BAF4" w14:textId="2D5101CA" w:rsidR="00387DC0" w:rsidRDefault="00387DC0" w:rsidP="000F3636">
    <w:pPr>
      <w:tabs>
        <w:tab w:val="right" w:pos="9360"/>
      </w:tabs>
      <w:ind w:right="360"/>
    </w:pPr>
    <w:r>
      <w:rPr>
        <w:rStyle w:val="NAM"/>
      </w:rPr>
      <w:t>CRESTRON: Green Light</w:t>
    </w:r>
    <w:r w:rsidRPr="00333BE3">
      <w:tab/>
    </w:r>
    <w:r w:rsidR="000C540A">
      <w:t>26</w:t>
    </w:r>
    <w:r>
      <w:t xml:space="preserve"> 09</w:t>
    </w:r>
    <w:r>
      <w:rPr>
        <w:rStyle w:val="NUM"/>
      </w:rPr>
      <w:t xml:space="preserve"> 43.13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A9378" w14:textId="77777777" w:rsidR="00387DC0" w:rsidRDefault="00387DC0">
      <w:r>
        <w:separator/>
      </w:r>
    </w:p>
  </w:footnote>
  <w:footnote w:type="continuationSeparator" w:id="0">
    <w:p w14:paraId="3DADD306" w14:textId="77777777" w:rsidR="00387DC0" w:rsidRDefault="00387D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504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28B9AC"/>
    <w:lvl w:ilvl="0">
      <w:start w:val="1"/>
      <w:numFmt w:val="decimal"/>
      <w:lvlText w:val="%1."/>
      <w:lvlJc w:val="left"/>
      <w:pPr>
        <w:tabs>
          <w:tab w:val="num" w:pos="1800"/>
        </w:tabs>
        <w:ind w:left="1800" w:hanging="360"/>
      </w:pPr>
    </w:lvl>
  </w:abstractNum>
  <w:abstractNum w:abstractNumId="2">
    <w:nsid w:val="FFFFFF7D"/>
    <w:multiLevelType w:val="singleLevel"/>
    <w:tmpl w:val="51B62E2E"/>
    <w:lvl w:ilvl="0">
      <w:start w:val="1"/>
      <w:numFmt w:val="decimal"/>
      <w:lvlText w:val="%1."/>
      <w:lvlJc w:val="left"/>
      <w:pPr>
        <w:tabs>
          <w:tab w:val="num" w:pos="1440"/>
        </w:tabs>
        <w:ind w:left="1440" w:hanging="360"/>
      </w:pPr>
    </w:lvl>
  </w:abstractNum>
  <w:abstractNum w:abstractNumId="3">
    <w:nsid w:val="FFFFFF7E"/>
    <w:multiLevelType w:val="singleLevel"/>
    <w:tmpl w:val="FDDCA02C"/>
    <w:lvl w:ilvl="0">
      <w:start w:val="1"/>
      <w:numFmt w:val="decimal"/>
      <w:lvlText w:val="%1."/>
      <w:lvlJc w:val="left"/>
      <w:pPr>
        <w:tabs>
          <w:tab w:val="num" w:pos="1080"/>
        </w:tabs>
        <w:ind w:left="1080" w:hanging="360"/>
      </w:pPr>
    </w:lvl>
  </w:abstractNum>
  <w:abstractNum w:abstractNumId="4">
    <w:nsid w:val="FFFFFF7F"/>
    <w:multiLevelType w:val="singleLevel"/>
    <w:tmpl w:val="11D22056"/>
    <w:lvl w:ilvl="0">
      <w:start w:val="1"/>
      <w:numFmt w:val="decimal"/>
      <w:lvlText w:val="%1."/>
      <w:lvlJc w:val="left"/>
      <w:pPr>
        <w:tabs>
          <w:tab w:val="num" w:pos="720"/>
        </w:tabs>
        <w:ind w:left="720" w:hanging="360"/>
      </w:pPr>
    </w:lvl>
  </w:abstractNum>
  <w:abstractNum w:abstractNumId="5">
    <w:nsid w:val="FFFFFF80"/>
    <w:multiLevelType w:val="singleLevel"/>
    <w:tmpl w:val="EBFA725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14007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0EEC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AA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225F4E"/>
    <w:lvl w:ilvl="0">
      <w:start w:val="1"/>
      <w:numFmt w:val="decimal"/>
      <w:lvlText w:val="%1."/>
      <w:lvlJc w:val="left"/>
      <w:pPr>
        <w:tabs>
          <w:tab w:val="num" w:pos="360"/>
        </w:tabs>
        <w:ind w:left="360" w:hanging="360"/>
      </w:pPr>
    </w:lvl>
  </w:abstractNum>
  <w:abstractNum w:abstractNumId="10">
    <w:nsid w:val="FFFFFF89"/>
    <w:multiLevelType w:val="singleLevel"/>
    <w:tmpl w:val="88E09A6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42435AF"/>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4">
    <w:nsid w:val="79FF03D4"/>
    <w:multiLevelType w:val="multilevel"/>
    <w:tmpl w:val="5A7E1B2C"/>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3"/>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1C"/>
    <w:rsid w:val="000001DC"/>
    <w:rsid w:val="00001314"/>
    <w:rsid w:val="000014AA"/>
    <w:rsid w:val="000017E4"/>
    <w:rsid w:val="00004525"/>
    <w:rsid w:val="00012640"/>
    <w:rsid w:val="00012D7F"/>
    <w:rsid w:val="000350F2"/>
    <w:rsid w:val="000354B4"/>
    <w:rsid w:val="00035CAF"/>
    <w:rsid w:val="00035F16"/>
    <w:rsid w:val="000374E8"/>
    <w:rsid w:val="00043E21"/>
    <w:rsid w:val="00046E30"/>
    <w:rsid w:val="00053C68"/>
    <w:rsid w:val="0005597F"/>
    <w:rsid w:val="00057EC5"/>
    <w:rsid w:val="00061261"/>
    <w:rsid w:val="00065D54"/>
    <w:rsid w:val="0007067E"/>
    <w:rsid w:val="0007413B"/>
    <w:rsid w:val="000765C0"/>
    <w:rsid w:val="00077281"/>
    <w:rsid w:val="00080332"/>
    <w:rsid w:val="00080CED"/>
    <w:rsid w:val="00081A6F"/>
    <w:rsid w:val="0008428F"/>
    <w:rsid w:val="000865F9"/>
    <w:rsid w:val="000867BC"/>
    <w:rsid w:val="00091111"/>
    <w:rsid w:val="00091C32"/>
    <w:rsid w:val="00095E6C"/>
    <w:rsid w:val="0009626F"/>
    <w:rsid w:val="000A2218"/>
    <w:rsid w:val="000A743C"/>
    <w:rsid w:val="000B0FE6"/>
    <w:rsid w:val="000B2551"/>
    <w:rsid w:val="000B2D2A"/>
    <w:rsid w:val="000B3DAD"/>
    <w:rsid w:val="000B5504"/>
    <w:rsid w:val="000B5AA5"/>
    <w:rsid w:val="000C2414"/>
    <w:rsid w:val="000C35EF"/>
    <w:rsid w:val="000C43E4"/>
    <w:rsid w:val="000C5073"/>
    <w:rsid w:val="000C540A"/>
    <w:rsid w:val="000D01FE"/>
    <w:rsid w:val="000D3803"/>
    <w:rsid w:val="000D51EC"/>
    <w:rsid w:val="000D5B0D"/>
    <w:rsid w:val="000D63DB"/>
    <w:rsid w:val="000E0872"/>
    <w:rsid w:val="000E16EB"/>
    <w:rsid w:val="000E2A96"/>
    <w:rsid w:val="000E3497"/>
    <w:rsid w:val="000E374F"/>
    <w:rsid w:val="000F04B0"/>
    <w:rsid w:val="000F3636"/>
    <w:rsid w:val="0010019F"/>
    <w:rsid w:val="001002FF"/>
    <w:rsid w:val="0010347D"/>
    <w:rsid w:val="00112DCF"/>
    <w:rsid w:val="00112F20"/>
    <w:rsid w:val="00116209"/>
    <w:rsid w:val="00120E57"/>
    <w:rsid w:val="0012554D"/>
    <w:rsid w:val="00125B55"/>
    <w:rsid w:val="00130B83"/>
    <w:rsid w:val="001310A5"/>
    <w:rsid w:val="00134D99"/>
    <w:rsid w:val="00146F59"/>
    <w:rsid w:val="00147BD4"/>
    <w:rsid w:val="0015475E"/>
    <w:rsid w:val="00156204"/>
    <w:rsid w:val="00156A2C"/>
    <w:rsid w:val="00160585"/>
    <w:rsid w:val="00160FDD"/>
    <w:rsid w:val="00166C51"/>
    <w:rsid w:val="00166EB1"/>
    <w:rsid w:val="00170E64"/>
    <w:rsid w:val="0017415F"/>
    <w:rsid w:val="00176630"/>
    <w:rsid w:val="00181450"/>
    <w:rsid w:val="00181496"/>
    <w:rsid w:val="001835A1"/>
    <w:rsid w:val="00186636"/>
    <w:rsid w:val="00187F11"/>
    <w:rsid w:val="00190C53"/>
    <w:rsid w:val="0019254C"/>
    <w:rsid w:val="001A5C9A"/>
    <w:rsid w:val="001B0625"/>
    <w:rsid w:val="001B132D"/>
    <w:rsid w:val="001C709B"/>
    <w:rsid w:val="001D426B"/>
    <w:rsid w:val="001D5855"/>
    <w:rsid w:val="001F09E4"/>
    <w:rsid w:val="001F415C"/>
    <w:rsid w:val="001F59EA"/>
    <w:rsid w:val="001F6F1D"/>
    <w:rsid w:val="001F7AEA"/>
    <w:rsid w:val="001F7F18"/>
    <w:rsid w:val="00200A58"/>
    <w:rsid w:val="00201628"/>
    <w:rsid w:val="00205A2D"/>
    <w:rsid w:val="002063D2"/>
    <w:rsid w:val="00214907"/>
    <w:rsid w:val="00215CF2"/>
    <w:rsid w:val="00217965"/>
    <w:rsid w:val="00224C9D"/>
    <w:rsid w:val="00226D77"/>
    <w:rsid w:val="00230AAC"/>
    <w:rsid w:val="00232205"/>
    <w:rsid w:val="002325A3"/>
    <w:rsid w:val="0023280D"/>
    <w:rsid w:val="0023577B"/>
    <w:rsid w:val="00236FA8"/>
    <w:rsid w:val="00237D4A"/>
    <w:rsid w:val="00237F3F"/>
    <w:rsid w:val="002423AB"/>
    <w:rsid w:val="00251BEF"/>
    <w:rsid w:val="00256142"/>
    <w:rsid w:val="00262CB7"/>
    <w:rsid w:val="00264697"/>
    <w:rsid w:val="00273160"/>
    <w:rsid w:val="00275A90"/>
    <w:rsid w:val="00283766"/>
    <w:rsid w:val="002860C1"/>
    <w:rsid w:val="00286794"/>
    <w:rsid w:val="00290D92"/>
    <w:rsid w:val="002917F7"/>
    <w:rsid w:val="00294D67"/>
    <w:rsid w:val="002A26D7"/>
    <w:rsid w:val="002A4AFE"/>
    <w:rsid w:val="002A5040"/>
    <w:rsid w:val="002A66E2"/>
    <w:rsid w:val="002A6727"/>
    <w:rsid w:val="002B1C98"/>
    <w:rsid w:val="002C0193"/>
    <w:rsid w:val="002C0A12"/>
    <w:rsid w:val="002C5D1C"/>
    <w:rsid w:val="002D6DDA"/>
    <w:rsid w:val="002D7146"/>
    <w:rsid w:val="002E1854"/>
    <w:rsid w:val="002E3693"/>
    <w:rsid w:val="002F1561"/>
    <w:rsid w:val="002F64B1"/>
    <w:rsid w:val="00303E4E"/>
    <w:rsid w:val="003054FB"/>
    <w:rsid w:val="00306245"/>
    <w:rsid w:val="00306ABC"/>
    <w:rsid w:val="00306C81"/>
    <w:rsid w:val="003075C4"/>
    <w:rsid w:val="00307E33"/>
    <w:rsid w:val="00316104"/>
    <w:rsid w:val="00320313"/>
    <w:rsid w:val="00323E62"/>
    <w:rsid w:val="00323F10"/>
    <w:rsid w:val="003246D3"/>
    <w:rsid w:val="00325458"/>
    <w:rsid w:val="00332C36"/>
    <w:rsid w:val="00332FF6"/>
    <w:rsid w:val="00333289"/>
    <w:rsid w:val="003527F5"/>
    <w:rsid w:val="0035430D"/>
    <w:rsid w:val="0035484F"/>
    <w:rsid w:val="00360278"/>
    <w:rsid w:val="0036584A"/>
    <w:rsid w:val="00367166"/>
    <w:rsid w:val="00371324"/>
    <w:rsid w:val="003717E1"/>
    <w:rsid w:val="00372081"/>
    <w:rsid w:val="00372248"/>
    <w:rsid w:val="00376143"/>
    <w:rsid w:val="00376A2B"/>
    <w:rsid w:val="00380210"/>
    <w:rsid w:val="003842E4"/>
    <w:rsid w:val="00385112"/>
    <w:rsid w:val="003867C7"/>
    <w:rsid w:val="00387DC0"/>
    <w:rsid w:val="003912B4"/>
    <w:rsid w:val="003927F3"/>
    <w:rsid w:val="00393554"/>
    <w:rsid w:val="00394A15"/>
    <w:rsid w:val="003961A8"/>
    <w:rsid w:val="003978EF"/>
    <w:rsid w:val="003A0C14"/>
    <w:rsid w:val="003A6293"/>
    <w:rsid w:val="003B1440"/>
    <w:rsid w:val="003B14AF"/>
    <w:rsid w:val="003B29C3"/>
    <w:rsid w:val="003C1EDE"/>
    <w:rsid w:val="003C4743"/>
    <w:rsid w:val="003D460E"/>
    <w:rsid w:val="003E37CE"/>
    <w:rsid w:val="003F1B11"/>
    <w:rsid w:val="003F7F08"/>
    <w:rsid w:val="004077A9"/>
    <w:rsid w:val="00413DFB"/>
    <w:rsid w:val="004159CF"/>
    <w:rsid w:val="004205AB"/>
    <w:rsid w:val="00420948"/>
    <w:rsid w:val="00421634"/>
    <w:rsid w:val="00424D05"/>
    <w:rsid w:val="00430E0E"/>
    <w:rsid w:val="00432715"/>
    <w:rsid w:val="00432E0E"/>
    <w:rsid w:val="0044428F"/>
    <w:rsid w:val="00450277"/>
    <w:rsid w:val="00451928"/>
    <w:rsid w:val="00452758"/>
    <w:rsid w:val="00457A06"/>
    <w:rsid w:val="004611E7"/>
    <w:rsid w:val="00461796"/>
    <w:rsid w:val="00465777"/>
    <w:rsid w:val="00475D5E"/>
    <w:rsid w:val="004812B2"/>
    <w:rsid w:val="00485EA6"/>
    <w:rsid w:val="004924AE"/>
    <w:rsid w:val="004947DF"/>
    <w:rsid w:val="00495BB7"/>
    <w:rsid w:val="004A3562"/>
    <w:rsid w:val="004A5B0E"/>
    <w:rsid w:val="004C040A"/>
    <w:rsid w:val="004C0C8F"/>
    <w:rsid w:val="004C7B8B"/>
    <w:rsid w:val="004D19EA"/>
    <w:rsid w:val="004D24CC"/>
    <w:rsid w:val="004D4C8B"/>
    <w:rsid w:val="004E1B1B"/>
    <w:rsid w:val="004E38D4"/>
    <w:rsid w:val="004E3B69"/>
    <w:rsid w:val="004E3E5E"/>
    <w:rsid w:val="004E4EBA"/>
    <w:rsid w:val="004F315B"/>
    <w:rsid w:val="004F31D4"/>
    <w:rsid w:val="00500DE9"/>
    <w:rsid w:val="005017E3"/>
    <w:rsid w:val="00506D94"/>
    <w:rsid w:val="00510F67"/>
    <w:rsid w:val="00511D5C"/>
    <w:rsid w:val="0051636F"/>
    <w:rsid w:val="00522DCC"/>
    <w:rsid w:val="005279BD"/>
    <w:rsid w:val="0053339A"/>
    <w:rsid w:val="005515BD"/>
    <w:rsid w:val="00555F42"/>
    <w:rsid w:val="00556C58"/>
    <w:rsid w:val="00557D1E"/>
    <w:rsid w:val="00561E17"/>
    <w:rsid w:val="00564ED4"/>
    <w:rsid w:val="00575872"/>
    <w:rsid w:val="0057709A"/>
    <w:rsid w:val="005773EA"/>
    <w:rsid w:val="00577932"/>
    <w:rsid w:val="005808ED"/>
    <w:rsid w:val="005820D2"/>
    <w:rsid w:val="00582CF6"/>
    <w:rsid w:val="00587592"/>
    <w:rsid w:val="00595BC7"/>
    <w:rsid w:val="005A1900"/>
    <w:rsid w:val="005A2274"/>
    <w:rsid w:val="005A36B8"/>
    <w:rsid w:val="005A6D00"/>
    <w:rsid w:val="005A7164"/>
    <w:rsid w:val="005B5B43"/>
    <w:rsid w:val="005C2D6A"/>
    <w:rsid w:val="005C5885"/>
    <w:rsid w:val="005D15A5"/>
    <w:rsid w:val="005D1B27"/>
    <w:rsid w:val="005D6484"/>
    <w:rsid w:val="005D7B05"/>
    <w:rsid w:val="005E019F"/>
    <w:rsid w:val="005F1A19"/>
    <w:rsid w:val="005F57CE"/>
    <w:rsid w:val="006013ED"/>
    <w:rsid w:val="006053F3"/>
    <w:rsid w:val="006245A7"/>
    <w:rsid w:val="00624901"/>
    <w:rsid w:val="00626E3E"/>
    <w:rsid w:val="006274A6"/>
    <w:rsid w:val="006327F0"/>
    <w:rsid w:val="00641297"/>
    <w:rsid w:val="0064654A"/>
    <w:rsid w:val="006544FE"/>
    <w:rsid w:val="006549AE"/>
    <w:rsid w:val="0065632B"/>
    <w:rsid w:val="00656899"/>
    <w:rsid w:val="00657FBF"/>
    <w:rsid w:val="0066188D"/>
    <w:rsid w:val="00673D85"/>
    <w:rsid w:val="00675A3A"/>
    <w:rsid w:val="0067664C"/>
    <w:rsid w:val="00683AE2"/>
    <w:rsid w:val="006953EB"/>
    <w:rsid w:val="00695558"/>
    <w:rsid w:val="006A1709"/>
    <w:rsid w:val="006A2D01"/>
    <w:rsid w:val="006A603F"/>
    <w:rsid w:val="006B1BA2"/>
    <w:rsid w:val="006B6B77"/>
    <w:rsid w:val="006B78A1"/>
    <w:rsid w:val="006D0B67"/>
    <w:rsid w:val="006D223F"/>
    <w:rsid w:val="006D6E40"/>
    <w:rsid w:val="006E1986"/>
    <w:rsid w:val="006E2322"/>
    <w:rsid w:val="006F16BA"/>
    <w:rsid w:val="006F2D02"/>
    <w:rsid w:val="006F34D2"/>
    <w:rsid w:val="006F3EB0"/>
    <w:rsid w:val="006F7284"/>
    <w:rsid w:val="006F7884"/>
    <w:rsid w:val="007026ED"/>
    <w:rsid w:val="007246D1"/>
    <w:rsid w:val="00724CAE"/>
    <w:rsid w:val="00724D88"/>
    <w:rsid w:val="00725DA6"/>
    <w:rsid w:val="0072678D"/>
    <w:rsid w:val="00726848"/>
    <w:rsid w:val="007305B5"/>
    <w:rsid w:val="00735853"/>
    <w:rsid w:val="00744601"/>
    <w:rsid w:val="007450E6"/>
    <w:rsid w:val="00747408"/>
    <w:rsid w:val="007524BE"/>
    <w:rsid w:val="00761AF4"/>
    <w:rsid w:val="0076333C"/>
    <w:rsid w:val="00766EF9"/>
    <w:rsid w:val="007671F9"/>
    <w:rsid w:val="007768A5"/>
    <w:rsid w:val="00777168"/>
    <w:rsid w:val="007803E4"/>
    <w:rsid w:val="00780993"/>
    <w:rsid w:val="00782917"/>
    <w:rsid w:val="007849BF"/>
    <w:rsid w:val="007863B8"/>
    <w:rsid w:val="007874B6"/>
    <w:rsid w:val="007876D8"/>
    <w:rsid w:val="007878D7"/>
    <w:rsid w:val="00794328"/>
    <w:rsid w:val="00794BF5"/>
    <w:rsid w:val="00797C63"/>
    <w:rsid w:val="007A41CC"/>
    <w:rsid w:val="007A540A"/>
    <w:rsid w:val="007A75FE"/>
    <w:rsid w:val="007B08B3"/>
    <w:rsid w:val="007B61B2"/>
    <w:rsid w:val="007B6AC6"/>
    <w:rsid w:val="007B777D"/>
    <w:rsid w:val="007C041D"/>
    <w:rsid w:val="007C4196"/>
    <w:rsid w:val="007C67F2"/>
    <w:rsid w:val="007C6B23"/>
    <w:rsid w:val="007D27DF"/>
    <w:rsid w:val="007D6052"/>
    <w:rsid w:val="007D6736"/>
    <w:rsid w:val="007E3FB5"/>
    <w:rsid w:val="007E4E0F"/>
    <w:rsid w:val="007E6294"/>
    <w:rsid w:val="007F0B52"/>
    <w:rsid w:val="007F122B"/>
    <w:rsid w:val="007F305C"/>
    <w:rsid w:val="007F6E6C"/>
    <w:rsid w:val="007F7320"/>
    <w:rsid w:val="008009E7"/>
    <w:rsid w:val="00800DAD"/>
    <w:rsid w:val="008029EF"/>
    <w:rsid w:val="00811F75"/>
    <w:rsid w:val="00814982"/>
    <w:rsid w:val="008163F3"/>
    <w:rsid w:val="00821DA3"/>
    <w:rsid w:val="0082280C"/>
    <w:rsid w:val="00830998"/>
    <w:rsid w:val="008335D5"/>
    <w:rsid w:val="00833E84"/>
    <w:rsid w:val="00837E9B"/>
    <w:rsid w:val="00861BEA"/>
    <w:rsid w:val="00866E12"/>
    <w:rsid w:val="00875D40"/>
    <w:rsid w:val="008856E8"/>
    <w:rsid w:val="00890F1C"/>
    <w:rsid w:val="00897324"/>
    <w:rsid w:val="008A1F18"/>
    <w:rsid w:val="008A397A"/>
    <w:rsid w:val="008B1767"/>
    <w:rsid w:val="008B2BFC"/>
    <w:rsid w:val="008B4310"/>
    <w:rsid w:val="008B540B"/>
    <w:rsid w:val="008C1A98"/>
    <w:rsid w:val="008D02D5"/>
    <w:rsid w:val="008D12E8"/>
    <w:rsid w:val="008D346C"/>
    <w:rsid w:val="008D7B83"/>
    <w:rsid w:val="008E0520"/>
    <w:rsid w:val="008E1E47"/>
    <w:rsid w:val="008E36E9"/>
    <w:rsid w:val="008F0E32"/>
    <w:rsid w:val="008F379D"/>
    <w:rsid w:val="008F3D57"/>
    <w:rsid w:val="008F4A38"/>
    <w:rsid w:val="008F4C38"/>
    <w:rsid w:val="0091070F"/>
    <w:rsid w:val="00922B9E"/>
    <w:rsid w:val="00922D86"/>
    <w:rsid w:val="009277B5"/>
    <w:rsid w:val="00950801"/>
    <w:rsid w:val="0095153E"/>
    <w:rsid w:val="00954AD0"/>
    <w:rsid w:val="00954E62"/>
    <w:rsid w:val="00957F01"/>
    <w:rsid w:val="0096484D"/>
    <w:rsid w:val="00970B91"/>
    <w:rsid w:val="00972835"/>
    <w:rsid w:val="0097540F"/>
    <w:rsid w:val="009800D5"/>
    <w:rsid w:val="0099038D"/>
    <w:rsid w:val="00993F16"/>
    <w:rsid w:val="009A0032"/>
    <w:rsid w:val="009A0064"/>
    <w:rsid w:val="009A1C2F"/>
    <w:rsid w:val="009A5105"/>
    <w:rsid w:val="009A78E4"/>
    <w:rsid w:val="009B10E4"/>
    <w:rsid w:val="009B227E"/>
    <w:rsid w:val="009B6419"/>
    <w:rsid w:val="009B6F77"/>
    <w:rsid w:val="009C174E"/>
    <w:rsid w:val="009C23B8"/>
    <w:rsid w:val="009C5BE3"/>
    <w:rsid w:val="009C7056"/>
    <w:rsid w:val="009D0A16"/>
    <w:rsid w:val="009D23E4"/>
    <w:rsid w:val="009D27F8"/>
    <w:rsid w:val="009D45C8"/>
    <w:rsid w:val="009D4D80"/>
    <w:rsid w:val="009E074E"/>
    <w:rsid w:val="009E6818"/>
    <w:rsid w:val="009E7DC7"/>
    <w:rsid w:val="009F0223"/>
    <w:rsid w:val="009F17EA"/>
    <w:rsid w:val="009F419A"/>
    <w:rsid w:val="00A07BE0"/>
    <w:rsid w:val="00A118C4"/>
    <w:rsid w:val="00A12712"/>
    <w:rsid w:val="00A13933"/>
    <w:rsid w:val="00A20C7D"/>
    <w:rsid w:val="00A2714D"/>
    <w:rsid w:val="00A30DCB"/>
    <w:rsid w:val="00A32FCC"/>
    <w:rsid w:val="00A40C0B"/>
    <w:rsid w:val="00A434F6"/>
    <w:rsid w:val="00A4532B"/>
    <w:rsid w:val="00A4711F"/>
    <w:rsid w:val="00A63A45"/>
    <w:rsid w:val="00A65B91"/>
    <w:rsid w:val="00A675C7"/>
    <w:rsid w:val="00A73EBA"/>
    <w:rsid w:val="00A75488"/>
    <w:rsid w:val="00A77691"/>
    <w:rsid w:val="00A823BB"/>
    <w:rsid w:val="00A84FB0"/>
    <w:rsid w:val="00A85BF6"/>
    <w:rsid w:val="00A8690D"/>
    <w:rsid w:val="00A87D9C"/>
    <w:rsid w:val="00A916B7"/>
    <w:rsid w:val="00A93C82"/>
    <w:rsid w:val="00AA6354"/>
    <w:rsid w:val="00AA73BD"/>
    <w:rsid w:val="00AB3B33"/>
    <w:rsid w:val="00AB53E6"/>
    <w:rsid w:val="00AE0E78"/>
    <w:rsid w:val="00AE3753"/>
    <w:rsid w:val="00AE3AC8"/>
    <w:rsid w:val="00AE6E6B"/>
    <w:rsid w:val="00AE7430"/>
    <w:rsid w:val="00AF27E9"/>
    <w:rsid w:val="00AF3CBB"/>
    <w:rsid w:val="00AF4FCC"/>
    <w:rsid w:val="00AF5A94"/>
    <w:rsid w:val="00AF5C55"/>
    <w:rsid w:val="00B00F7D"/>
    <w:rsid w:val="00B02CD3"/>
    <w:rsid w:val="00B047F2"/>
    <w:rsid w:val="00B06EEE"/>
    <w:rsid w:val="00B10AA5"/>
    <w:rsid w:val="00B10D06"/>
    <w:rsid w:val="00B13734"/>
    <w:rsid w:val="00B234BC"/>
    <w:rsid w:val="00B23FD2"/>
    <w:rsid w:val="00B248DA"/>
    <w:rsid w:val="00B331EF"/>
    <w:rsid w:val="00B34E0F"/>
    <w:rsid w:val="00B3609B"/>
    <w:rsid w:val="00B361D3"/>
    <w:rsid w:val="00B375B5"/>
    <w:rsid w:val="00B44AF1"/>
    <w:rsid w:val="00B50298"/>
    <w:rsid w:val="00B56C76"/>
    <w:rsid w:val="00B60FFF"/>
    <w:rsid w:val="00B63A42"/>
    <w:rsid w:val="00B64CB7"/>
    <w:rsid w:val="00B6666E"/>
    <w:rsid w:val="00B74384"/>
    <w:rsid w:val="00B80A45"/>
    <w:rsid w:val="00B86F5A"/>
    <w:rsid w:val="00BA38AD"/>
    <w:rsid w:val="00BA4D9A"/>
    <w:rsid w:val="00BA6393"/>
    <w:rsid w:val="00BB551E"/>
    <w:rsid w:val="00BB5A1F"/>
    <w:rsid w:val="00BB7742"/>
    <w:rsid w:val="00BC4909"/>
    <w:rsid w:val="00BC4D75"/>
    <w:rsid w:val="00BD13B8"/>
    <w:rsid w:val="00BD2072"/>
    <w:rsid w:val="00BE2D8E"/>
    <w:rsid w:val="00BF061F"/>
    <w:rsid w:val="00BF2779"/>
    <w:rsid w:val="00BF3A1E"/>
    <w:rsid w:val="00BF5736"/>
    <w:rsid w:val="00C00A01"/>
    <w:rsid w:val="00C0107F"/>
    <w:rsid w:val="00C01CEF"/>
    <w:rsid w:val="00C1528C"/>
    <w:rsid w:val="00C1696D"/>
    <w:rsid w:val="00C22A2A"/>
    <w:rsid w:val="00C23EDB"/>
    <w:rsid w:val="00C2763B"/>
    <w:rsid w:val="00C333F4"/>
    <w:rsid w:val="00C341A7"/>
    <w:rsid w:val="00C35885"/>
    <w:rsid w:val="00C40EBD"/>
    <w:rsid w:val="00C52062"/>
    <w:rsid w:val="00C52B71"/>
    <w:rsid w:val="00C52BE0"/>
    <w:rsid w:val="00C547F5"/>
    <w:rsid w:val="00C56170"/>
    <w:rsid w:val="00C574DE"/>
    <w:rsid w:val="00C6749A"/>
    <w:rsid w:val="00C6778B"/>
    <w:rsid w:val="00C70325"/>
    <w:rsid w:val="00C7080E"/>
    <w:rsid w:val="00C7215C"/>
    <w:rsid w:val="00C74153"/>
    <w:rsid w:val="00C742C3"/>
    <w:rsid w:val="00C75873"/>
    <w:rsid w:val="00C8704C"/>
    <w:rsid w:val="00C90E94"/>
    <w:rsid w:val="00CA21A7"/>
    <w:rsid w:val="00CA3532"/>
    <w:rsid w:val="00CA6143"/>
    <w:rsid w:val="00CA6755"/>
    <w:rsid w:val="00CB2680"/>
    <w:rsid w:val="00CB2746"/>
    <w:rsid w:val="00CB28BE"/>
    <w:rsid w:val="00CB52EB"/>
    <w:rsid w:val="00CC0D01"/>
    <w:rsid w:val="00CC2827"/>
    <w:rsid w:val="00CD21C8"/>
    <w:rsid w:val="00CD4E89"/>
    <w:rsid w:val="00CD5596"/>
    <w:rsid w:val="00CD7901"/>
    <w:rsid w:val="00CE2C0E"/>
    <w:rsid w:val="00CF2477"/>
    <w:rsid w:val="00D025D5"/>
    <w:rsid w:val="00D05256"/>
    <w:rsid w:val="00D06DF2"/>
    <w:rsid w:val="00D17C35"/>
    <w:rsid w:val="00D21C22"/>
    <w:rsid w:val="00D23396"/>
    <w:rsid w:val="00D34DE6"/>
    <w:rsid w:val="00D4334C"/>
    <w:rsid w:val="00D47A68"/>
    <w:rsid w:val="00D5335E"/>
    <w:rsid w:val="00D533D7"/>
    <w:rsid w:val="00D561C2"/>
    <w:rsid w:val="00D57E0D"/>
    <w:rsid w:val="00D76FE3"/>
    <w:rsid w:val="00D777AC"/>
    <w:rsid w:val="00D80470"/>
    <w:rsid w:val="00D815BE"/>
    <w:rsid w:val="00D85DF6"/>
    <w:rsid w:val="00D86C18"/>
    <w:rsid w:val="00D90E09"/>
    <w:rsid w:val="00D91C8C"/>
    <w:rsid w:val="00D926D0"/>
    <w:rsid w:val="00DA1001"/>
    <w:rsid w:val="00DB56DD"/>
    <w:rsid w:val="00DB6647"/>
    <w:rsid w:val="00DB682D"/>
    <w:rsid w:val="00DB68D1"/>
    <w:rsid w:val="00DC4127"/>
    <w:rsid w:val="00DC5354"/>
    <w:rsid w:val="00DC7076"/>
    <w:rsid w:val="00DD2FDD"/>
    <w:rsid w:val="00DD58FD"/>
    <w:rsid w:val="00DD5ADE"/>
    <w:rsid w:val="00DD6E94"/>
    <w:rsid w:val="00DD76B0"/>
    <w:rsid w:val="00DD78FF"/>
    <w:rsid w:val="00DE382A"/>
    <w:rsid w:val="00DE3A96"/>
    <w:rsid w:val="00DE3FD9"/>
    <w:rsid w:val="00E00AD6"/>
    <w:rsid w:val="00E017A5"/>
    <w:rsid w:val="00E01F37"/>
    <w:rsid w:val="00E04373"/>
    <w:rsid w:val="00E0572C"/>
    <w:rsid w:val="00E06DC8"/>
    <w:rsid w:val="00E15B93"/>
    <w:rsid w:val="00E16553"/>
    <w:rsid w:val="00E16656"/>
    <w:rsid w:val="00E22A7D"/>
    <w:rsid w:val="00E26521"/>
    <w:rsid w:val="00E26F5D"/>
    <w:rsid w:val="00E27902"/>
    <w:rsid w:val="00E30B96"/>
    <w:rsid w:val="00E32DE7"/>
    <w:rsid w:val="00E36BD0"/>
    <w:rsid w:val="00E36D99"/>
    <w:rsid w:val="00E36F23"/>
    <w:rsid w:val="00E40CDA"/>
    <w:rsid w:val="00E47B34"/>
    <w:rsid w:val="00E54C03"/>
    <w:rsid w:val="00E62DB2"/>
    <w:rsid w:val="00E6441F"/>
    <w:rsid w:val="00E672E9"/>
    <w:rsid w:val="00E67AA8"/>
    <w:rsid w:val="00E70150"/>
    <w:rsid w:val="00E73986"/>
    <w:rsid w:val="00E73E0D"/>
    <w:rsid w:val="00E82EC3"/>
    <w:rsid w:val="00E83203"/>
    <w:rsid w:val="00E8630E"/>
    <w:rsid w:val="00E87394"/>
    <w:rsid w:val="00E92D0F"/>
    <w:rsid w:val="00E97E6E"/>
    <w:rsid w:val="00EA3B38"/>
    <w:rsid w:val="00EA61B3"/>
    <w:rsid w:val="00EA7420"/>
    <w:rsid w:val="00EB4FEB"/>
    <w:rsid w:val="00EB7B4D"/>
    <w:rsid w:val="00EC49D4"/>
    <w:rsid w:val="00EC755C"/>
    <w:rsid w:val="00EC7F8A"/>
    <w:rsid w:val="00ED17E7"/>
    <w:rsid w:val="00ED3F22"/>
    <w:rsid w:val="00ED4FA5"/>
    <w:rsid w:val="00EE1E8A"/>
    <w:rsid w:val="00EE2F6E"/>
    <w:rsid w:val="00EE38FB"/>
    <w:rsid w:val="00EE3952"/>
    <w:rsid w:val="00EE43B4"/>
    <w:rsid w:val="00EE5744"/>
    <w:rsid w:val="00EE6159"/>
    <w:rsid w:val="00EF214A"/>
    <w:rsid w:val="00EF255A"/>
    <w:rsid w:val="00F007D4"/>
    <w:rsid w:val="00F05A4A"/>
    <w:rsid w:val="00F12EBF"/>
    <w:rsid w:val="00F275D3"/>
    <w:rsid w:val="00F310A6"/>
    <w:rsid w:val="00F31389"/>
    <w:rsid w:val="00F34AFA"/>
    <w:rsid w:val="00F35248"/>
    <w:rsid w:val="00F36FDF"/>
    <w:rsid w:val="00F43053"/>
    <w:rsid w:val="00F513CD"/>
    <w:rsid w:val="00F5735F"/>
    <w:rsid w:val="00F6072B"/>
    <w:rsid w:val="00F922CD"/>
    <w:rsid w:val="00F935D8"/>
    <w:rsid w:val="00F97C8D"/>
    <w:rsid w:val="00FA3D1E"/>
    <w:rsid w:val="00FA712D"/>
    <w:rsid w:val="00FB0A40"/>
    <w:rsid w:val="00FB15C8"/>
    <w:rsid w:val="00FC5B64"/>
    <w:rsid w:val="00FD25EA"/>
    <w:rsid w:val="00FD2961"/>
    <w:rsid w:val="00FD62F6"/>
    <w:rsid w:val="00FE1DE1"/>
    <w:rsid w:val="00FE51B2"/>
    <w:rsid w:val="00FE7B78"/>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694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215C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327F0"/>
    <w:pPr>
      <w:spacing w:before="240"/>
    </w:pPr>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656899"/>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APPROVALNEEDEDNOTE">
    <w:name w:val="APPROVAL NEEDED NOTE"/>
    <w:basedOn w:val="NOTES"/>
    <w:qFormat/>
    <w:rsid w:val="00A85BF6"/>
    <w:pPr>
      <w:pBdr>
        <w:top w:val="single" w:sz="4" w:space="1" w:color="0000FF"/>
        <w:left w:val="single" w:sz="4" w:space="4" w:color="0000FF"/>
        <w:bottom w:val="single" w:sz="4" w:space="1" w:color="0000FF"/>
        <w:right w:val="single" w:sz="4" w:space="4" w:color="0000FF"/>
      </w:pBdr>
    </w:pPr>
    <w:rPr>
      <w:i w:val="0"/>
      <w:color w:val="0000FF"/>
      <w:sz w:val="24"/>
      <w:szCs w:val="24"/>
    </w:rPr>
  </w:style>
  <w:style w:type="paragraph" w:customStyle="1" w:styleId="Limbo">
    <w:name w:val="Limbo:"/>
    <w:basedOn w:val="APPROVALNEEDEDNOTE"/>
    <w:autoRedefine/>
    <w:qFormat/>
    <w:rsid w:val="003842E4"/>
    <w:pPr>
      <w:shd w:val="clear" w:color="auto" w:fill="FFFF00"/>
    </w:pPr>
  </w:style>
  <w:style w:type="character" w:customStyle="1" w:styleId="Heading1Char">
    <w:name w:val="Heading 1 Char"/>
    <w:basedOn w:val="DefaultParagraphFont"/>
    <w:link w:val="Heading1"/>
    <w:rsid w:val="00215C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15CF2"/>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215CF2"/>
    <w:pPr>
      <w:spacing w:before="120"/>
    </w:pPr>
    <w:rPr>
      <w:rFonts w:asciiTheme="minorHAnsi" w:hAnsiTheme="minorHAnsi"/>
      <w:b/>
      <w:sz w:val="24"/>
      <w:szCs w:val="24"/>
    </w:rPr>
  </w:style>
  <w:style w:type="paragraph" w:styleId="TOC2">
    <w:name w:val="toc 2"/>
    <w:basedOn w:val="Normal"/>
    <w:next w:val="Normal"/>
    <w:autoRedefine/>
    <w:uiPriority w:val="39"/>
    <w:rsid w:val="00215CF2"/>
    <w:pPr>
      <w:ind w:left="200"/>
    </w:pPr>
    <w:rPr>
      <w:rFonts w:asciiTheme="minorHAnsi" w:hAnsiTheme="minorHAnsi"/>
      <w:b/>
      <w:sz w:val="22"/>
      <w:szCs w:val="22"/>
    </w:rPr>
  </w:style>
  <w:style w:type="paragraph" w:styleId="TOC3">
    <w:name w:val="toc 3"/>
    <w:basedOn w:val="Normal"/>
    <w:next w:val="Normal"/>
    <w:autoRedefine/>
    <w:uiPriority w:val="39"/>
    <w:rsid w:val="00215CF2"/>
    <w:pPr>
      <w:ind w:left="400"/>
    </w:pPr>
    <w:rPr>
      <w:rFonts w:asciiTheme="minorHAnsi" w:hAnsiTheme="minorHAnsi"/>
      <w:sz w:val="22"/>
      <w:szCs w:val="22"/>
    </w:rPr>
  </w:style>
  <w:style w:type="paragraph" w:styleId="TOC4">
    <w:name w:val="toc 4"/>
    <w:basedOn w:val="Normal"/>
    <w:next w:val="Normal"/>
    <w:autoRedefine/>
    <w:uiPriority w:val="39"/>
    <w:rsid w:val="00215CF2"/>
    <w:pPr>
      <w:ind w:left="600"/>
    </w:pPr>
    <w:rPr>
      <w:rFonts w:asciiTheme="minorHAnsi" w:hAnsiTheme="minorHAnsi"/>
    </w:rPr>
  </w:style>
  <w:style w:type="paragraph" w:styleId="TOC5">
    <w:name w:val="toc 5"/>
    <w:basedOn w:val="Normal"/>
    <w:next w:val="Normal"/>
    <w:autoRedefine/>
    <w:uiPriority w:val="39"/>
    <w:rsid w:val="00215CF2"/>
    <w:pPr>
      <w:ind w:left="800"/>
    </w:pPr>
    <w:rPr>
      <w:rFonts w:asciiTheme="minorHAnsi" w:hAnsiTheme="minorHAnsi"/>
    </w:rPr>
  </w:style>
  <w:style w:type="paragraph" w:styleId="TOC6">
    <w:name w:val="toc 6"/>
    <w:basedOn w:val="Normal"/>
    <w:next w:val="Normal"/>
    <w:autoRedefine/>
    <w:uiPriority w:val="39"/>
    <w:rsid w:val="00215CF2"/>
    <w:pPr>
      <w:ind w:left="1000"/>
    </w:pPr>
    <w:rPr>
      <w:rFonts w:asciiTheme="minorHAnsi" w:hAnsiTheme="minorHAnsi"/>
    </w:rPr>
  </w:style>
  <w:style w:type="paragraph" w:styleId="TOC7">
    <w:name w:val="toc 7"/>
    <w:basedOn w:val="Normal"/>
    <w:next w:val="Normal"/>
    <w:autoRedefine/>
    <w:rsid w:val="00215CF2"/>
    <w:pPr>
      <w:ind w:left="1200"/>
    </w:pPr>
    <w:rPr>
      <w:rFonts w:asciiTheme="minorHAnsi" w:hAnsiTheme="minorHAnsi"/>
    </w:rPr>
  </w:style>
  <w:style w:type="paragraph" w:styleId="TOC8">
    <w:name w:val="toc 8"/>
    <w:basedOn w:val="Normal"/>
    <w:next w:val="Normal"/>
    <w:autoRedefine/>
    <w:rsid w:val="00215CF2"/>
    <w:pPr>
      <w:ind w:left="1400"/>
    </w:pPr>
    <w:rPr>
      <w:rFonts w:asciiTheme="minorHAnsi" w:hAnsiTheme="minorHAnsi"/>
    </w:rPr>
  </w:style>
  <w:style w:type="paragraph" w:styleId="TOC9">
    <w:name w:val="toc 9"/>
    <w:basedOn w:val="Normal"/>
    <w:next w:val="Normal"/>
    <w:autoRedefine/>
    <w:rsid w:val="00215CF2"/>
    <w:pPr>
      <w:ind w:left="1600"/>
    </w:pPr>
    <w:rPr>
      <w:rFonts w:asciiTheme="minorHAnsi" w:hAnsiTheme="minorHAnsi"/>
    </w:rPr>
  </w:style>
  <w:style w:type="character" w:styleId="PageNumber">
    <w:name w:val="page number"/>
    <w:basedOn w:val="DefaultParagraphFont"/>
    <w:rsid w:val="000F3636"/>
  </w:style>
  <w:style w:type="paragraph" w:customStyle="1" w:styleId="2-P2trailing">
    <w:name w:val="2-P2 trailing"/>
    <w:basedOn w:val="2-P2"/>
    <w:autoRedefine/>
    <w:qFormat/>
    <w:rsid w:val="009B10E4"/>
    <w:pPr>
      <w:numPr>
        <w:ilvl w:val="0"/>
        <w:numId w:val="0"/>
      </w:numPr>
      <w:spacing w:before="0"/>
      <w:ind w:left="1440"/>
    </w:pPr>
  </w:style>
  <w:style w:type="paragraph" w:customStyle="1" w:styleId="3-P3Trailing">
    <w:name w:val="3-P3 Trailing"/>
    <w:basedOn w:val="3-P3"/>
    <w:qFormat/>
    <w:rsid w:val="00A2714D"/>
    <w:pPr>
      <w:numPr>
        <w:ilvl w:val="0"/>
        <w:numId w:val="0"/>
      </w:numPr>
      <w:ind w:left="2016"/>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215C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327F0"/>
    <w:pPr>
      <w:spacing w:before="240"/>
    </w:pPr>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656899"/>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APPROVALNEEDEDNOTE">
    <w:name w:val="APPROVAL NEEDED NOTE"/>
    <w:basedOn w:val="NOTES"/>
    <w:qFormat/>
    <w:rsid w:val="00A85BF6"/>
    <w:pPr>
      <w:pBdr>
        <w:top w:val="single" w:sz="4" w:space="1" w:color="0000FF"/>
        <w:left w:val="single" w:sz="4" w:space="4" w:color="0000FF"/>
        <w:bottom w:val="single" w:sz="4" w:space="1" w:color="0000FF"/>
        <w:right w:val="single" w:sz="4" w:space="4" w:color="0000FF"/>
      </w:pBdr>
    </w:pPr>
    <w:rPr>
      <w:i w:val="0"/>
      <w:color w:val="0000FF"/>
      <w:sz w:val="24"/>
      <w:szCs w:val="24"/>
    </w:rPr>
  </w:style>
  <w:style w:type="paragraph" w:customStyle="1" w:styleId="Limbo">
    <w:name w:val="Limbo:"/>
    <w:basedOn w:val="APPROVALNEEDEDNOTE"/>
    <w:autoRedefine/>
    <w:qFormat/>
    <w:rsid w:val="003842E4"/>
    <w:pPr>
      <w:shd w:val="clear" w:color="auto" w:fill="FFFF00"/>
    </w:pPr>
  </w:style>
  <w:style w:type="character" w:customStyle="1" w:styleId="Heading1Char">
    <w:name w:val="Heading 1 Char"/>
    <w:basedOn w:val="DefaultParagraphFont"/>
    <w:link w:val="Heading1"/>
    <w:rsid w:val="00215C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15CF2"/>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215CF2"/>
    <w:pPr>
      <w:spacing w:before="120"/>
    </w:pPr>
    <w:rPr>
      <w:rFonts w:asciiTheme="minorHAnsi" w:hAnsiTheme="minorHAnsi"/>
      <w:b/>
      <w:sz w:val="24"/>
      <w:szCs w:val="24"/>
    </w:rPr>
  </w:style>
  <w:style w:type="paragraph" w:styleId="TOC2">
    <w:name w:val="toc 2"/>
    <w:basedOn w:val="Normal"/>
    <w:next w:val="Normal"/>
    <w:autoRedefine/>
    <w:uiPriority w:val="39"/>
    <w:rsid w:val="00215CF2"/>
    <w:pPr>
      <w:ind w:left="200"/>
    </w:pPr>
    <w:rPr>
      <w:rFonts w:asciiTheme="minorHAnsi" w:hAnsiTheme="minorHAnsi"/>
      <w:b/>
      <w:sz w:val="22"/>
      <w:szCs w:val="22"/>
    </w:rPr>
  </w:style>
  <w:style w:type="paragraph" w:styleId="TOC3">
    <w:name w:val="toc 3"/>
    <w:basedOn w:val="Normal"/>
    <w:next w:val="Normal"/>
    <w:autoRedefine/>
    <w:uiPriority w:val="39"/>
    <w:rsid w:val="00215CF2"/>
    <w:pPr>
      <w:ind w:left="400"/>
    </w:pPr>
    <w:rPr>
      <w:rFonts w:asciiTheme="minorHAnsi" w:hAnsiTheme="minorHAnsi"/>
      <w:sz w:val="22"/>
      <w:szCs w:val="22"/>
    </w:rPr>
  </w:style>
  <w:style w:type="paragraph" w:styleId="TOC4">
    <w:name w:val="toc 4"/>
    <w:basedOn w:val="Normal"/>
    <w:next w:val="Normal"/>
    <w:autoRedefine/>
    <w:uiPriority w:val="39"/>
    <w:rsid w:val="00215CF2"/>
    <w:pPr>
      <w:ind w:left="600"/>
    </w:pPr>
    <w:rPr>
      <w:rFonts w:asciiTheme="minorHAnsi" w:hAnsiTheme="minorHAnsi"/>
    </w:rPr>
  </w:style>
  <w:style w:type="paragraph" w:styleId="TOC5">
    <w:name w:val="toc 5"/>
    <w:basedOn w:val="Normal"/>
    <w:next w:val="Normal"/>
    <w:autoRedefine/>
    <w:uiPriority w:val="39"/>
    <w:rsid w:val="00215CF2"/>
    <w:pPr>
      <w:ind w:left="800"/>
    </w:pPr>
    <w:rPr>
      <w:rFonts w:asciiTheme="minorHAnsi" w:hAnsiTheme="minorHAnsi"/>
    </w:rPr>
  </w:style>
  <w:style w:type="paragraph" w:styleId="TOC6">
    <w:name w:val="toc 6"/>
    <w:basedOn w:val="Normal"/>
    <w:next w:val="Normal"/>
    <w:autoRedefine/>
    <w:uiPriority w:val="39"/>
    <w:rsid w:val="00215CF2"/>
    <w:pPr>
      <w:ind w:left="1000"/>
    </w:pPr>
    <w:rPr>
      <w:rFonts w:asciiTheme="minorHAnsi" w:hAnsiTheme="minorHAnsi"/>
    </w:rPr>
  </w:style>
  <w:style w:type="paragraph" w:styleId="TOC7">
    <w:name w:val="toc 7"/>
    <w:basedOn w:val="Normal"/>
    <w:next w:val="Normal"/>
    <w:autoRedefine/>
    <w:rsid w:val="00215CF2"/>
    <w:pPr>
      <w:ind w:left="1200"/>
    </w:pPr>
    <w:rPr>
      <w:rFonts w:asciiTheme="minorHAnsi" w:hAnsiTheme="minorHAnsi"/>
    </w:rPr>
  </w:style>
  <w:style w:type="paragraph" w:styleId="TOC8">
    <w:name w:val="toc 8"/>
    <w:basedOn w:val="Normal"/>
    <w:next w:val="Normal"/>
    <w:autoRedefine/>
    <w:rsid w:val="00215CF2"/>
    <w:pPr>
      <w:ind w:left="1400"/>
    </w:pPr>
    <w:rPr>
      <w:rFonts w:asciiTheme="minorHAnsi" w:hAnsiTheme="minorHAnsi"/>
    </w:rPr>
  </w:style>
  <w:style w:type="paragraph" w:styleId="TOC9">
    <w:name w:val="toc 9"/>
    <w:basedOn w:val="Normal"/>
    <w:next w:val="Normal"/>
    <w:autoRedefine/>
    <w:rsid w:val="00215CF2"/>
    <w:pPr>
      <w:ind w:left="1600"/>
    </w:pPr>
    <w:rPr>
      <w:rFonts w:asciiTheme="minorHAnsi" w:hAnsiTheme="minorHAnsi"/>
    </w:rPr>
  </w:style>
  <w:style w:type="character" w:styleId="PageNumber">
    <w:name w:val="page number"/>
    <w:basedOn w:val="DefaultParagraphFont"/>
    <w:rsid w:val="000F3636"/>
  </w:style>
  <w:style w:type="paragraph" w:customStyle="1" w:styleId="2-P2trailing">
    <w:name w:val="2-P2 trailing"/>
    <w:basedOn w:val="2-P2"/>
    <w:autoRedefine/>
    <w:qFormat/>
    <w:rsid w:val="009B10E4"/>
    <w:pPr>
      <w:numPr>
        <w:ilvl w:val="0"/>
        <w:numId w:val="0"/>
      </w:numPr>
      <w:spacing w:before="0"/>
      <w:ind w:left="1440"/>
    </w:pPr>
  </w:style>
  <w:style w:type="paragraph" w:customStyle="1" w:styleId="3-P3Trailing">
    <w:name w:val="3-P3 Trailing"/>
    <w:basedOn w:val="3-P3"/>
    <w:qFormat/>
    <w:rsid w:val="00A2714D"/>
    <w:pPr>
      <w:numPr>
        <w:ilvl w:val="0"/>
        <w:numId w:val="0"/>
      </w:numPr>
      <w:ind w:left="20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634916398">
      <w:bodyDiv w:val="1"/>
      <w:marLeft w:val="0"/>
      <w:marRight w:val="0"/>
      <w:marTop w:val="0"/>
      <w:marBottom w:val="0"/>
      <w:divBdr>
        <w:top w:val="none" w:sz="0" w:space="0" w:color="auto"/>
        <w:left w:val="none" w:sz="0" w:space="0" w:color="auto"/>
        <w:bottom w:val="none" w:sz="0" w:space="0" w:color="auto"/>
        <w:right w:val="none" w:sz="0" w:space="0" w:color="auto"/>
      </w:divBdr>
    </w:div>
    <w:div w:id="658533054">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324551076">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607038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hyperlink" Target="http://www.crestr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Library:Application%20Support:Microsoft:Office:User%20Templates:My%20Templates:Spec.%20Template%2007-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4F01-D470-6F49-8C21-0CE3EB2C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07-17-12.dotx</Template>
  <TotalTime>10</TotalTime>
  <Pages>19</Pages>
  <Words>4722</Words>
  <Characters>28102</Characters>
  <Application>Microsoft Macintosh Word</Application>
  <DocSecurity>0</DocSecurity>
  <Lines>669</Lines>
  <Paragraphs>556</Paragraphs>
  <ScaleCrop>false</ScaleCrop>
  <HeadingPairs>
    <vt:vector size="2" baseType="variant">
      <vt:variant>
        <vt:lpstr>Title</vt:lpstr>
      </vt:variant>
      <vt:variant>
        <vt:i4>1</vt:i4>
      </vt:variant>
    </vt:vector>
  </HeadingPairs>
  <TitlesOfParts>
    <vt:vector size="1" baseType="lpstr">
      <vt:lpstr>SECTION  26 09 43.13</vt:lpstr>
    </vt:vector>
  </TitlesOfParts>
  <Manager/>
  <Company/>
  <LinksUpToDate>false</LinksUpToDate>
  <CharactersWithSpaces>32268</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09 43.13</dc:title>
  <dc:subject/>
  <dc:creator>TN</dc:creator>
  <cp:keywords>Lighting Automation Building Automation Lighting Control CSI Division 25 CSI Division 26 CSI Division 27 CSI SECTION SECTION  26 09 43.13 </cp:keywords>
  <dc:description>Crestron Electronics, Inc. Integrated Lighting Control System Construction Specifications Institute documents for architects, engineers, specifiers and contractors.</dc:description>
  <cp:lastModifiedBy>Todd Norville</cp:lastModifiedBy>
  <cp:revision>5</cp:revision>
  <cp:lastPrinted>2013-11-15T14:49:00Z</cp:lastPrinted>
  <dcterms:created xsi:type="dcterms:W3CDTF">2013-11-15T17:02:00Z</dcterms:created>
  <dcterms:modified xsi:type="dcterms:W3CDTF">2013-11-15T17:16:00Z</dcterms:modified>
  <cp:category/>
</cp:coreProperties>
</file>