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4DDA" w14:textId="64921AA0" w:rsidR="00974CFB" w:rsidRDefault="00974CFB" w:rsidP="00974CFB">
      <w:pPr>
        <w:pStyle w:val="00-SECT"/>
        <w:pageBreakBefore/>
        <w:outlineLvl w:val="0"/>
      </w:pPr>
      <w:bookmarkStart w:id="0" w:name="_Toc215117202"/>
      <w:r>
        <w:t xml:space="preserve">SECTION </w:t>
      </w:r>
      <w:r w:rsidR="00020BAB">
        <w:t>27 41 16</w:t>
      </w:r>
      <w:r>
        <w:t xml:space="preserve"> </w:t>
      </w:r>
    </w:p>
    <w:p w14:paraId="4517BA68" w14:textId="0DFD0773" w:rsidR="00020BAB" w:rsidRDefault="00020BAB" w:rsidP="00020BAB">
      <w:pPr>
        <w:pStyle w:val="00-SECT"/>
        <w:spacing w:before="0"/>
      </w:pPr>
      <w:r w:rsidRPr="005F7966">
        <w:t xml:space="preserve">INTEGRATED AUDIO-VIDEO SYSTEMS AND EQUIPMENT </w:t>
      </w:r>
    </w:p>
    <w:p w14:paraId="13EC6BD4" w14:textId="66824F5C" w:rsidR="00974CFB" w:rsidRDefault="00974CFB" w:rsidP="00974CFB">
      <w:pPr>
        <w:pStyle w:val="00-SECTline2"/>
        <w:pageBreakBefore w:val="0"/>
        <w:spacing w:before="0"/>
      </w:pPr>
      <w:r w:rsidRPr="005F7966">
        <w:t xml:space="preserve"> </w:t>
      </w:r>
    </w:p>
    <w:p w14:paraId="6FF1705D" w14:textId="77777777" w:rsidR="001010DE" w:rsidRDefault="001010DE" w:rsidP="00974CFB">
      <w:pPr>
        <w:pStyle w:val="00-SECTline2"/>
        <w:pageBreakBefore w:val="0"/>
        <w:spacing w:before="0"/>
      </w:pPr>
    </w:p>
    <w:p w14:paraId="1C70A383" w14:textId="77777777" w:rsidR="001010DE" w:rsidRDefault="001010DE" w:rsidP="00974CFB">
      <w:pPr>
        <w:pStyle w:val="00-SECTline2"/>
        <w:pageBreakBefore w:val="0"/>
        <w:spacing w:before="0"/>
      </w:pPr>
    </w:p>
    <w:p w14:paraId="283D98A8" w14:textId="77777777" w:rsidR="001010DE" w:rsidRDefault="001010DE" w:rsidP="001010DE">
      <w:pPr>
        <w:pStyle w:val="NOTES"/>
      </w:pPr>
      <w:r>
        <w:t>Equipment Specified in this section:</w:t>
      </w:r>
    </w:p>
    <w:p w14:paraId="41F3B074" w14:textId="330FDD20" w:rsidR="00743E21" w:rsidRDefault="00743E21" w:rsidP="007013BD">
      <w:pPr>
        <w:pStyle w:val="NOTES"/>
        <w:ind w:firstLine="360"/>
      </w:pPr>
      <w:r>
        <w:t>DM-MD8X8, DM-MD16X16, DM-MD32X32</w:t>
      </w:r>
      <w:r w:rsidR="007013BD">
        <w:t xml:space="preserve"> </w:t>
      </w:r>
    </w:p>
    <w:p w14:paraId="5BF1A779" w14:textId="71DB8D4F" w:rsidR="00743E21" w:rsidRDefault="00743E21" w:rsidP="00743E21">
      <w:pPr>
        <w:pStyle w:val="NOTES"/>
        <w:ind w:firstLine="360"/>
      </w:pPr>
      <w:r>
        <w:t xml:space="preserve">DM-MD8X8-RPS, DM-MD16X16-RPS, DM-MD32X32-RPS </w:t>
      </w:r>
    </w:p>
    <w:p w14:paraId="3A7BADE0" w14:textId="56BFF15F" w:rsidR="007013BD" w:rsidRDefault="00743E21" w:rsidP="007013BD">
      <w:pPr>
        <w:pStyle w:val="NOTES"/>
        <w:ind w:firstLine="360"/>
      </w:pPr>
      <w:r>
        <w:t>DM-MD</w:t>
      </w:r>
      <w:r w:rsidR="007013BD">
        <w:t>64X64,</w:t>
      </w:r>
      <w:r w:rsidR="00403274">
        <w:t xml:space="preserve"> </w:t>
      </w:r>
      <w:r>
        <w:t>DM-MD</w:t>
      </w:r>
      <w:r w:rsidR="007013BD">
        <w:t>128X128</w:t>
      </w:r>
    </w:p>
    <w:p w14:paraId="5A35D388" w14:textId="5E01011D" w:rsidR="003E2BC8" w:rsidRDefault="003E2BC8" w:rsidP="007013BD">
      <w:pPr>
        <w:pStyle w:val="NOTES"/>
        <w:ind w:firstLine="360"/>
      </w:pPr>
      <w:r>
        <w:t>DMB-I-S</w:t>
      </w:r>
    </w:p>
    <w:p w14:paraId="19B0F25F" w14:textId="65DC9008" w:rsidR="003E2BC8" w:rsidRDefault="003E2BC8" w:rsidP="003E2BC8">
      <w:pPr>
        <w:pStyle w:val="NOTES"/>
        <w:ind w:firstLine="360"/>
      </w:pPr>
      <w:r>
        <w:t>DMB-I-S2</w:t>
      </w:r>
    </w:p>
    <w:p w14:paraId="344EF929" w14:textId="49E70AC0" w:rsidR="003E2BC8" w:rsidRDefault="003E2BC8" w:rsidP="003E2BC8">
      <w:pPr>
        <w:pStyle w:val="NOTES"/>
        <w:ind w:firstLine="360"/>
      </w:pPr>
      <w:r>
        <w:t>DMB-O-S</w:t>
      </w:r>
    </w:p>
    <w:p w14:paraId="54B95AC8" w14:textId="76A6222B" w:rsidR="003E2BC8" w:rsidRDefault="003E2BC8" w:rsidP="003E2BC8">
      <w:pPr>
        <w:pStyle w:val="NOTES"/>
        <w:ind w:firstLine="360"/>
      </w:pPr>
      <w:r>
        <w:t>DMB-O-S2</w:t>
      </w:r>
    </w:p>
    <w:p w14:paraId="3E1BC9C6" w14:textId="1FA3DFC8" w:rsidR="00C870EF" w:rsidRDefault="00C870EF" w:rsidP="003E2BC8">
      <w:pPr>
        <w:pStyle w:val="NOTES"/>
        <w:ind w:firstLine="360"/>
      </w:pPr>
      <w:r>
        <w:t>DMB-4K</w:t>
      </w:r>
      <w:r w:rsidR="003A3351">
        <w:t>-I-HD</w:t>
      </w:r>
    </w:p>
    <w:p w14:paraId="686FAF45" w14:textId="6CCCBCD7" w:rsidR="003A3351" w:rsidRDefault="003A3351" w:rsidP="003E2BC8">
      <w:pPr>
        <w:pStyle w:val="NOTES"/>
        <w:ind w:firstLine="360"/>
      </w:pPr>
      <w:r>
        <w:t>DMB-4K-O-C</w:t>
      </w:r>
    </w:p>
    <w:p w14:paraId="745D6E11" w14:textId="77777777" w:rsidR="007013BD" w:rsidRPr="007013BD" w:rsidRDefault="007013BD" w:rsidP="007013BD">
      <w:pPr>
        <w:pStyle w:val="NOTES"/>
        <w:ind w:firstLine="360"/>
      </w:pPr>
      <w:r w:rsidRPr="007013BD">
        <w:t>DMC-HD</w:t>
      </w:r>
    </w:p>
    <w:p w14:paraId="3F546F32" w14:textId="77777777" w:rsidR="007013BD" w:rsidRDefault="007013BD" w:rsidP="007013BD">
      <w:pPr>
        <w:pStyle w:val="NOTES"/>
        <w:ind w:firstLine="360"/>
      </w:pPr>
      <w:r w:rsidRPr="007013BD">
        <w:t>DMC-HD-DSP</w:t>
      </w:r>
    </w:p>
    <w:p w14:paraId="2B956C3E" w14:textId="1E6655E0" w:rsidR="003A3351" w:rsidRDefault="003A3351" w:rsidP="003A3351">
      <w:pPr>
        <w:pStyle w:val="NOTES"/>
        <w:ind w:firstLine="360"/>
      </w:pPr>
      <w:r w:rsidRPr="007013BD">
        <w:t>DMC-</w:t>
      </w:r>
      <w:r>
        <w:t>4K-</w:t>
      </w:r>
      <w:r w:rsidRPr="007013BD">
        <w:t>HD</w:t>
      </w:r>
    </w:p>
    <w:p w14:paraId="0889DAA4" w14:textId="2F15EBDB" w:rsidR="003A3351" w:rsidRPr="007013BD" w:rsidRDefault="003A3351" w:rsidP="003A3351">
      <w:pPr>
        <w:pStyle w:val="NOTES"/>
        <w:ind w:firstLine="360"/>
      </w:pPr>
      <w:r w:rsidRPr="007013BD">
        <w:t>DMC-</w:t>
      </w:r>
      <w:r>
        <w:t>4K-</w:t>
      </w:r>
      <w:r w:rsidRPr="007013BD">
        <w:t>HD</w:t>
      </w:r>
      <w:r>
        <w:t>-DSP</w:t>
      </w:r>
    </w:p>
    <w:p w14:paraId="253AB618" w14:textId="77777777" w:rsidR="007013BD" w:rsidRPr="007013BD" w:rsidRDefault="007013BD" w:rsidP="007013BD">
      <w:pPr>
        <w:pStyle w:val="NOTES"/>
        <w:ind w:firstLine="360"/>
      </w:pPr>
      <w:r w:rsidRPr="007013BD">
        <w:t>DVI</w:t>
      </w:r>
    </w:p>
    <w:p w14:paraId="586883E5" w14:textId="77777777" w:rsidR="007013BD" w:rsidRPr="007013BD" w:rsidRDefault="007013BD" w:rsidP="007013BD">
      <w:pPr>
        <w:pStyle w:val="NOTES"/>
        <w:ind w:firstLine="360"/>
      </w:pPr>
      <w:r w:rsidRPr="007013BD">
        <w:t>DMC-VID-BNC</w:t>
      </w:r>
    </w:p>
    <w:p w14:paraId="3C98C57A" w14:textId="77777777" w:rsidR="007013BD" w:rsidRPr="007013BD" w:rsidRDefault="007013BD" w:rsidP="007013BD">
      <w:pPr>
        <w:pStyle w:val="NOTES"/>
        <w:ind w:firstLine="360"/>
      </w:pPr>
      <w:r w:rsidRPr="007013BD">
        <w:t>DMC-C</w:t>
      </w:r>
    </w:p>
    <w:p w14:paraId="4BDCB8A1" w14:textId="77777777" w:rsidR="007013BD" w:rsidRPr="007013BD" w:rsidRDefault="007013BD" w:rsidP="007013BD">
      <w:pPr>
        <w:pStyle w:val="NOTES"/>
        <w:ind w:firstLine="360"/>
      </w:pPr>
      <w:r w:rsidRPr="007013BD">
        <w:t>DMC-C-DSP</w:t>
      </w:r>
    </w:p>
    <w:p w14:paraId="6DA3D420" w14:textId="77777777" w:rsidR="007013BD" w:rsidRPr="007013BD" w:rsidRDefault="007013BD" w:rsidP="007013BD">
      <w:pPr>
        <w:pStyle w:val="NOTES"/>
        <w:ind w:firstLine="360"/>
      </w:pPr>
      <w:r w:rsidRPr="007013BD">
        <w:t>DMC-S</w:t>
      </w:r>
    </w:p>
    <w:p w14:paraId="410DAF15" w14:textId="77777777" w:rsidR="007013BD" w:rsidRPr="007013BD" w:rsidRDefault="007013BD" w:rsidP="007013BD">
      <w:pPr>
        <w:pStyle w:val="NOTES"/>
        <w:ind w:firstLine="360"/>
      </w:pPr>
      <w:r w:rsidRPr="007013BD">
        <w:t>DMC-S-DSP</w:t>
      </w:r>
    </w:p>
    <w:p w14:paraId="4502A25A" w14:textId="77777777" w:rsidR="007013BD" w:rsidRPr="007013BD" w:rsidRDefault="007013BD" w:rsidP="007013BD">
      <w:pPr>
        <w:pStyle w:val="NOTES"/>
        <w:ind w:firstLine="360"/>
      </w:pPr>
      <w:r w:rsidRPr="007013BD">
        <w:t>DMC-S2</w:t>
      </w:r>
    </w:p>
    <w:p w14:paraId="111B3BDA" w14:textId="77777777" w:rsidR="007013BD" w:rsidRPr="007013BD" w:rsidRDefault="007013BD" w:rsidP="007013BD">
      <w:pPr>
        <w:pStyle w:val="NOTES"/>
        <w:ind w:firstLine="360"/>
      </w:pPr>
      <w:r w:rsidRPr="007013BD">
        <w:t>DMC-S2-DSP</w:t>
      </w:r>
    </w:p>
    <w:p w14:paraId="5CD3D5E9" w14:textId="77777777" w:rsidR="007013BD" w:rsidRPr="007013BD" w:rsidRDefault="007013BD" w:rsidP="007013BD">
      <w:pPr>
        <w:pStyle w:val="NOTES"/>
        <w:ind w:firstLine="360"/>
      </w:pPr>
      <w:r w:rsidRPr="007013BD">
        <w:t>DMC-VGA</w:t>
      </w:r>
    </w:p>
    <w:p w14:paraId="45C242EE" w14:textId="77777777" w:rsidR="007013BD" w:rsidRPr="007013BD" w:rsidRDefault="007013BD" w:rsidP="007013BD">
      <w:pPr>
        <w:pStyle w:val="NOTES"/>
        <w:ind w:firstLine="360"/>
      </w:pPr>
      <w:r w:rsidRPr="007013BD">
        <w:t>DMC-SDI</w:t>
      </w:r>
    </w:p>
    <w:p w14:paraId="488E84E5" w14:textId="77777777" w:rsidR="007013BD" w:rsidRPr="007013BD" w:rsidRDefault="007013BD" w:rsidP="007013BD">
      <w:pPr>
        <w:pStyle w:val="NOTES"/>
        <w:ind w:firstLine="360"/>
      </w:pPr>
      <w:r w:rsidRPr="007013BD">
        <w:t>DMC-VID4</w:t>
      </w:r>
    </w:p>
    <w:p w14:paraId="1E8D1644" w14:textId="77777777" w:rsidR="007013BD" w:rsidRPr="007013BD" w:rsidRDefault="007013BD" w:rsidP="007013BD">
      <w:pPr>
        <w:pStyle w:val="NOTES"/>
        <w:ind w:firstLine="360"/>
      </w:pPr>
      <w:r w:rsidRPr="007013BD">
        <w:t>DMC-RCA-A</w:t>
      </w:r>
    </w:p>
    <w:p w14:paraId="259BF6B6" w14:textId="77777777" w:rsidR="007013BD" w:rsidRPr="007013BD" w:rsidRDefault="007013BD" w:rsidP="007013BD">
      <w:pPr>
        <w:pStyle w:val="NOTES"/>
        <w:ind w:firstLine="360"/>
      </w:pPr>
      <w:r w:rsidRPr="007013BD">
        <w:t>DMC-RCA-D</w:t>
      </w:r>
    </w:p>
    <w:p w14:paraId="6B546CF2" w14:textId="77777777" w:rsidR="007013BD" w:rsidRDefault="007013BD" w:rsidP="007013BD">
      <w:pPr>
        <w:pStyle w:val="NOTES"/>
        <w:ind w:firstLine="360"/>
      </w:pPr>
      <w:r w:rsidRPr="007013BD">
        <w:t>DMCI</w:t>
      </w:r>
    </w:p>
    <w:p w14:paraId="29437F33" w14:textId="7705F68A" w:rsidR="007013BD" w:rsidRDefault="007013BD" w:rsidP="007013BD">
      <w:pPr>
        <w:pStyle w:val="NOTES"/>
        <w:ind w:firstLine="360"/>
      </w:pPr>
      <w:r>
        <w:t>DMCO</w:t>
      </w:r>
      <w:r w:rsidR="00403274">
        <w:t>- 5, 3, 6, 4, 7</w:t>
      </w:r>
      <w:r w:rsidR="003A3351">
        <w:t>, 8</w:t>
      </w:r>
    </w:p>
    <w:p w14:paraId="1CFAF444" w14:textId="77777777" w:rsidR="00403274" w:rsidRPr="00403274" w:rsidRDefault="00403274" w:rsidP="00403274">
      <w:pPr>
        <w:pStyle w:val="NOTES"/>
        <w:ind w:firstLine="360"/>
      </w:pPr>
      <w:r w:rsidRPr="00403274">
        <w:t>DM-TX-201C</w:t>
      </w:r>
    </w:p>
    <w:p w14:paraId="62799A16" w14:textId="77777777" w:rsidR="00403274" w:rsidRPr="00403274" w:rsidRDefault="00403274" w:rsidP="00403274">
      <w:pPr>
        <w:pStyle w:val="NOTES"/>
        <w:ind w:firstLine="360"/>
      </w:pPr>
      <w:r w:rsidRPr="00403274">
        <w:t>DM-TX-200-C-2G</w:t>
      </w:r>
    </w:p>
    <w:p w14:paraId="6E191F79" w14:textId="77777777" w:rsidR="00403274" w:rsidRPr="00403274" w:rsidRDefault="00403274" w:rsidP="00403274">
      <w:pPr>
        <w:pStyle w:val="NOTES"/>
        <w:ind w:firstLine="360"/>
      </w:pPr>
      <w:r w:rsidRPr="00403274">
        <w:t>DM-TX-401-C</w:t>
      </w:r>
    </w:p>
    <w:p w14:paraId="08400F72" w14:textId="77777777" w:rsidR="00403274" w:rsidRPr="00403274" w:rsidRDefault="00403274" w:rsidP="00403274">
      <w:pPr>
        <w:pStyle w:val="NOTES"/>
        <w:ind w:firstLine="360"/>
      </w:pPr>
      <w:r w:rsidRPr="00403274">
        <w:t>DM-RMC-200-C</w:t>
      </w:r>
    </w:p>
    <w:p w14:paraId="1C9D463B" w14:textId="77777777" w:rsidR="00403274" w:rsidRPr="00403274" w:rsidRDefault="00403274" w:rsidP="00403274">
      <w:pPr>
        <w:pStyle w:val="NOTES"/>
        <w:ind w:firstLine="360"/>
      </w:pPr>
      <w:r w:rsidRPr="00403274">
        <w:t>DM-RMC-SCALER-C</w:t>
      </w:r>
    </w:p>
    <w:p w14:paraId="589C19A7" w14:textId="77777777" w:rsidR="00403274" w:rsidRDefault="00403274" w:rsidP="00403274">
      <w:pPr>
        <w:pStyle w:val="NOTES"/>
        <w:ind w:firstLine="360"/>
      </w:pPr>
      <w:r w:rsidRPr="00403274">
        <w:t>DM-RMC-100-C</w:t>
      </w:r>
    </w:p>
    <w:p w14:paraId="5180F9BB" w14:textId="5BF94F14" w:rsidR="003A3351" w:rsidRPr="00403274" w:rsidRDefault="003A3351" w:rsidP="003A3351">
      <w:pPr>
        <w:pStyle w:val="NOTES"/>
        <w:ind w:firstLine="360"/>
      </w:pPr>
      <w:r w:rsidRPr="00403274">
        <w:t>DM-RMC-</w:t>
      </w:r>
      <w:r>
        <w:t>4K-</w:t>
      </w:r>
      <w:r w:rsidRPr="00403274">
        <w:t>100-C</w:t>
      </w:r>
    </w:p>
    <w:p w14:paraId="20FF08E9" w14:textId="77777777" w:rsidR="00403274" w:rsidRPr="00403274" w:rsidRDefault="00403274" w:rsidP="00403274">
      <w:pPr>
        <w:pStyle w:val="NOTES"/>
        <w:ind w:firstLine="360"/>
      </w:pPr>
      <w:r w:rsidRPr="00403274">
        <w:t>DM-TX-201-S</w:t>
      </w:r>
    </w:p>
    <w:p w14:paraId="7305A7E9" w14:textId="77777777" w:rsidR="00403274" w:rsidRPr="00403274" w:rsidRDefault="00403274" w:rsidP="00403274">
      <w:pPr>
        <w:pStyle w:val="NOTES"/>
        <w:ind w:firstLine="360"/>
      </w:pPr>
      <w:r w:rsidRPr="00403274">
        <w:t>DM-TX-401-S</w:t>
      </w:r>
    </w:p>
    <w:p w14:paraId="2B5D4AFB" w14:textId="77777777" w:rsidR="00403274" w:rsidRPr="00403274" w:rsidRDefault="00403274" w:rsidP="00403274">
      <w:pPr>
        <w:pStyle w:val="NOTES"/>
        <w:ind w:firstLine="360"/>
      </w:pPr>
      <w:r w:rsidRPr="00403274">
        <w:t>DM-RMC-100-S</w:t>
      </w:r>
    </w:p>
    <w:p w14:paraId="35123D86" w14:textId="77777777" w:rsidR="00403274" w:rsidRPr="00403274" w:rsidRDefault="00403274" w:rsidP="00403274">
      <w:pPr>
        <w:pStyle w:val="NOTES"/>
        <w:ind w:firstLine="360"/>
      </w:pPr>
      <w:r w:rsidRPr="00403274">
        <w:t>DM-RMC-150-S</w:t>
      </w:r>
    </w:p>
    <w:p w14:paraId="17CF1C51" w14:textId="77777777" w:rsidR="00403274" w:rsidRPr="00403274" w:rsidRDefault="00403274" w:rsidP="00403274">
      <w:pPr>
        <w:pStyle w:val="NOTES"/>
        <w:ind w:firstLine="360"/>
      </w:pPr>
      <w:r w:rsidRPr="00403274">
        <w:t>DM-RMC-SCALER-S</w:t>
      </w:r>
    </w:p>
    <w:p w14:paraId="7F7E12B5" w14:textId="77777777" w:rsidR="00403274" w:rsidRPr="00403274" w:rsidRDefault="00403274" w:rsidP="00403274">
      <w:pPr>
        <w:pStyle w:val="NOTES"/>
        <w:ind w:firstLine="360"/>
      </w:pPr>
      <w:r w:rsidRPr="00403274">
        <w:t>DM-RMC-200-S</w:t>
      </w:r>
    </w:p>
    <w:p w14:paraId="3635BCC4" w14:textId="77777777" w:rsidR="00403274" w:rsidRPr="00403274" w:rsidRDefault="00403274" w:rsidP="00403274">
      <w:pPr>
        <w:pStyle w:val="NOTES"/>
        <w:ind w:firstLine="360"/>
      </w:pPr>
      <w:r w:rsidRPr="00403274">
        <w:t>DM-TX-201-S2</w:t>
      </w:r>
    </w:p>
    <w:p w14:paraId="46978B09" w14:textId="77777777" w:rsidR="00403274" w:rsidRPr="00403274" w:rsidRDefault="00403274" w:rsidP="00403274">
      <w:pPr>
        <w:pStyle w:val="NOTES"/>
        <w:ind w:firstLine="360"/>
      </w:pPr>
      <w:r w:rsidRPr="00403274">
        <w:t>DM-TX-401-S2</w:t>
      </w:r>
    </w:p>
    <w:p w14:paraId="103B38C4" w14:textId="77777777" w:rsidR="00403274" w:rsidRPr="00403274" w:rsidRDefault="00403274" w:rsidP="00403274">
      <w:pPr>
        <w:pStyle w:val="NOTES"/>
        <w:ind w:firstLine="360"/>
      </w:pPr>
      <w:r w:rsidRPr="00403274">
        <w:t>DM-RMC-SCALER-S2</w:t>
      </w:r>
    </w:p>
    <w:p w14:paraId="127490DB" w14:textId="51738D8E" w:rsidR="001010DE" w:rsidRDefault="00403274" w:rsidP="001010DE">
      <w:pPr>
        <w:pStyle w:val="NOTES"/>
        <w:ind w:firstLine="360"/>
      </w:pPr>
      <w:r w:rsidRPr="00403274">
        <w:t>DM-RMC-200-S2</w:t>
      </w:r>
    </w:p>
    <w:p w14:paraId="1CE5E200" w14:textId="77777777" w:rsidR="002D6C8D" w:rsidRDefault="002D6C8D" w:rsidP="002D6C8D">
      <w:pPr>
        <w:pStyle w:val="00-SECTTitle"/>
        <w:pageBreakBefore/>
      </w:pPr>
      <w:r>
        <w:lastRenderedPageBreak/>
        <w:t>Table of Contents</w:t>
      </w:r>
    </w:p>
    <w:p w14:paraId="6D7498C7" w14:textId="77777777" w:rsidR="002A1495" w:rsidRPr="002A1495" w:rsidRDefault="00E121EC">
      <w:pPr>
        <w:pStyle w:val="TOC1"/>
        <w:tabs>
          <w:tab w:val="clear" w:pos="983"/>
          <w:tab w:val="left" w:pos="962"/>
        </w:tabs>
        <w:rPr>
          <w:rFonts w:eastAsiaTheme="minorEastAsia" w:cs="Tahoma"/>
          <w:b w:val="0"/>
          <w:caps w:val="0"/>
          <w:sz w:val="24"/>
          <w:szCs w:val="24"/>
          <w:lang w:eastAsia="ja-JP"/>
        </w:rPr>
      </w:pPr>
      <w:r w:rsidRPr="002A1495">
        <w:rPr>
          <w:rFonts w:cs="Tahoma"/>
          <w:b w:val="0"/>
          <w:sz w:val="18"/>
          <w:szCs w:val="18"/>
        </w:rPr>
        <w:fldChar w:fldCharType="begin"/>
      </w:r>
      <w:r w:rsidRPr="002A1495">
        <w:rPr>
          <w:rFonts w:cs="Tahoma"/>
          <w:b w:val="0"/>
          <w:sz w:val="18"/>
          <w:szCs w:val="18"/>
        </w:rPr>
        <w:instrText xml:space="preserve"> TOC \t "01-PART,1,1-ARTI,2,2-P2,3,7-END,1" </w:instrText>
      </w:r>
      <w:r w:rsidRPr="002A1495">
        <w:rPr>
          <w:rFonts w:cs="Tahoma"/>
          <w:b w:val="0"/>
          <w:sz w:val="18"/>
          <w:szCs w:val="18"/>
        </w:rPr>
        <w:fldChar w:fldCharType="separate"/>
      </w:r>
      <w:r w:rsidR="002A1495" w:rsidRPr="002A1495">
        <w:rPr>
          <w:rFonts w:cs="Tahoma"/>
        </w:rPr>
        <w:t>PART 1</w:t>
      </w:r>
      <w:r w:rsidR="002A1495" w:rsidRPr="002A1495">
        <w:rPr>
          <w:rFonts w:eastAsiaTheme="minorEastAsia" w:cs="Tahoma"/>
          <w:b w:val="0"/>
          <w:caps w:val="0"/>
          <w:sz w:val="24"/>
          <w:szCs w:val="24"/>
          <w:lang w:eastAsia="ja-JP"/>
        </w:rPr>
        <w:tab/>
      </w:r>
      <w:r w:rsidR="002A1495" w:rsidRPr="002A1495">
        <w:rPr>
          <w:rFonts w:cs="Tahoma"/>
        </w:rPr>
        <w:t>GENERAL</w:t>
      </w:r>
      <w:r w:rsidR="002A1495" w:rsidRPr="002A1495">
        <w:rPr>
          <w:rFonts w:cs="Tahoma"/>
        </w:rPr>
        <w:tab/>
      </w:r>
      <w:r w:rsidR="002A1495" w:rsidRPr="002A1495">
        <w:rPr>
          <w:rFonts w:cs="Tahoma"/>
        </w:rPr>
        <w:fldChar w:fldCharType="begin"/>
      </w:r>
      <w:r w:rsidR="002A1495" w:rsidRPr="002A1495">
        <w:rPr>
          <w:rFonts w:cs="Tahoma"/>
        </w:rPr>
        <w:instrText xml:space="preserve"> PAGEREF _Toc256692227 \h </w:instrText>
      </w:r>
      <w:r w:rsidR="002A1495" w:rsidRPr="002A1495">
        <w:rPr>
          <w:rFonts w:cs="Tahoma"/>
        </w:rPr>
      </w:r>
      <w:r w:rsidR="002A1495" w:rsidRPr="002A1495">
        <w:rPr>
          <w:rFonts w:cs="Tahoma"/>
        </w:rPr>
        <w:fldChar w:fldCharType="separate"/>
      </w:r>
      <w:r w:rsidR="002A1495" w:rsidRPr="002A1495">
        <w:rPr>
          <w:rFonts w:cs="Tahoma"/>
        </w:rPr>
        <w:t>8</w:t>
      </w:r>
      <w:r w:rsidR="002A1495" w:rsidRPr="002A1495">
        <w:rPr>
          <w:rFonts w:cs="Tahoma"/>
        </w:rPr>
        <w:fldChar w:fldCharType="end"/>
      </w:r>
    </w:p>
    <w:p w14:paraId="2D15F49E"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1.1</w:t>
      </w:r>
      <w:r w:rsidRPr="002A1495">
        <w:rPr>
          <w:rFonts w:eastAsiaTheme="minorEastAsia" w:cs="Tahoma"/>
          <w:smallCaps w:val="0"/>
          <w:sz w:val="24"/>
          <w:szCs w:val="24"/>
          <w:lang w:eastAsia="ja-JP"/>
        </w:rPr>
        <w:tab/>
      </w:r>
      <w:r w:rsidRPr="002A1495">
        <w:rPr>
          <w:rFonts w:cs="Tahoma"/>
        </w:rPr>
        <w:t>SUMMARY</w:t>
      </w:r>
      <w:r w:rsidRPr="002A1495">
        <w:rPr>
          <w:rFonts w:cs="Tahoma"/>
        </w:rPr>
        <w:tab/>
      </w:r>
      <w:r w:rsidRPr="002A1495">
        <w:rPr>
          <w:rFonts w:cs="Tahoma"/>
        </w:rPr>
        <w:fldChar w:fldCharType="begin"/>
      </w:r>
      <w:r w:rsidRPr="002A1495">
        <w:rPr>
          <w:rFonts w:cs="Tahoma"/>
        </w:rPr>
        <w:instrText xml:space="preserve"> PAGEREF _Toc256692228 \h </w:instrText>
      </w:r>
      <w:r w:rsidRPr="002A1495">
        <w:rPr>
          <w:rFonts w:cs="Tahoma"/>
        </w:rPr>
      </w:r>
      <w:r w:rsidRPr="002A1495">
        <w:rPr>
          <w:rFonts w:cs="Tahoma"/>
        </w:rPr>
        <w:fldChar w:fldCharType="separate"/>
      </w:r>
      <w:r w:rsidRPr="002A1495">
        <w:rPr>
          <w:rFonts w:cs="Tahoma"/>
        </w:rPr>
        <w:t>8</w:t>
      </w:r>
      <w:r w:rsidRPr="002A1495">
        <w:rPr>
          <w:rFonts w:cs="Tahoma"/>
        </w:rPr>
        <w:fldChar w:fldCharType="end"/>
      </w:r>
    </w:p>
    <w:p w14:paraId="3E5621A6"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Section Includes</w:t>
      </w:r>
      <w:r w:rsidRPr="002A1495">
        <w:rPr>
          <w:rFonts w:cs="Tahoma"/>
          <w:noProof/>
        </w:rPr>
        <w:tab/>
      </w:r>
      <w:r w:rsidRPr="002A1495">
        <w:rPr>
          <w:rFonts w:cs="Tahoma"/>
          <w:noProof/>
        </w:rPr>
        <w:fldChar w:fldCharType="begin"/>
      </w:r>
      <w:r w:rsidRPr="002A1495">
        <w:rPr>
          <w:rFonts w:cs="Tahoma"/>
          <w:noProof/>
        </w:rPr>
        <w:instrText xml:space="preserve"> PAGEREF _Toc256692229 \h </w:instrText>
      </w:r>
      <w:r w:rsidRPr="002A1495">
        <w:rPr>
          <w:rFonts w:cs="Tahoma"/>
          <w:noProof/>
        </w:rPr>
      </w:r>
      <w:r w:rsidRPr="002A1495">
        <w:rPr>
          <w:rFonts w:cs="Tahoma"/>
          <w:noProof/>
        </w:rPr>
        <w:fldChar w:fldCharType="separate"/>
      </w:r>
      <w:r w:rsidRPr="002A1495">
        <w:rPr>
          <w:rFonts w:cs="Tahoma"/>
          <w:noProof/>
        </w:rPr>
        <w:t>8</w:t>
      </w:r>
      <w:r w:rsidRPr="002A1495">
        <w:rPr>
          <w:rFonts w:cs="Tahoma"/>
          <w:noProof/>
        </w:rPr>
        <w:fldChar w:fldCharType="end"/>
      </w:r>
    </w:p>
    <w:p w14:paraId="0955A564" w14:textId="77777777" w:rsidR="002A1495" w:rsidRPr="002A1495" w:rsidRDefault="002A1495">
      <w:pPr>
        <w:pStyle w:val="TOC1"/>
        <w:tabs>
          <w:tab w:val="clear" w:pos="983"/>
          <w:tab w:val="left" w:pos="962"/>
        </w:tabs>
        <w:rPr>
          <w:rFonts w:eastAsiaTheme="minorEastAsia" w:cs="Tahoma"/>
          <w:b w:val="0"/>
          <w:caps w:val="0"/>
          <w:sz w:val="24"/>
          <w:szCs w:val="24"/>
          <w:lang w:eastAsia="ja-JP"/>
        </w:rPr>
      </w:pPr>
      <w:r w:rsidRPr="002A1495">
        <w:rPr>
          <w:rFonts w:cs="Tahoma"/>
        </w:rPr>
        <w:t>PART 2</w:t>
      </w:r>
      <w:r w:rsidRPr="002A1495">
        <w:rPr>
          <w:rFonts w:eastAsiaTheme="minorEastAsia" w:cs="Tahoma"/>
          <w:b w:val="0"/>
          <w:caps w:val="0"/>
          <w:sz w:val="24"/>
          <w:szCs w:val="24"/>
          <w:lang w:eastAsia="ja-JP"/>
        </w:rPr>
        <w:tab/>
      </w:r>
      <w:r w:rsidRPr="002A1495">
        <w:rPr>
          <w:rFonts w:cs="Tahoma"/>
        </w:rPr>
        <w:t>PRODUCTS</w:t>
      </w:r>
      <w:r w:rsidRPr="002A1495">
        <w:rPr>
          <w:rFonts w:cs="Tahoma"/>
        </w:rPr>
        <w:tab/>
      </w:r>
      <w:r w:rsidRPr="002A1495">
        <w:rPr>
          <w:rFonts w:cs="Tahoma"/>
        </w:rPr>
        <w:fldChar w:fldCharType="begin"/>
      </w:r>
      <w:r w:rsidRPr="002A1495">
        <w:rPr>
          <w:rFonts w:cs="Tahoma"/>
        </w:rPr>
        <w:instrText xml:space="preserve"> PAGEREF _Toc256692230 \h </w:instrText>
      </w:r>
      <w:r w:rsidRPr="002A1495">
        <w:rPr>
          <w:rFonts w:cs="Tahoma"/>
        </w:rPr>
      </w:r>
      <w:r w:rsidRPr="002A1495">
        <w:rPr>
          <w:rFonts w:cs="Tahoma"/>
        </w:rPr>
        <w:fldChar w:fldCharType="separate"/>
      </w:r>
      <w:r w:rsidRPr="002A1495">
        <w:rPr>
          <w:rFonts w:cs="Tahoma"/>
        </w:rPr>
        <w:t>8</w:t>
      </w:r>
      <w:r w:rsidRPr="002A1495">
        <w:rPr>
          <w:rFonts w:cs="Tahoma"/>
        </w:rPr>
        <w:fldChar w:fldCharType="end"/>
      </w:r>
    </w:p>
    <w:p w14:paraId="35B696C4"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2.1</w:t>
      </w:r>
      <w:r w:rsidRPr="002A1495">
        <w:rPr>
          <w:rFonts w:eastAsiaTheme="minorEastAsia" w:cs="Tahoma"/>
          <w:smallCaps w:val="0"/>
          <w:sz w:val="24"/>
          <w:szCs w:val="24"/>
          <w:lang w:eastAsia="ja-JP"/>
        </w:rPr>
        <w:tab/>
      </w:r>
      <w:r w:rsidRPr="002A1495">
        <w:rPr>
          <w:rFonts w:cs="Tahoma"/>
        </w:rPr>
        <w:t>DIGITAL SIGNAL MATRIX SWITCHER AND TRANSMISSION SYSTEM</w:t>
      </w:r>
      <w:r w:rsidRPr="002A1495">
        <w:rPr>
          <w:rFonts w:cs="Tahoma"/>
        </w:rPr>
        <w:tab/>
      </w:r>
      <w:r w:rsidRPr="002A1495">
        <w:rPr>
          <w:rFonts w:cs="Tahoma"/>
        </w:rPr>
        <w:fldChar w:fldCharType="begin"/>
      </w:r>
      <w:r w:rsidRPr="002A1495">
        <w:rPr>
          <w:rFonts w:cs="Tahoma"/>
        </w:rPr>
        <w:instrText xml:space="preserve"> PAGEREF _Toc256692231 \h </w:instrText>
      </w:r>
      <w:r w:rsidRPr="002A1495">
        <w:rPr>
          <w:rFonts w:cs="Tahoma"/>
        </w:rPr>
      </w:r>
      <w:r w:rsidRPr="002A1495">
        <w:rPr>
          <w:rFonts w:cs="Tahoma"/>
        </w:rPr>
        <w:fldChar w:fldCharType="separate"/>
      </w:r>
      <w:r w:rsidRPr="002A1495">
        <w:rPr>
          <w:rFonts w:cs="Tahoma"/>
        </w:rPr>
        <w:t>8</w:t>
      </w:r>
      <w:r w:rsidRPr="002A1495">
        <w:rPr>
          <w:rFonts w:cs="Tahoma"/>
        </w:rPr>
        <w:fldChar w:fldCharType="end"/>
      </w:r>
    </w:p>
    <w:p w14:paraId="38C2A1D7"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Manufacturers:</w:t>
      </w:r>
      <w:r w:rsidRPr="002A1495">
        <w:rPr>
          <w:rFonts w:cs="Tahoma"/>
          <w:noProof/>
        </w:rPr>
        <w:tab/>
      </w:r>
      <w:r w:rsidRPr="002A1495">
        <w:rPr>
          <w:rFonts w:cs="Tahoma"/>
          <w:noProof/>
        </w:rPr>
        <w:fldChar w:fldCharType="begin"/>
      </w:r>
      <w:r w:rsidRPr="002A1495">
        <w:rPr>
          <w:rFonts w:cs="Tahoma"/>
          <w:noProof/>
        </w:rPr>
        <w:instrText xml:space="preserve"> PAGEREF _Toc256692232 \h </w:instrText>
      </w:r>
      <w:r w:rsidRPr="002A1495">
        <w:rPr>
          <w:rFonts w:cs="Tahoma"/>
          <w:noProof/>
        </w:rPr>
      </w:r>
      <w:r w:rsidRPr="002A1495">
        <w:rPr>
          <w:rFonts w:cs="Tahoma"/>
          <w:noProof/>
        </w:rPr>
        <w:fldChar w:fldCharType="separate"/>
      </w:r>
      <w:r w:rsidRPr="002A1495">
        <w:rPr>
          <w:rFonts w:cs="Tahoma"/>
          <w:noProof/>
        </w:rPr>
        <w:t>8</w:t>
      </w:r>
      <w:r w:rsidRPr="002A1495">
        <w:rPr>
          <w:rFonts w:cs="Tahoma"/>
          <w:noProof/>
        </w:rPr>
        <w:fldChar w:fldCharType="end"/>
      </w:r>
    </w:p>
    <w:p w14:paraId="1DC77745"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System Description</w:t>
      </w:r>
      <w:r w:rsidRPr="002A1495">
        <w:rPr>
          <w:rFonts w:cs="Tahoma"/>
          <w:noProof/>
        </w:rPr>
        <w:tab/>
      </w:r>
      <w:r w:rsidRPr="002A1495">
        <w:rPr>
          <w:rFonts w:cs="Tahoma"/>
          <w:noProof/>
        </w:rPr>
        <w:fldChar w:fldCharType="begin"/>
      </w:r>
      <w:r w:rsidRPr="002A1495">
        <w:rPr>
          <w:rFonts w:cs="Tahoma"/>
          <w:noProof/>
        </w:rPr>
        <w:instrText xml:space="preserve"> PAGEREF _Toc256692233 \h </w:instrText>
      </w:r>
      <w:r w:rsidRPr="002A1495">
        <w:rPr>
          <w:rFonts w:cs="Tahoma"/>
          <w:noProof/>
        </w:rPr>
      </w:r>
      <w:r w:rsidRPr="002A1495">
        <w:rPr>
          <w:rFonts w:cs="Tahoma"/>
          <w:noProof/>
        </w:rPr>
        <w:fldChar w:fldCharType="separate"/>
      </w:r>
      <w:r w:rsidRPr="002A1495">
        <w:rPr>
          <w:rFonts w:cs="Tahoma"/>
          <w:noProof/>
        </w:rPr>
        <w:t>8</w:t>
      </w:r>
      <w:r w:rsidRPr="002A1495">
        <w:rPr>
          <w:rFonts w:cs="Tahoma"/>
          <w:noProof/>
        </w:rPr>
        <w:fldChar w:fldCharType="end"/>
      </w:r>
    </w:p>
    <w:p w14:paraId="08375475"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System Capacity</w:t>
      </w:r>
      <w:r w:rsidRPr="002A1495">
        <w:rPr>
          <w:rFonts w:cs="Tahoma"/>
          <w:noProof/>
        </w:rPr>
        <w:tab/>
      </w:r>
      <w:r w:rsidRPr="002A1495">
        <w:rPr>
          <w:rFonts w:cs="Tahoma"/>
          <w:noProof/>
        </w:rPr>
        <w:fldChar w:fldCharType="begin"/>
      </w:r>
      <w:r w:rsidRPr="002A1495">
        <w:rPr>
          <w:rFonts w:cs="Tahoma"/>
          <w:noProof/>
        </w:rPr>
        <w:instrText xml:space="preserve"> PAGEREF _Toc256692234 \h </w:instrText>
      </w:r>
      <w:r w:rsidRPr="002A1495">
        <w:rPr>
          <w:rFonts w:cs="Tahoma"/>
          <w:noProof/>
        </w:rPr>
      </w:r>
      <w:r w:rsidRPr="002A1495">
        <w:rPr>
          <w:rFonts w:cs="Tahoma"/>
          <w:noProof/>
        </w:rPr>
        <w:fldChar w:fldCharType="separate"/>
      </w:r>
      <w:r w:rsidRPr="002A1495">
        <w:rPr>
          <w:rFonts w:cs="Tahoma"/>
          <w:noProof/>
        </w:rPr>
        <w:t>8</w:t>
      </w:r>
      <w:r w:rsidRPr="002A1495">
        <w:rPr>
          <w:rFonts w:cs="Tahoma"/>
          <w:noProof/>
        </w:rPr>
        <w:fldChar w:fldCharType="end"/>
      </w:r>
    </w:p>
    <w:p w14:paraId="4DAFBD6E"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System Operation</w:t>
      </w:r>
      <w:r w:rsidRPr="002A1495">
        <w:rPr>
          <w:rFonts w:cs="Tahoma"/>
          <w:noProof/>
        </w:rPr>
        <w:tab/>
      </w:r>
      <w:r w:rsidRPr="002A1495">
        <w:rPr>
          <w:rFonts w:cs="Tahoma"/>
          <w:noProof/>
        </w:rPr>
        <w:fldChar w:fldCharType="begin"/>
      </w:r>
      <w:r w:rsidRPr="002A1495">
        <w:rPr>
          <w:rFonts w:cs="Tahoma"/>
          <w:noProof/>
        </w:rPr>
        <w:instrText xml:space="preserve"> PAGEREF _Toc256692235 \h </w:instrText>
      </w:r>
      <w:r w:rsidRPr="002A1495">
        <w:rPr>
          <w:rFonts w:cs="Tahoma"/>
          <w:noProof/>
        </w:rPr>
      </w:r>
      <w:r w:rsidRPr="002A1495">
        <w:rPr>
          <w:rFonts w:cs="Tahoma"/>
          <w:noProof/>
        </w:rPr>
        <w:fldChar w:fldCharType="separate"/>
      </w:r>
      <w:r w:rsidRPr="002A1495">
        <w:rPr>
          <w:rFonts w:cs="Tahoma"/>
          <w:noProof/>
        </w:rPr>
        <w:t>9</w:t>
      </w:r>
      <w:r w:rsidRPr="002A1495">
        <w:rPr>
          <w:rFonts w:cs="Tahoma"/>
          <w:noProof/>
        </w:rPr>
        <w:fldChar w:fldCharType="end"/>
      </w:r>
    </w:p>
    <w:p w14:paraId="6A031640"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Integrated Operating System Software Architecture</w:t>
      </w:r>
      <w:r w:rsidRPr="002A1495">
        <w:rPr>
          <w:rFonts w:cs="Tahoma"/>
          <w:noProof/>
        </w:rPr>
        <w:tab/>
      </w:r>
      <w:r w:rsidRPr="002A1495">
        <w:rPr>
          <w:rFonts w:cs="Tahoma"/>
          <w:noProof/>
        </w:rPr>
        <w:fldChar w:fldCharType="begin"/>
      </w:r>
      <w:r w:rsidRPr="002A1495">
        <w:rPr>
          <w:rFonts w:cs="Tahoma"/>
          <w:noProof/>
        </w:rPr>
        <w:instrText xml:space="preserve"> PAGEREF _Toc256692236 \h </w:instrText>
      </w:r>
      <w:r w:rsidRPr="002A1495">
        <w:rPr>
          <w:rFonts w:cs="Tahoma"/>
          <w:noProof/>
        </w:rPr>
      </w:r>
      <w:r w:rsidRPr="002A1495">
        <w:rPr>
          <w:rFonts w:cs="Tahoma"/>
          <w:noProof/>
        </w:rPr>
        <w:fldChar w:fldCharType="separate"/>
      </w:r>
      <w:r w:rsidRPr="002A1495">
        <w:rPr>
          <w:rFonts w:cs="Tahoma"/>
          <w:noProof/>
        </w:rPr>
        <w:t>13</w:t>
      </w:r>
      <w:r w:rsidRPr="002A1495">
        <w:rPr>
          <w:rFonts w:cs="Tahoma"/>
          <w:noProof/>
        </w:rPr>
        <w:fldChar w:fldCharType="end"/>
      </w:r>
    </w:p>
    <w:p w14:paraId="137987AB"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2.2</w:t>
      </w:r>
      <w:r w:rsidRPr="002A1495">
        <w:rPr>
          <w:rFonts w:eastAsiaTheme="minorEastAsia" w:cs="Tahoma"/>
          <w:smallCaps w:val="0"/>
          <w:sz w:val="24"/>
          <w:szCs w:val="24"/>
          <w:lang w:eastAsia="ja-JP"/>
        </w:rPr>
        <w:tab/>
      </w:r>
      <w:r w:rsidRPr="002A1495">
        <w:rPr>
          <w:rFonts w:cs="Tahoma"/>
        </w:rPr>
        <w:t>SYSTEM MAIN CHASSIS TYPE 1</w:t>
      </w:r>
      <w:r w:rsidRPr="002A1495">
        <w:rPr>
          <w:rFonts w:cs="Tahoma"/>
        </w:rPr>
        <w:tab/>
      </w:r>
      <w:r w:rsidRPr="002A1495">
        <w:rPr>
          <w:rFonts w:cs="Tahoma"/>
        </w:rPr>
        <w:fldChar w:fldCharType="begin"/>
      </w:r>
      <w:r w:rsidRPr="002A1495">
        <w:rPr>
          <w:rFonts w:cs="Tahoma"/>
        </w:rPr>
        <w:instrText xml:space="preserve"> PAGEREF _Toc256692237 \h </w:instrText>
      </w:r>
      <w:r w:rsidRPr="002A1495">
        <w:rPr>
          <w:rFonts w:cs="Tahoma"/>
        </w:rPr>
      </w:r>
      <w:r w:rsidRPr="002A1495">
        <w:rPr>
          <w:rFonts w:cs="Tahoma"/>
        </w:rPr>
        <w:fldChar w:fldCharType="separate"/>
      </w:r>
      <w:r w:rsidRPr="002A1495">
        <w:rPr>
          <w:rFonts w:cs="Tahoma"/>
        </w:rPr>
        <w:t>13</w:t>
      </w:r>
      <w:r w:rsidRPr="002A1495">
        <w:rPr>
          <w:rFonts w:cs="Tahoma"/>
        </w:rPr>
        <w:fldChar w:fldCharType="end"/>
      </w:r>
    </w:p>
    <w:p w14:paraId="38566C9C"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Manufacturers:</w:t>
      </w:r>
      <w:r w:rsidRPr="002A1495">
        <w:rPr>
          <w:rFonts w:cs="Tahoma"/>
          <w:noProof/>
        </w:rPr>
        <w:tab/>
      </w:r>
      <w:r w:rsidRPr="002A1495">
        <w:rPr>
          <w:rFonts w:cs="Tahoma"/>
          <w:noProof/>
        </w:rPr>
        <w:fldChar w:fldCharType="begin"/>
      </w:r>
      <w:r w:rsidRPr="002A1495">
        <w:rPr>
          <w:rFonts w:cs="Tahoma"/>
          <w:noProof/>
        </w:rPr>
        <w:instrText xml:space="preserve"> PAGEREF _Toc256692238 \h </w:instrText>
      </w:r>
      <w:r w:rsidRPr="002A1495">
        <w:rPr>
          <w:rFonts w:cs="Tahoma"/>
          <w:noProof/>
        </w:rPr>
      </w:r>
      <w:r w:rsidRPr="002A1495">
        <w:rPr>
          <w:rFonts w:cs="Tahoma"/>
          <w:noProof/>
        </w:rPr>
        <w:fldChar w:fldCharType="separate"/>
      </w:r>
      <w:r w:rsidRPr="002A1495">
        <w:rPr>
          <w:rFonts w:cs="Tahoma"/>
          <w:noProof/>
        </w:rPr>
        <w:t>13</w:t>
      </w:r>
      <w:r w:rsidRPr="002A1495">
        <w:rPr>
          <w:rFonts w:cs="Tahoma"/>
          <w:noProof/>
        </w:rPr>
        <w:fldChar w:fldCharType="end"/>
      </w:r>
    </w:p>
    <w:p w14:paraId="66916D11"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_Toc256692239 \h </w:instrText>
      </w:r>
      <w:r w:rsidRPr="002A1495">
        <w:rPr>
          <w:rFonts w:cs="Tahoma"/>
          <w:noProof/>
        </w:rPr>
      </w:r>
      <w:r w:rsidRPr="002A1495">
        <w:rPr>
          <w:rFonts w:cs="Tahoma"/>
          <w:noProof/>
        </w:rPr>
        <w:fldChar w:fldCharType="separate"/>
      </w:r>
      <w:r w:rsidRPr="002A1495">
        <w:rPr>
          <w:rFonts w:cs="Tahoma"/>
          <w:noProof/>
        </w:rPr>
        <w:t>13</w:t>
      </w:r>
      <w:r w:rsidRPr="002A1495">
        <w:rPr>
          <w:rFonts w:cs="Tahoma"/>
          <w:noProof/>
        </w:rPr>
        <w:fldChar w:fldCharType="end"/>
      </w:r>
    </w:p>
    <w:p w14:paraId="7412218E"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Basis-of-Design Products:</w:t>
      </w:r>
      <w:r w:rsidRPr="002A1495">
        <w:rPr>
          <w:rFonts w:cs="Tahoma"/>
          <w:noProof/>
        </w:rPr>
        <w:tab/>
      </w:r>
      <w:r w:rsidRPr="002A1495">
        <w:rPr>
          <w:rFonts w:cs="Tahoma"/>
          <w:noProof/>
        </w:rPr>
        <w:fldChar w:fldCharType="begin"/>
      </w:r>
      <w:r w:rsidRPr="002A1495">
        <w:rPr>
          <w:rFonts w:cs="Tahoma"/>
          <w:noProof/>
        </w:rPr>
        <w:instrText xml:space="preserve"> PAGEREF _Toc256692240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769E3281"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System Capacity</w:t>
      </w:r>
      <w:r w:rsidRPr="002A1495">
        <w:rPr>
          <w:rFonts w:cs="Tahoma"/>
          <w:noProof/>
        </w:rPr>
        <w:tab/>
      </w:r>
      <w:r w:rsidRPr="002A1495">
        <w:rPr>
          <w:rFonts w:cs="Tahoma"/>
          <w:noProof/>
        </w:rPr>
        <w:fldChar w:fldCharType="begin"/>
      </w:r>
      <w:r w:rsidRPr="002A1495">
        <w:rPr>
          <w:rFonts w:cs="Tahoma"/>
          <w:noProof/>
        </w:rPr>
        <w:instrText xml:space="preserve"> PAGEREF _Toc256692241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2E046AB0"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Input and Output Modules</w:t>
      </w:r>
      <w:r w:rsidRPr="002A1495">
        <w:rPr>
          <w:rFonts w:cs="Tahoma"/>
          <w:noProof/>
        </w:rPr>
        <w:tab/>
      </w:r>
      <w:r w:rsidRPr="002A1495">
        <w:rPr>
          <w:rFonts w:cs="Tahoma"/>
          <w:noProof/>
        </w:rPr>
        <w:fldChar w:fldCharType="begin"/>
      </w:r>
      <w:r w:rsidRPr="002A1495">
        <w:rPr>
          <w:rFonts w:cs="Tahoma"/>
          <w:noProof/>
        </w:rPr>
        <w:instrText xml:space="preserve"> PAGEREF _Toc256692242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7A7DA419"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Front Panel Control Interface</w:t>
      </w:r>
      <w:r w:rsidRPr="002A1495">
        <w:rPr>
          <w:rFonts w:cs="Tahoma"/>
          <w:noProof/>
        </w:rPr>
        <w:tab/>
      </w:r>
      <w:r w:rsidRPr="002A1495">
        <w:rPr>
          <w:rFonts w:cs="Tahoma"/>
          <w:noProof/>
        </w:rPr>
        <w:fldChar w:fldCharType="begin"/>
      </w:r>
      <w:r w:rsidRPr="002A1495">
        <w:rPr>
          <w:rFonts w:cs="Tahoma"/>
          <w:noProof/>
        </w:rPr>
        <w:instrText xml:space="preserve"> PAGEREF _Toc256692243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410D3BD5"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Video Preview</w:t>
      </w:r>
      <w:r w:rsidRPr="002A1495">
        <w:rPr>
          <w:rFonts w:cs="Tahoma"/>
          <w:noProof/>
        </w:rPr>
        <w:tab/>
      </w:r>
      <w:r w:rsidRPr="002A1495">
        <w:rPr>
          <w:rFonts w:cs="Tahoma"/>
          <w:noProof/>
        </w:rPr>
        <w:fldChar w:fldCharType="begin"/>
      </w:r>
      <w:r w:rsidRPr="002A1495">
        <w:rPr>
          <w:rFonts w:cs="Tahoma"/>
          <w:noProof/>
        </w:rPr>
        <w:instrText xml:space="preserve"> PAGEREF _Toc256692244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33BD31D2"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H.</w:t>
      </w:r>
      <w:r w:rsidRPr="002A1495">
        <w:rPr>
          <w:rFonts w:eastAsiaTheme="minorEastAsia" w:cs="Tahoma"/>
          <w:noProof/>
          <w:sz w:val="24"/>
          <w:szCs w:val="24"/>
          <w:lang w:eastAsia="ja-JP"/>
        </w:rPr>
        <w:tab/>
      </w:r>
      <w:r w:rsidRPr="002A1495">
        <w:rPr>
          <w:rFonts w:cs="Tahoma"/>
          <w:noProof/>
        </w:rPr>
        <w:t>Web Browser Interface</w:t>
      </w:r>
      <w:r w:rsidRPr="002A1495">
        <w:rPr>
          <w:rFonts w:cs="Tahoma"/>
          <w:noProof/>
        </w:rPr>
        <w:tab/>
      </w:r>
      <w:r w:rsidRPr="002A1495">
        <w:rPr>
          <w:rFonts w:cs="Tahoma"/>
          <w:noProof/>
        </w:rPr>
        <w:fldChar w:fldCharType="begin"/>
      </w:r>
      <w:r w:rsidRPr="002A1495">
        <w:rPr>
          <w:rFonts w:cs="Tahoma"/>
          <w:noProof/>
        </w:rPr>
        <w:instrText xml:space="preserve"> PAGEREF _Toc256692245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7C2D1E27" w14:textId="77777777" w:rsidR="002A1495" w:rsidRPr="002A1495" w:rsidRDefault="002A1495">
      <w:pPr>
        <w:pStyle w:val="TOC3"/>
        <w:tabs>
          <w:tab w:val="left" w:pos="775"/>
          <w:tab w:val="right" w:leader="dot" w:pos="9350"/>
        </w:tabs>
        <w:rPr>
          <w:rFonts w:eastAsiaTheme="minorEastAsia" w:cs="Tahoma"/>
          <w:noProof/>
          <w:sz w:val="24"/>
          <w:szCs w:val="24"/>
          <w:lang w:eastAsia="ja-JP"/>
        </w:rPr>
      </w:pPr>
      <w:r w:rsidRPr="002A1495">
        <w:rPr>
          <w:rFonts w:cs="Tahoma"/>
          <w:noProof/>
        </w:rPr>
        <w:t>I.</w:t>
      </w:r>
      <w:r w:rsidRPr="002A1495">
        <w:rPr>
          <w:rFonts w:eastAsiaTheme="minorEastAsia" w:cs="Tahoma"/>
          <w:noProof/>
          <w:sz w:val="24"/>
          <w:szCs w:val="24"/>
          <w:lang w:eastAsia="ja-JP"/>
        </w:rPr>
        <w:tab/>
      </w:r>
      <w:r w:rsidRPr="002A1495">
        <w:rPr>
          <w:rFonts w:cs="Tahoma"/>
          <w:noProof/>
        </w:rPr>
        <w:t>Matrix Power</w:t>
      </w:r>
      <w:r w:rsidRPr="002A1495">
        <w:rPr>
          <w:rFonts w:cs="Tahoma"/>
          <w:noProof/>
        </w:rPr>
        <w:tab/>
      </w:r>
      <w:r w:rsidRPr="002A1495">
        <w:rPr>
          <w:rFonts w:cs="Tahoma"/>
          <w:noProof/>
        </w:rPr>
        <w:fldChar w:fldCharType="begin"/>
      </w:r>
      <w:r w:rsidRPr="002A1495">
        <w:rPr>
          <w:rFonts w:cs="Tahoma"/>
          <w:noProof/>
        </w:rPr>
        <w:instrText xml:space="preserve"> PAGEREF _Toc256692246 \h </w:instrText>
      </w:r>
      <w:r w:rsidRPr="002A1495">
        <w:rPr>
          <w:rFonts w:cs="Tahoma"/>
          <w:noProof/>
        </w:rPr>
      </w:r>
      <w:r w:rsidRPr="002A1495">
        <w:rPr>
          <w:rFonts w:cs="Tahoma"/>
          <w:noProof/>
        </w:rPr>
        <w:fldChar w:fldCharType="separate"/>
      </w:r>
      <w:r w:rsidRPr="002A1495">
        <w:rPr>
          <w:rFonts w:cs="Tahoma"/>
          <w:noProof/>
        </w:rPr>
        <w:t>14</w:t>
      </w:r>
      <w:r w:rsidRPr="002A1495">
        <w:rPr>
          <w:rFonts w:cs="Tahoma"/>
          <w:noProof/>
        </w:rPr>
        <w:fldChar w:fldCharType="end"/>
      </w:r>
    </w:p>
    <w:p w14:paraId="69EAA857" w14:textId="77777777" w:rsidR="002A1495" w:rsidRPr="002A1495" w:rsidRDefault="002A1495">
      <w:pPr>
        <w:pStyle w:val="TOC3"/>
        <w:tabs>
          <w:tab w:val="left" w:pos="784"/>
          <w:tab w:val="right" w:leader="dot" w:pos="9350"/>
        </w:tabs>
        <w:rPr>
          <w:rFonts w:eastAsiaTheme="minorEastAsia" w:cs="Tahoma"/>
          <w:noProof/>
          <w:sz w:val="24"/>
          <w:szCs w:val="24"/>
          <w:lang w:eastAsia="ja-JP"/>
        </w:rPr>
      </w:pPr>
      <w:r w:rsidRPr="002A1495">
        <w:rPr>
          <w:rFonts w:cs="Tahoma"/>
          <w:noProof/>
        </w:rPr>
        <w:t>J.</w:t>
      </w:r>
      <w:r w:rsidRPr="002A1495">
        <w:rPr>
          <w:rFonts w:eastAsiaTheme="minorEastAsia" w:cs="Tahoma"/>
          <w:noProof/>
          <w:sz w:val="24"/>
          <w:szCs w:val="24"/>
          <w:lang w:eastAsia="ja-JP"/>
        </w:rPr>
        <w:tab/>
      </w:r>
      <w:r w:rsidRPr="002A1495">
        <w:rPr>
          <w:rFonts w:cs="Tahoma"/>
          <w:noProof/>
        </w:rPr>
        <w:t>Matrix Cooling</w:t>
      </w:r>
      <w:r w:rsidRPr="002A1495">
        <w:rPr>
          <w:rFonts w:cs="Tahoma"/>
          <w:noProof/>
        </w:rPr>
        <w:tab/>
      </w:r>
      <w:r w:rsidRPr="002A1495">
        <w:rPr>
          <w:rFonts w:cs="Tahoma"/>
          <w:noProof/>
        </w:rPr>
        <w:fldChar w:fldCharType="begin"/>
      </w:r>
      <w:r w:rsidRPr="002A1495">
        <w:rPr>
          <w:rFonts w:cs="Tahoma"/>
          <w:noProof/>
        </w:rPr>
        <w:instrText xml:space="preserve"> PAGEREF _Toc256692247 \h </w:instrText>
      </w:r>
      <w:r w:rsidRPr="002A1495">
        <w:rPr>
          <w:rFonts w:cs="Tahoma"/>
          <w:noProof/>
        </w:rPr>
      </w:r>
      <w:r w:rsidRPr="002A1495">
        <w:rPr>
          <w:rFonts w:cs="Tahoma"/>
          <w:noProof/>
        </w:rPr>
        <w:fldChar w:fldCharType="separate"/>
      </w:r>
      <w:r w:rsidRPr="002A1495">
        <w:rPr>
          <w:rFonts w:cs="Tahoma"/>
          <w:noProof/>
        </w:rPr>
        <w:t>15</w:t>
      </w:r>
      <w:r w:rsidRPr="002A1495">
        <w:rPr>
          <w:rFonts w:cs="Tahoma"/>
          <w:noProof/>
        </w:rPr>
        <w:fldChar w:fldCharType="end"/>
      </w:r>
    </w:p>
    <w:p w14:paraId="6A48FA47"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2.3</w:t>
      </w:r>
      <w:r w:rsidRPr="002A1495">
        <w:rPr>
          <w:rFonts w:eastAsiaTheme="minorEastAsia" w:cs="Tahoma"/>
          <w:smallCaps w:val="0"/>
          <w:sz w:val="24"/>
          <w:szCs w:val="24"/>
          <w:lang w:eastAsia="ja-JP"/>
        </w:rPr>
        <w:tab/>
      </w:r>
      <w:r w:rsidRPr="002A1495">
        <w:rPr>
          <w:rFonts w:cs="Tahoma"/>
        </w:rPr>
        <w:t>4K HDMI INPUT BLADE</w:t>
      </w:r>
      <w:r w:rsidRPr="002A1495">
        <w:rPr>
          <w:rFonts w:cs="Tahoma"/>
        </w:rPr>
        <w:tab/>
      </w:r>
      <w:r w:rsidRPr="002A1495">
        <w:rPr>
          <w:rFonts w:cs="Tahoma"/>
        </w:rPr>
        <w:fldChar w:fldCharType="begin"/>
      </w:r>
      <w:r w:rsidRPr="002A1495">
        <w:rPr>
          <w:rFonts w:cs="Tahoma"/>
        </w:rPr>
        <w:instrText xml:space="preserve"> PAGEREF _Toc256692248 \h </w:instrText>
      </w:r>
      <w:r w:rsidRPr="002A1495">
        <w:rPr>
          <w:rFonts w:cs="Tahoma"/>
        </w:rPr>
      </w:r>
      <w:r w:rsidRPr="002A1495">
        <w:rPr>
          <w:rFonts w:cs="Tahoma"/>
        </w:rPr>
        <w:fldChar w:fldCharType="separate"/>
      </w:r>
      <w:r w:rsidRPr="002A1495">
        <w:rPr>
          <w:rFonts w:cs="Tahoma"/>
        </w:rPr>
        <w:t>15</w:t>
      </w:r>
      <w:r w:rsidRPr="002A1495">
        <w:rPr>
          <w:rFonts w:cs="Tahoma"/>
        </w:rPr>
        <w:fldChar w:fldCharType="end"/>
      </w:r>
    </w:p>
    <w:p w14:paraId="0CB66C7C"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_Toc256692249 \h </w:instrText>
      </w:r>
      <w:r w:rsidRPr="002A1495">
        <w:rPr>
          <w:rFonts w:cs="Tahoma"/>
          <w:noProof/>
        </w:rPr>
      </w:r>
      <w:r w:rsidRPr="002A1495">
        <w:rPr>
          <w:rFonts w:cs="Tahoma"/>
          <w:noProof/>
        </w:rPr>
        <w:fldChar w:fldCharType="separate"/>
      </w:r>
      <w:r w:rsidRPr="002A1495">
        <w:rPr>
          <w:rFonts w:cs="Tahoma"/>
          <w:noProof/>
        </w:rPr>
        <w:t>15</w:t>
      </w:r>
      <w:r w:rsidRPr="002A1495">
        <w:rPr>
          <w:rFonts w:cs="Tahoma"/>
          <w:noProof/>
        </w:rPr>
        <w:fldChar w:fldCharType="end"/>
      </w:r>
    </w:p>
    <w:p w14:paraId="4D6C79BC"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DMB-4K-I-HD</w:t>
      </w:r>
      <w:r w:rsidRPr="002A1495">
        <w:rPr>
          <w:rFonts w:cs="Tahoma"/>
          <w:noProof/>
        </w:rPr>
        <w:t xml:space="preserve"> DigitalMedia Input Blade.</w:t>
      </w:r>
      <w:r w:rsidRPr="002A1495">
        <w:rPr>
          <w:rFonts w:cs="Tahoma"/>
          <w:noProof/>
        </w:rPr>
        <w:tab/>
      </w:r>
      <w:r w:rsidRPr="002A1495">
        <w:rPr>
          <w:rFonts w:cs="Tahoma"/>
          <w:noProof/>
        </w:rPr>
        <w:fldChar w:fldCharType="begin"/>
      </w:r>
      <w:r w:rsidRPr="002A1495">
        <w:rPr>
          <w:rFonts w:cs="Tahoma"/>
          <w:noProof/>
        </w:rPr>
        <w:instrText xml:space="preserve"> PAGEREF _Toc256692250 \h </w:instrText>
      </w:r>
      <w:r w:rsidRPr="002A1495">
        <w:rPr>
          <w:rFonts w:cs="Tahoma"/>
          <w:noProof/>
        </w:rPr>
      </w:r>
      <w:r w:rsidRPr="002A1495">
        <w:rPr>
          <w:rFonts w:cs="Tahoma"/>
          <w:noProof/>
        </w:rPr>
        <w:fldChar w:fldCharType="separate"/>
      </w:r>
      <w:r w:rsidRPr="002A1495">
        <w:rPr>
          <w:rFonts w:cs="Tahoma"/>
          <w:noProof/>
        </w:rPr>
        <w:t>15</w:t>
      </w:r>
      <w:r w:rsidRPr="002A1495">
        <w:rPr>
          <w:rFonts w:cs="Tahoma"/>
          <w:noProof/>
        </w:rPr>
        <w:fldChar w:fldCharType="end"/>
      </w:r>
    </w:p>
    <w:p w14:paraId="5586ECF9"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Blade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_Toc256692251 \h </w:instrText>
      </w:r>
      <w:r w:rsidRPr="002A1495">
        <w:rPr>
          <w:rFonts w:cs="Tahoma"/>
          <w:noProof/>
        </w:rPr>
      </w:r>
      <w:r w:rsidRPr="002A1495">
        <w:rPr>
          <w:rFonts w:cs="Tahoma"/>
          <w:noProof/>
        </w:rPr>
        <w:fldChar w:fldCharType="separate"/>
      </w:r>
      <w:r w:rsidRPr="002A1495">
        <w:rPr>
          <w:rFonts w:cs="Tahoma"/>
          <w:noProof/>
        </w:rPr>
        <w:t>15</w:t>
      </w:r>
      <w:r w:rsidRPr="002A1495">
        <w:rPr>
          <w:rFonts w:cs="Tahoma"/>
          <w:noProof/>
        </w:rPr>
        <w:fldChar w:fldCharType="end"/>
      </w:r>
    </w:p>
    <w:p w14:paraId="343DF7D5"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HDMI inputs:</w:t>
      </w:r>
      <w:r w:rsidRPr="002A1495">
        <w:rPr>
          <w:rFonts w:cs="Tahoma"/>
          <w:noProof/>
        </w:rPr>
        <w:tab/>
      </w:r>
      <w:r w:rsidRPr="002A1495">
        <w:rPr>
          <w:rFonts w:cs="Tahoma"/>
          <w:noProof/>
        </w:rPr>
        <w:fldChar w:fldCharType="begin"/>
      </w:r>
      <w:r w:rsidRPr="002A1495">
        <w:rPr>
          <w:rFonts w:cs="Tahoma"/>
          <w:noProof/>
        </w:rPr>
        <w:instrText xml:space="preserve"> PAGEREF _Toc256692252 \h </w:instrText>
      </w:r>
      <w:r w:rsidRPr="002A1495">
        <w:rPr>
          <w:rFonts w:cs="Tahoma"/>
          <w:noProof/>
        </w:rPr>
      </w:r>
      <w:r w:rsidRPr="002A1495">
        <w:rPr>
          <w:rFonts w:cs="Tahoma"/>
          <w:noProof/>
        </w:rPr>
        <w:fldChar w:fldCharType="separate"/>
      </w:r>
      <w:r w:rsidRPr="002A1495">
        <w:rPr>
          <w:rFonts w:cs="Tahoma"/>
          <w:noProof/>
        </w:rPr>
        <w:t>15</w:t>
      </w:r>
      <w:r w:rsidRPr="002A1495">
        <w:rPr>
          <w:rFonts w:cs="Tahoma"/>
          <w:noProof/>
        </w:rPr>
        <w:fldChar w:fldCharType="end"/>
      </w:r>
    </w:p>
    <w:p w14:paraId="48596505"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Analog Audio Insert:</w:t>
      </w:r>
      <w:r w:rsidRPr="002A1495">
        <w:rPr>
          <w:rFonts w:cs="Tahoma"/>
          <w:noProof/>
        </w:rPr>
        <w:tab/>
      </w:r>
      <w:r w:rsidRPr="002A1495">
        <w:rPr>
          <w:rFonts w:cs="Tahoma"/>
          <w:noProof/>
        </w:rPr>
        <w:fldChar w:fldCharType="begin"/>
      </w:r>
      <w:r w:rsidRPr="002A1495">
        <w:rPr>
          <w:rFonts w:cs="Tahoma"/>
          <w:noProof/>
        </w:rPr>
        <w:instrText xml:space="preserve"> PAGEREF _Toc256692253 \h </w:instrText>
      </w:r>
      <w:r w:rsidRPr="002A1495">
        <w:rPr>
          <w:rFonts w:cs="Tahoma"/>
          <w:noProof/>
        </w:rPr>
      </w:r>
      <w:r w:rsidRPr="002A1495">
        <w:rPr>
          <w:rFonts w:cs="Tahoma"/>
          <w:noProof/>
        </w:rPr>
        <w:fldChar w:fldCharType="separate"/>
      </w:r>
      <w:r w:rsidRPr="002A1495">
        <w:rPr>
          <w:rFonts w:cs="Tahoma"/>
          <w:noProof/>
        </w:rPr>
        <w:t>16</w:t>
      </w:r>
      <w:r w:rsidRPr="002A1495">
        <w:rPr>
          <w:rFonts w:cs="Tahoma"/>
          <w:noProof/>
        </w:rPr>
        <w:fldChar w:fldCharType="end"/>
      </w:r>
    </w:p>
    <w:p w14:paraId="288544F6"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outputs:</w:t>
      </w:r>
      <w:r w:rsidRPr="002A1495">
        <w:rPr>
          <w:rFonts w:cs="Tahoma"/>
          <w:noProof/>
        </w:rPr>
        <w:tab/>
      </w:r>
      <w:r w:rsidRPr="002A1495">
        <w:rPr>
          <w:rFonts w:cs="Tahoma"/>
          <w:noProof/>
        </w:rPr>
        <w:fldChar w:fldCharType="begin"/>
      </w:r>
      <w:r w:rsidRPr="002A1495">
        <w:rPr>
          <w:rFonts w:cs="Tahoma"/>
          <w:noProof/>
        </w:rPr>
        <w:instrText xml:space="preserve"> PAGEREF _Toc256692254 \h </w:instrText>
      </w:r>
      <w:r w:rsidRPr="002A1495">
        <w:rPr>
          <w:rFonts w:cs="Tahoma"/>
          <w:noProof/>
        </w:rPr>
      </w:r>
      <w:r w:rsidRPr="002A1495">
        <w:rPr>
          <w:rFonts w:cs="Tahoma"/>
          <w:noProof/>
        </w:rPr>
        <w:fldChar w:fldCharType="separate"/>
      </w:r>
      <w:r w:rsidRPr="002A1495">
        <w:rPr>
          <w:rFonts w:cs="Tahoma"/>
          <w:noProof/>
        </w:rPr>
        <w:t>16</w:t>
      </w:r>
      <w:r w:rsidRPr="002A1495">
        <w:rPr>
          <w:rFonts w:cs="Tahoma"/>
          <w:noProof/>
        </w:rPr>
        <w:fldChar w:fldCharType="end"/>
      </w:r>
    </w:p>
    <w:p w14:paraId="1BB36A89"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_Toc256692255 \h </w:instrText>
      </w:r>
      <w:r w:rsidRPr="002A1495">
        <w:rPr>
          <w:rFonts w:cs="Tahoma"/>
          <w:noProof/>
        </w:rPr>
      </w:r>
      <w:r w:rsidRPr="002A1495">
        <w:rPr>
          <w:rFonts w:cs="Tahoma"/>
          <w:noProof/>
        </w:rPr>
        <w:fldChar w:fldCharType="separate"/>
      </w:r>
      <w:r w:rsidRPr="002A1495">
        <w:rPr>
          <w:rFonts w:cs="Tahoma"/>
          <w:noProof/>
        </w:rPr>
        <w:t>16</w:t>
      </w:r>
      <w:r w:rsidRPr="002A1495">
        <w:rPr>
          <w:rFonts w:cs="Tahoma"/>
          <w:noProof/>
        </w:rPr>
        <w:fldChar w:fldCharType="end"/>
      </w:r>
    </w:p>
    <w:p w14:paraId="4D0AC317"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2.4</w:t>
      </w:r>
      <w:r w:rsidRPr="002A1495">
        <w:rPr>
          <w:rFonts w:eastAsiaTheme="minorEastAsia" w:cs="Tahoma"/>
          <w:smallCaps w:val="0"/>
          <w:sz w:val="24"/>
          <w:szCs w:val="24"/>
          <w:lang w:eastAsia="ja-JP"/>
        </w:rPr>
        <w:tab/>
      </w:r>
      <w:r w:rsidRPr="002A1495">
        <w:rPr>
          <w:rFonts w:cs="Tahoma"/>
        </w:rPr>
        <w:t>MULTIMODE FIBER INPUT BLADE</w:t>
      </w:r>
      <w:r w:rsidRPr="002A1495">
        <w:rPr>
          <w:rFonts w:cs="Tahoma"/>
        </w:rPr>
        <w:tab/>
      </w:r>
      <w:r w:rsidRPr="002A1495">
        <w:rPr>
          <w:rFonts w:cs="Tahoma"/>
        </w:rPr>
        <w:fldChar w:fldCharType="begin"/>
      </w:r>
      <w:r w:rsidRPr="002A1495">
        <w:rPr>
          <w:rFonts w:cs="Tahoma"/>
        </w:rPr>
        <w:instrText xml:space="preserve"> PAGEREF _Toc256692256 \h </w:instrText>
      </w:r>
      <w:r w:rsidRPr="002A1495">
        <w:rPr>
          <w:rFonts w:cs="Tahoma"/>
        </w:rPr>
      </w:r>
      <w:r w:rsidRPr="002A1495">
        <w:rPr>
          <w:rFonts w:cs="Tahoma"/>
        </w:rPr>
        <w:fldChar w:fldCharType="separate"/>
      </w:r>
      <w:r w:rsidRPr="002A1495">
        <w:rPr>
          <w:rFonts w:cs="Tahoma"/>
        </w:rPr>
        <w:t>16</w:t>
      </w:r>
      <w:r w:rsidRPr="002A1495">
        <w:rPr>
          <w:rFonts w:cs="Tahoma"/>
        </w:rPr>
        <w:fldChar w:fldCharType="end"/>
      </w:r>
    </w:p>
    <w:p w14:paraId="30EB2179"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_Toc256692257 \h </w:instrText>
      </w:r>
      <w:r w:rsidRPr="002A1495">
        <w:rPr>
          <w:rFonts w:cs="Tahoma"/>
          <w:noProof/>
        </w:rPr>
      </w:r>
      <w:r w:rsidRPr="002A1495">
        <w:rPr>
          <w:rFonts w:cs="Tahoma"/>
          <w:noProof/>
        </w:rPr>
        <w:fldChar w:fldCharType="separate"/>
      </w:r>
      <w:r w:rsidRPr="002A1495">
        <w:rPr>
          <w:rFonts w:cs="Tahoma"/>
          <w:noProof/>
        </w:rPr>
        <w:t>16</w:t>
      </w:r>
      <w:r w:rsidRPr="002A1495">
        <w:rPr>
          <w:rFonts w:cs="Tahoma"/>
          <w:noProof/>
        </w:rPr>
        <w:fldChar w:fldCharType="end"/>
      </w:r>
    </w:p>
    <w:p w14:paraId="476FE9CF"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DMB-I-S</w:t>
      </w:r>
      <w:r w:rsidRPr="002A1495">
        <w:rPr>
          <w:rFonts w:cs="Tahoma"/>
          <w:noProof/>
        </w:rPr>
        <w:t xml:space="preserve"> DigitalMedia input blade.</w:t>
      </w:r>
      <w:r w:rsidRPr="002A1495">
        <w:rPr>
          <w:rFonts w:cs="Tahoma"/>
          <w:noProof/>
        </w:rPr>
        <w:tab/>
      </w:r>
      <w:r w:rsidRPr="002A1495">
        <w:rPr>
          <w:rFonts w:cs="Tahoma"/>
          <w:noProof/>
        </w:rPr>
        <w:fldChar w:fldCharType="begin"/>
      </w:r>
      <w:r w:rsidRPr="002A1495">
        <w:rPr>
          <w:rFonts w:cs="Tahoma"/>
          <w:noProof/>
        </w:rPr>
        <w:instrText xml:space="preserve"> PAGEREF _Toc256692258 \h </w:instrText>
      </w:r>
      <w:r w:rsidRPr="002A1495">
        <w:rPr>
          <w:rFonts w:cs="Tahoma"/>
          <w:noProof/>
        </w:rPr>
      </w:r>
      <w:r w:rsidRPr="002A1495">
        <w:rPr>
          <w:rFonts w:cs="Tahoma"/>
          <w:noProof/>
        </w:rPr>
        <w:fldChar w:fldCharType="separate"/>
      </w:r>
      <w:r w:rsidRPr="002A1495">
        <w:rPr>
          <w:rFonts w:cs="Tahoma"/>
          <w:noProof/>
        </w:rPr>
        <w:t>17</w:t>
      </w:r>
      <w:r w:rsidRPr="002A1495">
        <w:rPr>
          <w:rFonts w:cs="Tahoma"/>
          <w:noProof/>
        </w:rPr>
        <w:fldChar w:fldCharType="end"/>
      </w:r>
    </w:p>
    <w:p w14:paraId="2B6995A6"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Transmitter receive input:</w:t>
      </w:r>
      <w:r w:rsidRPr="002A1495">
        <w:rPr>
          <w:rFonts w:cs="Tahoma"/>
          <w:noProof/>
        </w:rPr>
        <w:tab/>
      </w:r>
      <w:r w:rsidRPr="002A1495">
        <w:rPr>
          <w:rFonts w:cs="Tahoma"/>
          <w:noProof/>
        </w:rPr>
        <w:fldChar w:fldCharType="begin"/>
      </w:r>
      <w:r w:rsidRPr="002A1495">
        <w:rPr>
          <w:rFonts w:cs="Tahoma"/>
          <w:noProof/>
        </w:rPr>
        <w:instrText xml:space="preserve"> PAGEREF _Toc256692259 \h </w:instrText>
      </w:r>
      <w:r w:rsidRPr="002A1495">
        <w:rPr>
          <w:rFonts w:cs="Tahoma"/>
          <w:noProof/>
        </w:rPr>
      </w:r>
      <w:r w:rsidRPr="002A1495">
        <w:rPr>
          <w:rFonts w:cs="Tahoma"/>
          <w:noProof/>
        </w:rPr>
        <w:fldChar w:fldCharType="separate"/>
      </w:r>
      <w:r w:rsidRPr="002A1495">
        <w:rPr>
          <w:rFonts w:cs="Tahoma"/>
          <w:noProof/>
        </w:rPr>
        <w:t>17</w:t>
      </w:r>
      <w:r w:rsidRPr="002A1495">
        <w:rPr>
          <w:rFonts w:cs="Tahoma"/>
          <w:noProof/>
        </w:rPr>
        <w:fldChar w:fldCharType="end"/>
      </w:r>
    </w:p>
    <w:p w14:paraId="0C9EC6EB"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_Toc256692260 \h </w:instrText>
      </w:r>
      <w:r w:rsidRPr="002A1495">
        <w:rPr>
          <w:rFonts w:cs="Tahoma"/>
          <w:noProof/>
        </w:rPr>
      </w:r>
      <w:r w:rsidRPr="002A1495">
        <w:rPr>
          <w:rFonts w:cs="Tahoma"/>
          <w:noProof/>
        </w:rPr>
        <w:fldChar w:fldCharType="separate"/>
      </w:r>
      <w:r w:rsidRPr="002A1495">
        <w:rPr>
          <w:rFonts w:cs="Tahoma"/>
          <w:noProof/>
        </w:rPr>
        <w:t>17</w:t>
      </w:r>
      <w:r w:rsidRPr="002A1495">
        <w:rPr>
          <w:rFonts w:cs="Tahoma"/>
          <w:noProof/>
        </w:rPr>
        <w:fldChar w:fldCharType="end"/>
      </w:r>
    </w:p>
    <w:p w14:paraId="4241CF08"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_Toc256692261 \h </w:instrText>
      </w:r>
      <w:r w:rsidRPr="002A1495">
        <w:rPr>
          <w:rFonts w:cs="Tahoma"/>
          <w:noProof/>
        </w:rPr>
      </w:r>
      <w:r w:rsidRPr="002A1495">
        <w:rPr>
          <w:rFonts w:cs="Tahoma"/>
          <w:noProof/>
        </w:rPr>
        <w:fldChar w:fldCharType="separate"/>
      </w:r>
      <w:r w:rsidRPr="002A1495">
        <w:rPr>
          <w:rFonts w:cs="Tahoma"/>
          <w:noProof/>
        </w:rPr>
        <w:t>17</w:t>
      </w:r>
      <w:r w:rsidRPr="002A1495">
        <w:rPr>
          <w:rFonts w:cs="Tahoma"/>
          <w:noProof/>
        </w:rPr>
        <w:fldChar w:fldCharType="end"/>
      </w:r>
    </w:p>
    <w:p w14:paraId="71B03F71"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2.5</w:t>
      </w:r>
      <w:r w:rsidRPr="002A1495">
        <w:rPr>
          <w:rFonts w:eastAsiaTheme="minorEastAsia" w:cs="Tahoma"/>
          <w:smallCaps w:val="0"/>
          <w:sz w:val="24"/>
          <w:szCs w:val="24"/>
          <w:lang w:eastAsia="ja-JP"/>
        </w:rPr>
        <w:tab/>
      </w:r>
      <w:r w:rsidRPr="002A1495">
        <w:rPr>
          <w:rFonts w:cs="Tahoma"/>
        </w:rPr>
        <w:t>SINGLE-MODE FIBER INPUT BLADE</w:t>
      </w:r>
      <w:r w:rsidRPr="002A1495">
        <w:rPr>
          <w:rFonts w:cs="Tahoma"/>
        </w:rPr>
        <w:tab/>
      </w:r>
      <w:r w:rsidRPr="002A1495">
        <w:rPr>
          <w:rFonts w:cs="Tahoma"/>
        </w:rPr>
        <w:fldChar w:fldCharType="begin"/>
      </w:r>
      <w:r w:rsidRPr="002A1495">
        <w:rPr>
          <w:rFonts w:cs="Tahoma"/>
        </w:rPr>
        <w:instrText xml:space="preserve"> PAGEREF _Toc256692262 \h </w:instrText>
      </w:r>
      <w:r w:rsidRPr="002A1495">
        <w:rPr>
          <w:rFonts w:cs="Tahoma"/>
        </w:rPr>
      </w:r>
      <w:r w:rsidRPr="002A1495">
        <w:rPr>
          <w:rFonts w:cs="Tahoma"/>
        </w:rPr>
        <w:fldChar w:fldCharType="separate"/>
      </w:r>
      <w:r w:rsidRPr="002A1495">
        <w:rPr>
          <w:rFonts w:cs="Tahoma"/>
        </w:rPr>
        <w:t>17</w:t>
      </w:r>
      <w:r w:rsidRPr="002A1495">
        <w:rPr>
          <w:rFonts w:cs="Tahoma"/>
        </w:rPr>
        <w:fldChar w:fldCharType="end"/>
      </w:r>
    </w:p>
    <w:p w14:paraId="117ED494"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_Toc256692263 \h </w:instrText>
      </w:r>
      <w:r w:rsidRPr="002A1495">
        <w:rPr>
          <w:rFonts w:cs="Tahoma"/>
          <w:noProof/>
        </w:rPr>
      </w:r>
      <w:r w:rsidRPr="002A1495">
        <w:rPr>
          <w:rFonts w:cs="Tahoma"/>
          <w:noProof/>
        </w:rPr>
        <w:fldChar w:fldCharType="separate"/>
      </w:r>
      <w:r w:rsidRPr="002A1495">
        <w:rPr>
          <w:rFonts w:cs="Tahoma"/>
          <w:noProof/>
        </w:rPr>
        <w:t>17</w:t>
      </w:r>
      <w:r w:rsidRPr="002A1495">
        <w:rPr>
          <w:rFonts w:cs="Tahoma"/>
          <w:noProof/>
        </w:rPr>
        <w:fldChar w:fldCharType="end"/>
      </w:r>
    </w:p>
    <w:p w14:paraId="49ADF56D"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DMB-I-S2</w:t>
      </w:r>
      <w:r w:rsidRPr="002A1495">
        <w:rPr>
          <w:rFonts w:cs="Tahoma"/>
          <w:noProof/>
        </w:rPr>
        <w:t xml:space="preserve"> DigitalMedia input blade.</w:t>
      </w:r>
      <w:r w:rsidRPr="002A1495">
        <w:rPr>
          <w:rFonts w:cs="Tahoma"/>
          <w:noProof/>
        </w:rPr>
        <w:tab/>
      </w:r>
      <w:r w:rsidRPr="002A1495">
        <w:rPr>
          <w:rFonts w:cs="Tahoma"/>
          <w:noProof/>
        </w:rPr>
        <w:fldChar w:fldCharType="begin"/>
      </w:r>
      <w:r w:rsidRPr="002A1495">
        <w:rPr>
          <w:rFonts w:cs="Tahoma"/>
          <w:noProof/>
        </w:rPr>
        <w:instrText xml:space="preserve"> PAGEREF _Toc256692264 \h </w:instrText>
      </w:r>
      <w:r w:rsidRPr="002A1495">
        <w:rPr>
          <w:rFonts w:cs="Tahoma"/>
          <w:noProof/>
        </w:rPr>
      </w:r>
      <w:r w:rsidRPr="002A1495">
        <w:rPr>
          <w:rFonts w:cs="Tahoma"/>
          <w:noProof/>
        </w:rPr>
        <w:fldChar w:fldCharType="separate"/>
      </w:r>
      <w:r w:rsidRPr="002A1495">
        <w:rPr>
          <w:rFonts w:cs="Tahoma"/>
          <w:noProof/>
        </w:rPr>
        <w:t>18</w:t>
      </w:r>
      <w:r w:rsidRPr="002A1495">
        <w:rPr>
          <w:rFonts w:cs="Tahoma"/>
          <w:noProof/>
        </w:rPr>
        <w:fldChar w:fldCharType="end"/>
      </w:r>
    </w:p>
    <w:p w14:paraId="31AD3143"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Transmitter receive input:</w:t>
      </w:r>
      <w:r w:rsidRPr="002A1495">
        <w:rPr>
          <w:rFonts w:cs="Tahoma"/>
          <w:noProof/>
        </w:rPr>
        <w:tab/>
      </w:r>
      <w:r w:rsidRPr="002A1495">
        <w:rPr>
          <w:rFonts w:cs="Tahoma"/>
          <w:noProof/>
        </w:rPr>
        <w:fldChar w:fldCharType="begin"/>
      </w:r>
      <w:r w:rsidRPr="002A1495">
        <w:rPr>
          <w:rFonts w:cs="Tahoma"/>
          <w:noProof/>
        </w:rPr>
        <w:instrText xml:space="preserve"> PAGEREF _Toc256692265 \h </w:instrText>
      </w:r>
      <w:r w:rsidRPr="002A1495">
        <w:rPr>
          <w:rFonts w:cs="Tahoma"/>
          <w:noProof/>
        </w:rPr>
      </w:r>
      <w:r w:rsidRPr="002A1495">
        <w:rPr>
          <w:rFonts w:cs="Tahoma"/>
          <w:noProof/>
        </w:rPr>
        <w:fldChar w:fldCharType="separate"/>
      </w:r>
      <w:r w:rsidRPr="002A1495">
        <w:rPr>
          <w:rFonts w:cs="Tahoma"/>
          <w:noProof/>
        </w:rPr>
        <w:t>18</w:t>
      </w:r>
      <w:r w:rsidRPr="002A1495">
        <w:rPr>
          <w:rFonts w:cs="Tahoma"/>
          <w:noProof/>
        </w:rPr>
        <w:fldChar w:fldCharType="end"/>
      </w:r>
    </w:p>
    <w:p w14:paraId="5C47A8EF"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_Toc256692266 \h </w:instrText>
      </w:r>
      <w:r w:rsidRPr="002A1495">
        <w:rPr>
          <w:rFonts w:cs="Tahoma"/>
          <w:noProof/>
        </w:rPr>
      </w:r>
      <w:r w:rsidRPr="002A1495">
        <w:rPr>
          <w:rFonts w:cs="Tahoma"/>
          <w:noProof/>
        </w:rPr>
        <w:fldChar w:fldCharType="separate"/>
      </w:r>
      <w:r w:rsidRPr="002A1495">
        <w:rPr>
          <w:rFonts w:cs="Tahoma"/>
          <w:noProof/>
        </w:rPr>
        <w:t>18</w:t>
      </w:r>
      <w:r w:rsidRPr="002A1495">
        <w:rPr>
          <w:rFonts w:cs="Tahoma"/>
          <w:noProof/>
        </w:rPr>
        <w:fldChar w:fldCharType="end"/>
      </w:r>
    </w:p>
    <w:p w14:paraId="4428D19C"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_Toc256692267 \h </w:instrText>
      </w:r>
      <w:r w:rsidRPr="002A1495">
        <w:rPr>
          <w:rFonts w:cs="Tahoma"/>
          <w:noProof/>
        </w:rPr>
      </w:r>
      <w:r w:rsidRPr="002A1495">
        <w:rPr>
          <w:rFonts w:cs="Tahoma"/>
          <w:noProof/>
        </w:rPr>
        <w:fldChar w:fldCharType="separate"/>
      </w:r>
      <w:r w:rsidRPr="002A1495">
        <w:rPr>
          <w:rFonts w:cs="Tahoma"/>
          <w:noProof/>
        </w:rPr>
        <w:t>18</w:t>
      </w:r>
      <w:r w:rsidRPr="002A1495">
        <w:rPr>
          <w:rFonts w:cs="Tahoma"/>
          <w:noProof/>
        </w:rPr>
        <w:fldChar w:fldCharType="end"/>
      </w:r>
    </w:p>
    <w:p w14:paraId="6CFE2004"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2.6</w:t>
      </w:r>
      <w:r w:rsidRPr="002A1495">
        <w:rPr>
          <w:rFonts w:eastAsiaTheme="minorEastAsia" w:cs="Tahoma"/>
          <w:smallCaps w:val="0"/>
          <w:sz w:val="24"/>
          <w:szCs w:val="24"/>
          <w:lang w:eastAsia="ja-JP"/>
        </w:rPr>
        <w:tab/>
      </w:r>
      <w:r w:rsidRPr="002A1495">
        <w:rPr>
          <w:rFonts w:cs="Tahoma"/>
        </w:rPr>
        <w:t>SINGLE UTP/STP CABLE 4K TRANSMISSION OUTPUT BLADE</w:t>
      </w:r>
      <w:r w:rsidRPr="002A1495">
        <w:rPr>
          <w:rFonts w:cs="Tahoma"/>
        </w:rPr>
        <w:tab/>
      </w:r>
      <w:r w:rsidRPr="002A1495">
        <w:rPr>
          <w:rFonts w:cs="Tahoma"/>
        </w:rPr>
        <w:fldChar w:fldCharType="begin"/>
      </w:r>
      <w:r w:rsidRPr="002A1495">
        <w:rPr>
          <w:rFonts w:cs="Tahoma"/>
        </w:rPr>
        <w:instrText xml:space="preserve"> PAGEREF _Toc256692268 \h </w:instrText>
      </w:r>
      <w:r w:rsidRPr="002A1495">
        <w:rPr>
          <w:rFonts w:cs="Tahoma"/>
        </w:rPr>
      </w:r>
      <w:r w:rsidRPr="002A1495">
        <w:rPr>
          <w:rFonts w:cs="Tahoma"/>
        </w:rPr>
        <w:fldChar w:fldCharType="separate"/>
      </w:r>
      <w:r w:rsidRPr="002A1495">
        <w:rPr>
          <w:rFonts w:cs="Tahoma"/>
        </w:rPr>
        <w:t>18</w:t>
      </w:r>
      <w:r w:rsidRPr="002A1495">
        <w:rPr>
          <w:rFonts w:cs="Tahoma"/>
        </w:rPr>
        <w:fldChar w:fldCharType="end"/>
      </w:r>
    </w:p>
    <w:p w14:paraId="6C1F2B31"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_Toc256692269 \h </w:instrText>
      </w:r>
      <w:r w:rsidRPr="002A1495">
        <w:rPr>
          <w:rFonts w:cs="Tahoma"/>
          <w:noProof/>
        </w:rPr>
      </w:r>
      <w:r w:rsidRPr="002A1495">
        <w:rPr>
          <w:rFonts w:cs="Tahoma"/>
          <w:noProof/>
        </w:rPr>
        <w:fldChar w:fldCharType="separate"/>
      </w:r>
      <w:r w:rsidRPr="002A1495">
        <w:rPr>
          <w:rFonts w:cs="Tahoma"/>
          <w:noProof/>
        </w:rPr>
        <w:t>18</w:t>
      </w:r>
      <w:r w:rsidRPr="002A1495">
        <w:rPr>
          <w:rFonts w:cs="Tahoma"/>
          <w:noProof/>
        </w:rPr>
        <w:fldChar w:fldCharType="end"/>
      </w:r>
    </w:p>
    <w:p w14:paraId="02C8ECD1"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DMB-4K-O-C</w:t>
      </w:r>
      <w:r w:rsidRPr="002A1495">
        <w:rPr>
          <w:rFonts w:cs="Tahoma"/>
          <w:noProof/>
        </w:rPr>
        <w:tab/>
      </w:r>
      <w:r w:rsidRPr="002A1495">
        <w:rPr>
          <w:rFonts w:cs="Tahoma"/>
          <w:noProof/>
        </w:rPr>
        <w:fldChar w:fldCharType="begin"/>
      </w:r>
      <w:r w:rsidRPr="002A1495">
        <w:rPr>
          <w:rFonts w:cs="Tahoma"/>
          <w:noProof/>
        </w:rPr>
        <w:instrText xml:space="preserve"> PAGEREF _Toc256692270 \h </w:instrText>
      </w:r>
      <w:r w:rsidRPr="002A1495">
        <w:rPr>
          <w:rFonts w:cs="Tahoma"/>
          <w:noProof/>
        </w:rPr>
      </w:r>
      <w:r w:rsidRPr="002A1495">
        <w:rPr>
          <w:rFonts w:cs="Tahoma"/>
          <w:noProof/>
        </w:rPr>
        <w:fldChar w:fldCharType="separate"/>
      </w:r>
      <w:r w:rsidRPr="002A1495">
        <w:rPr>
          <w:rFonts w:cs="Tahoma"/>
          <w:noProof/>
        </w:rPr>
        <w:t>19</w:t>
      </w:r>
      <w:r w:rsidRPr="002A1495">
        <w:rPr>
          <w:rFonts w:cs="Tahoma"/>
          <w:noProof/>
        </w:rPr>
        <w:fldChar w:fldCharType="end"/>
      </w:r>
    </w:p>
    <w:p w14:paraId="7131C4B2"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_Toc256692271 \h </w:instrText>
      </w:r>
      <w:r w:rsidRPr="002A1495">
        <w:rPr>
          <w:rFonts w:cs="Tahoma"/>
          <w:noProof/>
        </w:rPr>
      </w:r>
      <w:r w:rsidRPr="002A1495">
        <w:rPr>
          <w:rFonts w:cs="Tahoma"/>
          <w:noProof/>
        </w:rPr>
        <w:fldChar w:fldCharType="separate"/>
      </w:r>
      <w:r w:rsidRPr="002A1495">
        <w:rPr>
          <w:rFonts w:cs="Tahoma"/>
          <w:noProof/>
        </w:rPr>
        <w:t>19</w:t>
      </w:r>
      <w:r w:rsidRPr="002A1495">
        <w:rPr>
          <w:rFonts w:cs="Tahoma"/>
          <w:noProof/>
        </w:rPr>
        <w:fldChar w:fldCharType="end"/>
      </w:r>
    </w:p>
    <w:p w14:paraId="1D53D867"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_Toc256692272 \h </w:instrText>
      </w:r>
      <w:r w:rsidRPr="002A1495">
        <w:rPr>
          <w:rFonts w:cs="Tahoma"/>
          <w:noProof/>
        </w:rPr>
      </w:r>
      <w:r w:rsidRPr="002A1495">
        <w:rPr>
          <w:rFonts w:cs="Tahoma"/>
          <w:noProof/>
        </w:rPr>
        <w:fldChar w:fldCharType="separate"/>
      </w:r>
      <w:r w:rsidRPr="002A1495">
        <w:rPr>
          <w:rFonts w:cs="Tahoma"/>
          <w:noProof/>
        </w:rPr>
        <w:t>19</w:t>
      </w:r>
      <w:r w:rsidRPr="002A1495">
        <w:rPr>
          <w:rFonts w:cs="Tahoma"/>
          <w:noProof/>
        </w:rPr>
        <w:fldChar w:fldCharType="end"/>
      </w:r>
    </w:p>
    <w:p w14:paraId="34A1BC03"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_Toc256692273 \h </w:instrText>
      </w:r>
      <w:r w:rsidRPr="002A1495">
        <w:rPr>
          <w:rFonts w:cs="Tahoma"/>
          <w:noProof/>
        </w:rPr>
      </w:r>
      <w:r w:rsidRPr="002A1495">
        <w:rPr>
          <w:rFonts w:cs="Tahoma"/>
          <w:noProof/>
        </w:rPr>
        <w:fldChar w:fldCharType="separate"/>
      </w:r>
      <w:r w:rsidRPr="002A1495">
        <w:rPr>
          <w:rFonts w:cs="Tahoma"/>
          <w:noProof/>
        </w:rPr>
        <w:t>19</w:t>
      </w:r>
      <w:r w:rsidRPr="002A1495">
        <w:rPr>
          <w:rFonts w:cs="Tahoma"/>
          <w:noProof/>
        </w:rPr>
        <w:fldChar w:fldCharType="end"/>
      </w:r>
    </w:p>
    <w:p w14:paraId="3BB69BB4"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2.7</w:t>
      </w:r>
      <w:r w:rsidRPr="002A1495">
        <w:rPr>
          <w:rFonts w:eastAsiaTheme="minorEastAsia" w:cs="Tahoma"/>
          <w:smallCaps w:val="0"/>
          <w:sz w:val="24"/>
          <w:szCs w:val="24"/>
          <w:lang w:eastAsia="ja-JP"/>
        </w:rPr>
        <w:tab/>
      </w:r>
      <w:r w:rsidRPr="002A1495">
        <w:rPr>
          <w:rFonts w:cs="Tahoma"/>
        </w:rPr>
        <w:t>SINGLE MULTIMODE FIBER CABLE TRANSMISSION OUTPUT CARD</w:t>
      </w:r>
      <w:r w:rsidRPr="002A1495">
        <w:rPr>
          <w:rFonts w:cs="Tahoma"/>
        </w:rPr>
        <w:tab/>
      </w:r>
      <w:r w:rsidRPr="002A1495">
        <w:rPr>
          <w:rFonts w:cs="Tahoma"/>
        </w:rPr>
        <w:fldChar w:fldCharType="begin"/>
      </w:r>
      <w:r w:rsidRPr="002A1495">
        <w:rPr>
          <w:rFonts w:cs="Tahoma"/>
        </w:rPr>
        <w:instrText xml:space="preserve"> PAGEREF _Toc256692274 \h </w:instrText>
      </w:r>
      <w:r w:rsidRPr="002A1495">
        <w:rPr>
          <w:rFonts w:cs="Tahoma"/>
        </w:rPr>
      </w:r>
      <w:r w:rsidRPr="002A1495">
        <w:rPr>
          <w:rFonts w:cs="Tahoma"/>
        </w:rPr>
        <w:fldChar w:fldCharType="separate"/>
      </w:r>
      <w:r w:rsidRPr="002A1495">
        <w:rPr>
          <w:rFonts w:cs="Tahoma"/>
        </w:rPr>
        <w:t>20</w:t>
      </w:r>
      <w:r w:rsidRPr="002A1495">
        <w:rPr>
          <w:rFonts w:cs="Tahoma"/>
        </w:rPr>
        <w:fldChar w:fldCharType="end"/>
      </w:r>
    </w:p>
    <w:p w14:paraId="67800F58"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_Toc256692275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36D9A3B2"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DMB-O-S</w:t>
      </w:r>
      <w:r w:rsidRPr="002A1495">
        <w:rPr>
          <w:rFonts w:cs="Tahoma"/>
          <w:noProof/>
        </w:rPr>
        <w:tab/>
      </w:r>
      <w:r w:rsidRPr="002A1495">
        <w:rPr>
          <w:rFonts w:cs="Tahoma"/>
          <w:noProof/>
        </w:rPr>
        <w:fldChar w:fldCharType="begin"/>
      </w:r>
      <w:r w:rsidRPr="002A1495">
        <w:rPr>
          <w:rFonts w:cs="Tahoma"/>
          <w:noProof/>
        </w:rPr>
        <w:instrText xml:space="preserve"> PAGEREF _Toc256692276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5669BFC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lastRenderedPageBreak/>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_Toc256692277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31EE0BA8"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_Toc256692278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1441FCE2"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_Toc256692279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428F1D34"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2.8</w:t>
      </w:r>
      <w:r w:rsidRPr="002A1495">
        <w:rPr>
          <w:rFonts w:eastAsiaTheme="minorEastAsia" w:cs="Tahoma"/>
          <w:smallCaps w:val="0"/>
          <w:sz w:val="24"/>
          <w:szCs w:val="24"/>
          <w:lang w:eastAsia="ja-JP"/>
        </w:rPr>
        <w:tab/>
      </w:r>
      <w:r w:rsidRPr="002A1495">
        <w:rPr>
          <w:rFonts w:cs="Tahoma"/>
        </w:rPr>
        <w:t>SINGLE-MODE FIBER CABLE TRANSMISSION OUTPUT CARD</w:t>
      </w:r>
      <w:r w:rsidRPr="002A1495">
        <w:rPr>
          <w:rFonts w:cs="Tahoma"/>
        </w:rPr>
        <w:tab/>
      </w:r>
      <w:r w:rsidRPr="002A1495">
        <w:rPr>
          <w:rFonts w:cs="Tahoma"/>
        </w:rPr>
        <w:fldChar w:fldCharType="begin"/>
      </w:r>
      <w:r w:rsidRPr="002A1495">
        <w:rPr>
          <w:rFonts w:cs="Tahoma"/>
        </w:rPr>
        <w:instrText xml:space="preserve"> PAGEREF _Toc256692280 \h </w:instrText>
      </w:r>
      <w:r w:rsidRPr="002A1495">
        <w:rPr>
          <w:rFonts w:cs="Tahoma"/>
        </w:rPr>
      </w:r>
      <w:r w:rsidRPr="002A1495">
        <w:rPr>
          <w:rFonts w:cs="Tahoma"/>
        </w:rPr>
        <w:fldChar w:fldCharType="separate"/>
      </w:r>
      <w:r w:rsidRPr="002A1495">
        <w:rPr>
          <w:rFonts w:cs="Tahoma"/>
        </w:rPr>
        <w:t>20</w:t>
      </w:r>
      <w:r w:rsidRPr="002A1495">
        <w:rPr>
          <w:rFonts w:cs="Tahoma"/>
        </w:rPr>
        <w:fldChar w:fldCharType="end"/>
      </w:r>
    </w:p>
    <w:p w14:paraId="07602916"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_Toc256692281 \h </w:instrText>
      </w:r>
      <w:r w:rsidRPr="002A1495">
        <w:rPr>
          <w:rFonts w:cs="Tahoma"/>
          <w:noProof/>
        </w:rPr>
      </w:r>
      <w:r w:rsidRPr="002A1495">
        <w:rPr>
          <w:rFonts w:cs="Tahoma"/>
          <w:noProof/>
        </w:rPr>
        <w:fldChar w:fldCharType="separate"/>
      </w:r>
      <w:r w:rsidRPr="002A1495">
        <w:rPr>
          <w:rFonts w:cs="Tahoma"/>
          <w:noProof/>
        </w:rPr>
        <w:t>20</w:t>
      </w:r>
      <w:r w:rsidRPr="002A1495">
        <w:rPr>
          <w:rFonts w:cs="Tahoma"/>
          <w:noProof/>
        </w:rPr>
        <w:fldChar w:fldCharType="end"/>
      </w:r>
    </w:p>
    <w:p w14:paraId="0F14F8A0"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DMB-O-S2</w:t>
      </w:r>
      <w:r w:rsidRPr="002A1495">
        <w:rPr>
          <w:rFonts w:cs="Tahoma"/>
          <w:noProof/>
        </w:rPr>
        <w:tab/>
      </w:r>
      <w:r w:rsidRPr="002A1495">
        <w:rPr>
          <w:rFonts w:cs="Tahoma"/>
          <w:noProof/>
        </w:rPr>
        <w:fldChar w:fldCharType="begin"/>
      </w:r>
      <w:r w:rsidRPr="002A1495">
        <w:rPr>
          <w:rFonts w:cs="Tahoma"/>
          <w:noProof/>
        </w:rPr>
        <w:instrText xml:space="preserve"> PAGEREF _Toc256692282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3292DE7A"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_Toc256692283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476DCBAE"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_Toc256692284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5A2BB87D"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_Toc256692285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5A516AED" w14:textId="77777777" w:rsidR="002A1495" w:rsidRPr="002A1495" w:rsidRDefault="002A1495">
      <w:pPr>
        <w:pStyle w:val="TOC2"/>
        <w:tabs>
          <w:tab w:val="clear" w:pos="729"/>
          <w:tab w:val="left" w:pos="719"/>
        </w:tabs>
        <w:rPr>
          <w:rFonts w:eastAsiaTheme="minorEastAsia" w:cs="Tahoma"/>
          <w:smallCaps w:val="0"/>
          <w:sz w:val="24"/>
          <w:szCs w:val="24"/>
          <w:lang w:eastAsia="ja-JP"/>
        </w:rPr>
      </w:pPr>
      <w:r w:rsidRPr="002A1495">
        <w:rPr>
          <w:rFonts w:cs="Tahoma"/>
        </w:rPr>
        <w:t>2.9</w:t>
      </w:r>
      <w:r w:rsidRPr="002A1495">
        <w:rPr>
          <w:rFonts w:eastAsiaTheme="minorEastAsia" w:cs="Tahoma"/>
          <w:smallCaps w:val="0"/>
          <w:sz w:val="24"/>
          <w:szCs w:val="24"/>
          <w:lang w:eastAsia="ja-JP"/>
        </w:rPr>
        <w:tab/>
      </w:r>
      <w:r w:rsidRPr="002A1495">
        <w:rPr>
          <w:rFonts w:cs="Tahoma"/>
        </w:rPr>
        <w:t>SYSTEM MAIN CHASSIS TYPE 2</w:t>
      </w:r>
      <w:r w:rsidRPr="002A1495">
        <w:rPr>
          <w:rFonts w:cs="Tahoma"/>
        </w:rPr>
        <w:tab/>
      </w:r>
      <w:r w:rsidRPr="002A1495">
        <w:rPr>
          <w:rFonts w:cs="Tahoma"/>
        </w:rPr>
        <w:fldChar w:fldCharType="begin"/>
      </w:r>
      <w:r w:rsidRPr="002A1495">
        <w:rPr>
          <w:rFonts w:cs="Tahoma"/>
        </w:rPr>
        <w:instrText xml:space="preserve"> PAGEREF _Toc256692286 \h </w:instrText>
      </w:r>
      <w:r w:rsidRPr="002A1495">
        <w:rPr>
          <w:rFonts w:cs="Tahoma"/>
        </w:rPr>
      </w:r>
      <w:r w:rsidRPr="002A1495">
        <w:rPr>
          <w:rFonts w:cs="Tahoma"/>
        </w:rPr>
        <w:fldChar w:fldCharType="separate"/>
      </w:r>
      <w:r w:rsidRPr="002A1495">
        <w:rPr>
          <w:rFonts w:cs="Tahoma"/>
        </w:rPr>
        <w:t>21</w:t>
      </w:r>
      <w:r w:rsidRPr="002A1495">
        <w:rPr>
          <w:rFonts w:cs="Tahoma"/>
        </w:rPr>
        <w:fldChar w:fldCharType="end"/>
      </w:r>
    </w:p>
    <w:p w14:paraId="007FE5EF"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Manufacturers:</w:t>
      </w:r>
      <w:r w:rsidRPr="002A1495">
        <w:rPr>
          <w:rFonts w:cs="Tahoma"/>
          <w:noProof/>
        </w:rPr>
        <w:tab/>
      </w:r>
      <w:r w:rsidRPr="002A1495">
        <w:rPr>
          <w:rFonts w:cs="Tahoma"/>
          <w:noProof/>
        </w:rPr>
        <w:fldChar w:fldCharType="begin"/>
      </w:r>
      <w:r w:rsidRPr="002A1495">
        <w:rPr>
          <w:rFonts w:cs="Tahoma"/>
          <w:noProof/>
        </w:rPr>
        <w:instrText xml:space="preserve"> PAGEREF _Toc256692287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45A4C183"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_Toc256692288 \h </w:instrText>
      </w:r>
      <w:r w:rsidRPr="002A1495">
        <w:rPr>
          <w:rFonts w:cs="Tahoma"/>
          <w:noProof/>
        </w:rPr>
      </w:r>
      <w:r w:rsidRPr="002A1495">
        <w:rPr>
          <w:rFonts w:cs="Tahoma"/>
          <w:noProof/>
        </w:rPr>
        <w:fldChar w:fldCharType="separate"/>
      </w:r>
      <w:r w:rsidRPr="002A1495">
        <w:rPr>
          <w:rFonts w:cs="Tahoma"/>
          <w:noProof/>
        </w:rPr>
        <w:t>21</w:t>
      </w:r>
      <w:r w:rsidRPr="002A1495">
        <w:rPr>
          <w:rFonts w:cs="Tahoma"/>
          <w:noProof/>
        </w:rPr>
        <w:fldChar w:fldCharType="end"/>
      </w:r>
    </w:p>
    <w:p w14:paraId="5CA0A79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Basis-of-Design Products:</w:t>
      </w:r>
      <w:r w:rsidRPr="002A1495">
        <w:rPr>
          <w:rFonts w:cs="Tahoma"/>
          <w:noProof/>
        </w:rPr>
        <w:tab/>
      </w:r>
      <w:r w:rsidRPr="002A1495">
        <w:rPr>
          <w:rFonts w:cs="Tahoma"/>
          <w:noProof/>
        </w:rPr>
        <w:fldChar w:fldCharType="begin"/>
      </w:r>
      <w:r w:rsidRPr="002A1495">
        <w:rPr>
          <w:rFonts w:cs="Tahoma"/>
          <w:noProof/>
        </w:rPr>
        <w:instrText xml:space="preserve"> PAGEREF _Toc256692289 \h </w:instrText>
      </w:r>
      <w:r w:rsidRPr="002A1495">
        <w:rPr>
          <w:rFonts w:cs="Tahoma"/>
          <w:noProof/>
        </w:rPr>
      </w:r>
      <w:r w:rsidRPr="002A1495">
        <w:rPr>
          <w:rFonts w:cs="Tahoma"/>
          <w:noProof/>
        </w:rPr>
        <w:fldChar w:fldCharType="separate"/>
      </w:r>
      <w:r w:rsidRPr="002A1495">
        <w:rPr>
          <w:rFonts w:cs="Tahoma"/>
          <w:noProof/>
        </w:rPr>
        <w:t>22</w:t>
      </w:r>
      <w:r w:rsidRPr="002A1495">
        <w:rPr>
          <w:rFonts w:cs="Tahoma"/>
          <w:noProof/>
        </w:rPr>
        <w:fldChar w:fldCharType="end"/>
      </w:r>
    </w:p>
    <w:p w14:paraId="1A4936FA"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System Capacity</w:t>
      </w:r>
      <w:r w:rsidRPr="002A1495">
        <w:rPr>
          <w:rFonts w:cs="Tahoma"/>
          <w:noProof/>
        </w:rPr>
        <w:tab/>
      </w:r>
      <w:r w:rsidRPr="002A1495">
        <w:rPr>
          <w:rFonts w:cs="Tahoma"/>
          <w:noProof/>
        </w:rPr>
        <w:fldChar w:fldCharType="begin"/>
      </w:r>
      <w:r w:rsidRPr="002A1495">
        <w:rPr>
          <w:rFonts w:cs="Tahoma"/>
          <w:noProof/>
        </w:rPr>
        <w:instrText xml:space="preserve"> PAGEREF _Toc256692290 \h </w:instrText>
      </w:r>
      <w:r w:rsidRPr="002A1495">
        <w:rPr>
          <w:rFonts w:cs="Tahoma"/>
          <w:noProof/>
        </w:rPr>
      </w:r>
      <w:r w:rsidRPr="002A1495">
        <w:rPr>
          <w:rFonts w:cs="Tahoma"/>
          <w:noProof/>
        </w:rPr>
        <w:fldChar w:fldCharType="separate"/>
      </w:r>
      <w:r w:rsidRPr="002A1495">
        <w:rPr>
          <w:rFonts w:cs="Tahoma"/>
          <w:noProof/>
        </w:rPr>
        <w:t>22</w:t>
      </w:r>
      <w:r w:rsidRPr="002A1495">
        <w:rPr>
          <w:rFonts w:cs="Tahoma"/>
          <w:noProof/>
        </w:rPr>
        <w:fldChar w:fldCharType="end"/>
      </w:r>
    </w:p>
    <w:p w14:paraId="05CECB5F"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Input and Output Modules</w:t>
      </w:r>
      <w:r w:rsidRPr="002A1495">
        <w:rPr>
          <w:rFonts w:cs="Tahoma"/>
          <w:noProof/>
        </w:rPr>
        <w:tab/>
      </w:r>
      <w:r w:rsidRPr="002A1495">
        <w:rPr>
          <w:rFonts w:cs="Tahoma"/>
          <w:noProof/>
        </w:rPr>
        <w:fldChar w:fldCharType="begin"/>
      </w:r>
      <w:r w:rsidRPr="002A1495">
        <w:rPr>
          <w:rFonts w:cs="Tahoma"/>
          <w:noProof/>
        </w:rPr>
        <w:instrText xml:space="preserve"> PAGEREF _Toc256692291 \h </w:instrText>
      </w:r>
      <w:r w:rsidRPr="002A1495">
        <w:rPr>
          <w:rFonts w:cs="Tahoma"/>
          <w:noProof/>
        </w:rPr>
      </w:r>
      <w:r w:rsidRPr="002A1495">
        <w:rPr>
          <w:rFonts w:cs="Tahoma"/>
          <w:noProof/>
        </w:rPr>
        <w:fldChar w:fldCharType="separate"/>
      </w:r>
      <w:r w:rsidRPr="002A1495">
        <w:rPr>
          <w:rFonts w:cs="Tahoma"/>
          <w:noProof/>
        </w:rPr>
        <w:t>22</w:t>
      </w:r>
      <w:r w:rsidRPr="002A1495">
        <w:rPr>
          <w:rFonts w:cs="Tahoma"/>
          <w:noProof/>
        </w:rPr>
        <w:fldChar w:fldCharType="end"/>
      </w:r>
    </w:p>
    <w:p w14:paraId="695CB7FA"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Multi-Format Audio Backplain</w:t>
      </w:r>
      <w:r w:rsidRPr="002A1495">
        <w:rPr>
          <w:rFonts w:cs="Tahoma"/>
          <w:noProof/>
        </w:rPr>
        <w:tab/>
      </w:r>
      <w:r w:rsidRPr="002A1495">
        <w:rPr>
          <w:rFonts w:cs="Tahoma"/>
          <w:noProof/>
        </w:rPr>
        <w:fldChar w:fldCharType="begin"/>
      </w:r>
      <w:r w:rsidRPr="002A1495">
        <w:rPr>
          <w:rFonts w:cs="Tahoma"/>
          <w:noProof/>
        </w:rPr>
        <w:instrText xml:space="preserve"> PAGEREF _Toc256692292 \h </w:instrText>
      </w:r>
      <w:r w:rsidRPr="002A1495">
        <w:rPr>
          <w:rFonts w:cs="Tahoma"/>
          <w:noProof/>
        </w:rPr>
      </w:r>
      <w:r w:rsidRPr="002A1495">
        <w:rPr>
          <w:rFonts w:cs="Tahoma"/>
          <w:noProof/>
        </w:rPr>
        <w:fldChar w:fldCharType="separate"/>
      </w:r>
      <w:r w:rsidRPr="002A1495">
        <w:rPr>
          <w:rFonts w:cs="Tahoma"/>
          <w:noProof/>
        </w:rPr>
        <w:t>22</w:t>
      </w:r>
      <w:r w:rsidRPr="002A1495">
        <w:rPr>
          <w:rFonts w:cs="Tahoma"/>
          <w:noProof/>
        </w:rPr>
        <w:fldChar w:fldCharType="end"/>
      </w:r>
    </w:p>
    <w:p w14:paraId="250AE211"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 Breakaway</w:t>
      </w:r>
      <w:r w:rsidRPr="002A1495">
        <w:rPr>
          <w:rFonts w:cs="Tahoma"/>
          <w:noProof/>
        </w:rPr>
        <w:tab/>
      </w:r>
      <w:r w:rsidRPr="002A1495">
        <w:rPr>
          <w:rFonts w:cs="Tahoma"/>
          <w:noProof/>
        </w:rPr>
        <w:fldChar w:fldCharType="begin"/>
      </w:r>
      <w:r w:rsidRPr="002A1495">
        <w:rPr>
          <w:rFonts w:cs="Tahoma"/>
          <w:noProof/>
        </w:rPr>
        <w:instrText xml:space="preserve"> PAGEREF _Toc256692293 \h </w:instrText>
      </w:r>
      <w:r w:rsidRPr="002A1495">
        <w:rPr>
          <w:rFonts w:cs="Tahoma"/>
          <w:noProof/>
        </w:rPr>
      </w:r>
      <w:r w:rsidRPr="002A1495">
        <w:rPr>
          <w:rFonts w:cs="Tahoma"/>
          <w:noProof/>
        </w:rPr>
        <w:fldChar w:fldCharType="separate"/>
      </w:r>
      <w:r w:rsidRPr="002A1495">
        <w:rPr>
          <w:rFonts w:cs="Tahoma"/>
          <w:noProof/>
        </w:rPr>
        <w:t>22</w:t>
      </w:r>
      <w:r w:rsidRPr="002A1495">
        <w:rPr>
          <w:rFonts w:cs="Tahoma"/>
          <w:noProof/>
        </w:rPr>
        <w:fldChar w:fldCharType="end"/>
      </w:r>
    </w:p>
    <w:p w14:paraId="2D8F5D66"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2.10</w:t>
      </w:r>
      <w:r w:rsidRPr="002A1495">
        <w:rPr>
          <w:rFonts w:eastAsiaTheme="minorEastAsia" w:cs="Tahoma"/>
          <w:smallCaps w:val="0"/>
          <w:sz w:val="24"/>
          <w:szCs w:val="24"/>
          <w:lang w:eastAsia="ja-JP"/>
        </w:rPr>
        <w:tab/>
      </w:r>
      <w:r w:rsidRPr="002A1495">
        <w:rPr>
          <w:rFonts w:cs="Tahoma"/>
        </w:rPr>
        <w:t>HDMI INPUT CARD</w:t>
      </w:r>
      <w:r w:rsidRPr="002A1495">
        <w:rPr>
          <w:rFonts w:cs="Tahoma"/>
        </w:rPr>
        <w:tab/>
      </w:r>
      <w:r w:rsidRPr="002A1495">
        <w:rPr>
          <w:rFonts w:cs="Tahoma"/>
        </w:rPr>
        <w:fldChar w:fldCharType="begin"/>
      </w:r>
      <w:r w:rsidRPr="002A1495">
        <w:rPr>
          <w:rFonts w:cs="Tahoma"/>
        </w:rPr>
        <w:instrText xml:space="preserve"> PAGEREF _Toc256692294 \h </w:instrText>
      </w:r>
      <w:r w:rsidRPr="002A1495">
        <w:rPr>
          <w:rFonts w:cs="Tahoma"/>
        </w:rPr>
      </w:r>
      <w:r w:rsidRPr="002A1495">
        <w:rPr>
          <w:rFonts w:cs="Tahoma"/>
        </w:rPr>
        <w:fldChar w:fldCharType="separate"/>
      </w:r>
      <w:r w:rsidRPr="002A1495">
        <w:rPr>
          <w:rFonts w:cs="Tahoma"/>
        </w:rPr>
        <w:t>23</w:t>
      </w:r>
      <w:r w:rsidRPr="002A1495">
        <w:rPr>
          <w:rFonts w:cs="Tahoma"/>
        </w:rPr>
        <w:fldChar w:fldCharType="end"/>
      </w:r>
    </w:p>
    <w:p w14:paraId="6FFEE6DF"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_Toc256692295 \h </w:instrText>
      </w:r>
      <w:r w:rsidRPr="002A1495">
        <w:rPr>
          <w:rFonts w:cs="Tahoma"/>
          <w:noProof/>
        </w:rPr>
      </w:r>
      <w:r w:rsidRPr="002A1495">
        <w:rPr>
          <w:rFonts w:cs="Tahoma"/>
          <w:noProof/>
        </w:rPr>
        <w:fldChar w:fldCharType="separate"/>
      </w:r>
      <w:r w:rsidRPr="002A1495">
        <w:rPr>
          <w:rFonts w:cs="Tahoma"/>
          <w:noProof/>
        </w:rPr>
        <w:t>23</w:t>
      </w:r>
      <w:r w:rsidRPr="002A1495">
        <w:rPr>
          <w:rFonts w:cs="Tahoma"/>
          <w:noProof/>
        </w:rPr>
        <w:fldChar w:fldCharType="end"/>
      </w:r>
    </w:p>
    <w:p w14:paraId="20EBEA88"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DMC-HD</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_Toc256692296 \h </w:instrText>
      </w:r>
      <w:r w:rsidRPr="002A1495">
        <w:rPr>
          <w:rFonts w:cs="Tahoma"/>
          <w:noProof/>
        </w:rPr>
      </w:r>
      <w:r w:rsidRPr="002A1495">
        <w:rPr>
          <w:rFonts w:cs="Tahoma"/>
          <w:noProof/>
        </w:rPr>
        <w:fldChar w:fldCharType="separate"/>
      </w:r>
      <w:r w:rsidRPr="002A1495">
        <w:rPr>
          <w:rFonts w:cs="Tahoma"/>
          <w:noProof/>
        </w:rPr>
        <w:t>23</w:t>
      </w:r>
      <w:r w:rsidRPr="002A1495">
        <w:rPr>
          <w:rFonts w:cs="Tahoma"/>
          <w:noProof/>
        </w:rPr>
        <w:fldChar w:fldCharType="end"/>
      </w:r>
    </w:p>
    <w:p w14:paraId="15911E14"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_Toc256692297 \h </w:instrText>
      </w:r>
      <w:r w:rsidRPr="002A1495">
        <w:rPr>
          <w:rFonts w:cs="Tahoma"/>
          <w:noProof/>
        </w:rPr>
      </w:r>
      <w:r w:rsidRPr="002A1495">
        <w:rPr>
          <w:rFonts w:cs="Tahoma"/>
          <w:noProof/>
        </w:rPr>
        <w:fldChar w:fldCharType="separate"/>
      </w:r>
      <w:r w:rsidRPr="002A1495">
        <w:rPr>
          <w:rFonts w:cs="Tahoma"/>
          <w:noProof/>
        </w:rPr>
        <w:t>23</w:t>
      </w:r>
      <w:r w:rsidRPr="002A1495">
        <w:rPr>
          <w:rFonts w:cs="Tahoma"/>
          <w:noProof/>
        </w:rPr>
        <w:fldChar w:fldCharType="end"/>
      </w:r>
    </w:p>
    <w:p w14:paraId="7B3BA15B"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HDMI input:</w:t>
      </w:r>
      <w:r w:rsidRPr="002A1495">
        <w:rPr>
          <w:rFonts w:cs="Tahoma"/>
          <w:noProof/>
        </w:rPr>
        <w:tab/>
      </w:r>
      <w:r w:rsidRPr="002A1495">
        <w:rPr>
          <w:rFonts w:cs="Tahoma"/>
          <w:noProof/>
        </w:rPr>
        <w:fldChar w:fldCharType="begin"/>
      </w:r>
      <w:r w:rsidRPr="002A1495">
        <w:rPr>
          <w:rFonts w:cs="Tahoma"/>
          <w:noProof/>
        </w:rPr>
        <w:instrText xml:space="preserve"> PAGEREF _Toc256692298 \h </w:instrText>
      </w:r>
      <w:r w:rsidRPr="002A1495">
        <w:rPr>
          <w:rFonts w:cs="Tahoma"/>
          <w:noProof/>
        </w:rPr>
      </w:r>
      <w:r w:rsidRPr="002A1495">
        <w:rPr>
          <w:rFonts w:cs="Tahoma"/>
          <w:noProof/>
        </w:rPr>
        <w:fldChar w:fldCharType="separate"/>
      </w:r>
      <w:r w:rsidRPr="002A1495">
        <w:rPr>
          <w:rFonts w:cs="Tahoma"/>
          <w:noProof/>
        </w:rPr>
        <w:t>23</w:t>
      </w:r>
      <w:r w:rsidRPr="002A1495">
        <w:rPr>
          <w:rFonts w:cs="Tahoma"/>
          <w:noProof/>
        </w:rPr>
        <w:fldChar w:fldCharType="end"/>
      </w:r>
    </w:p>
    <w:p w14:paraId="39AA13D3"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_Toc256692299 \h </w:instrText>
      </w:r>
      <w:r w:rsidRPr="002A1495">
        <w:rPr>
          <w:rFonts w:cs="Tahoma"/>
          <w:noProof/>
        </w:rPr>
      </w:r>
      <w:r w:rsidRPr="002A1495">
        <w:rPr>
          <w:rFonts w:cs="Tahoma"/>
          <w:noProof/>
        </w:rPr>
        <w:fldChar w:fldCharType="separate"/>
      </w:r>
      <w:r w:rsidRPr="002A1495">
        <w:rPr>
          <w:rFonts w:cs="Tahoma"/>
          <w:noProof/>
        </w:rPr>
        <w:t>24</w:t>
      </w:r>
      <w:r w:rsidRPr="002A1495">
        <w:rPr>
          <w:rFonts w:cs="Tahoma"/>
          <w:noProof/>
        </w:rPr>
        <w:fldChar w:fldCharType="end"/>
      </w:r>
    </w:p>
    <w:p w14:paraId="4CC7518E"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USB:</w:t>
      </w:r>
      <w:r w:rsidRPr="002A1495">
        <w:rPr>
          <w:rFonts w:cs="Tahoma"/>
          <w:noProof/>
        </w:rPr>
        <w:tab/>
      </w:r>
      <w:r w:rsidRPr="002A1495">
        <w:rPr>
          <w:rFonts w:cs="Tahoma"/>
          <w:noProof/>
        </w:rPr>
        <w:fldChar w:fldCharType="begin"/>
      </w:r>
      <w:r w:rsidRPr="002A1495">
        <w:rPr>
          <w:rFonts w:cs="Tahoma"/>
          <w:noProof/>
        </w:rPr>
        <w:instrText xml:space="preserve"> PAGEREF _Toc256692300 \h </w:instrText>
      </w:r>
      <w:r w:rsidRPr="002A1495">
        <w:rPr>
          <w:rFonts w:cs="Tahoma"/>
          <w:noProof/>
        </w:rPr>
      </w:r>
      <w:r w:rsidRPr="002A1495">
        <w:rPr>
          <w:rFonts w:cs="Tahoma"/>
          <w:noProof/>
        </w:rPr>
        <w:fldChar w:fldCharType="separate"/>
      </w:r>
      <w:r w:rsidRPr="002A1495">
        <w:rPr>
          <w:rFonts w:cs="Tahoma"/>
          <w:noProof/>
        </w:rPr>
        <w:t>24</w:t>
      </w:r>
      <w:r w:rsidRPr="002A1495">
        <w:rPr>
          <w:rFonts w:cs="Tahoma"/>
          <w:noProof/>
        </w:rPr>
        <w:fldChar w:fldCharType="end"/>
      </w:r>
    </w:p>
    <w:p w14:paraId="15908E81"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_Toc256692301 \h </w:instrText>
      </w:r>
      <w:r w:rsidRPr="002A1495">
        <w:rPr>
          <w:rFonts w:cs="Tahoma"/>
          <w:noProof/>
        </w:rPr>
      </w:r>
      <w:r w:rsidRPr="002A1495">
        <w:rPr>
          <w:rFonts w:cs="Tahoma"/>
          <w:noProof/>
        </w:rPr>
        <w:fldChar w:fldCharType="separate"/>
      </w:r>
      <w:r w:rsidRPr="002A1495">
        <w:rPr>
          <w:rFonts w:cs="Tahoma"/>
          <w:noProof/>
        </w:rPr>
        <w:t>24</w:t>
      </w:r>
      <w:r w:rsidRPr="002A1495">
        <w:rPr>
          <w:rFonts w:cs="Tahoma"/>
          <w:noProof/>
        </w:rPr>
        <w:fldChar w:fldCharType="end"/>
      </w:r>
    </w:p>
    <w:p w14:paraId="65B79D23"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H.</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_Toc256692302 \h </w:instrText>
      </w:r>
      <w:r w:rsidRPr="002A1495">
        <w:rPr>
          <w:rFonts w:cs="Tahoma"/>
          <w:noProof/>
        </w:rPr>
      </w:r>
      <w:r w:rsidRPr="002A1495">
        <w:rPr>
          <w:rFonts w:cs="Tahoma"/>
          <w:noProof/>
        </w:rPr>
        <w:fldChar w:fldCharType="separate"/>
      </w:r>
      <w:r w:rsidRPr="002A1495">
        <w:rPr>
          <w:rFonts w:cs="Tahoma"/>
          <w:noProof/>
        </w:rPr>
        <w:t>24</w:t>
      </w:r>
      <w:r w:rsidRPr="002A1495">
        <w:rPr>
          <w:rFonts w:cs="Tahoma"/>
          <w:noProof/>
        </w:rPr>
        <w:fldChar w:fldCharType="end"/>
      </w:r>
    </w:p>
    <w:p w14:paraId="50144359"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2.11</w:t>
      </w:r>
      <w:r w:rsidRPr="002A1495">
        <w:rPr>
          <w:rFonts w:eastAsiaTheme="minorEastAsia" w:cs="Tahoma"/>
          <w:smallCaps w:val="0"/>
          <w:sz w:val="24"/>
          <w:szCs w:val="24"/>
          <w:lang w:eastAsia="ja-JP"/>
        </w:rPr>
        <w:tab/>
      </w:r>
      <w:r w:rsidRPr="002A1495">
        <w:rPr>
          <w:rFonts w:cs="Tahoma"/>
        </w:rPr>
        <w:t>HDMI 4K INPUT CARD</w:t>
      </w:r>
      <w:r w:rsidRPr="002A1495">
        <w:rPr>
          <w:rFonts w:cs="Tahoma"/>
        </w:rPr>
        <w:tab/>
      </w:r>
      <w:r w:rsidRPr="002A1495">
        <w:rPr>
          <w:rFonts w:cs="Tahoma"/>
        </w:rPr>
        <w:fldChar w:fldCharType="begin"/>
      </w:r>
      <w:r w:rsidRPr="002A1495">
        <w:rPr>
          <w:rFonts w:cs="Tahoma"/>
        </w:rPr>
        <w:instrText xml:space="preserve"> PAGEREF _Toc256692303 \h </w:instrText>
      </w:r>
      <w:r w:rsidRPr="002A1495">
        <w:rPr>
          <w:rFonts w:cs="Tahoma"/>
        </w:rPr>
      </w:r>
      <w:r w:rsidRPr="002A1495">
        <w:rPr>
          <w:rFonts w:cs="Tahoma"/>
        </w:rPr>
        <w:fldChar w:fldCharType="separate"/>
      </w:r>
      <w:r w:rsidRPr="002A1495">
        <w:rPr>
          <w:rFonts w:cs="Tahoma"/>
        </w:rPr>
        <w:t>24</w:t>
      </w:r>
      <w:r w:rsidRPr="002A1495">
        <w:rPr>
          <w:rFonts w:cs="Tahoma"/>
        </w:rPr>
        <w:fldChar w:fldCharType="end"/>
      </w:r>
    </w:p>
    <w:p w14:paraId="34687BEF"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_Toc256692304 \h </w:instrText>
      </w:r>
      <w:r w:rsidRPr="002A1495">
        <w:rPr>
          <w:rFonts w:cs="Tahoma"/>
          <w:noProof/>
        </w:rPr>
      </w:r>
      <w:r w:rsidRPr="002A1495">
        <w:rPr>
          <w:rFonts w:cs="Tahoma"/>
          <w:noProof/>
        </w:rPr>
        <w:fldChar w:fldCharType="separate"/>
      </w:r>
      <w:r w:rsidRPr="002A1495">
        <w:rPr>
          <w:rFonts w:cs="Tahoma"/>
          <w:noProof/>
        </w:rPr>
        <w:t>24</w:t>
      </w:r>
      <w:r w:rsidRPr="002A1495">
        <w:rPr>
          <w:rFonts w:cs="Tahoma"/>
          <w:noProof/>
        </w:rPr>
        <w:fldChar w:fldCharType="end"/>
      </w:r>
    </w:p>
    <w:p w14:paraId="2767480F"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DMC-4K-HD</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_Toc256692305 \h </w:instrText>
      </w:r>
      <w:r w:rsidRPr="002A1495">
        <w:rPr>
          <w:rFonts w:cs="Tahoma"/>
          <w:noProof/>
        </w:rPr>
      </w:r>
      <w:r w:rsidRPr="002A1495">
        <w:rPr>
          <w:rFonts w:cs="Tahoma"/>
          <w:noProof/>
        </w:rPr>
        <w:fldChar w:fldCharType="separate"/>
      </w:r>
      <w:r w:rsidRPr="002A1495">
        <w:rPr>
          <w:rFonts w:cs="Tahoma"/>
          <w:noProof/>
        </w:rPr>
        <w:t>25</w:t>
      </w:r>
      <w:r w:rsidRPr="002A1495">
        <w:rPr>
          <w:rFonts w:cs="Tahoma"/>
          <w:noProof/>
        </w:rPr>
        <w:fldChar w:fldCharType="end"/>
      </w:r>
    </w:p>
    <w:p w14:paraId="40441ED2"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_Toc256692306 \h </w:instrText>
      </w:r>
      <w:r w:rsidRPr="002A1495">
        <w:rPr>
          <w:rFonts w:cs="Tahoma"/>
          <w:noProof/>
        </w:rPr>
      </w:r>
      <w:r w:rsidRPr="002A1495">
        <w:rPr>
          <w:rFonts w:cs="Tahoma"/>
          <w:noProof/>
        </w:rPr>
        <w:fldChar w:fldCharType="separate"/>
      </w:r>
      <w:r w:rsidRPr="002A1495">
        <w:rPr>
          <w:rFonts w:cs="Tahoma"/>
          <w:noProof/>
        </w:rPr>
        <w:t>25</w:t>
      </w:r>
      <w:r w:rsidRPr="002A1495">
        <w:rPr>
          <w:rFonts w:cs="Tahoma"/>
          <w:noProof/>
        </w:rPr>
        <w:fldChar w:fldCharType="end"/>
      </w:r>
    </w:p>
    <w:p w14:paraId="105F410C"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HDMI input:</w:t>
      </w:r>
      <w:r w:rsidRPr="002A1495">
        <w:rPr>
          <w:rFonts w:cs="Tahoma"/>
          <w:noProof/>
        </w:rPr>
        <w:tab/>
      </w:r>
      <w:r w:rsidRPr="002A1495">
        <w:rPr>
          <w:rFonts w:cs="Tahoma"/>
          <w:noProof/>
        </w:rPr>
        <w:fldChar w:fldCharType="begin"/>
      </w:r>
      <w:r w:rsidRPr="002A1495">
        <w:rPr>
          <w:rFonts w:cs="Tahoma"/>
          <w:noProof/>
        </w:rPr>
        <w:instrText xml:space="preserve"> PAGEREF _Toc256692307 \h </w:instrText>
      </w:r>
      <w:r w:rsidRPr="002A1495">
        <w:rPr>
          <w:rFonts w:cs="Tahoma"/>
          <w:noProof/>
        </w:rPr>
      </w:r>
      <w:r w:rsidRPr="002A1495">
        <w:rPr>
          <w:rFonts w:cs="Tahoma"/>
          <w:noProof/>
        </w:rPr>
        <w:fldChar w:fldCharType="separate"/>
      </w:r>
      <w:r w:rsidRPr="002A1495">
        <w:rPr>
          <w:rFonts w:cs="Tahoma"/>
          <w:noProof/>
        </w:rPr>
        <w:t>25</w:t>
      </w:r>
      <w:r w:rsidRPr="002A1495">
        <w:rPr>
          <w:rFonts w:cs="Tahoma"/>
          <w:noProof/>
        </w:rPr>
        <w:fldChar w:fldCharType="end"/>
      </w:r>
    </w:p>
    <w:p w14:paraId="314F2C46"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_Toc256692308 \h </w:instrText>
      </w:r>
      <w:r w:rsidRPr="002A1495">
        <w:rPr>
          <w:rFonts w:cs="Tahoma"/>
          <w:noProof/>
        </w:rPr>
      </w:r>
      <w:r w:rsidRPr="002A1495">
        <w:rPr>
          <w:rFonts w:cs="Tahoma"/>
          <w:noProof/>
        </w:rPr>
        <w:fldChar w:fldCharType="separate"/>
      </w:r>
      <w:r w:rsidRPr="002A1495">
        <w:rPr>
          <w:rFonts w:cs="Tahoma"/>
          <w:noProof/>
        </w:rPr>
        <w:t>26</w:t>
      </w:r>
      <w:r w:rsidRPr="002A1495">
        <w:rPr>
          <w:rFonts w:cs="Tahoma"/>
          <w:noProof/>
        </w:rPr>
        <w:fldChar w:fldCharType="end"/>
      </w:r>
    </w:p>
    <w:p w14:paraId="456234C6"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USB:</w:t>
      </w:r>
      <w:r w:rsidRPr="002A1495">
        <w:rPr>
          <w:rFonts w:cs="Tahoma"/>
          <w:noProof/>
        </w:rPr>
        <w:tab/>
      </w:r>
      <w:r w:rsidRPr="002A1495">
        <w:rPr>
          <w:rFonts w:cs="Tahoma"/>
          <w:noProof/>
        </w:rPr>
        <w:fldChar w:fldCharType="begin"/>
      </w:r>
      <w:r w:rsidRPr="002A1495">
        <w:rPr>
          <w:rFonts w:cs="Tahoma"/>
          <w:noProof/>
        </w:rPr>
        <w:instrText xml:space="preserve"> PAGEREF _Toc256692309 \h </w:instrText>
      </w:r>
      <w:r w:rsidRPr="002A1495">
        <w:rPr>
          <w:rFonts w:cs="Tahoma"/>
          <w:noProof/>
        </w:rPr>
      </w:r>
      <w:r w:rsidRPr="002A1495">
        <w:rPr>
          <w:rFonts w:cs="Tahoma"/>
          <w:noProof/>
        </w:rPr>
        <w:fldChar w:fldCharType="separate"/>
      </w:r>
      <w:r w:rsidRPr="002A1495">
        <w:rPr>
          <w:rFonts w:cs="Tahoma"/>
          <w:noProof/>
        </w:rPr>
        <w:t>26</w:t>
      </w:r>
      <w:r w:rsidRPr="002A1495">
        <w:rPr>
          <w:rFonts w:cs="Tahoma"/>
          <w:noProof/>
        </w:rPr>
        <w:fldChar w:fldCharType="end"/>
      </w:r>
    </w:p>
    <w:p w14:paraId="638F645F"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_Toc256692310 \h </w:instrText>
      </w:r>
      <w:r w:rsidRPr="002A1495">
        <w:rPr>
          <w:rFonts w:cs="Tahoma"/>
          <w:noProof/>
        </w:rPr>
      </w:r>
      <w:r w:rsidRPr="002A1495">
        <w:rPr>
          <w:rFonts w:cs="Tahoma"/>
          <w:noProof/>
        </w:rPr>
        <w:fldChar w:fldCharType="separate"/>
      </w:r>
      <w:r w:rsidRPr="002A1495">
        <w:rPr>
          <w:rFonts w:cs="Tahoma"/>
          <w:noProof/>
        </w:rPr>
        <w:t>26</w:t>
      </w:r>
      <w:r w:rsidRPr="002A1495">
        <w:rPr>
          <w:rFonts w:cs="Tahoma"/>
          <w:noProof/>
        </w:rPr>
        <w:fldChar w:fldCharType="end"/>
      </w:r>
    </w:p>
    <w:p w14:paraId="0F0A858E"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H.</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_Toc256692311 \h </w:instrText>
      </w:r>
      <w:r w:rsidRPr="002A1495">
        <w:rPr>
          <w:rFonts w:cs="Tahoma"/>
          <w:noProof/>
        </w:rPr>
      </w:r>
      <w:r w:rsidRPr="002A1495">
        <w:rPr>
          <w:rFonts w:cs="Tahoma"/>
          <w:noProof/>
        </w:rPr>
        <w:fldChar w:fldCharType="separate"/>
      </w:r>
      <w:r w:rsidRPr="002A1495">
        <w:rPr>
          <w:rFonts w:cs="Tahoma"/>
          <w:noProof/>
        </w:rPr>
        <w:t>26</w:t>
      </w:r>
      <w:r w:rsidRPr="002A1495">
        <w:rPr>
          <w:rFonts w:cs="Tahoma"/>
          <w:noProof/>
        </w:rPr>
        <w:fldChar w:fldCharType="end"/>
      </w:r>
    </w:p>
    <w:p w14:paraId="21B2416D"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2.12</w:t>
      </w:r>
      <w:r w:rsidRPr="002A1495">
        <w:rPr>
          <w:rFonts w:eastAsiaTheme="minorEastAsia" w:cs="Tahoma"/>
          <w:smallCaps w:val="0"/>
          <w:sz w:val="24"/>
          <w:szCs w:val="24"/>
          <w:lang w:eastAsia="ja-JP"/>
        </w:rPr>
        <w:tab/>
      </w:r>
      <w:r w:rsidRPr="002A1495">
        <w:rPr>
          <w:rFonts w:cs="Tahoma"/>
        </w:rPr>
        <w:t>DVI INPUT CARD</w:t>
      </w:r>
      <w:r w:rsidRPr="002A1495">
        <w:rPr>
          <w:rFonts w:cs="Tahoma"/>
        </w:rPr>
        <w:tab/>
      </w:r>
      <w:r w:rsidRPr="002A1495">
        <w:rPr>
          <w:rFonts w:cs="Tahoma"/>
        </w:rPr>
        <w:fldChar w:fldCharType="begin"/>
      </w:r>
      <w:r w:rsidRPr="002A1495">
        <w:rPr>
          <w:rFonts w:cs="Tahoma"/>
        </w:rPr>
        <w:instrText xml:space="preserve"> PAGEREF _Toc256692312 \h </w:instrText>
      </w:r>
      <w:r w:rsidRPr="002A1495">
        <w:rPr>
          <w:rFonts w:cs="Tahoma"/>
        </w:rPr>
      </w:r>
      <w:r w:rsidRPr="002A1495">
        <w:rPr>
          <w:rFonts w:cs="Tahoma"/>
        </w:rPr>
        <w:fldChar w:fldCharType="separate"/>
      </w:r>
      <w:r w:rsidRPr="002A1495">
        <w:rPr>
          <w:rFonts w:cs="Tahoma"/>
        </w:rPr>
        <w:t>27</w:t>
      </w:r>
      <w:r w:rsidRPr="002A1495">
        <w:rPr>
          <w:rFonts w:cs="Tahoma"/>
        </w:rPr>
        <w:fldChar w:fldCharType="end"/>
      </w:r>
    </w:p>
    <w:p w14:paraId="4E84A5D9"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_Toc256692313 \h </w:instrText>
      </w:r>
      <w:r w:rsidRPr="002A1495">
        <w:rPr>
          <w:rFonts w:cs="Tahoma"/>
          <w:noProof/>
        </w:rPr>
      </w:r>
      <w:r w:rsidRPr="002A1495">
        <w:rPr>
          <w:rFonts w:cs="Tahoma"/>
          <w:noProof/>
        </w:rPr>
        <w:fldChar w:fldCharType="separate"/>
      </w:r>
      <w:r w:rsidRPr="002A1495">
        <w:rPr>
          <w:rFonts w:cs="Tahoma"/>
          <w:noProof/>
        </w:rPr>
        <w:t>27</w:t>
      </w:r>
      <w:r w:rsidRPr="002A1495">
        <w:rPr>
          <w:rFonts w:cs="Tahoma"/>
          <w:noProof/>
        </w:rPr>
        <w:fldChar w:fldCharType="end"/>
      </w:r>
    </w:p>
    <w:p w14:paraId="51DB58F6"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DMC-DVI</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_Toc256692314 \h </w:instrText>
      </w:r>
      <w:r w:rsidRPr="002A1495">
        <w:rPr>
          <w:rFonts w:cs="Tahoma"/>
          <w:noProof/>
        </w:rPr>
      </w:r>
      <w:r w:rsidRPr="002A1495">
        <w:rPr>
          <w:rFonts w:cs="Tahoma"/>
          <w:noProof/>
        </w:rPr>
        <w:fldChar w:fldCharType="separate"/>
      </w:r>
      <w:r w:rsidRPr="002A1495">
        <w:rPr>
          <w:rFonts w:cs="Tahoma"/>
          <w:noProof/>
        </w:rPr>
        <w:t>27</w:t>
      </w:r>
      <w:r w:rsidRPr="002A1495">
        <w:rPr>
          <w:rFonts w:cs="Tahoma"/>
          <w:noProof/>
        </w:rPr>
        <w:fldChar w:fldCharType="end"/>
      </w:r>
    </w:p>
    <w:p w14:paraId="66F0BB1E"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_Toc256692315 \h </w:instrText>
      </w:r>
      <w:r w:rsidRPr="002A1495">
        <w:rPr>
          <w:rFonts w:cs="Tahoma"/>
          <w:noProof/>
        </w:rPr>
      </w:r>
      <w:r w:rsidRPr="002A1495">
        <w:rPr>
          <w:rFonts w:cs="Tahoma"/>
          <w:noProof/>
        </w:rPr>
        <w:fldChar w:fldCharType="separate"/>
      </w:r>
      <w:r w:rsidRPr="002A1495">
        <w:rPr>
          <w:rFonts w:cs="Tahoma"/>
          <w:noProof/>
        </w:rPr>
        <w:t>27</w:t>
      </w:r>
      <w:r w:rsidRPr="002A1495">
        <w:rPr>
          <w:rFonts w:cs="Tahoma"/>
          <w:noProof/>
        </w:rPr>
        <w:fldChar w:fldCharType="end"/>
      </w:r>
    </w:p>
    <w:p w14:paraId="3C47615D"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_Toc256692316 \h </w:instrText>
      </w:r>
      <w:r w:rsidRPr="002A1495">
        <w:rPr>
          <w:rFonts w:cs="Tahoma"/>
          <w:noProof/>
        </w:rPr>
      </w:r>
      <w:r w:rsidRPr="002A1495">
        <w:rPr>
          <w:rFonts w:cs="Tahoma"/>
          <w:noProof/>
        </w:rPr>
        <w:fldChar w:fldCharType="separate"/>
      </w:r>
      <w:r w:rsidRPr="002A1495">
        <w:rPr>
          <w:rFonts w:cs="Tahoma"/>
          <w:noProof/>
        </w:rPr>
        <w:t>27</w:t>
      </w:r>
      <w:r w:rsidRPr="002A1495">
        <w:rPr>
          <w:rFonts w:cs="Tahoma"/>
          <w:noProof/>
        </w:rPr>
        <w:fldChar w:fldCharType="end"/>
      </w:r>
    </w:p>
    <w:p w14:paraId="196F031B"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 input:</w:t>
      </w:r>
      <w:r w:rsidRPr="002A1495">
        <w:rPr>
          <w:rFonts w:cs="Tahoma"/>
          <w:noProof/>
        </w:rPr>
        <w:tab/>
      </w:r>
      <w:r w:rsidRPr="002A1495">
        <w:rPr>
          <w:rFonts w:cs="Tahoma"/>
          <w:noProof/>
        </w:rPr>
        <w:fldChar w:fldCharType="begin"/>
      </w:r>
      <w:r w:rsidRPr="002A1495">
        <w:rPr>
          <w:rFonts w:cs="Tahoma"/>
          <w:noProof/>
        </w:rPr>
        <w:instrText xml:space="preserve"> PAGEREF _Toc256692317 \h </w:instrText>
      </w:r>
      <w:r w:rsidRPr="002A1495">
        <w:rPr>
          <w:rFonts w:cs="Tahoma"/>
          <w:noProof/>
        </w:rPr>
      </w:r>
      <w:r w:rsidRPr="002A1495">
        <w:rPr>
          <w:rFonts w:cs="Tahoma"/>
          <w:noProof/>
        </w:rPr>
        <w:fldChar w:fldCharType="separate"/>
      </w:r>
      <w:r w:rsidRPr="002A1495">
        <w:rPr>
          <w:rFonts w:cs="Tahoma"/>
          <w:noProof/>
        </w:rPr>
        <w:t>28</w:t>
      </w:r>
      <w:r w:rsidRPr="002A1495">
        <w:rPr>
          <w:rFonts w:cs="Tahoma"/>
          <w:noProof/>
        </w:rPr>
        <w:fldChar w:fldCharType="end"/>
      </w:r>
    </w:p>
    <w:p w14:paraId="52D6DFE0"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_Toc256692318 \h </w:instrText>
      </w:r>
      <w:r w:rsidRPr="002A1495">
        <w:rPr>
          <w:rFonts w:cs="Tahoma"/>
          <w:noProof/>
        </w:rPr>
      </w:r>
      <w:r w:rsidRPr="002A1495">
        <w:rPr>
          <w:rFonts w:cs="Tahoma"/>
          <w:noProof/>
        </w:rPr>
        <w:fldChar w:fldCharType="separate"/>
      </w:r>
      <w:r w:rsidRPr="002A1495">
        <w:rPr>
          <w:rFonts w:cs="Tahoma"/>
          <w:noProof/>
        </w:rPr>
        <w:t>28</w:t>
      </w:r>
      <w:r w:rsidRPr="002A1495">
        <w:rPr>
          <w:rFonts w:cs="Tahoma"/>
          <w:noProof/>
        </w:rPr>
        <w:fldChar w:fldCharType="end"/>
      </w:r>
    </w:p>
    <w:p w14:paraId="18576FA4"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USB:</w:t>
      </w:r>
      <w:r w:rsidRPr="002A1495">
        <w:rPr>
          <w:rFonts w:cs="Tahoma"/>
          <w:noProof/>
        </w:rPr>
        <w:tab/>
      </w:r>
      <w:r w:rsidRPr="002A1495">
        <w:rPr>
          <w:rFonts w:cs="Tahoma"/>
          <w:noProof/>
        </w:rPr>
        <w:fldChar w:fldCharType="begin"/>
      </w:r>
      <w:r w:rsidRPr="002A1495">
        <w:rPr>
          <w:rFonts w:cs="Tahoma"/>
          <w:noProof/>
        </w:rPr>
        <w:instrText xml:space="preserve"> PAGEREF _Toc256692319 \h </w:instrText>
      </w:r>
      <w:r w:rsidRPr="002A1495">
        <w:rPr>
          <w:rFonts w:cs="Tahoma"/>
          <w:noProof/>
        </w:rPr>
      </w:r>
      <w:r w:rsidRPr="002A1495">
        <w:rPr>
          <w:rFonts w:cs="Tahoma"/>
          <w:noProof/>
        </w:rPr>
        <w:fldChar w:fldCharType="separate"/>
      </w:r>
      <w:r w:rsidRPr="002A1495">
        <w:rPr>
          <w:rFonts w:cs="Tahoma"/>
          <w:noProof/>
        </w:rPr>
        <w:t>29</w:t>
      </w:r>
      <w:r w:rsidRPr="002A1495">
        <w:rPr>
          <w:rFonts w:cs="Tahoma"/>
          <w:noProof/>
        </w:rPr>
        <w:fldChar w:fldCharType="end"/>
      </w:r>
    </w:p>
    <w:p w14:paraId="6D62A331"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2.13</w:t>
      </w:r>
      <w:r w:rsidRPr="002A1495">
        <w:rPr>
          <w:rFonts w:eastAsiaTheme="minorEastAsia" w:cs="Tahoma"/>
          <w:smallCaps w:val="0"/>
          <w:sz w:val="24"/>
          <w:szCs w:val="24"/>
          <w:lang w:eastAsia="ja-JP"/>
        </w:rPr>
        <w:tab/>
      </w:r>
      <w:r w:rsidRPr="002A1495">
        <w:rPr>
          <w:rFonts w:cs="Tahoma"/>
        </w:rPr>
        <w:t>VGA INPUT CARD</w:t>
      </w:r>
      <w:r w:rsidRPr="002A1495">
        <w:rPr>
          <w:rFonts w:cs="Tahoma"/>
        </w:rPr>
        <w:tab/>
      </w:r>
      <w:r w:rsidRPr="002A1495">
        <w:rPr>
          <w:rFonts w:cs="Tahoma"/>
        </w:rPr>
        <w:fldChar w:fldCharType="begin"/>
      </w:r>
      <w:r w:rsidRPr="002A1495">
        <w:rPr>
          <w:rFonts w:cs="Tahoma"/>
        </w:rPr>
        <w:instrText xml:space="preserve"> PAGEREF _Toc256692320 \h </w:instrText>
      </w:r>
      <w:r w:rsidRPr="002A1495">
        <w:rPr>
          <w:rFonts w:cs="Tahoma"/>
        </w:rPr>
      </w:r>
      <w:r w:rsidRPr="002A1495">
        <w:rPr>
          <w:rFonts w:cs="Tahoma"/>
        </w:rPr>
        <w:fldChar w:fldCharType="separate"/>
      </w:r>
      <w:r w:rsidRPr="002A1495">
        <w:rPr>
          <w:rFonts w:cs="Tahoma"/>
        </w:rPr>
        <w:t>29</w:t>
      </w:r>
      <w:r w:rsidRPr="002A1495">
        <w:rPr>
          <w:rFonts w:cs="Tahoma"/>
        </w:rPr>
        <w:fldChar w:fldCharType="end"/>
      </w:r>
    </w:p>
    <w:p w14:paraId="7C1B8CFA"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_Toc256692321 \h </w:instrText>
      </w:r>
      <w:r w:rsidRPr="002A1495">
        <w:rPr>
          <w:rFonts w:cs="Tahoma"/>
          <w:noProof/>
        </w:rPr>
      </w:r>
      <w:r w:rsidRPr="002A1495">
        <w:rPr>
          <w:rFonts w:cs="Tahoma"/>
          <w:noProof/>
        </w:rPr>
        <w:fldChar w:fldCharType="separate"/>
      </w:r>
      <w:r w:rsidRPr="002A1495">
        <w:rPr>
          <w:rFonts w:cs="Tahoma"/>
          <w:noProof/>
        </w:rPr>
        <w:t>29</w:t>
      </w:r>
      <w:r w:rsidRPr="002A1495">
        <w:rPr>
          <w:rFonts w:cs="Tahoma"/>
          <w:noProof/>
        </w:rPr>
        <w:fldChar w:fldCharType="end"/>
      </w:r>
    </w:p>
    <w:p w14:paraId="47FC4E87"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DMC-VGA</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_Toc256692322 \h </w:instrText>
      </w:r>
      <w:r w:rsidRPr="002A1495">
        <w:rPr>
          <w:rFonts w:cs="Tahoma"/>
          <w:noProof/>
        </w:rPr>
      </w:r>
      <w:r w:rsidRPr="002A1495">
        <w:rPr>
          <w:rFonts w:cs="Tahoma"/>
          <w:noProof/>
        </w:rPr>
        <w:fldChar w:fldCharType="separate"/>
      </w:r>
      <w:r w:rsidRPr="002A1495">
        <w:rPr>
          <w:rFonts w:cs="Tahoma"/>
          <w:noProof/>
        </w:rPr>
        <w:t>29</w:t>
      </w:r>
      <w:r w:rsidRPr="002A1495">
        <w:rPr>
          <w:rFonts w:cs="Tahoma"/>
          <w:noProof/>
        </w:rPr>
        <w:fldChar w:fldCharType="end"/>
      </w:r>
    </w:p>
    <w:p w14:paraId="355D66B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_Toc256692323 \h </w:instrText>
      </w:r>
      <w:r w:rsidRPr="002A1495">
        <w:rPr>
          <w:rFonts w:cs="Tahoma"/>
          <w:noProof/>
        </w:rPr>
      </w:r>
      <w:r w:rsidRPr="002A1495">
        <w:rPr>
          <w:rFonts w:cs="Tahoma"/>
          <w:noProof/>
        </w:rPr>
        <w:fldChar w:fldCharType="separate"/>
      </w:r>
      <w:r w:rsidRPr="002A1495">
        <w:rPr>
          <w:rFonts w:cs="Tahoma"/>
          <w:noProof/>
        </w:rPr>
        <w:t>29</w:t>
      </w:r>
      <w:r w:rsidRPr="002A1495">
        <w:rPr>
          <w:rFonts w:cs="Tahoma"/>
          <w:noProof/>
        </w:rPr>
        <w:fldChar w:fldCharType="end"/>
      </w:r>
    </w:p>
    <w:p w14:paraId="5B393904"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_Toc256692324 \h </w:instrText>
      </w:r>
      <w:r w:rsidRPr="002A1495">
        <w:rPr>
          <w:rFonts w:cs="Tahoma"/>
          <w:noProof/>
        </w:rPr>
      </w:r>
      <w:r w:rsidRPr="002A1495">
        <w:rPr>
          <w:rFonts w:cs="Tahoma"/>
          <w:noProof/>
        </w:rPr>
        <w:fldChar w:fldCharType="separate"/>
      </w:r>
      <w:r w:rsidRPr="002A1495">
        <w:rPr>
          <w:rFonts w:cs="Tahoma"/>
          <w:noProof/>
        </w:rPr>
        <w:t>29</w:t>
      </w:r>
      <w:r w:rsidRPr="002A1495">
        <w:rPr>
          <w:rFonts w:cs="Tahoma"/>
          <w:noProof/>
        </w:rPr>
        <w:fldChar w:fldCharType="end"/>
      </w:r>
    </w:p>
    <w:p w14:paraId="3D4D2871"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 input:</w:t>
      </w:r>
      <w:r w:rsidRPr="002A1495">
        <w:rPr>
          <w:rFonts w:cs="Tahoma"/>
          <w:noProof/>
        </w:rPr>
        <w:tab/>
      </w:r>
      <w:r w:rsidRPr="002A1495">
        <w:rPr>
          <w:rFonts w:cs="Tahoma"/>
          <w:noProof/>
        </w:rPr>
        <w:fldChar w:fldCharType="begin"/>
      </w:r>
      <w:r w:rsidRPr="002A1495">
        <w:rPr>
          <w:rFonts w:cs="Tahoma"/>
          <w:noProof/>
        </w:rPr>
        <w:instrText xml:space="preserve"> PAGEREF _Toc256692325 \h </w:instrText>
      </w:r>
      <w:r w:rsidRPr="002A1495">
        <w:rPr>
          <w:rFonts w:cs="Tahoma"/>
          <w:noProof/>
        </w:rPr>
      </w:r>
      <w:r w:rsidRPr="002A1495">
        <w:rPr>
          <w:rFonts w:cs="Tahoma"/>
          <w:noProof/>
        </w:rPr>
        <w:fldChar w:fldCharType="separate"/>
      </w:r>
      <w:r w:rsidRPr="002A1495">
        <w:rPr>
          <w:rFonts w:cs="Tahoma"/>
          <w:noProof/>
        </w:rPr>
        <w:t>30</w:t>
      </w:r>
      <w:r w:rsidRPr="002A1495">
        <w:rPr>
          <w:rFonts w:cs="Tahoma"/>
          <w:noProof/>
        </w:rPr>
        <w:fldChar w:fldCharType="end"/>
      </w:r>
    </w:p>
    <w:p w14:paraId="541556A9"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_Toc256692326 \h </w:instrText>
      </w:r>
      <w:r w:rsidRPr="002A1495">
        <w:rPr>
          <w:rFonts w:cs="Tahoma"/>
          <w:noProof/>
        </w:rPr>
      </w:r>
      <w:r w:rsidRPr="002A1495">
        <w:rPr>
          <w:rFonts w:cs="Tahoma"/>
          <w:noProof/>
        </w:rPr>
        <w:fldChar w:fldCharType="separate"/>
      </w:r>
      <w:r w:rsidRPr="002A1495">
        <w:rPr>
          <w:rFonts w:cs="Tahoma"/>
          <w:noProof/>
        </w:rPr>
        <w:t>30</w:t>
      </w:r>
      <w:r w:rsidRPr="002A1495">
        <w:rPr>
          <w:rFonts w:cs="Tahoma"/>
          <w:noProof/>
        </w:rPr>
        <w:fldChar w:fldCharType="end"/>
      </w:r>
    </w:p>
    <w:p w14:paraId="51AA628B"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USB:</w:t>
      </w:r>
      <w:r w:rsidRPr="002A1495">
        <w:rPr>
          <w:rFonts w:cs="Tahoma"/>
          <w:noProof/>
        </w:rPr>
        <w:tab/>
      </w:r>
      <w:r w:rsidRPr="002A1495">
        <w:rPr>
          <w:rFonts w:cs="Tahoma"/>
          <w:noProof/>
        </w:rPr>
        <w:fldChar w:fldCharType="begin"/>
      </w:r>
      <w:r w:rsidRPr="002A1495">
        <w:rPr>
          <w:rFonts w:cs="Tahoma"/>
          <w:noProof/>
        </w:rPr>
        <w:instrText xml:space="preserve"> PAGEREF _Toc256692327 \h </w:instrText>
      </w:r>
      <w:r w:rsidRPr="002A1495">
        <w:rPr>
          <w:rFonts w:cs="Tahoma"/>
          <w:noProof/>
        </w:rPr>
      </w:r>
      <w:r w:rsidRPr="002A1495">
        <w:rPr>
          <w:rFonts w:cs="Tahoma"/>
          <w:noProof/>
        </w:rPr>
        <w:fldChar w:fldCharType="separate"/>
      </w:r>
      <w:r w:rsidRPr="002A1495">
        <w:rPr>
          <w:rFonts w:cs="Tahoma"/>
          <w:noProof/>
        </w:rPr>
        <w:t>30</w:t>
      </w:r>
      <w:r w:rsidRPr="002A1495">
        <w:rPr>
          <w:rFonts w:cs="Tahoma"/>
          <w:noProof/>
        </w:rPr>
        <w:fldChar w:fldCharType="end"/>
      </w:r>
    </w:p>
    <w:p w14:paraId="10933D79"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2.14</w:t>
      </w:r>
      <w:r w:rsidRPr="002A1495">
        <w:rPr>
          <w:rFonts w:eastAsiaTheme="minorEastAsia" w:cs="Tahoma"/>
          <w:smallCaps w:val="0"/>
          <w:sz w:val="24"/>
          <w:szCs w:val="24"/>
          <w:lang w:eastAsia="ja-JP"/>
        </w:rPr>
        <w:tab/>
      </w:r>
      <w:r w:rsidRPr="002A1495">
        <w:rPr>
          <w:rFonts w:cs="Tahoma"/>
        </w:rPr>
        <w:t>HD-SDI INPUT CARD</w:t>
      </w:r>
      <w:r w:rsidRPr="002A1495">
        <w:rPr>
          <w:rFonts w:cs="Tahoma"/>
        </w:rPr>
        <w:tab/>
      </w:r>
      <w:r w:rsidRPr="002A1495">
        <w:rPr>
          <w:rFonts w:cs="Tahoma"/>
        </w:rPr>
        <w:fldChar w:fldCharType="begin"/>
      </w:r>
      <w:r w:rsidRPr="002A1495">
        <w:rPr>
          <w:rFonts w:cs="Tahoma"/>
        </w:rPr>
        <w:instrText xml:space="preserve"> PAGEREF _Toc256692328 \h </w:instrText>
      </w:r>
      <w:r w:rsidRPr="002A1495">
        <w:rPr>
          <w:rFonts w:cs="Tahoma"/>
        </w:rPr>
      </w:r>
      <w:r w:rsidRPr="002A1495">
        <w:rPr>
          <w:rFonts w:cs="Tahoma"/>
        </w:rPr>
        <w:fldChar w:fldCharType="separate"/>
      </w:r>
      <w:r w:rsidRPr="002A1495">
        <w:rPr>
          <w:rFonts w:cs="Tahoma"/>
        </w:rPr>
        <w:t>30</w:t>
      </w:r>
      <w:r w:rsidRPr="002A1495">
        <w:rPr>
          <w:rFonts w:cs="Tahoma"/>
        </w:rPr>
        <w:fldChar w:fldCharType="end"/>
      </w:r>
    </w:p>
    <w:p w14:paraId="7BAA0FAA"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_Toc256692329 \h </w:instrText>
      </w:r>
      <w:r w:rsidRPr="002A1495">
        <w:rPr>
          <w:rFonts w:cs="Tahoma"/>
          <w:noProof/>
        </w:rPr>
      </w:r>
      <w:r w:rsidRPr="002A1495">
        <w:rPr>
          <w:rFonts w:cs="Tahoma"/>
          <w:noProof/>
        </w:rPr>
        <w:fldChar w:fldCharType="separate"/>
      </w:r>
      <w:r w:rsidRPr="002A1495">
        <w:rPr>
          <w:rFonts w:cs="Tahoma"/>
          <w:noProof/>
        </w:rPr>
        <w:t>30</w:t>
      </w:r>
      <w:r w:rsidRPr="002A1495">
        <w:rPr>
          <w:rFonts w:cs="Tahoma"/>
          <w:noProof/>
        </w:rPr>
        <w:fldChar w:fldCharType="end"/>
      </w:r>
    </w:p>
    <w:p w14:paraId="4627DC40"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lastRenderedPageBreak/>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HD-SDI</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_Toc256692330 \h </w:instrText>
      </w:r>
      <w:r w:rsidRPr="002A1495">
        <w:rPr>
          <w:rFonts w:cs="Tahoma"/>
          <w:noProof/>
        </w:rPr>
      </w:r>
      <w:r w:rsidRPr="002A1495">
        <w:rPr>
          <w:rFonts w:cs="Tahoma"/>
          <w:noProof/>
        </w:rPr>
        <w:fldChar w:fldCharType="separate"/>
      </w:r>
      <w:r w:rsidRPr="002A1495">
        <w:rPr>
          <w:rFonts w:cs="Tahoma"/>
          <w:noProof/>
        </w:rPr>
        <w:t>31</w:t>
      </w:r>
      <w:r w:rsidRPr="002A1495">
        <w:rPr>
          <w:rFonts w:cs="Tahoma"/>
          <w:noProof/>
        </w:rPr>
        <w:fldChar w:fldCharType="end"/>
      </w:r>
    </w:p>
    <w:p w14:paraId="023967E2"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_Toc256692331 \h </w:instrText>
      </w:r>
      <w:r w:rsidRPr="002A1495">
        <w:rPr>
          <w:rFonts w:cs="Tahoma"/>
          <w:noProof/>
        </w:rPr>
      </w:r>
      <w:r w:rsidRPr="002A1495">
        <w:rPr>
          <w:rFonts w:cs="Tahoma"/>
          <w:noProof/>
        </w:rPr>
        <w:fldChar w:fldCharType="separate"/>
      </w:r>
      <w:r w:rsidRPr="002A1495">
        <w:rPr>
          <w:rFonts w:cs="Tahoma"/>
          <w:noProof/>
        </w:rPr>
        <w:t>31</w:t>
      </w:r>
      <w:r w:rsidRPr="002A1495">
        <w:rPr>
          <w:rFonts w:cs="Tahoma"/>
          <w:noProof/>
        </w:rPr>
        <w:fldChar w:fldCharType="end"/>
      </w:r>
    </w:p>
    <w:p w14:paraId="6F52FA67"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HD-SDI input:</w:t>
      </w:r>
      <w:r w:rsidRPr="002A1495">
        <w:rPr>
          <w:rFonts w:cs="Tahoma"/>
          <w:noProof/>
        </w:rPr>
        <w:tab/>
      </w:r>
      <w:r w:rsidRPr="002A1495">
        <w:rPr>
          <w:rFonts w:cs="Tahoma"/>
          <w:noProof/>
        </w:rPr>
        <w:fldChar w:fldCharType="begin"/>
      </w:r>
      <w:r w:rsidRPr="002A1495">
        <w:rPr>
          <w:rFonts w:cs="Tahoma"/>
          <w:noProof/>
        </w:rPr>
        <w:instrText xml:space="preserve"> PAGEREF _Toc256692332 \h </w:instrText>
      </w:r>
      <w:r w:rsidRPr="002A1495">
        <w:rPr>
          <w:rFonts w:cs="Tahoma"/>
          <w:noProof/>
        </w:rPr>
      </w:r>
      <w:r w:rsidRPr="002A1495">
        <w:rPr>
          <w:rFonts w:cs="Tahoma"/>
          <w:noProof/>
        </w:rPr>
        <w:fldChar w:fldCharType="separate"/>
      </w:r>
      <w:r w:rsidRPr="002A1495">
        <w:rPr>
          <w:rFonts w:cs="Tahoma"/>
          <w:noProof/>
        </w:rPr>
        <w:t>31</w:t>
      </w:r>
      <w:r w:rsidRPr="002A1495">
        <w:rPr>
          <w:rFonts w:cs="Tahoma"/>
          <w:noProof/>
        </w:rPr>
        <w:fldChar w:fldCharType="end"/>
      </w:r>
    </w:p>
    <w:p w14:paraId="5D5D2F30"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HD-SDI Pass-through Output:</w:t>
      </w:r>
      <w:r w:rsidRPr="002A1495">
        <w:rPr>
          <w:rFonts w:cs="Tahoma"/>
          <w:noProof/>
        </w:rPr>
        <w:tab/>
      </w:r>
      <w:r w:rsidRPr="002A1495">
        <w:rPr>
          <w:rFonts w:cs="Tahoma"/>
          <w:noProof/>
        </w:rPr>
        <w:fldChar w:fldCharType="begin"/>
      </w:r>
      <w:r w:rsidRPr="002A1495">
        <w:rPr>
          <w:rFonts w:cs="Tahoma"/>
          <w:noProof/>
        </w:rPr>
        <w:instrText xml:space="preserve"> PAGEREF _Toc256692333 \h </w:instrText>
      </w:r>
      <w:r w:rsidRPr="002A1495">
        <w:rPr>
          <w:rFonts w:cs="Tahoma"/>
          <w:noProof/>
        </w:rPr>
      </w:r>
      <w:r w:rsidRPr="002A1495">
        <w:rPr>
          <w:rFonts w:cs="Tahoma"/>
          <w:noProof/>
        </w:rPr>
        <w:fldChar w:fldCharType="separate"/>
      </w:r>
      <w:r w:rsidRPr="002A1495">
        <w:rPr>
          <w:rFonts w:cs="Tahoma"/>
          <w:noProof/>
        </w:rPr>
        <w:t>31</w:t>
      </w:r>
      <w:r w:rsidRPr="002A1495">
        <w:rPr>
          <w:rFonts w:cs="Tahoma"/>
          <w:noProof/>
        </w:rPr>
        <w:fldChar w:fldCharType="end"/>
      </w:r>
    </w:p>
    <w:p w14:paraId="5AE83940"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_Toc256692334 \h </w:instrText>
      </w:r>
      <w:r w:rsidRPr="002A1495">
        <w:rPr>
          <w:rFonts w:cs="Tahoma"/>
          <w:noProof/>
        </w:rPr>
      </w:r>
      <w:r w:rsidRPr="002A1495">
        <w:rPr>
          <w:rFonts w:cs="Tahoma"/>
          <w:noProof/>
        </w:rPr>
        <w:fldChar w:fldCharType="separate"/>
      </w:r>
      <w:r w:rsidRPr="002A1495">
        <w:rPr>
          <w:rFonts w:cs="Tahoma"/>
          <w:noProof/>
        </w:rPr>
        <w:t>31</w:t>
      </w:r>
      <w:r w:rsidRPr="002A1495">
        <w:rPr>
          <w:rFonts w:cs="Tahoma"/>
          <w:noProof/>
        </w:rPr>
        <w:fldChar w:fldCharType="end"/>
      </w:r>
    </w:p>
    <w:p w14:paraId="19E92CE9"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 formats:</w:t>
      </w:r>
      <w:r w:rsidRPr="002A1495">
        <w:rPr>
          <w:rFonts w:cs="Tahoma"/>
          <w:noProof/>
        </w:rPr>
        <w:tab/>
      </w:r>
      <w:r w:rsidRPr="002A1495">
        <w:rPr>
          <w:rFonts w:cs="Tahoma"/>
          <w:noProof/>
        </w:rPr>
        <w:fldChar w:fldCharType="begin"/>
      </w:r>
      <w:r w:rsidRPr="002A1495">
        <w:rPr>
          <w:rFonts w:cs="Tahoma"/>
          <w:noProof/>
        </w:rPr>
        <w:instrText xml:space="preserve"> PAGEREF _Toc256692335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216CA643"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H.</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_Toc256692336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603313FB"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2.15</w:t>
      </w:r>
      <w:r w:rsidRPr="002A1495">
        <w:rPr>
          <w:rFonts w:eastAsiaTheme="minorEastAsia" w:cs="Tahoma"/>
          <w:smallCaps w:val="0"/>
          <w:sz w:val="24"/>
          <w:szCs w:val="24"/>
          <w:lang w:eastAsia="ja-JP"/>
        </w:rPr>
        <w:tab/>
      </w:r>
      <w:r w:rsidRPr="002A1495">
        <w:rPr>
          <w:rFonts w:cs="Tahoma"/>
        </w:rPr>
        <w:t>BNC VIDEO INPUT CARD</w:t>
      </w:r>
      <w:r w:rsidRPr="002A1495">
        <w:rPr>
          <w:rFonts w:cs="Tahoma"/>
        </w:rPr>
        <w:tab/>
      </w:r>
      <w:r w:rsidRPr="002A1495">
        <w:rPr>
          <w:rFonts w:cs="Tahoma"/>
        </w:rPr>
        <w:fldChar w:fldCharType="begin"/>
      </w:r>
      <w:r w:rsidRPr="002A1495">
        <w:rPr>
          <w:rFonts w:cs="Tahoma"/>
        </w:rPr>
        <w:instrText xml:space="preserve"> PAGEREF _Toc256692337 \h </w:instrText>
      </w:r>
      <w:r w:rsidRPr="002A1495">
        <w:rPr>
          <w:rFonts w:cs="Tahoma"/>
        </w:rPr>
      </w:r>
      <w:r w:rsidRPr="002A1495">
        <w:rPr>
          <w:rFonts w:cs="Tahoma"/>
        </w:rPr>
        <w:fldChar w:fldCharType="separate"/>
      </w:r>
      <w:r w:rsidRPr="002A1495">
        <w:rPr>
          <w:rFonts w:cs="Tahoma"/>
        </w:rPr>
        <w:t>32</w:t>
      </w:r>
      <w:r w:rsidRPr="002A1495">
        <w:rPr>
          <w:rFonts w:cs="Tahoma"/>
        </w:rPr>
        <w:fldChar w:fldCharType="end"/>
      </w:r>
    </w:p>
    <w:p w14:paraId="22927481"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_Toc256692338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678C370D"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DMC-VID-BNC</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_Toc256692339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0928E4CA"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_Toc256692340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00DDBE8D"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_Toc256692341 \h </w:instrText>
      </w:r>
      <w:r w:rsidRPr="002A1495">
        <w:rPr>
          <w:rFonts w:cs="Tahoma"/>
          <w:noProof/>
        </w:rPr>
      </w:r>
      <w:r w:rsidRPr="002A1495">
        <w:rPr>
          <w:rFonts w:cs="Tahoma"/>
          <w:noProof/>
        </w:rPr>
        <w:fldChar w:fldCharType="separate"/>
      </w:r>
      <w:r w:rsidRPr="002A1495">
        <w:rPr>
          <w:rFonts w:cs="Tahoma"/>
          <w:noProof/>
        </w:rPr>
        <w:t>32</w:t>
      </w:r>
      <w:r w:rsidRPr="002A1495">
        <w:rPr>
          <w:rFonts w:cs="Tahoma"/>
          <w:noProof/>
        </w:rPr>
        <w:fldChar w:fldCharType="end"/>
      </w:r>
    </w:p>
    <w:p w14:paraId="55E3DE4B"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 input:</w:t>
      </w:r>
      <w:r w:rsidRPr="002A1495">
        <w:rPr>
          <w:rFonts w:cs="Tahoma"/>
          <w:noProof/>
        </w:rPr>
        <w:tab/>
      </w:r>
      <w:r w:rsidRPr="002A1495">
        <w:rPr>
          <w:rFonts w:cs="Tahoma"/>
          <w:noProof/>
        </w:rPr>
        <w:fldChar w:fldCharType="begin"/>
      </w:r>
      <w:r w:rsidRPr="002A1495">
        <w:rPr>
          <w:rFonts w:cs="Tahoma"/>
          <w:noProof/>
        </w:rPr>
        <w:instrText xml:space="preserve"> PAGEREF _Toc256692342 \h </w:instrText>
      </w:r>
      <w:r w:rsidRPr="002A1495">
        <w:rPr>
          <w:rFonts w:cs="Tahoma"/>
          <w:noProof/>
        </w:rPr>
      </w:r>
      <w:r w:rsidRPr="002A1495">
        <w:rPr>
          <w:rFonts w:cs="Tahoma"/>
          <w:noProof/>
        </w:rPr>
        <w:fldChar w:fldCharType="separate"/>
      </w:r>
      <w:r w:rsidRPr="002A1495">
        <w:rPr>
          <w:rFonts w:cs="Tahoma"/>
          <w:noProof/>
        </w:rPr>
        <w:t>33</w:t>
      </w:r>
      <w:r w:rsidRPr="002A1495">
        <w:rPr>
          <w:rFonts w:cs="Tahoma"/>
          <w:noProof/>
        </w:rPr>
        <w:fldChar w:fldCharType="end"/>
      </w:r>
    </w:p>
    <w:p w14:paraId="21D3D07F"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_Toc256692343 \h </w:instrText>
      </w:r>
      <w:r w:rsidRPr="002A1495">
        <w:rPr>
          <w:rFonts w:cs="Tahoma"/>
          <w:noProof/>
        </w:rPr>
      </w:r>
      <w:r w:rsidRPr="002A1495">
        <w:rPr>
          <w:rFonts w:cs="Tahoma"/>
          <w:noProof/>
        </w:rPr>
        <w:fldChar w:fldCharType="separate"/>
      </w:r>
      <w:r w:rsidRPr="002A1495">
        <w:rPr>
          <w:rFonts w:cs="Tahoma"/>
          <w:noProof/>
        </w:rPr>
        <w:t>33</w:t>
      </w:r>
      <w:r w:rsidRPr="002A1495">
        <w:rPr>
          <w:rFonts w:cs="Tahoma"/>
          <w:noProof/>
        </w:rPr>
        <w:fldChar w:fldCharType="end"/>
      </w:r>
    </w:p>
    <w:p w14:paraId="55F250A2"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2.16</w:t>
      </w:r>
      <w:r w:rsidRPr="002A1495">
        <w:rPr>
          <w:rFonts w:eastAsiaTheme="minorEastAsia" w:cs="Tahoma"/>
          <w:smallCaps w:val="0"/>
          <w:sz w:val="24"/>
          <w:szCs w:val="24"/>
          <w:lang w:eastAsia="ja-JP"/>
        </w:rPr>
        <w:tab/>
      </w:r>
      <w:r w:rsidRPr="002A1495">
        <w:rPr>
          <w:rFonts w:cs="Tahoma"/>
        </w:rPr>
        <w:t>VIDEO INPUT CARD</w:t>
      </w:r>
      <w:r w:rsidRPr="002A1495">
        <w:rPr>
          <w:rFonts w:cs="Tahoma"/>
        </w:rPr>
        <w:tab/>
      </w:r>
      <w:r w:rsidRPr="002A1495">
        <w:rPr>
          <w:rFonts w:cs="Tahoma"/>
        </w:rPr>
        <w:fldChar w:fldCharType="begin"/>
      </w:r>
      <w:r w:rsidRPr="002A1495">
        <w:rPr>
          <w:rFonts w:cs="Tahoma"/>
        </w:rPr>
        <w:instrText xml:space="preserve"> PAGEREF _Toc256692344 \h </w:instrText>
      </w:r>
      <w:r w:rsidRPr="002A1495">
        <w:rPr>
          <w:rFonts w:cs="Tahoma"/>
        </w:rPr>
      </w:r>
      <w:r w:rsidRPr="002A1495">
        <w:rPr>
          <w:rFonts w:cs="Tahoma"/>
        </w:rPr>
        <w:fldChar w:fldCharType="separate"/>
      </w:r>
      <w:r w:rsidRPr="002A1495">
        <w:rPr>
          <w:rFonts w:cs="Tahoma"/>
        </w:rPr>
        <w:t>33</w:t>
      </w:r>
      <w:r w:rsidRPr="002A1495">
        <w:rPr>
          <w:rFonts w:cs="Tahoma"/>
        </w:rPr>
        <w:fldChar w:fldCharType="end"/>
      </w:r>
    </w:p>
    <w:p w14:paraId="4C0C2F0B"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_Toc256692345 \h </w:instrText>
      </w:r>
      <w:r w:rsidRPr="002A1495">
        <w:rPr>
          <w:rFonts w:cs="Tahoma"/>
          <w:noProof/>
        </w:rPr>
      </w:r>
      <w:r w:rsidRPr="002A1495">
        <w:rPr>
          <w:rFonts w:cs="Tahoma"/>
          <w:noProof/>
        </w:rPr>
        <w:fldChar w:fldCharType="separate"/>
      </w:r>
      <w:r w:rsidRPr="002A1495">
        <w:rPr>
          <w:rFonts w:cs="Tahoma"/>
          <w:noProof/>
        </w:rPr>
        <w:t>33</w:t>
      </w:r>
      <w:r w:rsidRPr="002A1495">
        <w:rPr>
          <w:rFonts w:cs="Tahoma"/>
          <w:noProof/>
        </w:rPr>
        <w:fldChar w:fldCharType="end"/>
      </w:r>
    </w:p>
    <w:p w14:paraId="0A758AD2"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DMC-VID4</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_Toc256692346 \h </w:instrText>
      </w:r>
      <w:r w:rsidRPr="002A1495">
        <w:rPr>
          <w:rFonts w:cs="Tahoma"/>
          <w:noProof/>
        </w:rPr>
      </w:r>
      <w:r w:rsidRPr="002A1495">
        <w:rPr>
          <w:rFonts w:cs="Tahoma"/>
          <w:noProof/>
        </w:rPr>
        <w:fldChar w:fldCharType="separate"/>
      </w:r>
      <w:r w:rsidRPr="002A1495">
        <w:rPr>
          <w:rFonts w:cs="Tahoma"/>
          <w:noProof/>
        </w:rPr>
        <w:t>33</w:t>
      </w:r>
      <w:r w:rsidRPr="002A1495">
        <w:rPr>
          <w:rFonts w:cs="Tahoma"/>
          <w:noProof/>
        </w:rPr>
        <w:fldChar w:fldCharType="end"/>
      </w:r>
    </w:p>
    <w:p w14:paraId="5A5B5B4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_Toc256692347 \h </w:instrText>
      </w:r>
      <w:r w:rsidRPr="002A1495">
        <w:rPr>
          <w:rFonts w:cs="Tahoma"/>
          <w:noProof/>
        </w:rPr>
      </w:r>
      <w:r w:rsidRPr="002A1495">
        <w:rPr>
          <w:rFonts w:cs="Tahoma"/>
          <w:noProof/>
        </w:rPr>
        <w:fldChar w:fldCharType="separate"/>
      </w:r>
      <w:r w:rsidRPr="002A1495">
        <w:rPr>
          <w:rFonts w:cs="Tahoma"/>
          <w:noProof/>
        </w:rPr>
        <w:t>33</w:t>
      </w:r>
      <w:r w:rsidRPr="002A1495">
        <w:rPr>
          <w:rFonts w:cs="Tahoma"/>
          <w:noProof/>
        </w:rPr>
        <w:fldChar w:fldCharType="end"/>
      </w:r>
    </w:p>
    <w:p w14:paraId="7DC89298"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Functions</w:t>
      </w:r>
      <w:r w:rsidRPr="002A1495">
        <w:rPr>
          <w:rFonts w:cs="Tahoma"/>
          <w:noProof/>
        </w:rPr>
        <w:tab/>
      </w:r>
      <w:r w:rsidRPr="002A1495">
        <w:rPr>
          <w:rFonts w:cs="Tahoma"/>
          <w:noProof/>
        </w:rPr>
        <w:fldChar w:fldCharType="begin"/>
      </w:r>
      <w:r w:rsidRPr="002A1495">
        <w:rPr>
          <w:rFonts w:cs="Tahoma"/>
          <w:noProof/>
        </w:rPr>
        <w:instrText xml:space="preserve"> PAGEREF _Toc256692348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12ACC416"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_Toc256692349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08EB4501"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_Toc256692350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44C2F601"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2.17</w:t>
      </w:r>
      <w:r w:rsidRPr="002A1495">
        <w:rPr>
          <w:rFonts w:eastAsiaTheme="minorEastAsia" w:cs="Tahoma"/>
          <w:smallCaps w:val="0"/>
          <w:sz w:val="24"/>
          <w:szCs w:val="24"/>
          <w:lang w:eastAsia="ja-JP"/>
        </w:rPr>
        <w:tab/>
      </w:r>
      <w:r w:rsidRPr="002A1495">
        <w:rPr>
          <w:rFonts w:cs="Tahoma"/>
        </w:rPr>
        <w:t>VIDEO WITH S/PDIF VIDEO INPUT CARD</w:t>
      </w:r>
      <w:r w:rsidRPr="002A1495">
        <w:rPr>
          <w:rFonts w:cs="Tahoma"/>
        </w:rPr>
        <w:tab/>
      </w:r>
      <w:r w:rsidRPr="002A1495">
        <w:rPr>
          <w:rFonts w:cs="Tahoma"/>
        </w:rPr>
        <w:fldChar w:fldCharType="begin"/>
      </w:r>
      <w:r w:rsidRPr="002A1495">
        <w:rPr>
          <w:rFonts w:cs="Tahoma"/>
        </w:rPr>
        <w:instrText xml:space="preserve"> PAGEREF _Toc256692351 \h </w:instrText>
      </w:r>
      <w:r w:rsidRPr="002A1495">
        <w:rPr>
          <w:rFonts w:cs="Tahoma"/>
        </w:rPr>
      </w:r>
      <w:r w:rsidRPr="002A1495">
        <w:rPr>
          <w:rFonts w:cs="Tahoma"/>
        </w:rPr>
        <w:fldChar w:fldCharType="separate"/>
      </w:r>
      <w:r w:rsidRPr="002A1495">
        <w:rPr>
          <w:rFonts w:cs="Tahoma"/>
        </w:rPr>
        <w:t>34</w:t>
      </w:r>
      <w:r w:rsidRPr="002A1495">
        <w:rPr>
          <w:rFonts w:cs="Tahoma"/>
        </w:rPr>
        <w:fldChar w:fldCharType="end"/>
      </w:r>
    </w:p>
    <w:p w14:paraId="06645883"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_Toc256692352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52A44C6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DMC-VID-RCA-D</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_Toc256692353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04137804"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_Toc256692354 \h </w:instrText>
      </w:r>
      <w:r w:rsidRPr="002A1495">
        <w:rPr>
          <w:rFonts w:cs="Tahoma"/>
          <w:noProof/>
        </w:rPr>
      </w:r>
      <w:r w:rsidRPr="002A1495">
        <w:rPr>
          <w:rFonts w:cs="Tahoma"/>
          <w:noProof/>
        </w:rPr>
        <w:fldChar w:fldCharType="separate"/>
      </w:r>
      <w:r w:rsidRPr="002A1495">
        <w:rPr>
          <w:rFonts w:cs="Tahoma"/>
          <w:noProof/>
        </w:rPr>
        <w:t>34</w:t>
      </w:r>
      <w:r w:rsidRPr="002A1495">
        <w:rPr>
          <w:rFonts w:cs="Tahoma"/>
          <w:noProof/>
        </w:rPr>
        <w:fldChar w:fldCharType="end"/>
      </w:r>
    </w:p>
    <w:p w14:paraId="79EFE334"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_Toc256692355 \h </w:instrText>
      </w:r>
      <w:r w:rsidRPr="002A1495">
        <w:rPr>
          <w:rFonts w:cs="Tahoma"/>
          <w:noProof/>
        </w:rPr>
      </w:r>
      <w:r w:rsidRPr="002A1495">
        <w:rPr>
          <w:rFonts w:cs="Tahoma"/>
          <w:noProof/>
        </w:rPr>
        <w:fldChar w:fldCharType="separate"/>
      </w:r>
      <w:r w:rsidRPr="002A1495">
        <w:rPr>
          <w:rFonts w:cs="Tahoma"/>
          <w:noProof/>
        </w:rPr>
        <w:t>35</w:t>
      </w:r>
      <w:r w:rsidRPr="002A1495">
        <w:rPr>
          <w:rFonts w:cs="Tahoma"/>
          <w:noProof/>
        </w:rPr>
        <w:fldChar w:fldCharType="end"/>
      </w:r>
    </w:p>
    <w:p w14:paraId="02EC331D"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 input:</w:t>
      </w:r>
      <w:r w:rsidRPr="002A1495">
        <w:rPr>
          <w:rFonts w:cs="Tahoma"/>
          <w:noProof/>
        </w:rPr>
        <w:tab/>
      </w:r>
      <w:r w:rsidRPr="002A1495">
        <w:rPr>
          <w:rFonts w:cs="Tahoma"/>
          <w:noProof/>
        </w:rPr>
        <w:fldChar w:fldCharType="begin"/>
      </w:r>
      <w:r w:rsidRPr="002A1495">
        <w:rPr>
          <w:rFonts w:cs="Tahoma"/>
          <w:noProof/>
        </w:rPr>
        <w:instrText xml:space="preserve"> PAGEREF _Toc256692356 \h </w:instrText>
      </w:r>
      <w:r w:rsidRPr="002A1495">
        <w:rPr>
          <w:rFonts w:cs="Tahoma"/>
          <w:noProof/>
        </w:rPr>
      </w:r>
      <w:r w:rsidRPr="002A1495">
        <w:rPr>
          <w:rFonts w:cs="Tahoma"/>
          <w:noProof/>
        </w:rPr>
        <w:fldChar w:fldCharType="separate"/>
      </w:r>
      <w:r w:rsidRPr="002A1495">
        <w:rPr>
          <w:rFonts w:cs="Tahoma"/>
          <w:noProof/>
        </w:rPr>
        <w:t>35</w:t>
      </w:r>
      <w:r w:rsidRPr="002A1495">
        <w:rPr>
          <w:rFonts w:cs="Tahoma"/>
          <w:noProof/>
        </w:rPr>
        <w:fldChar w:fldCharType="end"/>
      </w:r>
    </w:p>
    <w:p w14:paraId="3A717E55"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_Toc256692357 \h </w:instrText>
      </w:r>
      <w:r w:rsidRPr="002A1495">
        <w:rPr>
          <w:rFonts w:cs="Tahoma"/>
          <w:noProof/>
        </w:rPr>
      </w:r>
      <w:r w:rsidRPr="002A1495">
        <w:rPr>
          <w:rFonts w:cs="Tahoma"/>
          <w:noProof/>
        </w:rPr>
        <w:fldChar w:fldCharType="separate"/>
      </w:r>
      <w:r w:rsidRPr="002A1495">
        <w:rPr>
          <w:rFonts w:cs="Tahoma"/>
          <w:noProof/>
        </w:rPr>
        <w:t>35</w:t>
      </w:r>
      <w:r w:rsidRPr="002A1495">
        <w:rPr>
          <w:rFonts w:cs="Tahoma"/>
          <w:noProof/>
        </w:rPr>
        <w:fldChar w:fldCharType="end"/>
      </w:r>
    </w:p>
    <w:p w14:paraId="2F084F76"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2.18</w:t>
      </w:r>
      <w:r w:rsidRPr="002A1495">
        <w:rPr>
          <w:rFonts w:eastAsiaTheme="minorEastAsia" w:cs="Tahoma"/>
          <w:smallCaps w:val="0"/>
          <w:sz w:val="24"/>
          <w:szCs w:val="24"/>
          <w:lang w:eastAsia="ja-JP"/>
        </w:rPr>
        <w:tab/>
      </w:r>
      <w:r w:rsidRPr="002A1495">
        <w:rPr>
          <w:rFonts w:cs="Tahoma"/>
        </w:rPr>
        <w:t>VIDEO WITH STEREO INPUT CARD</w:t>
      </w:r>
      <w:r w:rsidRPr="002A1495">
        <w:rPr>
          <w:rFonts w:cs="Tahoma"/>
        </w:rPr>
        <w:tab/>
      </w:r>
      <w:r w:rsidRPr="002A1495">
        <w:rPr>
          <w:rFonts w:cs="Tahoma"/>
        </w:rPr>
        <w:fldChar w:fldCharType="begin"/>
      </w:r>
      <w:r w:rsidRPr="002A1495">
        <w:rPr>
          <w:rFonts w:cs="Tahoma"/>
        </w:rPr>
        <w:instrText xml:space="preserve"> PAGEREF _Toc256692358 \h </w:instrText>
      </w:r>
      <w:r w:rsidRPr="002A1495">
        <w:rPr>
          <w:rFonts w:cs="Tahoma"/>
        </w:rPr>
      </w:r>
      <w:r w:rsidRPr="002A1495">
        <w:rPr>
          <w:rFonts w:cs="Tahoma"/>
        </w:rPr>
        <w:fldChar w:fldCharType="separate"/>
      </w:r>
      <w:r w:rsidRPr="002A1495">
        <w:rPr>
          <w:rFonts w:cs="Tahoma"/>
        </w:rPr>
        <w:t>35</w:t>
      </w:r>
      <w:r w:rsidRPr="002A1495">
        <w:rPr>
          <w:rFonts w:cs="Tahoma"/>
        </w:rPr>
        <w:fldChar w:fldCharType="end"/>
      </w:r>
    </w:p>
    <w:p w14:paraId="6CDD1E68"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_Toc256692359 \h </w:instrText>
      </w:r>
      <w:r w:rsidRPr="002A1495">
        <w:rPr>
          <w:rFonts w:cs="Tahoma"/>
          <w:noProof/>
        </w:rPr>
      </w:r>
      <w:r w:rsidRPr="002A1495">
        <w:rPr>
          <w:rFonts w:cs="Tahoma"/>
          <w:noProof/>
        </w:rPr>
        <w:fldChar w:fldCharType="separate"/>
      </w:r>
      <w:r w:rsidRPr="002A1495">
        <w:rPr>
          <w:rFonts w:cs="Tahoma"/>
          <w:noProof/>
        </w:rPr>
        <w:t>35</w:t>
      </w:r>
      <w:r w:rsidRPr="002A1495">
        <w:rPr>
          <w:rFonts w:cs="Tahoma"/>
          <w:noProof/>
        </w:rPr>
        <w:fldChar w:fldCharType="end"/>
      </w:r>
    </w:p>
    <w:p w14:paraId="79E472FD"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DMC-VID-RCA-A</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_Toc256692360 \h </w:instrText>
      </w:r>
      <w:r w:rsidRPr="002A1495">
        <w:rPr>
          <w:rFonts w:cs="Tahoma"/>
          <w:noProof/>
        </w:rPr>
      </w:r>
      <w:r w:rsidRPr="002A1495">
        <w:rPr>
          <w:rFonts w:cs="Tahoma"/>
          <w:noProof/>
        </w:rPr>
        <w:fldChar w:fldCharType="separate"/>
      </w:r>
      <w:r w:rsidRPr="002A1495">
        <w:rPr>
          <w:rFonts w:cs="Tahoma"/>
          <w:noProof/>
        </w:rPr>
        <w:t>36</w:t>
      </w:r>
      <w:r w:rsidRPr="002A1495">
        <w:rPr>
          <w:rFonts w:cs="Tahoma"/>
          <w:noProof/>
        </w:rPr>
        <w:fldChar w:fldCharType="end"/>
      </w:r>
    </w:p>
    <w:p w14:paraId="4C1C53D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_Toc256692361 \h </w:instrText>
      </w:r>
      <w:r w:rsidRPr="002A1495">
        <w:rPr>
          <w:rFonts w:cs="Tahoma"/>
          <w:noProof/>
        </w:rPr>
      </w:r>
      <w:r w:rsidRPr="002A1495">
        <w:rPr>
          <w:rFonts w:cs="Tahoma"/>
          <w:noProof/>
        </w:rPr>
        <w:fldChar w:fldCharType="separate"/>
      </w:r>
      <w:r w:rsidRPr="002A1495">
        <w:rPr>
          <w:rFonts w:cs="Tahoma"/>
          <w:noProof/>
        </w:rPr>
        <w:t>36</w:t>
      </w:r>
      <w:r w:rsidRPr="002A1495">
        <w:rPr>
          <w:rFonts w:cs="Tahoma"/>
          <w:noProof/>
        </w:rPr>
        <w:fldChar w:fldCharType="end"/>
      </w:r>
    </w:p>
    <w:p w14:paraId="75C82ECC"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input:</w:t>
      </w:r>
      <w:r w:rsidRPr="002A1495">
        <w:rPr>
          <w:rFonts w:cs="Tahoma"/>
          <w:noProof/>
        </w:rPr>
        <w:tab/>
      </w:r>
      <w:r w:rsidRPr="002A1495">
        <w:rPr>
          <w:rFonts w:cs="Tahoma"/>
          <w:noProof/>
        </w:rPr>
        <w:fldChar w:fldCharType="begin"/>
      </w:r>
      <w:r w:rsidRPr="002A1495">
        <w:rPr>
          <w:rFonts w:cs="Tahoma"/>
          <w:noProof/>
        </w:rPr>
        <w:instrText xml:space="preserve"> PAGEREF _Toc256692362 \h </w:instrText>
      </w:r>
      <w:r w:rsidRPr="002A1495">
        <w:rPr>
          <w:rFonts w:cs="Tahoma"/>
          <w:noProof/>
        </w:rPr>
      </w:r>
      <w:r w:rsidRPr="002A1495">
        <w:rPr>
          <w:rFonts w:cs="Tahoma"/>
          <w:noProof/>
        </w:rPr>
        <w:fldChar w:fldCharType="separate"/>
      </w:r>
      <w:r w:rsidRPr="002A1495">
        <w:rPr>
          <w:rFonts w:cs="Tahoma"/>
          <w:noProof/>
        </w:rPr>
        <w:t>36</w:t>
      </w:r>
      <w:r w:rsidRPr="002A1495">
        <w:rPr>
          <w:rFonts w:cs="Tahoma"/>
          <w:noProof/>
        </w:rPr>
        <w:fldChar w:fldCharType="end"/>
      </w:r>
    </w:p>
    <w:p w14:paraId="1BB838F4"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 input:</w:t>
      </w:r>
      <w:r w:rsidRPr="002A1495">
        <w:rPr>
          <w:rFonts w:cs="Tahoma"/>
          <w:noProof/>
        </w:rPr>
        <w:tab/>
      </w:r>
      <w:r w:rsidRPr="002A1495">
        <w:rPr>
          <w:rFonts w:cs="Tahoma"/>
          <w:noProof/>
        </w:rPr>
        <w:fldChar w:fldCharType="begin"/>
      </w:r>
      <w:r w:rsidRPr="002A1495">
        <w:rPr>
          <w:rFonts w:cs="Tahoma"/>
          <w:noProof/>
        </w:rPr>
        <w:instrText xml:space="preserve"> PAGEREF _Toc256692363 \h </w:instrText>
      </w:r>
      <w:r w:rsidRPr="002A1495">
        <w:rPr>
          <w:rFonts w:cs="Tahoma"/>
          <w:noProof/>
        </w:rPr>
      </w:r>
      <w:r w:rsidRPr="002A1495">
        <w:rPr>
          <w:rFonts w:cs="Tahoma"/>
          <w:noProof/>
        </w:rPr>
        <w:fldChar w:fldCharType="separate"/>
      </w:r>
      <w:r w:rsidRPr="002A1495">
        <w:rPr>
          <w:rFonts w:cs="Tahoma"/>
          <w:noProof/>
        </w:rPr>
        <w:t>36</w:t>
      </w:r>
      <w:r w:rsidRPr="002A1495">
        <w:rPr>
          <w:rFonts w:cs="Tahoma"/>
          <w:noProof/>
        </w:rPr>
        <w:fldChar w:fldCharType="end"/>
      </w:r>
    </w:p>
    <w:p w14:paraId="056DB166"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_Toc256692364 \h </w:instrText>
      </w:r>
      <w:r w:rsidRPr="002A1495">
        <w:rPr>
          <w:rFonts w:cs="Tahoma"/>
          <w:noProof/>
        </w:rPr>
      </w:r>
      <w:r w:rsidRPr="002A1495">
        <w:rPr>
          <w:rFonts w:cs="Tahoma"/>
          <w:noProof/>
        </w:rPr>
        <w:fldChar w:fldCharType="separate"/>
      </w:r>
      <w:r w:rsidRPr="002A1495">
        <w:rPr>
          <w:rFonts w:cs="Tahoma"/>
          <w:noProof/>
        </w:rPr>
        <w:t>36</w:t>
      </w:r>
      <w:r w:rsidRPr="002A1495">
        <w:rPr>
          <w:rFonts w:cs="Tahoma"/>
          <w:noProof/>
        </w:rPr>
        <w:fldChar w:fldCharType="end"/>
      </w:r>
    </w:p>
    <w:p w14:paraId="5C3B57D7"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2.19</w:t>
      </w:r>
      <w:r w:rsidRPr="002A1495">
        <w:rPr>
          <w:rFonts w:eastAsiaTheme="minorEastAsia" w:cs="Tahoma"/>
          <w:smallCaps w:val="0"/>
          <w:sz w:val="24"/>
          <w:szCs w:val="24"/>
          <w:lang w:eastAsia="ja-JP"/>
        </w:rPr>
        <w:tab/>
      </w:r>
      <w:r w:rsidRPr="002A1495">
        <w:rPr>
          <w:rFonts w:cs="Tahoma"/>
        </w:rPr>
        <w:t>SINGLE CABLE UTP/STP INPUT CARD</w:t>
      </w:r>
      <w:r w:rsidRPr="002A1495">
        <w:rPr>
          <w:rFonts w:cs="Tahoma"/>
        </w:rPr>
        <w:tab/>
      </w:r>
      <w:r w:rsidRPr="002A1495">
        <w:rPr>
          <w:rFonts w:cs="Tahoma"/>
        </w:rPr>
        <w:fldChar w:fldCharType="begin"/>
      </w:r>
      <w:r w:rsidRPr="002A1495">
        <w:rPr>
          <w:rFonts w:cs="Tahoma"/>
        </w:rPr>
        <w:instrText xml:space="preserve"> PAGEREF _Toc256692365 \h </w:instrText>
      </w:r>
      <w:r w:rsidRPr="002A1495">
        <w:rPr>
          <w:rFonts w:cs="Tahoma"/>
        </w:rPr>
      </w:r>
      <w:r w:rsidRPr="002A1495">
        <w:rPr>
          <w:rFonts w:cs="Tahoma"/>
        </w:rPr>
        <w:fldChar w:fldCharType="separate"/>
      </w:r>
      <w:r w:rsidRPr="002A1495">
        <w:rPr>
          <w:rFonts w:cs="Tahoma"/>
        </w:rPr>
        <w:t>37</w:t>
      </w:r>
      <w:r w:rsidRPr="002A1495">
        <w:rPr>
          <w:rFonts w:cs="Tahoma"/>
        </w:rPr>
        <w:fldChar w:fldCharType="end"/>
      </w:r>
    </w:p>
    <w:p w14:paraId="6BA5BF60"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_Toc256692366 \h </w:instrText>
      </w:r>
      <w:r w:rsidRPr="002A1495">
        <w:rPr>
          <w:rFonts w:cs="Tahoma"/>
          <w:noProof/>
        </w:rPr>
      </w:r>
      <w:r w:rsidRPr="002A1495">
        <w:rPr>
          <w:rFonts w:cs="Tahoma"/>
          <w:noProof/>
        </w:rPr>
        <w:fldChar w:fldCharType="separate"/>
      </w:r>
      <w:r w:rsidRPr="002A1495">
        <w:rPr>
          <w:rFonts w:cs="Tahoma"/>
          <w:noProof/>
        </w:rPr>
        <w:t>37</w:t>
      </w:r>
      <w:r w:rsidRPr="002A1495">
        <w:rPr>
          <w:rFonts w:cs="Tahoma"/>
          <w:noProof/>
        </w:rPr>
        <w:fldChar w:fldCharType="end"/>
      </w:r>
    </w:p>
    <w:p w14:paraId="50ABB1C5"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DMC-C</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_Toc256692367 \h </w:instrText>
      </w:r>
      <w:r w:rsidRPr="002A1495">
        <w:rPr>
          <w:rFonts w:cs="Tahoma"/>
          <w:noProof/>
        </w:rPr>
      </w:r>
      <w:r w:rsidRPr="002A1495">
        <w:rPr>
          <w:rFonts w:cs="Tahoma"/>
          <w:noProof/>
        </w:rPr>
        <w:fldChar w:fldCharType="separate"/>
      </w:r>
      <w:r w:rsidRPr="002A1495">
        <w:rPr>
          <w:rFonts w:cs="Tahoma"/>
          <w:noProof/>
        </w:rPr>
        <w:t>37</w:t>
      </w:r>
      <w:r w:rsidRPr="002A1495">
        <w:rPr>
          <w:rFonts w:cs="Tahoma"/>
          <w:noProof/>
        </w:rPr>
        <w:fldChar w:fldCharType="end"/>
      </w:r>
    </w:p>
    <w:p w14:paraId="65CFC1FC"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  Input card shall be a modular unit with the following characteristics:</w:t>
      </w:r>
      <w:r w:rsidRPr="002A1495">
        <w:rPr>
          <w:rFonts w:cs="Tahoma"/>
          <w:noProof/>
        </w:rPr>
        <w:tab/>
      </w:r>
      <w:r w:rsidRPr="002A1495">
        <w:rPr>
          <w:rFonts w:cs="Tahoma"/>
          <w:noProof/>
        </w:rPr>
        <w:fldChar w:fldCharType="begin"/>
      </w:r>
      <w:r w:rsidRPr="002A1495">
        <w:rPr>
          <w:rFonts w:cs="Tahoma"/>
          <w:noProof/>
        </w:rPr>
        <w:instrText xml:space="preserve"> PAGEREF _Toc256692368 \h </w:instrText>
      </w:r>
      <w:r w:rsidRPr="002A1495">
        <w:rPr>
          <w:rFonts w:cs="Tahoma"/>
          <w:noProof/>
        </w:rPr>
      </w:r>
      <w:r w:rsidRPr="002A1495">
        <w:rPr>
          <w:rFonts w:cs="Tahoma"/>
          <w:noProof/>
        </w:rPr>
        <w:fldChar w:fldCharType="separate"/>
      </w:r>
      <w:r w:rsidRPr="002A1495">
        <w:rPr>
          <w:rFonts w:cs="Tahoma"/>
          <w:noProof/>
        </w:rPr>
        <w:t>37</w:t>
      </w:r>
      <w:r w:rsidRPr="002A1495">
        <w:rPr>
          <w:rFonts w:cs="Tahoma"/>
          <w:noProof/>
        </w:rPr>
        <w:fldChar w:fldCharType="end"/>
      </w:r>
    </w:p>
    <w:p w14:paraId="6E51BE34"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Transmitter receive input:</w:t>
      </w:r>
      <w:r w:rsidRPr="002A1495">
        <w:rPr>
          <w:rFonts w:cs="Tahoma"/>
          <w:noProof/>
        </w:rPr>
        <w:tab/>
      </w:r>
      <w:r w:rsidRPr="002A1495">
        <w:rPr>
          <w:rFonts w:cs="Tahoma"/>
          <w:noProof/>
        </w:rPr>
        <w:fldChar w:fldCharType="begin"/>
      </w:r>
      <w:r w:rsidRPr="002A1495">
        <w:rPr>
          <w:rFonts w:cs="Tahoma"/>
          <w:noProof/>
        </w:rPr>
        <w:instrText xml:space="preserve"> PAGEREF _Toc256692369 \h </w:instrText>
      </w:r>
      <w:r w:rsidRPr="002A1495">
        <w:rPr>
          <w:rFonts w:cs="Tahoma"/>
          <w:noProof/>
        </w:rPr>
      </w:r>
      <w:r w:rsidRPr="002A1495">
        <w:rPr>
          <w:rFonts w:cs="Tahoma"/>
          <w:noProof/>
        </w:rPr>
        <w:fldChar w:fldCharType="separate"/>
      </w:r>
      <w:r w:rsidRPr="002A1495">
        <w:rPr>
          <w:rFonts w:cs="Tahoma"/>
          <w:noProof/>
        </w:rPr>
        <w:t>37</w:t>
      </w:r>
      <w:r w:rsidRPr="002A1495">
        <w:rPr>
          <w:rFonts w:cs="Tahoma"/>
          <w:noProof/>
        </w:rPr>
        <w:fldChar w:fldCharType="end"/>
      </w:r>
    </w:p>
    <w:p w14:paraId="50FAD30A"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Transmitter remote power supply capability</w:t>
      </w:r>
      <w:r w:rsidRPr="002A1495">
        <w:rPr>
          <w:rFonts w:cs="Tahoma"/>
          <w:noProof/>
        </w:rPr>
        <w:tab/>
      </w:r>
      <w:r w:rsidRPr="002A1495">
        <w:rPr>
          <w:rFonts w:cs="Tahoma"/>
          <w:noProof/>
        </w:rPr>
        <w:fldChar w:fldCharType="begin"/>
      </w:r>
      <w:r w:rsidRPr="002A1495">
        <w:rPr>
          <w:rFonts w:cs="Tahoma"/>
          <w:noProof/>
        </w:rPr>
        <w:instrText xml:space="preserve"> PAGEREF _Toc256692370 \h </w:instrText>
      </w:r>
      <w:r w:rsidRPr="002A1495">
        <w:rPr>
          <w:rFonts w:cs="Tahoma"/>
          <w:noProof/>
        </w:rPr>
      </w:r>
      <w:r w:rsidRPr="002A1495">
        <w:rPr>
          <w:rFonts w:cs="Tahoma"/>
          <w:noProof/>
        </w:rPr>
        <w:fldChar w:fldCharType="separate"/>
      </w:r>
      <w:r w:rsidRPr="002A1495">
        <w:rPr>
          <w:rFonts w:cs="Tahoma"/>
          <w:noProof/>
        </w:rPr>
        <w:t>38</w:t>
      </w:r>
      <w:r w:rsidRPr="002A1495">
        <w:rPr>
          <w:rFonts w:cs="Tahoma"/>
          <w:noProof/>
        </w:rPr>
        <w:fldChar w:fldCharType="end"/>
      </w:r>
    </w:p>
    <w:p w14:paraId="417F141A"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_Toc256692371 \h </w:instrText>
      </w:r>
      <w:r w:rsidRPr="002A1495">
        <w:rPr>
          <w:rFonts w:cs="Tahoma"/>
          <w:noProof/>
        </w:rPr>
      </w:r>
      <w:r w:rsidRPr="002A1495">
        <w:rPr>
          <w:rFonts w:cs="Tahoma"/>
          <w:noProof/>
        </w:rPr>
        <w:fldChar w:fldCharType="separate"/>
      </w:r>
      <w:r w:rsidRPr="002A1495">
        <w:rPr>
          <w:rFonts w:cs="Tahoma"/>
          <w:noProof/>
        </w:rPr>
        <w:t>38</w:t>
      </w:r>
      <w:r w:rsidRPr="002A1495">
        <w:rPr>
          <w:rFonts w:cs="Tahoma"/>
          <w:noProof/>
        </w:rPr>
        <w:fldChar w:fldCharType="end"/>
      </w:r>
    </w:p>
    <w:p w14:paraId="433311BF" w14:textId="77777777" w:rsidR="002A1495" w:rsidRPr="002A1495" w:rsidRDefault="002A1495">
      <w:pPr>
        <w:pStyle w:val="TOC3"/>
        <w:tabs>
          <w:tab w:val="left" w:pos="834"/>
          <w:tab w:val="right" w:leader="dot" w:pos="9350"/>
        </w:tabs>
        <w:rPr>
          <w:rFonts w:eastAsiaTheme="minorEastAsia" w:cs="Tahoma"/>
          <w:noProof/>
          <w:sz w:val="24"/>
          <w:szCs w:val="24"/>
          <w:lang w:eastAsia="ja-JP"/>
        </w:rPr>
      </w:pPr>
      <w:r w:rsidRPr="002A1495">
        <w:rPr>
          <w:rFonts w:cs="Tahoma"/>
          <w:noProof/>
        </w:rPr>
        <w:t>G.</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_Toc256692372 \h </w:instrText>
      </w:r>
      <w:r w:rsidRPr="002A1495">
        <w:rPr>
          <w:rFonts w:cs="Tahoma"/>
          <w:noProof/>
        </w:rPr>
      </w:r>
      <w:r w:rsidRPr="002A1495">
        <w:rPr>
          <w:rFonts w:cs="Tahoma"/>
          <w:noProof/>
        </w:rPr>
        <w:fldChar w:fldCharType="separate"/>
      </w:r>
      <w:r w:rsidRPr="002A1495">
        <w:rPr>
          <w:rFonts w:cs="Tahoma"/>
          <w:noProof/>
        </w:rPr>
        <w:t>38</w:t>
      </w:r>
      <w:r w:rsidRPr="002A1495">
        <w:rPr>
          <w:rFonts w:cs="Tahoma"/>
          <w:noProof/>
        </w:rPr>
        <w:fldChar w:fldCharType="end"/>
      </w:r>
    </w:p>
    <w:p w14:paraId="193CA03C"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H.</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_Toc256692373 \h </w:instrText>
      </w:r>
      <w:r w:rsidRPr="002A1495">
        <w:rPr>
          <w:rFonts w:cs="Tahoma"/>
          <w:noProof/>
        </w:rPr>
      </w:r>
      <w:r w:rsidRPr="002A1495">
        <w:rPr>
          <w:rFonts w:cs="Tahoma"/>
          <w:noProof/>
        </w:rPr>
        <w:fldChar w:fldCharType="separate"/>
      </w:r>
      <w:r w:rsidRPr="002A1495">
        <w:rPr>
          <w:rFonts w:cs="Tahoma"/>
          <w:noProof/>
        </w:rPr>
        <w:t>38</w:t>
      </w:r>
      <w:r w:rsidRPr="002A1495">
        <w:rPr>
          <w:rFonts w:cs="Tahoma"/>
          <w:noProof/>
        </w:rPr>
        <w:fldChar w:fldCharType="end"/>
      </w:r>
    </w:p>
    <w:p w14:paraId="45DBDB17"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2.20</w:t>
      </w:r>
      <w:r w:rsidRPr="002A1495">
        <w:rPr>
          <w:rFonts w:eastAsiaTheme="minorEastAsia" w:cs="Tahoma"/>
          <w:smallCaps w:val="0"/>
          <w:sz w:val="24"/>
          <w:szCs w:val="24"/>
          <w:lang w:eastAsia="ja-JP"/>
        </w:rPr>
        <w:tab/>
      </w:r>
      <w:r w:rsidRPr="002A1495">
        <w:rPr>
          <w:rFonts w:cs="Tahoma"/>
        </w:rPr>
        <w:t>MULTIMODE FIBER INPUT CARD</w:t>
      </w:r>
      <w:r w:rsidRPr="002A1495">
        <w:rPr>
          <w:rFonts w:cs="Tahoma"/>
        </w:rPr>
        <w:tab/>
      </w:r>
      <w:r w:rsidRPr="002A1495">
        <w:rPr>
          <w:rFonts w:cs="Tahoma"/>
        </w:rPr>
        <w:fldChar w:fldCharType="begin"/>
      </w:r>
      <w:r w:rsidRPr="002A1495">
        <w:rPr>
          <w:rFonts w:cs="Tahoma"/>
        </w:rPr>
        <w:instrText xml:space="preserve"> PAGEREF _Toc256692374 \h </w:instrText>
      </w:r>
      <w:r w:rsidRPr="002A1495">
        <w:rPr>
          <w:rFonts w:cs="Tahoma"/>
        </w:rPr>
      </w:r>
      <w:r w:rsidRPr="002A1495">
        <w:rPr>
          <w:rFonts w:cs="Tahoma"/>
        </w:rPr>
        <w:fldChar w:fldCharType="separate"/>
      </w:r>
      <w:r w:rsidRPr="002A1495">
        <w:rPr>
          <w:rFonts w:cs="Tahoma"/>
        </w:rPr>
        <w:t>39</w:t>
      </w:r>
      <w:r w:rsidRPr="002A1495">
        <w:rPr>
          <w:rFonts w:cs="Tahoma"/>
        </w:rPr>
        <w:fldChar w:fldCharType="end"/>
      </w:r>
    </w:p>
    <w:p w14:paraId="1E70CB2A"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_Toc256692375 \h </w:instrText>
      </w:r>
      <w:r w:rsidRPr="002A1495">
        <w:rPr>
          <w:rFonts w:cs="Tahoma"/>
          <w:noProof/>
        </w:rPr>
      </w:r>
      <w:r w:rsidRPr="002A1495">
        <w:rPr>
          <w:rFonts w:cs="Tahoma"/>
          <w:noProof/>
        </w:rPr>
        <w:fldChar w:fldCharType="separate"/>
      </w:r>
      <w:r w:rsidRPr="002A1495">
        <w:rPr>
          <w:rFonts w:cs="Tahoma"/>
          <w:noProof/>
        </w:rPr>
        <w:t>39</w:t>
      </w:r>
      <w:r w:rsidRPr="002A1495">
        <w:rPr>
          <w:rFonts w:cs="Tahoma"/>
          <w:noProof/>
        </w:rPr>
        <w:fldChar w:fldCharType="end"/>
      </w:r>
    </w:p>
    <w:p w14:paraId="682EBA82"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DMC-S</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_Toc256692376 \h </w:instrText>
      </w:r>
      <w:r w:rsidRPr="002A1495">
        <w:rPr>
          <w:rFonts w:cs="Tahoma"/>
          <w:noProof/>
        </w:rPr>
      </w:r>
      <w:r w:rsidRPr="002A1495">
        <w:rPr>
          <w:rFonts w:cs="Tahoma"/>
          <w:noProof/>
        </w:rPr>
        <w:fldChar w:fldCharType="separate"/>
      </w:r>
      <w:r w:rsidRPr="002A1495">
        <w:rPr>
          <w:rFonts w:cs="Tahoma"/>
          <w:noProof/>
        </w:rPr>
        <w:t>39</w:t>
      </w:r>
      <w:r w:rsidRPr="002A1495">
        <w:rPr>
          <w:rFonts w:cs="Tahoma"/>
          <w:noProof/>
        </w:rPr>
        <w:fldChar w:fldCharType="end"/>
      </w:r>
    </w:p>
    <w:p w14:paraId="63B60C87"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Transmitter receive input:</w:t>
      </w:r>
      <w:r w:rsidRPr="002A1495">
        <w:rPr>
          <w:rFonts w:cs="Tahoma"/>
          <w:noProof/>
        </w:rPr>
        <w:tab/>
      </w:r>
      <w:r w:rsidRPr="002A1495">
        <w:rPr>
          <w:rFonts w:cs="Tahoma"/>
          <w:noProof/>
        </w:rPr>
        <w:fldChar w:fldCharType="begin"/>
      </w:r>
      <w:r w:rsidRPr="002A1495">
        <w:rPr>
          <w:rFonts w:cs="Tahoma"/>
          <w:noProof/>
        </w:rPr>
        <w:instrText xml:space="preserve"> PAGEREF _Toc256692377 \h </w:instrText>
      </w:r>
      <w:r w:rsidRPr="002A1495">
        <w:rPr>
          <w:rFonts w:cs="Tahoma"/>
          <w:noProof/>
        </w:rPr>
      </w:r>
      <w:r w:rsidRPr="002A1495">
        <w:rPr>
          <w:rFonts w:cs="Tahoma"/>
          <w:noProof/>
        </w:rPr>
        <w:fldChar w:fldCharType="separate"/>
      </w:r>
      <w:r w:rsidRPr="002A1495">
        <w:rPr>
          <w:rFonts w:cs="Tahoma"/>
          <w:noProof/>
        </w:rPr>
        <w:t>39</w:t>
      </w:r>
      <w:r w:rsidRPr="002A1495">
        <w:rPr>
          <w:rFonts w:cs="Tahoma"/>
          <w:noProof/>
        </w:rPr>
        <w:fldChar w:fldCharType="end"/>
      </w:r>
    </w:p>
    <w:p w14:paraId="5A0B882F"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_Toc256692378 \h </w:instrText>
      </w:r>
      <w:r w:rsidRPr="002A1495">
        <w:rPr>
          <w:rFonts w:cs="Tahoma"/>
          <w:noProof/>
        </w:rPr>
      </w:r>
      <w:r w:rsidRPr="002A1495">
        <w:rPr>
          <w:rFonts w:cs="Tahoma"/>
          <w:noProof/>
        </w:rPr>
        <w:fldChar w:fldCharType="separate"/>
      </w:r>
      <w:r w:rsidRPr="002A1495">
        <w:rPr>
          <w:rFonts w:cs="Tahoma"/>
          <w:noProof/>
        </w:rPr>
        <w:t>39</w:t>
      </w:r>
      <w:r w:rsidRPr="002A1495">
        <w:rPr>
          <w:rFonts w:cs="Tahoma"/>
          <w:noProof/>
        </w:rPr>
        <w:fldChar w:fldCharType="end"/>
      </w:r>
    </w:p>
    <w:p w14:paraId="0774578F"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_Toc256692379 \h </w:instrText>
      </w:r>
      <w:r w:rsidRPr="002A1495">
        <w:rPr>
          <w:rFonts w:cs="Tahoma"/>
          <w:noProof/>
        </w:rPr>
      </w:r>
      <w:r w:rsidRPr="002A1495">
        <w:rPr>
          <w:rFonts w:cs="Tahoma"/>
          <w:noProof/>
        </w:rPr>
        <w:fldChar w:fldCharType="separate"/>
      </w:r>
      <w:r w:rsidRPr="002A1495">
        <w:rPr>
          <w:rFonts w:cs="Tahoma"/>
          <w:noProof/>
        </w:rPr>
        <w:t>40</w:t>
      </w:r>
      <w:r w:rsidRPr="002A1495">
        <w:rPr>
          <w:rFonts w:cs="Tahoma"/>
          <w:noProof/>
        </w:rPr>
        <w:fldChar w:fldCharType="end"/>
      </w:r>
    </w:p>
    <w:p w14:paraId="154FAC51"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_Toc256692380 \h </w:instrText>
      </w:r>
      <w:r w:rsidRPr="002A1495">
        <w:rPr>
          <w:rFonts w:cs="Tahoma"/>
          <w:noProof/>
        </w:rPr>
      </w:r>
      <w:r w:rsidRPr="002A1495">
        <w:rPr>
          <w:rFonts w:cs="Tahoma"/>
          <w:noProof/>
        </w:rPr>
        <w:fldChar w:fldCharType="separate"/>
      </w:r>
      <w:r w:rsidRPr="002A1495">
        <w:rPr>
          <w:rFonts w:cs="Tahoma"/>
          <w:noProof/>
        </w:rPr>
        <w:t>40</w:t>
      </w:r>
      <w:r w:rsidRPr="002A1495">
        <w:rPr>
          <w:rFonts w:cs="Tahoma"/>
          <w:noProof/>
        </w:rPr>
        <w:fldChar w:fldCharType="end"/>
      </w:r>
    </w:p>
    <w:p w14:paraId="2C926F13"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2.21</w:t>
      </w:r>
      <w:r w:rsidRPr="002A1495">
        <w:rPr>
          <w:rFonts w:eastAsiaTheme="minorEastAsia" w:cs="Tahoma"/>
          <w:smallCaps w:val="0"/>
          <w:sz w:val="24"/>
          <w:szCs w:val="24"/>
          <w:lang w:eastAsia="ja-JP"/>
        </w:rPr>
        <w:tab/>
      </w:r>
      <w:r w:rsidRPr="002A1495">
        <w:rPr>
          <w:rFonts w:cs="Tahoma"/>
        </w:rPr>
        <w:t>SINGLE-MODE FIBER INPUT CARD</w:t>
      </w:r>
      <w:r w:rsidRPr="002A1495">
        <w:rPr>
          <w:rFonts w:cs="Tahoma"/>
        </w:rPr>
        <w:tab/>
      </w:r>
      <w:r w:rsidRPr="002A1495">
        <w:rPr>
          <w:rFonts w:cs="Tahoma"/>
        </w:rPr>
        <w:fldChar w:fldCharType="begin"/>
      </w:r>
      <w:r w:rsidRPr="002A1495">
        <w:rPr>
          <w:rFonts w:cs="Tahoma"/>
        </w:rPr>
        <w:instrText xml:space="preserve"> PAGEREF _Toc256692381 \h </w:instrText>
      </w:r>
      <w:r w:rsidRPr="002A1495">
        <w:rPr>
          <w:rFonts w:cs="Tahoma"/>
        </w:rPr>
      </w:r>
      <w:r w:rsidRPr="002A1495">
        <w:rPr>
          <w:rFonts w:cs="Tahoma"/>
        </w:rPr>
        <w:fldChar w:fldCharType="separate"/>
      </w:r>
      <w:r w:rsidRPr="002A1495">
        <w:rPr>
          <w:rFonts w:cs="Tahoma"/>
        </w:rPr>
        <w:t>40</w:t>
      </w:r>
      <w:r w:rsidRPr="002A1495">
        <w:rPr>
          <w:rFonts w:cs="Tahoma"/>
        </w:rPr>
        <w:fldChar w:fldCharType="end"/>
      </w:r>
    </w:p>
    <w:p w14:paraId="08BC08F8"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_Toc256692382 \h </w:instrText>
      </w:r>
      <w:r w:rsidRPr="002A1495">
        <w:rPr>
          <w:rFonts w:cs="Tahoma"/>
          <w:noProof/>
        </w:rPr>
      </w:r>
      <w:r w:rsidRPr="002A1495">
        <w:rPr>
          <w:rFonts w:cs="Tahoma"/>
          <w:noProof/>
        </w:rPr>
        <w:fldChar w:fldCharType="separate"/>
      </w:r>
      <w:r w:rsidRPr="002A1495">
        <w:rPr>
          <w:rFonts w:cs="Tahoma"/>
          <w:noProof/>
        </w:rPr>
        <w:t>40</w:t>
      </w:r>
      <w:r w:rsidRPr="002A1495">
        <w:rPr>
          <w:rFonts w:cs="Tahoma"/>
          <w:noProof/>
        </w:rPr>
        <w:fldChar w:fldCharType="end"/>
      </w:r>
    </w:p>
    <w:p w14:paraId="30B0B623"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lastRenderedPageBreak/>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DMC-S2</w:t>
      </w:r>
      <w:r w:rsidRPr="002A1495">
        <w:rPr>
          <w:rFonts w:cs="Tahoma"/>
          <w:noProof/>
        </w:rPr>
        <w:t xml:space="preserve"> DigitalMedia input card.</w:t>
      </w:r>
      <w:r w:rsidRPr="002A1495">
        <w:rPr>
          <w:rFonts w:cs="Tahoma"/>
          <w:noProof/>
        </w:rPr>
        <w:tab/>
      </w:r>
      <w:r w:rsidRPr="002A1495">
        <w:rPr>
          <w:rFonts w:cs="Tahoma"/>
          <w:noProof/>
        </w:rPr>
        <w:fldChar w:fldCharType="begin"/>
      </w:r>
      <w:r w:rsidRPr="002A1495">
        <w:rPr>
          <w:rFonts w:cs="Tahoma"/>
          <w:noProof/>
        </w:rPr>
        <w:instrText xml:space="preserve"> PAGEREF _Toc256692383 \h </w:instrText>
      </w:r>
      <w:r w:rsidRPr="002A1495">
        <w:rPr>
          <w:rFonts w:cs="Tahoma"/>
          <w:noProof/>
        </w:rPr>
      </w:r>
      <w:r w:rsidRPr="002A1495">
        <w:rPr>
          <w:rFonts w:cs="Tahoma"/>
          <w:noProof/>
        </w:rPr>
        <w:fldChar w:fldCharType="separate"/>
      </w:r>
      <w:r w:rsidRPr="002A1495">
        <w:rPr>
          <w:rFonts w:cs="Tahoma"/>
          <w:noProof/>
        </w:rPr>
        <w:t>40</w:t>
      </w:r>
      <w:r w:rsidRPr="002A1495">
        <w:rPr>
          <w:rFonts w:cs="Tahoma"/>
          <w:noProof/>
        </w:rPr>
        <w:fldChar w:fldCharType="end"/>
      </w:r>
    </w:p>
    <w:p w14:paraId="06481E5B"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Transmitter receive input:</w:t>
      </w:r>
      <w:r w:rsidRPr="002A1495">
        <w:rPr>
          <w:rFonts w:cs="Tahoma"/>
          <w:noProof/>
        </w:rPr>
        <w:tab/>
      </w:r>
      <w:r w:rsidRPr="002A1495">
        <w:rPr>
          <w:rFonts w:cs="Tahoma"/>
          <w:noProof/>
        </w:rPr>
        <w:fldChar w:fldCharType="begin"/>
      </w:r>
      <w:r w:rsidRPr="002A1495">
        <w:rPr>
          <w:rFonts w:cs="Tahoma"/>
          <w:noProof/>
        </w:rPr>
        <w:instrText xml:space="preserve"> PAGEREF _Toc256692384 \h </w:instrText>
      </w:r>
      <w:r w:rsidRPr="002A1495">
        <w:rPr>
          <w:rFonts w:cs="Tahoma"/>
          <w:noProof/>
        </w:rPr>
      </w:r>
      <w:r w:rsidRPr="002A1495">
        <w:rPr>
          <w:rFonts w:cs="Tahoma"/>
          <w:noProof/>
        </w:rPr>
        <w:fldChar w:fldCharType="separate"/>
      </w:r>
      <w:r w:rsidRPr="002A1495">
        <w:rPr>
          <w:rFonts w:cs="Tahoma"/>
          <w:noProof/>
        </w:rPr>
        <w:t>40</w:t>
      </w:r>
      <w:r w:rsidRPr="002A1495">
        <w:rPr>
          <w:rFonts w:cs="Tahoma"/>
          <w:noProof/>
        </w:rPr>
        <w:fldChar w:fldCharType="end"/>
      </w:r>
    </w:p>
    <w:p w14:paraId="17C14108"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Video output:</w:t>
      </w:r>
      <w:r w:rsidRPr="002A1495">
        <w:rPr>
          <w:rFonts w:cs="Tahoma"/>
          <w:noProof/>
        </w:rPr>
        <w:tab/>
      </w:r>
      <w:r w:rsidRPr="002A1495">
        <w:rPr>
          <w:rFonts w:cs="Tahoma"/>
          <w:noProof/>
        </w:rPr>
        <w:fldChar w:fldCharType="begin"/>
      </w:r>
      <w:r w:rsidRPr="002A1495">
        <w:rPr>
          <w:rFonts w:cs="Tahoma"/>
          <w:noProof/>
        </w:rPr>
        <w:instrText xml:space="preserve"> PAGEREF _Toc256692385 \h </w:instrText>
      </w:r>
      <w:r w:rsidRPr="002A1495">
        <w:rPr>
          <w:rFonts w:cs="Tahoma"/>
          <w:noProof/>
        </w:rPr>
      </w:r>
      <w:r w:rsidRPr="002A1495">
        <w:rPr>
          <w:rFonts w:cs="Tahoma"/>
          <w:noProof/>
        </w:rPr>
        <w:fldChar w:fldCharType="separate"/>
      </w:r>
      <w:r w:rsidRPr="002A1495">
        <w:rPr>
          <w:rFonts w:cs="Tahoma"/>
          <w:noProof/>
        </w:rPr>
        <w:t>41</w:t>
      </w:r>
      <w:r w:rsidRPr="002A1495">
        <w:rPr>
          <w:rFonts w:cs="Tahoma"/>
          <w:noProof/>
        </w:rPr>
        <w:fldChar w:fldCharType="end"/>
      </w:r>
    </w:p>
    <w:p w14:paraId="6BE89DAE"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Audio/surround formats:</w:t>
      </w:r>
      <w:r w:rsidRPr="002A1495">
        <w:rPr>
          <w:rFonts w:cs="Tahoma"/>
          <w:noProof/>
        </w:rPr>
        <w:tab/>
      </w:r>
      <w:r w:rsidRPr="002A1495">
        <w:rPr>
          <w:rFonts w:cs="Tahoma"/>
          <w:noProof/>
        </w:rPr>
        <w:fldChar w:fldCharType="begin"/>
      </w:r>
      <w:r w:rsidRPr="002A1495">
        <w:rPr>
          <w:rFonts w:cs="Tahoma"/>
          <w:noProof/>
        </w:rPr>
        <w:instrText xml:space="preserve"> PAGEREF _Toc256692386 \h </w:instrText>
      </w:r>
      <w:r w:rsidRPr="002A1495">
        <w:rPr>
          <w:rFonts w:cs="Tahoma"/>
          <w:noProof/>
        </w:rPr>
      </w:r>
      <w:r w:rsidRPr="002A1495">
        <w:rPr>
          <w:rFonts w:cs="Tahoma"/>
          <w:noProof/>
        </w:rPr>
        <w:fldChar w:fldCharType="separate"/>
      </w:r>
      <w:r w:rsidRPr="002A1495">
        <w:rPr>
          <w:rFonts w:cs="Tahoma"/>
          <w:noProof/>
        </w:rPr>
        <w:t>41</w:t>
      </w:r>
      <w:r w:rsidRPr="002A1495">
        <w:rPr>
          <w:rFonts w:cs="Tahoma"/>
          <w:noProof/>
        </w:rPr>
        <w:fldChar w:fldCharType="end"/>
      </w:r>
    </w:p>
    <w:p w14:paraId="55F60AE1" w14:textId="77777777" w:rsidR="002A1495" w:rsidRPr="002A1495" w:rsidRDefault="002A1495">
      <w:pPr>
        <w:pStyle w:val="TOC3"/>
        <w:tabs>
          <w:tab w:val="left" w:pos="805"/>
          <w:tab w:val="right" w:leader="dot" w:pos="9350"/>
        </w:tabs>
        <w:rPr>
          <w:rFonts w:eastAsiaTheme="minorEastAsia" w:cs="Tahoma"/>
          <w:noProof/>
          <w:sz w:val="24"/>
          <w:szCs w:val="24"/>
          <w:lang w:eastAsia="ja-JP"/>
        </w:rPr>
      </w:pPr>
      <w:r w:rsidRPr="002A1495">
        <w:rPr>
          <w:rFonts w:cs="Tahoma"/>
          <w:noProof/>
        </w:rPr>
        <w:t>F.</w:t>
      </w:r>
      <w:r w:rsidRPr="002A1495">
        <w:rPr>
          <w:rFonts w:eastAsiaTheme="minorEastAsia" w:cs="Tahoma"/>
          <w:noProof/>
          <w:sz w:val="24"/>
          <w:szCs w:val="24"/>
          <w:lang w:eastAsia="ja-JP"/>
        </w:rPr>
        <w:tab/>
      </w:r>
      <w:r w:rsidRPr="002A1495">
        <w:rPr>
          <w:rFonts w:cs="Tahoma"/>
          <w:noProof/>
        </w:rPr>
        <w:t>Analog audio output.</w:t>
      </w:r>
      <w:r w:rsidRPr="002A1495">
        <w:rPr>
          <w:rFonts w:cs="Tahoma"/>
          <w:noProof/>
        </w:rPr>
        <w:tab/>
      </w:r>
      <w:r w:rsidRPr="002A1495">
        <w:rPr>
          <w:rFonts w:cs="Tahoma"/>
          <w:noProof/>
        </w:rPr>
        <w:fldChar w:fldCharType="begin"/>
      </w:r>
      <w:r w:rsidRPr="002A1495">
        <w:rPr>
          <w:rFonts w:cs="Tahoma"/>
          <w:noProof/>
        </w:rPr>
        <w:instrText xml:space="preserve"> PAGEREF _Toc256692387 \h </w:instrText>
      </w:r>
      <w:r w:rsidRPr="002A1495">
        <w:rPr>
          <w:rFonts w:cs="Tahoma"/>
          <w:noProof/>
        </w:rPr>
      </w:r>
      <w:r w:rsidRPr="002A1495">
        <w:rPr>
          <w:rFonts w:cs="Tahoma"/>
          <w:noProof/>
        </w:rPr>
        <w:fldChar w:fldCharType="separate"/>
      </w:r>
      <w:r w:rsidRPr="002A1495">
        <w:rPr>
          <w:rFonts w:cs="Tahoma"/>
          <w:noProof/>
        </w:rPr>
        <w:t>41</w:t>
      </w:r>
      <w:r w:rsidRPr="002A1495">
        <w:rPr>
          <w:rFonts w:cs="Tahoma"/>
          <w:noProof/>
        </w:rPr>
        <w:fldChar w:fldCharType="end"/>
      </w:r>
    </w:p>
    <w:p w14:paraId="5B0C3E84"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2.22</w:t>
      </w:r>
      <w:r w:rsidRPr="002A1495">
        <w:rPr>
          <w:rFonts w:eastAsiaTheme="minorEastAsia" w:cs="Tahoma"/>
          <w:smallCaps w:val="0"/>
          <w:sz w:val="24"/>
          <w:szCs w:val="24"/>
          <w:lang w:eastAsia="ja-JP"/>
        </w:rPr>
        <w:tab/>
      </w:r>
      <w:r w:rsidRPr="002A1495">
        <w:rPr>
          <w:rFonts w:cs="Tahoma"/>
        </w:rPr>
        <w:t>TRANSMISSION SYSTEM CARD INTERFACE</w:t>
      </w:r>
      <w:r w:rsidRPr="002A1495">
        <w:rPr>
          <w:rFonts w:cs="Tahoma"/>
        </w:rPr>
        <w:tab/>
      </w:r>
      <w:r w:rsidRPr="002A1495">
        <w:rPr>
          <w:rFonts w:cs="Tahoma"/>
        </w:rPr>
        <w:fldChar w:fldCharType="begin"/>
      </w:r>
      <w:r w:rsidRPr="002A1495">
        <w:rPr>
          <w:rFonts w:cs="Tahoma"/>
        </w:rPr>
        <w:instrText xml:space="preserve"> PAGEREF _Toc256692388 \h </w:instrText>
      </w:r>
      <w:r w:rsidRPr="002A1495">
        <w:rPr>
          <w:rFonts w:cs="Tahoma"/>
        </w:rPr>
      </w:r>
      <w:r w:rsidRPr="002A1495">
        <w:rPr>
          <w:rFonts w:cs="Tahoma"/>
        </w:rPr>
        <w:fldChar w:fldCharType="separate"/>
      </w:r>
      <w:r w:rsidRPr="002A1495">
        <w:rPr>
          <w:rFonts w:cs="Tahoma"/>
        </w:rPr>
        <w:t>41</w:t>
      </w:r>
      <w:r w:rsidRPr="002A1495">
        <w:rPr>
          <w:rFonts w:cs="Tahoma"/>
        </w:rPr>
        <w:fldChar w:fldCharType="end"/>
      </w:r>
    </w:p>
    <w:p w14:paraId="7FC7338D"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_Toc256692389 \h </w:instrText>
      </w:r>
      <w:r w:rsidRPr="002A1495">
        <w:rPr>
          <w:rFonts w:cs="Tahoma"/>
          <w:noProof/>
        </w:rPr>
      </w:r>
      <w:r w:rsidRPr="002A1495">
        <w:rPr>
          <w:rFonts w:cs="Tahoma"/>
          <w:noProof/>
        </w:rPr>
        <w:fldChar w:fldCharType="separate"/>
      </w:r>
      <w:r w:rsidRPr="002A1495">
        <w:rPr>
          <w:rFonts w:cs="Tahoma"/>
          <w:noProof/>
        </w:rPr>
        <w:t>41</w:t>
      </w:r>
      <w:r w:rsidRPr="002A1495">
        <w:rPr>
          <w:rFonts w:cs="Tahoma"/>
          <w:noProof/>
        </w:rPr>
        <w:fldChar w:fldCharType="end"/>
      </w:r>
    </w:p>
    <w:p w14:paraId="1811B41E"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DMCI</w:t>
      </w:r>
      <w:r w:rsidRPr="002A1495">
        <w:rPr>
          <w:rFonts w:cs="Tahoma"/>
          <w:noProof/>
        </w:rPr>
        <w:t xml:space="preserve"> DigitalMedia input card interface.</w:t>
      </w:r>
      <w:r w:rsidRPr="002A1495">
        <w:rPr>
          <w:rFonts w:cs="Tahoma"/>
          <w:noProof/>
        </w:rPr>
        <w:tab/>
      </w:r>
      <w:r w:rsidRPr="002A1495">
        <w:rPr>
          <w:rFonts w:cs="Tahoma"/>
          <w:noProof/>
        </w:rPr>
        <w:fldChar w:fldCharType="begin"/>
      </w:r>
      <w:r w:rsidRPr="002A1495">
        <w:rPr>
          <w:rFonts w:cs="Tahoma"/>
          <w:noProof/>
        </w:rPr>
        <w:instrText xml:space="preserve"> PAGEREF _Toc256692390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7A379B2B"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2.23</w:t>
      </w:r>
      <w:r w:rsidRPr="002A1495">
        <w:rPr>
          <w:rFonts w:eastAsiaTheme="minorEastAsia" w:cs="Tahoma"/>
          <w:smallCaps w:val="0"/>
          <w:sz w:val="24"/>
          <w:szCs w:val="24"/>
          <w:lang w:eastAsia="ja-JP"/>
        </w:rPr>
        <w:tab/>
      </w:r>
      <w:r w:rsidRPr="002A1495">
        <w:rPr>
          <w:rFonts w:cs="Tahoma"/>
        </w:rPr>
        <w:t>SINGLE UTP/STP CABLE TRANSMISSION OUTPUT CARD</w:t>
      </w:r>
      <w:r w:rsidRPr="002A1495">
        <w:rPr>
          <w:rFonts w:cs="Tahoma"/>
        </w:rPr>
        <w:tab/>
      </w:r>
      <w:r w:rsidRPr="002A1495">
        <w:rPr>
          <w:rFonts w:cs="Tahoma"/>
        </w:rPr>
        <w:fldChar w:fldCharType="begin"/>
      </w:r>
      <w:r w:rsidRPr="002A1495">
        <w:rPr>
          <w:rFonts w:cs="Tahoma"/>
        </w:rPr>
        <w:instrText xml:space="preserve"> PAGEREF _Toc256692391 \h </w:instrText>
      </w:r>
      <w:r w:rsidRPr="002A1495">
        <w:rPr>
          <w:rFonts w:cs="Tahoma"/>
        </w:rPr>
      </w:r>
      <w:r w:rsidRPr="002A1495">
        <w:rPr>
          <w:rFonts w:cs="Tahoma"/>
        </w:rPr>
        <w:fldChar w:fldCharType="separate"/>
      </w:r>
      <w:r w:rsidRPr="002A1495">
        <w:rPr>
          <w:rFonts w:cs="Tahoma"/>
        </w:rPr>
        <w:t>42</w:t>
      </w:r>
      <w:r w:rsidRPr="002A1495">
        <w:rPr>
          <w:rFonts w:cs="Tahoma"/>
        </w:rPr>
        <w:fldChar w:fldCharType="end"/>
      </w:r>
    </w:p>
    <w:p w14:paraId="4248AA45"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_Toc256692392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78B8F766"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Type-5</w:t>
      </w:r>
      <w:r w:rsidRPr="002A1495">
        <w:rPr>
          <w:rFonts w:cs="Tahoma"/>
          <w:noProof/>
        </w:rPr>
        <w:tab/>
      </w:r>
      <w:r w:rsidRPr="002A1495">
        <w:rPr>
          <w:rFonts w:cs="Tahoma"/>
          <w:noProof/>
        </w:rPr>
        <w:fldChar w:fldCharType="begin"/>
      </w:r>
      <w:r w:rsidRPr="002A1495">
        <w:rPr>
          <w:rFonts w:cs="Tahoma"/>
          <w:noProof/>
        </w:rPr>
        <w:instrText xml:space="preserve"> PAGEREF _Toc256692393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6AF7F831"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_Toc256692394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45F95E9F"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_Toc256692395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0AAFC61E"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_Toc256692396 \h </w:instrText>
      </w:r>
      <w:r w:rsidRPr="002A1495">
        <w:rPr>
          <w:rFonts w:cs="Tahoma"/>
          <w:noProof/>
        </w:rPr>
      </w:r>
      <w:r w:rsidRPr="002A1495">
        <w:rPr>
          <w:rFonts w:cs="Tahoma"/>
          <w:noProof/>
        </w:rPr>
        <w:fldChar w:fldCharType="separate"/>
      </w:r>
      <w:r w:rsidRPr="002A1495">
        <w:rPr>
          <w:rFonts w:cs="Tahoma"/>
          <w:noProof/>
        </w:rPr>
        <w:t>42</w:t>
      </w:r>
      <w:r w:rsidRPr="002A1495">
        <w:rPr>
          <w:rFonts w:cs="Tahoma"/>
          <w:noProof/>
        </w:rPr>
        <w:fldChar w:fldCharType="end"/>
      </w:r>
    </w:p>
    <w:p w14:paraId="145023E6"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2.24</w:t>
      </w:r>
      <w:r w:rsidRPr="002A1495">
        <w:rPr>
          <w:rFonts w:eastAsiaTheme="minorEastAsia" w:cs="Tahoma"/>
          <w:smallCaps w:val="0"/>
          <w:sz w:val="24"/>
          <w:szCs w:val="24"/>
          <w:lang w:eastAsia="ja-JP"/>
        </w:rPr>
        <w:tab/>
      </w:r>
      <w:r w:rsidRPr="002A1495">
        <w:rPr>
          <w:rFonts w:cs="Tahoma"/>
        </w:rPr>
        <w:t>SINGLE UTP/STP CABLE 4K TRANSMISSION OUTPUT CARD</w:t>
      </w:r>
      <w:r w:rsidRPr="002A1495">
        <w:rPr>
          <w:rFonts w:cs="Tahoma"/>
        </w:rPr>
        <w:tab/>
      </w:r>
      <w:r w:rsidRPr="002A1495">
        <w:rPr>
          <w:rFonts w:cs="Tahoma"/>
        </w:rPr>
        <w:fldChar w:fldCharType="begin"/>
      </w:r>
      <w:r w:rsidRPr="002A1495">
        <w:rPr>
          <w:rFonts w:cs="Tahoma"/>
        </w:rPr>
        <w:instrText xml:space="preserve"> PAGEREF _Toc256692397 \h </w:instrText>
      </w:r>
      <w:r w:rsidRPr="002A1495">
        <w:rPr>
          <w:rFonts w:cs="Tahoma"/>
        </w:rPr>
      </w:r>
      <w:r w:rsidRPr="002A1495">
        <w:rPr>
          <w:rFonts w:cs="Tahoma"/>
        </w:rPr>
        <w:fldChar w:fldCharType="separate"/>
      </w:r>
      <w:r w:rsidRPr="002A1495">
        <w:rPr>
          <w:rFonts w:cs="Tahoma"/>
        </w:rPr>
        <w:t>43</w:t>
      </w:r>
      <w:r w:rsidRPr="002A1495">
        <w:rPr>
          <w:rFonts w:cs="Tahoma"/>
        </w:rPr>
        <w:fldChar w:fldCharType="end"/>
      </w:r>
    </w:p>
    <w:p w14:paraId="617DEE78"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_Toc256692398 \h </w:instrText>
      </w:r>
      <w:r w:rsidRPr="002A1495">
        <w:rPr>
          <w:rFonts w:cs="Tahoma"/>
          <w:noProof/>
        </w:rPr>
      </w:r>
      <w:r w:rsidRPr="002A1495">
        <w:rPr>
          <w:rFonts w:cs="Tahoma"/>
          <w:noProof/>
        </w:rPr>
        <w:fldChar w:fldCharType="separate"/>
      </w:r>
      <w:r w:rsidRPr="002A1495">
        <w:rPr>
          <w:rFonts w:cs="Tahoma"/>
          <w:noProof/>
        </w:rPr>
        <w:t>43</w:t>
      </w:r>
      <w:r w:rsidRPr="002A1495">
        <w:rPr>
          <w:rFonts w:cs="Tahoma"/>
          <w:noProof/>
        </w:rPr>
        <w:fldChar w:fldCharType="end"/>
      </w:r>
    </w:p>
    <w:p w14:paraId="3732491C"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Type-8</w:t>
      </w:r>
      <w:r w:rsidRPr="002A1495">
        <w:rPr>
          <w:rFonts w:cs="Tahoma"/>
          <w:noProof/>
        </w:rPr>
        <w:tab/>
      </w:r>
      <w:r w:rsidRPr="002A1495">
        <w:rPr>
          <w:rFonts w:cs="Tahoma"/>
          <w:noProof/>
        </w:rPr>
        <w:fldChar w:fldCharType="begin"/>
      </w:r>
      <w:r w:rsidRPr="002A1495">
        <w:rPr>
          <w:rFonts w:cs="Tahoma"/>
          <w:noProof/>
        </w:rPr>
        <w:instrText xml:space="preserve"> PAGEREF _Toc256692399 \h </w:instrText>
      </w:r>
      <w:r w:rsidRPr="002A1495">
        <w:rPr>
          <w:rFonts w:cs="Tahoma"/>
          <w:noProof/>
        </w:rPr>
      </w:r>
      <w:r w:rsidRPr="002A1495">
        <w:rPr>
          <w:rFonts w:cs="Tahoma"/>
          <w:noProof/>
        </w:rPr>
        <w:fldChar w:fldCharType="separate"/>
      </w:r>
      <w:r w:rsidRPr="002A1495">
        <w:rPr>
          <w:rFonts w:cs="Tahoma"/>
          <w:noProof/>
        </w:rPr>
        <w:t>43</w:t>
      </w:r>
      <w:r w:rsidRPr="002A1495">
        <w:rPr>
          <w:rFonts w:cs="Tahoma"/>
          <w:noProof/>
        </w:rPr>
        <w:fldChar w:fldCharType="end"/>
      </w:r>
    </w:p>
    <w:p w14:paraId="1F2B9702"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_Toc256692400 \h </w:instrText>
      </w:r>
      <w:r w:rsidRPr="002A1495">
        <w:rPr>
          <w:rFonts w:cs="Tahoma"/>
          <w:noProof/>
        </w:rPr>
      </w:r>
      <w:r w:rsidRPr="002A1495">
        <w:rPr>
          <w:rFonts w:cs="Tahoma"/>
          <w:noProof/>
        </w:rPr>
        <w:fldChar w:fldCharType="separate"/>
      </w:r>
      <w:r w:rsidRPr="002A1495">
        <w:rPr>
          <w:rFonts w:cs="Tahoma"/>
          <w:noProof/>
        </w:rPr>
        <w:t>43</w:t>
      </w:r>
      <w:r w:rsidRPr="002A1495">
        <w:rPr>
          <w:rFonts w:cs="Tahoma"/>
          <w:noProof/>
        </w:rPr>
        <w:fldChar w:fldCharType="end"/>
      </w:r>
    </w:p>
    <w:p w14:paraId="664CE76A"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_Toc256692401 \h </w:instrText>
      </w:r>
      <w:r w:rsidRPr="002A1495">
        <w:rPr>
          <w:rFonts w:cs="Tahoma"/>
          <w:noProof/>
        </w:rPr>
      </w:r>
      <w:r w:rsidRPr="002A1495">
        <w:rPr>
          <w:rFonts w:cs="Tahoma"/>
          <w:noProof/>
        </w:rPr>
        <w:fldChar w:fldCharType="separate"/>
      </w:r>
      <w:r w:rsidRPr="002A1495">
        <w:rPr>
          <w:rFonts w:cs="Tahoma"/>
          <w:noProof/>
        </w:rPr>
        <w:t>44</w:t>
      </w:r>
      <w:r w:rsidRPr="002A1495">
        <w:rPr>
          <w:rFonts w:cs="Tahoma"/>
          <w:noProof/>
        </w:rPr>
        <w:fldChar w:fldCharType="end"/>
      </w:r>
    </w:p>
    <w:p w14:paraId="2F56B67C"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_Toc256692402 \h </w:instrText>
      </w:r>
      <w:r w:rsidRPr="002A1495">
        <w:rPr>
          <w:rFonts w:cs="Tahoma"/>
          <w:noProof/>
        </w:rPr>
      </w:r>
      <w:r w:rsidRPr="002A1495">
        <w:rPr>
          <w:rFonts w:cs="Tahoma"/>
          <w:noProof/>
        </w:rPr>
        <w:fldChar w:fldCharType="separate"/>
      </w:r>
      <w:r w:rsidRPr="002A1495">
        <w:rPr>
          <w:rFonts w:cs="Tahoma"/>
          <w:noProof/>
        </w:rPr>
        <w:t>44</w:t>
      </w:r>
      <w:r w:rsidRPr="002A1495">
        <w:rPr>
          <w:rFonts w:cs="Tahoma"/>
          <w:noProof/>
        </w:rPr>
        <w:fldChar w:fldCharType="end"/>
      </w:r>
    </w:p>
    <w:p w14:paraId="2CA378E2"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2.25</w:t>
      </w:r>
      <w:r w:rsidRPr="002A1495">
        <w:rPr>
          <w:rFonts w:eastAsiaTheme="minorEastAsia" w:cs="Tahoma"/>
          <w:smallCaps w:val="0"/>
          <w:sz w:val="24"/>
          <w:szCs w:val="24"/>
          <w:lang w:eastAsia="ja-JP"/>
        </w:rPr>
        <w:tab/>
      </w:r>
      <w:r w:rsidRPr="002A1495">
        <w:rPr>
          <w:rFonts w:cs="Tahoma"/>
        </w:rPr>
        <w:t>SINGLE MULTIMODE FIBER CABLE TRANSMISSION OUTPUT CARD</w:t>
      </w:r>
      <w:r w:rsidRPr="002A1495">
        <w:rPr>
          <w:rFonts w:cs="Tahoma"/>
        </w:rPr>
        <w:tab/>
      </w:r>
      <w:r w:rsidRPr="002A1495">
        <w:rPr>
          <w:rFonts w:cs="Tahoma"/>
        </w:rPr>
        <w:fldChar w:fldCharType="begin"/>
      </w:r>
      <w:r w:rsidRPr="002A1495">
        <w:rPr>
          <w:rFonts w:cs="Tahoma"/>
        </w:rPr>
        <w:instrText xml:space="preserve"> PAGEREF _Toc256692403 \h </w:instrText>
      </w:r>
      <w:r w:rsidRPr="002A1495">
        <w:rPr>
          <w:rFonts w:cs="Tahoma"/>
        </w:rPr>
      </w:r>
      <w:r w:rsidRPr="002A1495">
        <w:rPr>
          <w:rFonts w:cs="Tahoma"/>
        </w:rPr>
        <w:fldChar w:fldCharType="separate"/>
      </w:r>
      <w:r w:rsidRPr="002A1495">
        <w:rPr>
          <w:rFonts w:cs="Tahoma"/>
        </w:rPr>
        <w:t>44</w:t>
      </w:r>
      <w:r w:rsidRPr="002A1495">
        <w:rPr>
          <w:rFonts w:cs="Tahoma"/>
        </w:rPr>
        <w:fldChar w:fldCharType="end"/>
      </w:r>
    </w:p>
    <w:p w14:paraId="166134AB"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_Toc256692404 \h </w:instrText>
      </w:r>
      <w:r w:rsidRPr="002A1495">
        <w:rPr>
          <w:rFonts w:cs="Tahoma"/>
          <w:noProof/>
        </w:rPr>
      </w:r>
      <w:r w:rsidRPr="002A1495">
        <w:rPr>
          <w:rFonts w:cs="Tahoma"/>
          <w:noProof/>
        </w:rPr>
        <w:fldChar w:fldCharType="separate"/>
      </w:r>
      <w:r w:rsidRPr="002A1495">
        <w:rPr>
          <w:rFonts w:cs="Tahoma"/>
          <w:noProof/>
        </w:rPr>
        <w:t>44</w:t>
      </w:r>
      <w:r w:rsidRPr="002A1495">
        <w:rPr>
          <w:rFonts w:cs="Tahoma"/>
          <w:noProof/>
        </w:rPr>
        <w:fldChar w:fldCharType="end"/>
      </w:r>
    </w:p>
    <w:p w14:paraId="2A2E514D"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Type-4</w:t>
      </w:r>
      <w:r w:rsidRPr="002A1495">
        <w:rPr>
          <w:rFonts w:cs="Tahoma"/>
          <w:noProof/>
        </w:rPr>
        <w:tab/>
      </w:r>
      <w:r w:rsidRPr="002A1495">
        <w:rPr>
          <w:rFonts w:cs="Tahoma"/>
          <w:noProof/>
        </w:rPr>
        <w:fldChar w:fldCharType="begin"/>
      </w:r>
      <w:r w:rsidRPr="002A1495">
        <w:rPr>
          <w:rFonts w:cs="Tahoma"/>
          <w:noProof/>
        </w:rPr>
        <w:instrText xml:space="preserve"> PAGEREF _Toc256692405 \h </w:instrText>
      </w:r>
      <w:r w:rsidRPr="002A1495">
        <w:rPr>
          <w:rFonts w:cs="Tahoma"/>
          <w:noProof/>
        </w:rPr>
      </w:r>
      <w:r w:rsidRPr="002A1495">
        <w:rPr>
          <w:rFonts w:cs="Tahoma"/>
          <w:noProof/>
        </w:rPr>
        <w:fldChar w:fldCharType="separate"/>
      </w:r>
      <w:r w:rsidRPr="002A1495">
        <w:rPr>
          <w:rFonts w:cs="Tahoma"/>
          <w:noProof/>
        </w:rPr>
        <w:t>44</w:t>
      </w:r>
      <w:r w:rsidRPr="002A1495">
        <w:rPr>
          <w:rFonts w:cs="Tahoma"/>
          <w:noProof/>
        </w:rPr>
        <w:fldChar w:fldCharType="end"/>
      </w:r>
    </w:p>
    <w:p w14:paraId="4DF1ADE5"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_Toc256692406 \h </w:instrText>
      </w:r>
      <w:r w:rsidRPr="002A1495">
        <w:rPr>
          <w:rFonts w:cs="Tahoma"/>
          <w:noProof/>
        </w:rPr>
      </w:r>
      <w:r w:rsidRPr="002A1495">
        <w:rPr>
          <w:rFonts w:cs="Tahoma"/>
          <w:noProof/>
        </w:rPr>
        <w:fldChar w:fldCharType="separate"/>
      </w:r>
      <w:r w:rsidRPr="002A1495">
        <w:rPr>
          <w:rFonts w:cs="Tahoma"/>
          <w:noProof/>
        </w:rPr>
        <w:t>44</w:t>
      </w:r>
      <w:r w:rsidRPr="002A1495">
        <w:rPr>
          <w:rFonts w:cs="Tahoma"/>
          <w:noProof/>
        </w:rPr>
        <w:fldChar w:fldCharType="end"/>
      </w:r>
    </w:p>
    <w:p w14:paraId="4BA90980"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_Toc256692407 \h </w:instrText>
      </w:r>
      <w:r w:rsidRPr="002A1495">
        <w:rPr>
          <w:rFonts w:cs="Tahoma"/>
          <w:noProof/>
        </w:rPr>
      </w:r>
      <w:r w:rsidRPr="002A1495">
        <w:rPr>
          <w:rFonts w:cs="Tahoma"/>
          <w:noProof/>
        </w:rPr>
        <w:fldChar w:fldCharType="separate"/>
      </w:r>
      <w:r w:rsidRPr="002A1495">
        <w:rPr>
          <w:rFonts w:cs="Tahoma"/>
          <w:noProof/>
        </w:rPr>
        <w:t>45</w:t>
      </w:r>
      <w:r w:rsidRPr="002A1495">
        <w:rPr>
          <w:rFonts w:cs="Tahoma"/>
          <w:noProof/>
        </w:rPr>
        <w:fldChar w:fldCharType="end"/>
      </w:r>
    </w:p>
    <w:p w14:paraId="2EDE4F24"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_Toc256692408 \h </w:instrText>
      </w:r>
      <w:r w:rsidRPr="002A1495">
        <w:rPr>
          <w:rFonts w:cs="Tahoma"/>
          <w:noProof/>
        </w:rPr>
      </w:r>
      <w:r w:rsidRPr="002A1495">
        <w:rPr>
          <w:rFonts w:cs="Tahoma"/>
          <w:noProof/>
        </w:rPr>
        <w:fldChar w:fldCharType="separate"/>
      </w:r>
      <w:r w:rsidRPr="002A1495">
        <w:rPr>
          <w:rFonts w:cs="Tahoma"/>
          <w:noProof/>
        </w:rPr>
        <w:t>45</w:t>
      </w:r>
      <w:r w:rsidRPr="002A1495">
        <w:rPr>
          <w:rFonts w:cs="Tahoma"/>
          <w:noProof/>
        </w:rPr>
        <w:fldChar w:fldCharType="end"/>
      </w:r>
    </w:p>
    <w:p w14:paraId="218ED12D"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2.26</w:t>
      </w:r>
      <w:r w:rsidRPr="002A1495">
        <w:rPr>
          <w:rFonts w:eastAsiaTheme="minorEastAsia" w:cs="Tahoma"/>
          <w:smallCaps w:val="0"/>
          <w:sz w:val="24"/>
          <w:szCs w:val="24"/>
          <w:lang w:eastAsia="ja-JP"/>
        </w:rPr>
        <w:tab/>
      </w:r>
      <w:r w:rsidRPr="002A1495">
        <w:rPr>
          <w:rFonts w:cs="Tahoma"/>
        </w:rPr>
        <w:t>SINGLEMODE FIBER CABLE TRANSMISSION OUTPUT CARD</w:t>
      </w:r>
      <w:r w:rsidRPr="002A1495">
        <w:rPr>
          <w:rFonts w:cs="Tahoma"/>
        </w:rPr>
        <w:tab/>
      </w:r>
      <w:r w:rsidRPr="002A1495">
        <w:rPr>
          <w:rFonts w:cs="Tahoma"/>
        </w:rPr>
        <w:fldChar w:fldCharType="begin"/>
      </w:r>
      <w:r w:rsidRPr="002A1495">
        <w:rPr>
          <w:rFonts w:cs="Tahoma"/>
        </w:rPr>
        <w:instrText xml:space="preserve"> PAGEREF _Toc256692409 \h </w:instrText>
      </w:r>
      <w:r w:rsidRPr="002A1495">
        <w:rPr>
          <w:rFonts w:cs="Tahoma"/>
        </w:rPr>
      </w:r>
      <w:r w:rsidRPr="002A1495">
        <w:rPr>
          <w:rFonts w:cs="Tahoma"/>
        </w:rPr>
        <w:fldChar w:fldCharType="separate"/>
      </w:r>
      <w:r w:rsidRPr="002A1495">
        <w:rPr>
          <w:rFonts w:cs="Tahoma"/>
        </w:rPr>
        <w:t>45</w:t>
      </w:r>
      <w:r w:rsidRPr="002A1495">
        <w:rPr>
          <w:rFonts w:cs="Tahoma"/>
        </w:rPr>
        <w:fldChar w:fldCharType="end"/>
      </w:r>
    </w:p>
    <w:p w14:paraId="7EFB6E8E"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_Toc256692410 \h </w:instrText>
      </w:r>
      <w:r w:rsidRPr="002A1495">
        <w:rPr>
          <w:rFonts w:cs="Tahoma"/>
          <w:noProof/>
        </w:rPr>
      </w:r>
      <w:r w:rsidRPr="002A1495">
        <w:rPr>
          <w:rFonts w:cs="Tahoma"/>
          <w:noProof/>
        </w:rPr>
        <w:fldChar w:fldCharType="separate"/>
      </w:r>
      <w:r w:rsidRPr="002A1495">
        <w:rPr>
          <w:rFonts w:cs="Tahoma"/>
          <w:noProof/>
        </w:rPr>
        <w:t>45</w:t>
      </w:r>
      <w:r w:rsidRPr="002A1495">
        <w:rPr>
          <w:rFonts w:cs="Tahoma"/>
          <w:noProof/>
        </w:rPr>
        <w:fldChar w:fldCharType="end"/>
      </w:r>
    </w:p>
    <w:p w14:paraId="0ECD3B2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Type-6</w:t>
      </w:r>
      <w:r w:rsidRPr="002A1495">
        <w:rPr>
          <w:rFonts w:cs="Tahoma"/>
          <w:noProof/>
        </w:rPr>
        <w:tab/>
      </w:r>
      <w:r w:rsidRPr="002A1495">
        <w:rPr>
          <w:rFonts w:cs="Tahoma"/>
          <w:noProof/>
        </w:rPr>
        <w:fldChar w:fldCharType="begin"/>
      </w:r>
      <w:r w:rsidRPr="002A1495">
        <w:rPr>
          <w:rFonts w:cs="Tahoma"/>
          <w:noProof/>
        </w:rPr>
        <w:instrText xml:space="preserve"> PAGEREF _Toc256692411 \h </w:instrText>
      </w:r>
      <w:r w:rsidRPr="002A1495">
        <w:rPr>
          <w:rFonts w:cs="Tahoma"/>
          <w:noProof/>
        </w:rPr>
      </w:r>
      <w:r w:rsidRPr="002A1495">
        <w:rPr>
          <w:rFonts w:cs="Tahoma"/>
          <w:noProof/>
        </w:rPr>
        <w:fldChar w:fldCharType="separate"/>
      </w:r>
      <w:r w:rsidRPr="002A1495">
        <w:rPr>
          <w:rFonts w:cs="Tahoma"/>
          <w:noProof/>
        </w:rPr>
        <w:t>45</w:t>
      </w:r>
      <w:r w:rsidRPr="002A1495">
        <w:rPr>
          <w:rFonts w:cs="Tahoma"/>
          <w:noProof/>
        </w:rPr>
        <w:fldChar w:fldCharType="end"/>
      </w:r>
    </w:p>
    <w:p w14:paraId="7263A494"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_Toc256692412 \h </w:instrText>
      </w:r>
      <w:r w:rsidRPr="002A1495">
        <w:rPr>
          <w:rFonts w:cs="Tahoma"/>
          <w:noProof/>
        </w:rPr>
      </w:r>
      <w:r w:rsidRPr="002A1495">
        <w:rPr>
          <w:rFonts w:cs="Tahoma"/>
          <w:noProof/>
        </w:rPr>
        <w:fldChar w:fldCharType="separate"/>
      </w:r>
      <w:r w:rsidRPr="002A1495">
        <w:rPr>
          <w:rFonts w:cs="Tahoma"/>
          <w:noProof/>
        </w:rPr>
        <w:t>45</w:t>
      </w:r>
      <w:r w:rsidRPr="002A1495">
        <w:rPr>
          <w:rFonts w:cs="Tahoma"/>
          <w:noProof/>
        </w:rPr>
        <w:fldChar w:fldCharType="end"/>
      </w:r>
    </w:p>
    <w:p w14:paraId="73ADB84D"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_Toc256692413 \h </w:instrText>
      </w:r>
      <w:r w:rsidRPr="002A1495">
        <w:rPr>
          <w:rFonts w:cs="Tahoma"/>
          <w:noProof/>
        </w:rPr>
      </w:r>
      <w:r w:rsidRPr="002A1495">
        <w:rPr>
          <w:rFonts w:cs="Tahoma"/>
          <w:noProof/>
        </w:rPr>
        <w:fldChar w:fldCharType="separate"/>
      </w:r>
      <w:r w:rsidRPr="002A1495">
        <w:rPr>
          <w:rFonts w:cs="Tahoma"/>
          <w:noProof/>
        </w:rPr>
        <w:t>46</w:t>
      </w:r>
      <w:r w:rsidRPr="002A1495">
        <w:rPr>
          <w:rFonts w:cs="Tahoma"/>
          <w:noProof/>
        </w:rPr>
        <w:fldChar w:fldCharType="end"/>
      </w:r>
    </w:p>
    <w:p w14:paraId="6A844999"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_Toc256692414 \h </w:instrText>
      </w:r>
      <w:r w:rsidRPr="002A1495">
        <w:rPr>
          <w:rFonts w:cs="Tahoma"/>
          <w:noProof/>
        </w:rPr>
      </w:r>
      <w:r w:rsidRPr="002A1495">
        <w:rPr>
          <w:rFonts w:cs="Tahoma"/>
          <w:noProof/>
        </w:rPr>
        <w:fldChar w:fldCharType="separate"/>
      </w:r>
      <w:r w:rsidRPr="002A1495">
        <w:rPr>
          <w:rFonts w:cs="Tahoma"/>
          <w:noProof/>
        </w:rPr>
        <w:t>46</w:t>
      </w:r>
      <w:r w:rsidRPr="002A1495">
        <w:rPr>
          <w:rFonts w:cs="Tahoma"/>
          <w:noProof/>
        </w:rPr>
        <w:fldChar w:fldCharType="end"/>
      </w:r>
    </w:p>
    <w:p w14:paraId="70085483"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2.27</w:t>
      </w:r>
      <w:r w:rsidRPr="002A1495">
        <w:rPr>
          <w:rFonts w:eastAsiaTheme="minorEastAsia" w:cs="Tahoma"/>
          <w:smallCaps w:val="0"/>
          <w:sz w:val="24"/>
          <w:szCs w:val="24"/>
          <w:lang w:eastAsia="ja-JP"/>
        </w:rPr>
        <w:tab/>
      </w:r>
      <w:r w:rsidRPr="002A1495">
        <w:rPr>
          <w:rFonts w:cs="Tahoma"/>
        </w:rPr>
        <w:t>HDMI WITH ANALOG AUDIO OUTPUT CARD</w:t>
      </w:r>
      <w:r w:rsidRPr="002A1495">
        <w:rPr>
          <w:rFonts w:cs="Tahoma"/>
        </w:rPr>
        <w:tab/>
      </w:r>
      <w:r w:rsidRPr="002A1495">
        <w:rPr>
          <w:rFonts w:cs="Tahoma"/>
        </w:rPr>
        <w:fldChar w:fldCharType="begin"/>
      </w:r>
      <w:r w:rsidRPr="002A1495">
        <w:rPr>
          <w:rFonts w:cs="Tahoma"/>
        </w:rPr>
        <w:instrText xml:space="preserve"> PAGEREF _Toc256692415 \h </w:instrText>
      </w:r>
      <w:r w:rsidRPr="002A1495">
        <w:rPr>
          <w:rFonts w:cs="Tahoma"/>
        </w:rPr>
      </w:r>
      <w:r w:rsidRPr="002A1495">
        <w:rPr>
          <w:rFonts w:cs="Tahoma"/>
        </w:rPr>
        <w:fldChar w:fldCharType="separate"/>
      </w:r>
      <w:r w:rsidRPr="002A1495">
        <w:rPr>
          <w:rFonts w:cs="Tahoma"/>
        </w:rPr>
        <w:t>46</w:t>
      </w:r>
      <w:r w:rsidRPr="002A1495">
        <w:rPr>
          <w:rFonts w:cs="Tahoma"/>
        </w:rPr>
        <w:fldChar w:fldCharType="end"/>
      </w:r>
    </w:p>
    <w:p w14:paraId="0A9F0EF1"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_Toc256692416 \h </w:instrText>
      </w:r>
      <w:r w:rsidRPr="002A1495">
        <w:rPr>
          <w:rFonts w:cs="Tahoma"/>
          <w:noProof/>
        </w:rPr>
      </w:r>
      <w:r w:rsidRPr="002A1495">
        <w:rPr>
          <w:rFonts w:cs="Tahoma"/>
          <w:noProof/>
        </w:rPr>
        <w:fldChar w:fldCharType="separate"/>
      </w:r>
      <w:r w:rsidRPr="002A1495">
        <w:rPr>
          <w:rFonts w:cs="Tahoma"/>
          <w:noProof/>
        </w:rPr>
        <w:t>46</w:t>
      </w:r>
      <w:r w:rsidRPr="002A1495">
        <w:rPr>
          <w:rFonts w:cs="Tahoma"/>
          <w:noProof/>
        </w:rPr>
        <w:fldChar w:fldCharType="end"/>
      </w:r>
    </w:p>
    <w:p w14:paraId="130CF60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Type-3</w:t>
      </w:r>
      <w:r w:rsidRPr="002A1495">
        <w:rPr>
          <w:rFonts w:cs="Tahoma"/>
          <w:noProof/>
        </w:rPr>
        <w:tab/>
      </w:r>
      <w:r w:rsidRPr="002A1495">
        <w:rPr>
          <w:rFonts w:cs="Tahoma"/>
          <w:noProof/>
        </w:rPr>
        <w:fldChar w:fldCharType="begin"/>
      </w:r>
      <w:r w:rsidRPr="002A1495">
        <w:rPr>
          <w:rFonts w:cs="Tahoma"/>
          <w:noProof/>
        </w:rPr>
        <w:instrText xml:space="preserve"> PAGEREF _Toc256692417 \h </w:instrText>
      </w:r>
      <w:r w:rsidRPr="002A1495">
        <w:rPr>
          <w:rFonts w:cs="Tahoma"/>
          <w:noProof/>
        </w:rPr>
      </w:r>
      <w:r w:rsidRPr="002A1495">
        <w:rPr>
          <w:rFonts w:cs="Tahoma"/>
          <w:noProof/>
        </w:rPr>
        <w:fldChar w:fldCharType="separate"/>
      </w:r>
      <w:r w:rsidRPr="002A1495">
        <w:rPr>
          <w:rFonts w:cs="Tahoma"/>
          <w:noProof/>
        </w:rPr>
        <w:t>46</w:t>
      </w:r>
      <w:r w:rsidRPr="002A1495">
        <w:rPr>
          <w:rFonts w:cs="Tahoma"/>
          <w:noProof/>
        </w:rPr>
        <w:fldChar w:fldCharType="end"/>
      </w:r>
    </w:p>
    <w:p w14:paraId="7346AF59"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_Toc256692418 \h </w:instrText>
      </w:r>
      <w:r w:rsidRPr="002A1495">
        <w:rPr>
          <w:rFonts w:cs="Tahoma"/>
          <w:noProof/>
        </w:rPr>
      </w:r>
      <w:r w:rsidRPr="002A1495">
        <w:rPr>
          <w:rFonts w:cs="Tahoma"/>
          <w:noProof/>
        </w:rPr>
        <w:fldChar w:fldCharType="separate"/>
      </w:r>
      <w:r w:rsidRPr="002A1495">
        <w:rPr>
          <w:rFonts w:cs="Tahoma"/>
          <w:noProof/>
        </w:rPr>
        <w:t>46</w:t>
      </w:r>
      <w:r w:rsidRPr="002A1495">
        <w:rPr>
          <w:rFonts w:cs="Tahoma"/>
          <w:noProof/>
        </w:rPr>
        <w:fldChar w:fldCharType="end"/>
      </w:r>
    </w:p>
    <w:p w14:paraId="79C1D680"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_Toc256692419 \h </w:instrText>
      </w:r>
      <w:r w:rsidRPr="002A1495">
        <w:rPr>
          <w:rFonts w:cs="Tahoma"/>
          <w:noProof/>
        </w:rPr>
      </w:r>
      <w:r w:rsidRPr="002A1495">
        <w:rPr>
          <w:rFonts w:cs="Tahoma"/>
          <w:noProof/>
        </w:rPr>
        <w:fldChar w:fldCharType="separate"/>
      </w:r>
      <w:r w:rsidRPr="002A1495">
        <w:rPr>
          <w:rFonts w:cs="Tahoma"/>
          <w:noProof/>
        </w:rPr>
        <w:t>47</w:t>
      </w:r>
      <w:r w:rsidRPr="002A1495">
        <w:rPr>
          <w:rFonts w:cs="Tahoma"/>
          <w:noProof/>
        </w:rPr>
        <w:fldChar w:fldCharType="end"/>
      </w:r>
    </w:p>
    <w:p w14:paraId="1C4EDF5E"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Outputs:</w:t>
      </w:r>
      <w:r w:rsidRPr="002A1495">
        <w:rPr>
          <w:rFonts w:cs="Tahoma"/>
          <w:noProof/>
        </w:rPr>
        <w:tab/>
      </w:r>
      <w:r w:rsidRPr="002A1495">
        <w:rPr>
          <w:rFonts w:cs="Tahoma"/>
          <w:noProof/>
        </w:rPr>
        <w:fldChar w:fldCharType="begin"/>
      </w:r>
      <w:r w:rsidRPr="002A1495">
        <w:rPr>
          <w:rFonts w:cs="Tahoma"/>
          <w:noProof/>
        </w:rPr>
        <w:instrText xml:space="preserve"> PAGEREF _Toc256692420 \h </w:instrText>
      </w:r>
      <w:r w:rsidRPr="002A1495">
        <w:rPr>
          <w:rFonts w:cs="Tahoma"/>
          <w:noProof/>
        </w:rPr>
      </w:r>
      <w:r w:rsidRPr="002A1495">
        <w:rPr>
          <w:rFonts w:cs="Tahoma"/>
          <w:noProof/>
        </w:rPr>
        <w:fldChar w:fldCharType="separate"/>
      </w:r>
      <w:r w:rsidRPr="002A1495">
        <w:rPr>
          <w:rFonts w:cs="Tahoma"/>
          <w:noProof/>
        </w:rPr>
        <w:t>47</w:t>
      </w:r>
      <w:r w:rsidRPr="002A1495">
        <w:rPr>
          <w:rFonts w:cs="Tahoma"/>
          <w:noProof/>
        </w:rPr>
        <w:fldChar w:fldCharType="end"/>
      </w:r>
    </w:p>
    <w:p w14:paraId="18DBDE29"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2.28</w:t>
      </w:r>
      <w:r w:rsidRPr="002A1495">
        <w:rPr>
          <w:rFonts w:eastAsiaTheme="minorEastAsia" w:cs="Tahoma"/>
          <w:smallCaps w:val="0"/>
          <w:sz w:val="24"/>
          <w:szCs w:val="24"/>
          <w:lang w:eastAsia="ja-JP"/>
        </w:rPr>
        <w:tab/>
      </w:r>
      <w:r w:rsidRPr="002A1495">
        <w:rPr>
          <w:rFonts w:cs="Tahoma"/>
        </w:rPr>
        <w:t>H.264 STREAMING OUTPUT CARD</w:t>
      </w:r>
      <w:r w:rsidRPr="002A1495">
        <w:rPr>
          <w:rFonts w:cs="Tahoma"/>
        </w:rPr>
        <w:tab/>
      </w:r>
      <w:r w:rsidRPr="002A1495">
        <w:rPr>
          <w:rFonts w:cs="Tahoma"/>
        </w:rPr>
        <w:fldChar w:fldCharType="begin"/>
      </w:r>
      <w:r w:rsidRPr="002A1495">
        <w:rPr>
          <w:rFonts w:cs="Tahoma"/>
        </w:rPr>
        <w:instrText xml:space="preserve"> PAGEREF _Toc256692421 \h </w:instrText>
      </w:r>
      <w:r w:rsidRPr="002A1495">
        <w:rPr>
          <w:rFonts w:cs="Tahoma"/>
        </w:rPr>
      </w:r>
      <w:r w:rsidRPr="002A1495">
        <w:rPr>
          <w:rFonts w:cs="Tahoma"/>
        </w:rPr>
        <w:fldChar w:fldCharType="separate"/>
      </w:r>
      <w:r w:rsidRPr="002A1495">
        <w:rPr>
          <w:rFonts w:cs="Tahoma"/>
        </w:rPr>
        <w:t>47</w:t>
      </w:r>
      <w:r w:rsidRPr="002A1495">
        <w:rPr>
          <w:rFonts w:cs="Tahoma"/>
        </w:rPr>
        <w:fldChar w:fldCharType="end"/>
      </w:r>
    </w:p>
    <w:p w14:paraId="45E68989"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_Toc256692422 \h </w:instrText>
      </w:r>
      <w:r w:rsidRPr="002A1495">
        <w:rPr>
          <w:rFonts w:cs="Tahoma"/>
          <w:noProof/>
        </w:rPr>
      </w:r>
      <w:r w:rsidRPr="002A1495">
        <w:rPr>
          <w:rFonts w:cs="Tahoma"/>
          <w:noProof/>
        </w:rPr>
        <w:fldChar w:fldCharType="separate"/>
      </w:r>
      <w:r w:rsidRPr="002A1495">
        <w:rPr>
          <w:rFonts w:cs="Tahoma"/>
          <w:noProof/>
        </w:rPr>
        <w:t>47</w:t>
      </w:r>
      <w:r w:rsidRPr="002A1495">
        <w:rPr>
          <w:rFonts w:cs="Tahoma"/>
          <w:noProof/>
        </w:rPr>
        <w:fldChar w:fldCharType="end"/>
      </w:r>
    </w:p>
    <w:p w14:paraId="383720EA"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DMCO Type-7</w:t>
      </w:r>
      <w:r w:rsidRPr="002A1495">
        <w:rPr>
          <w:rFonts w:cs="Tahoma"/>
          <w:noProof/>
        </w:rPr>
        <w:tab/>
      </w:r>
      <w:r w:rsidRPr="002A1495">
        <w:rPr>
          <w:rFonts w:cs="Tahoma"/>
          <w:noProof/>
        </w:rPr>
        <w:fldChar w:fldCharType="begin"/>
      </w:r>
      <w:r w:rsidRPr="002A1495">
        <w:rPr>
          <w:rFonts w:cs="Tahoma"/>
          <w:noProof/>
        </w:rPr>
        <w:instrText xml:space="preserve"> PAGEREF _Toc256692423 \h </w:instrText>
      </w:r>
      <w:r w:rsidRPr="002A1495">
        <w:rPr>
          <w:rFonts w:cs="Tahoma"/>
          <w:noProof/>
        </w:rPr>
      </w:r>
      <w:r w:rsidRPr="002A1495">
        <w:rPr>
          <w:rFonts w:cs="Tahoma"/>
          <w:noProof/>
        </w:rPr>
        <w:fldChar w:fldCharType="separate"/>
      </w:r>
      <w:r w:rsidRPr="002A1495">
        <w:rPr>
          <w:rFonts w:cs="Tahoma"/>
          <w:noProof/>
        </w:rPr>
        <w:t>47</w:t>
      </w:r>
      <w:r w:rsidRPr="002A1495">
        <w:rPr>
          <w:rFonts w:cs="Tahoma"/>
          <w:noProof/>
        </w:rPr>
        <w:fldChar w:fldCharType="end"/>
      </w:r>
    </w:p>
    <w:p w14:paraId="35F68A2C"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Modular Design:</w:t>
      </w:r>
      <w:r w:rsidRPr="002A1495">
        <w:rPr>
          <w:rFonts w:cs="Tahoma"/>
          <w:noProof/>
        </w:rPr>
        <w:tab/>
      </w:r>
      <w:r w:rsidRPr="002A1495">
        <w:rPr>
          <w:rFonts w:cs="Tahoma"/>
          <w:noProof/>
        </w:rPr>
        <w:fldChar w:fldCharType="begin"/>
      </w:r>
      <w:r w:rsidRPr="002A1495">
        <w:rPr>
          <w:rFonts w:cs="Tahoma"/>
          <w:noProof/>
        </w:rPr>
        <w:instrText xml:space="preserve"> PAGEREF _Toc256692424 \h </w:instrText>
      </w:r>
      <w:r w:rsidRPr="002A1495">
        <w:rPr>
          <w:rFonts w:cs="Tahoma"/>
          <w:noProof/>
        </w:rPr>
      </w:r>
      <w:r w:rsidRPr="002A1495">
        <w:rPr>
          <w:rFonts w:cs="Tahoma"/>
          <w:noProof/>
        </w:rPr>
        <w:fldChar w:fldCharType="separate"/>
      </w:r>
      <w:r w:rsidRPr="002A1495">
        <w:rPr>
          <w:rFonts w:cs="Tahoma"/>
          <w:noProof/>
        </w:rPr>
        <w:t>47</w:t>
      </w:r>
      <w:r w:rsidRPr="002A1495">
        <w:rPr>
          <w:rFonts w:cs="Tahoma"/>
          <w:noProof/>
        </w:rPr>
        <w:fldChar w:fldCharType="end"/>
      </w:r>
    </w:p>
    <w:p w14:paraId="4E1F99AB" w14:textId="77777777" w:rsidR="002A1495" w:rsidRPr="002A1495" w:rsidRDefault="002A1495">
      <w:pPr>
        <w:pStyle w:val="TOC3"/>
        <w:tabs>
          <w:tab w:val="left" w:pos="836"/>
          <w:tab w:val="right" w:leader="dot" w:pos="9350"/>
        </w:tabs>
        <w:rPr>
          <w:rFonts w:eastAsiaTheme="minorEastAsia" w:cs="Tahoma"/>
          <w:noProof/>
          <w:sz w:val="24"/>
          <w:szCs w:val="24"/>
          <w:lang w:eastAsia="ja-JP"/>
        </w:rPr>
      </w:pPr>
      <w:r w:rsidRPr="002A1495">
        <w:rPr>
          <w:rFonts w:cs="Tahoma"/>
          <w:noProof/>
        </w:rPr>
        <w:t>D.</w:t>
      </w:r>
      <w:r w:rsidRPr="002A1495">
        <w:rPr>
          <w:rFonts w:eastAsiaTheme="minorEastAsia" w:cs="Tahoma"/>
          <w:noProof/>
          <w:sz w:val="24"/>
          <w:szCs w:val="24"/>
          <w:lang w:eastAsia="ja-JP"/>
        </w:rPr>
        <w:tab/>
      </w:r>
      <w:r w:rsidRPr="002A1495">
        <w:rPr>
          <w:rFonts w:cs="Tahoma"/>
          <w:noProof/>
        </w:rPr>
        <w:t>Output Card Source:</w:t>
      </w:r>
      <w:r w:rsidRPr="002A1495">
        <w:rPr>
          <w:rFonts w:cs="Tahoma"/>
          <w:noProof/>
        </w:rPr>
        <w:tab/>
      </w:r>
      <w:r w:rsidRPr="002A1495">
        <w:rPr>
          <w:rFonts w:cs="Tahoma"/>
          <w:noProof/>
        </w:rPr>
        <w:fldChar w:fldCharType="begin"/>
      </w:r>
      <w:r w:rsidRPr="002A1495">
        <w:rPr>
          <w:rFonts w:cs="Tahoma"/>
          <w:noProof/>
        </w:rPr>
        <w:instrText xml:space="preserve"> PAGEREF _Toc256692425 \h </w:instrText>
      </w:r>
      <w:r w:rsidRPr="002A1495">
        <w:rPr>
          <w:rFonts w:cs="Tahoma"/>
          <w:noProof/>
        </w:rPr>
      </w:r>
      <w:r w:rsidRPr="002A1495">
        <w:rPr>
          <w:rFonts w:cs="Tahoma"/>
          <w:noProof/>
        </w:rPr>
        <w:fldChar w:fldCharType="separate"/>
      </w:r>
      <w:r w:rsidRPr="002A1495">
        <w:rPr>
          <w:rFonts w:cs="Tahoma"/>
          <w:noProof/>
        </w:rPr>
        <w:t>48</w:t>
      </w:r>
      <w:r w:rsidRPr="002A1495">
        <w:rPr>
          <w:rFonts w:cs="Tahoma"/>
          <w:noProof/>
        </w:rPr>
        <w:fldChar w:fldCharType="end"/>
      </w:r>
    </w:p>
    <w:p w14:paraId="2D570D3D" w14:textId="77777777" w:rsidR="002A1495" w:rsidRPr="002A1495" w:rsidRDefault="002A1495">
      <w:pPr>
        <w:pStyle w:val="TOC3"/>
        <w:tabs>
          <w:tab w:val="left" w:pos="813"/>
          <w:tab w:val="right" w:leader="dot" w:pos="9350"/>
        </w:tabs>
        <w:rPr>
          <w:rFonts w:eastAsiaTheme="minorEastAsia" w:cs="Tahoma"/>
          <w:noProof/>
          <w:sz w:val="24"/>
          <w:szCs w:val="24"/>
          <w:lang w:eastAsia="ja-JP"/>
        </w:rPr>
      </w:pPr>
      <w:r w:rsidRPr="002A1495">
        <w:rPr>
          <w:rFonts w:cs="Tahoma"/>
          <w:noProof/>
        </w:rPr>
        <w:t>E.</w:t>
      </w:r>
      <w:r w:rsidRPr="002A1495">
        <w:rPr>
          <w:rFonts w:eastAsiaTheme="minorEastAsia" w:cs="Tahoma"/>
          <w:noProof/>
          <w:sz w:val="24"/>
          <w:szCs w:val="24"/>
          <w:lang w:eastAsia="ja-JP"/>
        </w:rPr>
        <w:tab/>
      </w:r>
      <w:r w:rsidRPr="002A1495">
        <w:rPr>
          <w:rFonts w:cs="Tahoma"/>
          <w:noProof/>
        </w:rPr>
        <w:t>Output:</w:t>
      </w:r>
      <w:r w:rsidRPr="002A1495">
        <w:rPr>
          <w:rFonts w:cs="Tahoma"/>
          <w:noProof/>
        </w:rPr>
        <w:tab/>
      </w:r>
      <w:r w:rsidRPr="002A1495">
        <w:rPr>
          <w:rFonts w:cs="Tahoma"/>
          <w:noProof/>
        </w:rPr>
        <w:fldChar w:fldCharType="begin"/>
      </w:r>
      <w:r w:rsidRPr="002A1495">
        <w:rPr>
          <w:rFonts w:cs="Tahoma"/>
          <w:noProof/>
        </w:rPr>
        <w:instrText xml:space="preserve"> PAGEREF _Toc256692426 \h </w:instrText>
      </w:r>
      <w:r w:rsidRPr="002A1495">
        <w:rPr>
          <w:rFonts w:cs="Tahoma"/>
          <w:noProof/>
        </w:rPr>
      </w:r>
      <w:r w:rsidRPr="002A1495">
        <w:rPr>
          <w:rFonts w:cs="Tahoma"/>
          <w:noProof/>
        </w:rPr>
        <w:fldChar w:fldCharType="separate"/>
      </w:r>
      <w:r w:rsidRPr="002A1495">
        <w:rPr>
          <w:rFonts w:cs="Tahoma"/>
          <w:noProof/>
        </w:rPr>
        <w:t>48</w:t>
      </w:r>
      <w:r w:rsidRPr="002A1495">
        <w:rPr>
          <w:rFonts w:cs="Tahoma"/>
          <w:noProof/>
        </w:rPr>
        <w:fldChar w:fldCharType="end"/>
      </w:r>
    </w:p>
    <w:p w14:paraId="7FA3A803"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2.29</w:t>
      </w:r>
      <w:r w:rsidRPr="002A1495">
        <w:rPr>
          <w:rFonts w:eastAsiaTheme="minorEastAsia" w:cs="Tahoma"/>
          <w:smallCaps w:val="0"/>
          <w:sz w:val="24"/>
          <w:szCs w:val="24"/>
          <w:lang w:eastAsia="ja-JP"/>
        </w:rPr>
        <w:tab/>
      </w:r>
      <w:r w:rsidRPr="002A1495">
        <w:rPr>
          <w:rFonts w:cs="Tahoma"/>
        </w:rPr>
        <w:t>“C” TRANSMITTERS</w:t>
      </w:r>
      <w:r w:rsidRPr="002A1495">
        <w:rPr>
          <w:rFonts w:cs="Tahoma"/>
        </w:rPr>
        <w:tab/>
      </w:r>
      <w:r w:rsidRPr="002A1495">
        <w:rPr>
          <w:rFonts w:cs="Tahoma"/>
        </w:rPr>
        <w:fldChar w:fldCharType="begin"/>
      </w:r>
      <w:r w:rsidRPr="002A1495">
        <w:rPr>
          <w:rFonts w:cs="Tahoma"/>
        </w:rPr>
        <w:instrText xml:space="preserve"> PAGEREF _Toc256692427 \h </w:instrText>
      </w:r>
      <w:r w:rsidRPr="002A1495">
        <w:rPr>
          <w:rFonts w:cs="Tahoma"/>
        </w:rPr>
      </w:r>
      <w:r w:rsidRPr="002A1495">
        <w:rPr>
          <w:rFonts w:cs="Tahoma"/>
        </w:rPr>
        <w:fldChar w:fldCharType="separate"/>
      </w:r>
      <w:r w:rsidRPr="002A1495">
        <w:rPr>
          <w:rFonts w:cs="Tahoma"/>
        </w:rPr>
        <w:t>48</w:t>
      </w:r>
      <w:r w:rsidRPr="002A1495">
        <w:rPr>
          <w:rFonts w:cs="Tahoma"/>
        </w:rPr>
        <w:fldChar w:fldCharType="end"/>
      </w:r>
    </w:p>
    <w:p w14:paraId="44716689"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The signal transmitters shall extend HDMI video and audio, DVI-I, RGBHV, YPbPr, Y/C, Composite, Analog 2-channel audio, and USB HID (Human Interface Device) data to compatible transmission receiver modules or ports.</w:t>
      </w:r>
      <w:r w:rsidRPr="002A1495">
        <w:rPr>
          <w:rFonts w:cs="Tahoma"/>
          <w:noProof/>
        </w:rPr>
        <w:tab/>
      </w:r>
      <w:r w:rsidRPr="002A1495">
        <w:rPr>
          <w:rFonts w:cs="Tahoma"/>
          <w:noProof/>
        </w:rPr>
        <w:fldChar w:fldCharType="begin"/>
      </w:r>
      <w:r w:rsidRPr="002A1495">
        <w:rPr>
          <w:rFonts w:cs="Tahoma"/>
          <w:noProof/>
        </w:rPr>
        <w:instrText xml:space="preserve"> PAGEREF _Toc256692428 \h </w:instrText>
      </w:r>
      <w:r w:rsidRPr="002A1495">
        <w:rPr>
          <w:rFonts w:cs="Tahoma"/>
          <w:noProof/>
        </w:rPr>
      </w:r>
      <w:r w:rsidRPr="002A1495">
        <w:rPr>
          <w:rFonts w:cs="Tahoma"/>
          <w:noProof/>
        </w:rPr>
        <w:fldChar w:fldCharType="separate"/>
      </w:r>
      <w:r w:rsidRPr="002A1495">
        <w:rPr>
          <w:rFonts w:cs="Tahoma"/>
          <w:noProof/>
        </w:rPr>
        <w:t>48</w:t>
      </w:r>
      <w:r w:rsidRPr="002A1495">
        <w:rPr>
          <w:rFonts w:cs="Tahoma"/>
          <w:noProof/>
        </w:rPr>
        <w:fldChar w:fldCharType="end"/>
      </w:r>
    </w:p>
    <w:p w14:paraId="4D7781E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Switching:</w:t>
      </w:r>
      <w:r w:rsidRPr="002A1495">
        <w:rPr>
          <w:rFonts w:cs="Tahoma"/>
          <w:noProof/>
        </w:rPr>
        <w:tab/>
      </w:r>
      <w:r w:rsidRPr="002A1495">
        <w:rPr>
          <w:rFonts w:cs="Tahoma"/>
          <w:noProof/>
        </w:rPr>
        <w:fldChar w:fldCharType="begin"/>
      </w:r>
      <w:r w:rsidRPr="002A1495">
        <w:rPr>
          <w:rFonts w:cs="Tahoma"/>
          <w:noProof/>
        </w:rPr>
        <w:instrText xml:space="preserve"> PAGEREF _Toc256692429 \h </w:instrText>
      </w:r>
      <w:r w:rsidRPr="002A1495">
        <w:rPr>
          <w:rFonts w:cs="Tahoma"/>
          <w:noProof/>
        </w:rPr>
      </w:r>
      <w:r w:rsidRPr="002A1495">
        <w:rPr>
          <w:rFonts w:cs="Tahoma"/>
          <w:noProof/>
        </w:rPr>
        <w:fldChar w:fldCharType="separate"/>
      </w:r>
      <w:r w:rsidRPr="002A1495">
        <w:rPr>
          <w:rFonts w:cs="Tahoma"/>
          <w:noProof/>
        </w:rPr>
        <w:t>48</w:t>
      </w:r>
      <w:r w:rsidRPr="002A1495">
        <w:rPr>
          <w:rFonts w:cs="Tahoma"/>
          <w:noProof/>
        </w:rPr>
        <w:fldChar w:fldCharType="end"/>
      </w:r>
    </w:p>
    <w:p w14:paraId="7CBEE5C9"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2.30</w:t>
      </w:r>
      <w:r w:rsidRPr="002A1495">
        <w:rPr>
          <w:rFonts w:eastAsiaTheme="minorEastAsia" w:cs="Tahoma"/>
          <w:smallCaps w:val="0"/>
          <w:sz w:val="24"/>
          <w:szCs w:val="24"/>
          <w:lang w:eastAsia="ja-JP"/>
        </w:rPr>
        <w:tab/>
      </w:r>
      <w:r w:rsidRPr="002A1495">
        <w:rPr>
          <w:rFonts w:cs="Tahoma"/>
        </w:rPr>
        <w:t>TRANSMITTER TYPE C1</w:t>
      </w:r>
      <w:r w:rsidRPr="002A1495">
        <w:rPr>
          <w:rFonts w:cs="Tahoma"/>
        </w:rPr>
        <w:tab/>
      </w:r>
      <w:r w:rsidRPr="002A1495">
        <w:rPr>
          <w:rFonts w:cs="Tahoma"/>
        </w:rPr>
        <w:fldChar w:fldCharType="begin"/>
      </w:r>
      <w:r w:rsidRPr="002A1495">
        <w:rPr>
          <w:rFonts w:cs="Tahoma"/>
        </w:rPr>
        <w:instrText xml:space="preserve"> PAGEREF _Toc256692430 \h </w:instrText>
      </w:r>
      <w:r w:rsidRPr="002A1495">
        <w:rPr>
          <w:rFonts w:cs="Tahoma"/>
        </w:rPr>
      </w:r>
      <w:r w:rsidRPr="002A1495">
        <w:rPr>
          <w:rFonts w:cs="Tahoma"/>
        </w:rPr>
        <w:fldChar w:fldCharType="separate"/>
      </w:r>
      <w:r w:rsidRPr="002A1495">
        <w:rPr>
          <w:rFonts w:cs="Tahoma"/>
        </w:rPr>
        <w:t>49</w:t>
      </w:r>
      <w:r w:rsidRPr="002A1495">
        <w:rPr>
          <w:rFonts w:cs="Tahoma"/>
        </w:rPr>
        <w:fldChar w:fldCharType="end"/>
      </w:r>
    </w:p>
    <w:p w14:paraId="428247AE"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_Toc256692431 \h </w:instrText>
      </w:r>
      <w:r w:rsidRPr="002A1495">
        <w:rPr>
          <w:rFonts w:cs="Tahoma"/>
          <w:noProof/>
        </w:rPr>
      </w:r>
      <w:r w:rsidRPr="002A1495">
        <w:rPr>
          <w:rFonts w:cs="Tahoma"/>
          <w:noProof/>
        </w:rPr>
        <w:fldChar w:fldCharType="separate"/>
      </w:r>
      <w:r w:rsidRPr="002A1495">
        <w:rPr>
          <w:rFonts w:cs="Tahoma"/>
          <w:noProof/>
        </w:rPr>
        <w:t>49</w:t>
      </w:r>
      <w:r w:rsidRPr="002A1495">
        <w:rPr>
          <w:rFonts w:cs="Tahoma"/>
          <w:noProof/>
        </w:rPr>
        <w:fldChar w:fldCharType="end"/>
      </w:r>
    </w:p>
    <w:p w14:paraId="1B04BB33"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DM-TX-201C</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_Toc256692432 \h </w:instrText>
      </w:r>
      <w:r w:rsidRPr="002A1495">
        <w:rPr>
          <w:rFonts w:cs="Tahoma"/>
          <w:noProof/>
        </w:rPr>
      </w:r>
      <w:r w:rsidRPr="002A1495">
        <w:rPr>
          <w:rFonts w:cs="Tahoma"/>
          <w:noProof/>
        </w:rPr>
        <w:fldChar w:fldCharType="separate"/>
      </w:r>
      <w:r w:rsidRPr="002A1495">
        <w:rPr>
          <w:rFonts w:cs="Tahoma"/>
          <w:noProof/>
        </w:rPr>
        <w:t>49</w:t>
      </w:r>
      <w:r w:rsidRPr="002A1495">
        <w:rPr>
          <w:rFonts w:cs="Tahoma"/>
          <w:noProof/>
        </w:rPr>
        <w:fldChar w:fldCharType="end"/>
      </w:r>
    </w:p>
    <w:p w14:paraId="1F8E56F7"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_Toc256692433 \h </w:instrText>
      </w:r>
      <w:r w:rsidRPr="002A1495">
        <w:rPr>
          <w:rFonts w:cs="Tahoma"/>
          <w:noProof/>
        </w:rPr>
      </w:r>
      <w:r w:rsidRPr="002A1495">
        <w:rPr>
          <w:rFonts w:cs="Tahoma"/>
          <w:noProof/>
        </w:rPr>
        <w:fldChar w:fldCharType="separate"/>
      </w:r>
      <w:r w:rsidRPr="002A1495">
        <w:rPr>
          <w:rFonts w:cs="Tahoma"/>
          <w:noProof/>
        </w:rPr>
        <w:t>49</w:t>
      </w:r>
      <w:r w:rsidRPr="002A1495">
        <w:rPr>
          <w:rFonts w:cs="Tahoma"/>
          <w:noProof/>
        </w:rPr>
        <w:fldChar w:fldCharType="end"/>
      </w:r>
    </w:p>
    <w:p w14:paraId="32AB077D"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lastRenderedPageBreak/>
        <w:t>2.31</w:t>
      </w:r>
      <w:r w:rsidRPr="002A1495">
        <w:rPr>
          <w:rFonts w:eastAsiaTheme="minorEastAsia" w:cs="Tahoma"/>
          <w:smallCaps w:val="0"/>
          <w:sz w:val="24"/>
          <w:szCs w:val="24"/>
          <w:lang w:eastAsia="ja-JP"/>
        </w:rPr>
        <w:tab/>
      </w:r>
      <w:r w:rsidRPr="002A1495">
        <w:rPr>
          <w:rFonts w:cs="Tahoma"/>
        </w:rPr>
        <w:t>TRANSMITTER TYPE C2</w:t>
      </w:r>
      <w:r w:rsidRPr="002A1495">
        <w:rPr>
          <w:rFonts w:cs="Tahoma"/>
        </w:rPr>
        <w:tab/>
      </w:r>
      <w:r w:rsidRPr="002A1495">
        <w:rPr>
          <w:rFonts w:cs="Tahoma"/>
        </w:rPr>
        <w:fldChar w:fldCharType="begin"/>
      </w:r>
      <w:r w:rsidRPr="002A1495">
        <w:rPr>
          <w:rFonts w:cs="Tahoma"/>
        </w:rPr>
        <w:instrText xml:space="preserve"> PAGEREF _Toc256692434 \h </w:instrText>
      </w:r>
      <w:r w:rsidRPr="002A1495">
        <w:rPr>
          <w:rFonts w:cs="Tahoma"/>
        </w:rPr>
      </w:r>
      <w:r w:rsidRPr="002A1495">
        <w:rPr>
          <w:rFonts w:cs="Tahoma"/>
        </w:rPr>
        <w:fldChar w:fldCharType="separate"/>
      </w:r>
      <w:r w:rsidRPr="002A1495">
        <w:rPr>
          <w:rFonts w:cs="Tahoma"/>
        </w:rPr>
        <w:t>50</w:t>
      </w:r>
      <w:r w:rsidRPr="002A1495">
        <w:rPr>
          <w:rFonts w:cs="Tahoma"/>
        </w:rPr>
        <w:fldChar w:fldCharType="end"/>
      </w:r>
    </w:p>
    <w:p w14:paraId="664B245E"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_Toc256692435 \h </w:instrText>
      </w:r>
      <w:r w:rsidRPr="002A1495">
        <w:rPr>
          <w:rFonts w:cs="Tahoma"/>
          <w:noProof/>
        </w:rPr>
      </w:r>
      <w:r w:rsidRPr="002A1495">
        <w:rPr>
          <w:rFonts w:cs="Tahoma"/>
          <w:noProof/>
        </w:rPr>
        <w:fldChar w:fldCharType="separate"/>
      </w:r>
      <w:r w:rsidRPr="002A1495">
        <w:rPr>
          <w:rFonts w:cs="Tahoma"/>
          <w:noProof/>
        </w:rPr>
        <w:t>50</w:t>
      </w:r>
      <w:r w:rsidRPr="002A1495">
        <w:rPr>
          <w:rFonts w:cs="Tahoma"/>
          <w:noProof/>
        </w:rPr>
        <w:fldChar w:fldCharType="end"/>
      </w:r>
    </w:p>
    <w:p w14:paraId="6BBF21CE"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DM-TX-200-C-2G</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_Toc256692436 \h </w:instrText>
      </w:r>
      <w:r w:rsidRPr="002A1495">
        <w:rPr>
          <w:rFonts w:cs="Tahoma"/>
          <w:noProof/>
        </w:rPr>
      </w:r>
      <w:r w:rsidRPr="002A1495">
        <w:rPr>
          <w:rFonts w:cs="Tahoma"/>
          <w:noProof/>
        </w:rPr>
        <w:fldChar w:fldCharType="separate"/>
      </w:r>
      <w:r w:rsidRPr="002A1495">
        <w:rPr>
          <w:rFonts w:cs="Tahoma"/>
          <w:noProof/>
        </w:rPr>
        <w:t>51</w:t>
      </w:r>
      <w:r w:rsidRPr="002A1495">
        <w:rPr>
          <w:rFonts w:cs="Tahoma"/>
          <w:noProof/>
        </w:rPr>
        <w:fldChar w:fldCharType="end"/>
      </w:r>
    </w:p>
    <w:p w14:paraId="1E80DF1D"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_Toc256692437 \h </w:instrText>
      </w:r>
      <w:r w:rsidRPr="002A1495">
        <w:rPr>
          <w:rFonts w:cs="Tahoma"/>
          <w:noProof/>
        </w:rPr>
      </w:r>
      <w:r w:rsidRPr="002A1495">
        <w:rPr>
          <w:rFonts w:cs="Tahoma"/>
          <w:noProof/>
        </w:rPr>
        <w:fldChar w:fldCharType="separate"/>
      </w:r>
      <w:r w:rsidRPr="002A1495">
        <w:rPr>
          <w:rFonts w:cs="Tahoma"/>
          <w:noProof/>
        </w:rPr>
        <w:t>51</w:t>
      </w:r>
      <w:r w:rsidRPr="002A1495">
        <w:rPr>
          <w:rFonts w:cs="Tahoma"/>
          <w:noProof/>
        </w:rPr>
        <w:fldChar w:fldCharType="end"/>
      </w:r>
    </w:p>
    <w:p w14:paraId="50FC1800"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2.32</w:t>
      </w:r>
      <w:r w:rsidRPr="002A1495">
        <w:rPr>
          <w:rFonts w:eastAsiaTheme="minorEastAsia" w:cs="Tahoma"/>
          <w:smallCaps w:val="0"/>
          <w:sz w:val="24"/>
          <w:szCs w:val="24"/>
          <w:lang w:eastAsia="ja-JP"/>
        </w:rPr>
        <w:tab/>
      </w:r>
      <w:r w:rsidRPr="002A1495">
        <w:rPr>
          <w:rFonts w:cs="Tahoma"/>
        </w:rPr>
        <w:t>TRANSMITTER TYPE C3</w:t>
      </w:r>
      <w:r w:rsidRPr="002A1495">
        <w:rPr>
          <w:rFonts w:cs="Tahoma"/>
        </w:rPr>
        <w:tab/>
      </w:r>
      <w:r w:rsidRPr="002A1495">
        <w:rPr>
          <w:rFonts w:cs="Tahoma"/>
        </w:rPr>
        <w:fldChar w:fldCharType="begin"/>
      </w:r>
      <w:r w:rsidRPr="002A1495">
        <w:rPr>
          <w:rFonts w:cs="Tahoma"/>
        </w:rPr>
        <w:instrText xml:space="preserve"> PAGEREF _Toc256692438 \h </w:instrText>
      </w:r>
      <w:r w:rsidRPr="002A1495">
        <w:rPr>
          <w:rFonts w:cs="Tahoma"/>
        </w:rPr>
      </w:r>
      <w:r w:rsidRPr="002A1495">
        <w:rPr>
          <w:rFonts w:cs="Tahoma"/>
        </w:rPr>
        <w:fldChar w:fldCharType="separate"/>
      </w:r>
      <w:r w:rsidRPr="002A1495">
        <w:rPr>
          <w:rFonts w:cs="Tahoma"/>
        </w:rPr>
        <w:t>52</w:t>
      </w:r>
      <w:r w:rsidRPr="002A1495">
        <w:rPr>
          <w:rFonts w:cs="Tahoma"/>
        </w:rPr>
        <w:fldChar w:fldCharType="end"/>
      </w:r>
    </w:p>
    <w:p w14:paraId="7231A83D"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_Toc256692439 \h </w:instrText>
      </w:r>
      <w:r w:rsidRPr="002A1495">
        <w:rPr>
          <w:rFonts w:cs="Tahoma"/>
          <w:noProof/>
        </w:rPr>
      </w:r>
      <w:r w:rsidRPr="002A1495">
        <w:rPr>
          <w:rFonts w:cs="Tahoma"/>
          <w:noProof/>
        </w:rPr>
        <w:fldChar w:fldCharType="separate"/>
      </w:r>
      <w:r w:rsidRPr="002A1495">
        <w:rPr>
          <w:rFonts w:cs="Tahoma"/>
          <w:noProof/>
        </w:rPr>
        <w:t>52</w:t>
      </w:r>
      <w:r w:rsidRPr="002A1495">
        <w:rPr>
          <w:rFonts w:cs="Tahoma"/>
          <w:noProof/>
        </w:rPr>
        <w:fldChar w:fldCharType="end"/>
      </w:r>
    </w:p>
    <w:p w14:paraId="7610301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DM-TX-401-C</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_Toc256692440 \h </w:instrText>
      </w:r>
      <w:r w:rsidRPr="002A1495">
        <w:rPr>
          <w:rFonts w:cs="Tahoma"/>
          <w:noProof/>
        </w:rPr>
      </w:r>
      <w:r w:rsidRPr="002A1495">
        <w:rPr>
          <w:rFonts w:cs="Tahoma"/>
          <w:noProof/>
        </w:rPr>
        <w:fldChar w:fldCharType="separate"/>
      </w:r>
      <w:r w:rsidRPr="002A1495">
        <w:rPr>
          <w:rFonts w:cs="Tahoma"/>
          <w:noProof/>
        </w:rPr>
        <w:t>52</w:t>
      </w:r>
      <w:r w:rsidRPr="002A1495">
        <w:rPr>
          <w:rFonts w:cs="Tahoma"/>
          <w:noProof/>
        </w:rPr>
        <w:fldChar w:fldCharType="end"/>
      </w:r>
    </w:p>
    <w:p w14:paraId="6612771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_Toc256692441 \h </w:instrText>
      </w:r>
      <w:r w:rsidRPr="002A1495">
        <w:rPr>
          <w:rFonts w:cs="Tahoma"/>
          <w:noProof/>
        </w:rPr>
      </w:r>
      <w:r w:rsidRPr="002A1495">
        <w:rPr>
          <w:rFonts w:cs="Tahoma"/>
          <w:noProof/>
        </w:rPr>
        <w:fldChar w:fldCharType="separate"/>
      </w:r>
      <w:r w:rsidRPr="002A1495">
        <w:rPr>
          <w:rFonts w:cs="Tahoma"/>
          <w:noProof/>
        </w:rPr>
        <w:t>52</w:t>
      </w:r>
      <w:r w:rsidRPr="002A1495">
        <w:rPr>
          <w:rFonts w:cs="Tahoma"/>
          <w:noProof/>
        </w:rPr>
        <w:fldChar w:fldCharType="end"/>
      </w:r>
    </w:p>
    <w:p w14:paraId="6D6E995F"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2.33</w:t>
      </w:r>
      <w:r w:rsidRPr="002A1495">
        <w:rPr>
          <w:rFonts w:eastAsiaTheme="minorEastAsia" w:cs="Tahoma"/>
          <w:smallCaps w:val="0"/>
          <w:sz w:val="24"/>
          <w:szCs w:val="24"/>
          <w:lang w:eastAsia="ja-JP"/>
        </w:rPr>
        <w:tab/>
      </w:r>
      <w:r w:rsidRPr="002A1495">
        <w:rPr>
          <w:rFonts w:cs="Tahoma"/>
        </w:rPr>
        <w:t>“S” TRANSMITTERS</w:t>
      </w:r>
      <w:r w:rsidRPr="002A1495">
        <w:rPr>
          <w:rFonts w:cs="Tahoma"/>
        </w:rPr>
        <w:tab/>
      </w:r>
      <w:r w:rsidRPr="002A1495">
        <w:rPr>
          <w:rFonts w:cs="Tahoma"/>
        </w:rPr>
        <w:fldChar w:fldCharType="begin"/>
      </w:r>
      <w:r w:rsidRPr="002A1495">
        <w:rPr>
          <w:rFonts w:cs="Tahoma"/>
        </w:rPr>
        <w:instrText xml:space="preserve"> PAGEREF _Toc256692442 \h </w:instrText>
      </w:r>
      <w:r w:rsidRPr="002A1495">
        <w:rPr>
          <w:rFonts w:cs="Tahoma"/>
        </w:rPr>
      </w:r>
      <w:r w:rsidRPr="002A1495">
        <w:rPr>
          <w:rFonts w:cs="Tahoma"/>
        </w:rPr>
        <w:fldChar w:fldCharType="separate"/>
      </w:r>
      <w:r w:rsidRPr="002A1495">
        <w:rPr>
          <w:rFonts w:cs="Tahoma"/>
        </w:rPr>
        <w:t>54</w:t>
      </w:r>
      <w:r w:rsidRPr="002A1495">
        <w:rPr>
          <w:rFonts w:cs="Tahoma"/>
        </w:rPr>
        <w:fldChar w:fldCharType="end"/>
      </w:r>
    </w:p>
    <w:p w14:paraId="46FEB551"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The signal transmitters shall extend HDMI video and audio, DVI-I, RGBHV, YPbPr, Y/C, Composite, Analog 2-channel audio, and USB HID (Human Interface Device) data to compatible transmission receiver modules or ports.</w:t>
      </w:r>
      <w:r w:rsidRPr="002A1495">
        <w:rPr>
          <w:rFonts w:cs="Tahoma"/>
          <w:noProof/>
        </w:rPr>
        <w:tab/>
      </w:r>
      <w:r w:rsidRPr="002A1495">
        <w:rPr>
          <w:rFonts w:cs="Tahoma"/>
          <w:noProof/>
        </w:rPr>
        <w:fldChar w:fldCharType="begin"/>
      </w:r>
      <w:r w:rsidRPr="002A1495">
        <w:rPr>
          <w:rFonts w:cs="Tahoma"/>
          <w:noProof/>
        </w:rPr>
        <w:instrText xml:space="preserve"> PAGEREF _Toc256692443 \h </w:instrText>
      </w:r>
      <w:r w:rsidRPr="002A1495">
        <w:rPr>
          <w:rFonts w:cs="Tahoma"/>
          <w:noProof/>
        </w:rPr>
      </w:r>
      <w:r w:rsidRPr="002A1495">
        <w:rPr>
          <w:rFonts w:cs="Tahoma"/>
          <w:noProof/>
        </w:rPr>
        <w:fldChar w:fldCharType="separate"/>
      </w:r>
      <w:r w:rsidRPr="002A1495">
        <w:rPr>
          <w:rFonts w:cs="Tahoma"/>
          <w:noProof/>
        </w:rPr>
        <w:t>54</w:t>
      </w:r>
      <w:r w:rsidRPr="002A1495">
        <w:rPr>
          <w:rFonts w:cs="Tahoma"/>
          <w:noProof/>
        </w:rPr>
        <w:fldChar w:fldCharType="end"/>
      </w:r>
    </w:p>
    <w:p w14:paraId="347EBC2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Switching:</w:t>
      </w:r>
      <w:r w:rsidRPr="002A1495">
        <w:rPr>
          <w:rFonts w:cs="Tahoma"/>
          <w:noProof/>
        </w:rPr>
        <w:tab/>
      </w:r>
      <w:r w:rsidRPr="002A1495">
        <w:rPr>
          <w:rFonts w:cs="Tahoma"/>
          <w:noProof/>
        </w:rPr>
        <w:fldChar w:fldCharType="begin"/>
      </w:r>
      <w:r w:rsidRPr="002A1495">
        <w:rPr>
          <w:rFonts w:cs="Tahoma"/>
          <w:noProof/>
        </w:rPr>
        <w:instrText xml:space="preserve"> PAGEREF _Toc256692444 \h </w:instrText>
      </w:r>
      <w:r w:rsidRPr="002A1495">
        <w:rPr>
          <w:rFonts w:cs="Tahoma"/>
          <w:noProof/>
        </w:rPr>
      </w:r>
      <w:r w:rsidRPr="002A1495">
        <w:rPr>
          <w:rFonts w:cs="Tahoma"/>
          <w:noProof/>
        </w:rPr>
        <w:fldChar w:fldCharType="separate"/>
      </w:r>
      <w:r w:rsidRPr="002A1495">
        <w:rPr>
          <w:rFonts w:cs="Tahoma"/>
          <w:noProof/>
        </w:rPr>
        <w:t>54</w:t>
      </w:r>
      <w:r w:rsidRPr="002A1495">
        <w:rPr>
          <w:rFonts w:cs="Tahoma"/>
          <w:noProof/>
        </w:rPr>
        <w:fldChar w:fldCharType="end"/>
      </w:r>
    </w:p>
    <w:p w14:paraId="7D058BFE"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2.34</w:t>
      </w:r>
      <w:r w:rsidRPr="002A1495">
        <w:rPr>
          <w:rFonts w:eastAsiaTheme="minorEastAsia" w:cs="Tahoma"/>
          <w:smallCaps w:val="0"/>
          <w:sz w:val="24"/>
          <w:szCs w:val="24"/>
          <w:lang w:eastAsia="ja-JP"/>
        </w:rPr>
        <w:tab/>
      </w:r>
      <w:r w:rsidRPr="002A1495">
        <w:rPr>
          <w:rFonts w:cs="Tahoma"/>
        </w:rPr>
        <w:t>TRANSMITTER TYPE S1</w:t>
      </w:r>
      <w:r w:rsidRPr="002A1495">
        <w:rPr>
          <w:rFonts w:cs="Tahoma"/>
        </w:rPr>
        <w:tab/>
      </w:r>
      <w:r w:rsidRPr="002A1495">
        <w:rPr>
          <w:rFonts w:cs="Tahoma"/>
        </w:rPr>
        <w:fldChar w:fldCharType="begin"/>
      </w:r>
      <w:r w:rsidRPr="002A1495">
        <w:rPr>
          <w:rFonts w:cs="Tahoma"/>
        </w:rPr>
        <w:instrText xml:space="preserve"> PAGEREF _Toc256692445 \h </w:instrText>
      </w:r>
      <w:r w:rsidRPr="002A1495">
        <w:rPr>
          <w:rFonts w:cs="Tahoma"/>
        </w:rPr>
      </w:r>
      <w:r w:rsidRPr="002A1495">
        <w:rPr>
          <w:rFonts w:cs="Tahoma"/>
        </w:rPr>
        <w:fldChar w:fldCharType="separate"/>
      </w:r>
      <w:r w:rsidRPr="002A1495">
        <w:rPr>
          <w:rFonts w:cs="Tahoma"/>
        </w:rPr>
        <w:t>54</w:t>
      </w:r>
      <w:r w:rsidRPr="002A1495">
        <w:rPr>
          <w:rFonts w:cs="Tahoma"/>
        </w:rPr>
        <w:fldChar w:fldCharType="end"/>
      </w:r>
    </w:p>
    <w:p w14:paraId="58D88F53"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_Toc256692446 \h </w:instrText>
      </w:r>
      <w:r w:rsidRPr="002A1495">
        <w:rPr>
          <w:rFonts w:cs="Tahoma"/>
          <w:noProof/>
        </w:rPr>
      </w:r>
      <w:r w:rsidRPr="002A1495">
        <w:rPr>
          <w:rFonts w:cs="Tahoma"/>
          <w:noProof/>
        </w:rPr>
        <w:fldChar w:fldCharType="separate"/>
      </w:r>
      <w:r w:rsidRPr="002A1495">
        <w:rPr>
          <w:rFonts w:cs="Tahoma"/>
          <w:noProof/>
        </w:rPr>
        <w:t>54</w:t>
      </w:r>
      <w:r w:rsidRPr="002A1495">
        <w:rPr>
          <w:rFonts w:cs="Tahoma"/>
          <w:noProof/>
        </w:rPr>
        <w:fldChar w:fldCharType="end"/>
      </w:r>
    </w:p>
    <w:p w14:paraId="06FF4D5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DM-TX-201S</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_Toc256692447 \h </w:instrText>
      </w:r>
      <w:r w:rsidRPr="002A1495">
        <w:rPr>
          <w:rFonts w:cs="Tahoma"/>
          <w:noProof/>
        </w:rPr>
      </w:r>
      <w:r w:rsidRPr="002A1495">
        <w:rPr>
          <w:rFonts w:cs="Tahoma"/>
          <w:noProof/>
        </w:rPr>
        <w:fldChar w:fldCharType="separate"/>
      </w:r>
      <w:r w:rsidRPr="002A1495">
        <w:rPr>
          <w:rFonts w:cs="Tahoma"/>
          <w:noProof/>
        </w:rPr>
        <w:t>54</w:t>
      </w:r>
      <w:r w:rsidRPr="002A1495">
        <w:rPr>
          <w:rFonts w:cs="Tahoma"/>
          <w:noProof/>
        </w:rPr>
        <w:fldChar w:fldCharType="end"/>
      </w:r>
    </w:p>
    <w:p w14:paraId="0B4651C1"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_Toc256692448 \h </w:instrText>
      </w:r>
      <w:r w:rsidRPr="002A1495">
        <w:rPr>
          <w:rFonts w:cs="Tahoma"/>
          <w:noProof/>
        </w:rPr>
      </w:r>
      <w:r w:rsidRPr="002A1495">
        <w:rPr>
          <w:rFonts w:cs="Tahoma"/>
          <w:noProof/>
        </w:rPr>
        <w:fldChar w:fldCharType="separate"/>
      </w:r>
      <w:r w:rsidRPr="002A1495">
        <w:rPr>
          <w:rFonts w:cs="Tahoma"/>
          <w:noProof/>
        </w:rPr>
        <w:t>55</w:t>
      </w:r>
      <w:r w:rsidRPr="002A1495">
        <w:rPr>
          <w:rFonts w:cs="Tahoma"/>
          <w:noProof/>
        </w:rPr>
        <w:fldChar w:fldCharType="end"/>
      </w:r>
    </w:p>
    <w:p w14:paraId="23BB2278"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2.35</w:t>
      </w:r>
      <w:r w:rsidRPr="002A1495">
        <w:rPr>
          <w:rFonts w:eastAsiaTheme="minorEastAsia" w:cs="Tahoma"/>
          <w:smallCaps w:val="0"/>
          <w:sz w:val="24"/>
          <w:szCs w:val="24"/>
          <w:lang w:eastAsia="ja-JP"/>
        </w:rPr>
        <w:tab/>
      </w:r>
      <w:r w:rsidRPr="002A1495">
        <w:rPr>
          <w:rFonts w:cs="Tahoma"/>
        </w:rPr>
        <w:t>TRANSMITTER TYPE S3</w:t>
      </w:r>
      <w:r w:rsidRPr="002A1495">
        <w:rPr>
          <w:rFonts w:cs="Tahoma"/>
        </w:rPr>
        <w:tab/>
      </w:r>
      <w:r w:rsidRPr="002A1495">
        <w:rPr>
          <w:rFonts w:cs="Tahoma"/>
        </w:rPr>
        <w:fldChar w:fldCharType="begin"/>
      </w:r>
      <w:r w:rsidRPr="002A1495">
        <w:rPr>
          <w:rFonts w:cs="Tahoma"/>
        </w:rPr>
        <w:instrText xml:space="preserve"> PAGEREF _Toc256692449 \h </w:instrText>
      </w:r>
      <w:r w:rsidRPr="002A1495">
        <w:rPr>
          <w:rFonts w:cs="Tahoma"/>
        </w:rPr>
      </w:r>
      <w:r w:rsidRPr="002A1495">
        <w:rPr>
          <w:rFonts w:cs="Tahoma"/>
        </w:rPr>
        <w:fldChar w:fldCharType="separate"/>
      </w:r>
      <w:r w:rsidRPr="002A1495">
        <w:rPr>
          <w:rFonts w:cs="Tahoma"/>
        </w:rPr>
        <w:t>56</w:t>
      </w:r>
      <w:r w:rsidRPr="002A1495">
        <w:rPr>
          <w:rFonts w:cs="Tahoma"/>
        </w:rPr>
        <w:fldChar w:fldCharType="end"/>
      </w:r>
    </w:p>
    <w:p w14:paraId="5D2628C3"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_Toc256692450 \h </w:instrText>
      </w:r>
      <w:r w:rsidRPr="002A1495">
        <w:rPr>
          <w:rFonts w:cs="Tahoma"/>
          <w:noProof/>
        </w:rPr>
      </w:r>
      <w:r w:rsidRPr="002A1495">
        <w:rPr>
          <w:rFonts w:cs="Tahoma"/>
          <w:noProof/>
        </w:rPr>
        <w:fldChar w:fldCharType="separate"/>
      </w:r>
      <w:r w:rsidRPr="002A1495">
        <w:rPr>
          <w:rFonts w:cs="Tahoma"/>
          <w:noProof/>
        </w:rPr>
        <w:t>56</w:t>
      </w:r>
      <w:r w:rsidRPr="002A1495">
        <w:rPr>
          <w:rFonts w:cs="Tahoma"/>
          <w:noProof/>
        </w:rPr>
        <w:fldChar w:fldCharType="end"/>
      </w:r>
    </w:p>
    <w:p w14:paraId="1BF6B282"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DM-TX-401-S</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_Toc256692451 \h </w:instrText>
      </w:r>
      <w:r w:rsidRPr="002A1495">
        <w:rPr>
          <w:rFonts w:cs="Tahoma"/>
          <w:noProof/>
        </w:rPr>
      </w:r>
      <w:r w:rsidRPr="002A1495">
        <w:rPr>
          <w:rFonts w:cs="Tahoma"/>
          <w:noProof/>
        </w:rPr>
        <w:fldChar w:fldCharType="separate"/>
      </w:r>
      <w:r w:rsidRPr="002A1495">
        <w:rPr>
          <w:rFonts w:cs="Tahoma"/>
          <w:noProof/>
        </w:rPr>
        <w:t>56</w:t>
      </w:r>
      <w:r w:rsidRPr="002A1495">
        <w:rPr>
          <w:rFonts w:cs="Tahoma"/>
          <w:noProof/>
        </w:rPr>
        <w:fldChar w:fldCharType="end"/>
      </w:r>
    </w:p>
    <w:p w14:paraId="622AEDC1"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_Toc256692452 \h </w:instrText>
      </w:r>
      <w:r w:rsidRPr="002A1495">
        <w:rPr>
          <w:rFonts w:cs="Tahoma"/>
          <w:noProof/>
        </w:rPr>
      </w:r>
      <w:r w:rsidRPr="002A1495">
        <w:rPr>
          <w:rFonts w:cs="Tahoma"/>
          <w:noProof/>
        </w:rPr>
        <w:fldChar w:fldCharType="separate"/>
      </w:r>
      <w:r w:rsidRPr="002A1495">
        <w:rPr>
          <w:rFonts w:cs="Tahoma"/>
          <w:noProof/>
        </w:rPr>
        <w:t>56</w:t>
      </w:r>
      <w:r w:rsidRPr="002A1495">
        <w:rPr>
          <w:rFonts w:cs="Tahoma"/>
          <w:noProof/>
        </w:rPr>
        <w:fldChar w:fldCharType="end"/>
      </w:r>
    </w:p>
    <w:p w14:paraId="23EFFEB9"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2.36</w:t>
      </w:r>
      <w:r w:rsidRPr="002A1495">
        <w:rPr>
          <w:rFonts w:eastAsiaTheme="minorEastAsia" w:cs="Tahoma"/>
          <w:smallCaps w:val="0"/>
          <w:sz w:val="24"/>
          <w:szCs w:val="24"/>
          <w:lang w:eastAsia="ja-JP"/>
        </w:rPr>
        <w:tab/>
      </w:r>
      <w:r w:rsidRPr="002A1495">
        <w:rPr>
          <w:rFonts w:cs="Tahoma"/>
        </w:rPr>
        <w:t>“S2” TRANSMITTERS</w:t>
      </w:r>
      <w:r w:rsidRPr="002A1495">
        <w:rPr>
          <w:rFonts w:cs="Tahoma"/>
        </w:rPr>
        <w:tab/>
      </w:r>
      <w:r w:rsidRPr="002A1495">
        <w:rPr>
          <w:rFonts w:cs="Tahoma"/>
        </w:rPr>
        <w:fldChar w:fldCharType="begin"/>
      </w:r>
      <w:r w:rsidRPr="002A1495">
        <w:rPr>
          <w:rFonts w:cs="Tahoma"/>
        </w:rPr>
        <w:instrText xml:space="preserve"> PAGEREF _Toc256692453 \h </w:instrText>
      </w:r>
      <w:r w:rsidRPr="002A1495">
        <w:rPr>
          <w:rFonts w:cs="Tahoma"/>
        </w:rPr>
      </w:r>
      <w:r w:rsidRPr="002A1495">
        <w:rPr>
          <w:rFonts w:cs="Tahoma"/>
        </w:rPr>
        <w:fldChar w:fldCharType="separate"/>
      </w:r>
      <w:r w:rsidRPr="002A1495">
        <w:rPr>
          <w:rFonts w:cs="Tahoma"/>
        </w:rPr>
        <w:t>57</w:t>
      </w:r>
      <w:r w:rsidRPr="002A1495">
        <w:rPr>
          <w:rFonts w:cs="Tahoma"/>
        </w:rPr>
        <w:fldChar w:fldCharType="end"/>
      </w:r>
    </w:p>
    <w:p w14:paraId="490BD17A"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The signal transmitters shall extend HDMI video and audio, DVI-I, RGBHV, YPbPr, Y/C, Composite, Analog 2-channel audio, and USB HID (Human Interface Device) data to compatible transmission receiver modules or ports.</w:t>
      </w:r>
      <w:r w:rsidRPr="002A1495">
        <w:rPr>
          <w:rFonts w:cs="Tahoma"/>
          <w:noProof/>
        </w:rPr>
        <w:tab/>
      </w:r>
      <w:r w:rsidRPr="002A1495">
        <w:rPr>
          <w:rFonts w:cs="Tahoma"/>
          <w:noProof/>
        </w:rPr>
        <w:fldChar w:fldCharType="begin"/>
      </w:r>
      <w:r w:rsidRPr="002A1495">
        <w:rPr>
          <w:rFonts w:cs="Tahoma"/>
          <w:noProof/>
        </w:rPr>
        <w:instrText xml:space="preserve"> PAGEREF _Toc256692454 \h </w:instrText>
      </w:r>
      <w:r w:rsidRPr="002A1495">
        <w:rPr>
          <w:rFonts w:cs="Tahoma"/>
          <w:noProof/>
        </w:rPr>
      </w:r>
      <w:r w:rsidRPr="002A1495">
        <w:rPr>
          <w:rFonts w:cs="Tahoma"/>
          <w:noProof/>
        </w:rPr>
        <w:fldChar w:fldCharType="separate"/>
      </w:r>
      <w:r w:rsidRPr="002A1495">
        <w:rPr>
          <w:rFonts w:cs="Tahoma"/>
          <w:noProof/>
        </w:rPr>
        <w:t>57</w:t>
      </w:r>
      <w:r w:rsidRPr="002A1495">
        <w:rPr>
          <w:rFonts w:cs="Tahoma"/>
          <w:noProof/>
        </w:rPr>
        <w:fldChar w:fldCharType="end"/>
      </w:r>
    </w:p>
    <w:p w14:paraId="65702017"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Switching:</w:t>
      </w:r>
      <w:r w:rsidRPr="002A1495">
        <w:rPr>
          <w:rFonts w:cs="Tahoma"/>
          <w:noProof/>
        </w:rPr>
        <w:tab/>
      </w:r>
      <w:r w:rsidRPr="002A1495">
        <w:rPr>
          <w:rFonts w:cs="Tahoma"/>
          <w:noProof/>
        </w:rPr>
        <w:fldChar w:fldCharType="begin"/>
      </w:r>
      <w:r w:rsidRPr="002A1495">
        <w:rPr>
          <w:rFonts w:cs="Tahoma"/>
          <w:noProof/>
        </w:rPr>
        <w:instrText xml:space="preserve"> PAGEREF _Toc256692455 \h </w:instrText>
      </w:r>
      <w:r w:rsidRPr="002A1495">
        <w:rPr>
          <w:rFonts w:cs="Tahoma"/>
          <w:noProof/>
        </w:rPr>
      </w:r>
      <w:r w:rsidRPr="002A1495">
        <w:rPr>
          <w:rFonts w:cs="Tahoma"/>
          <w:noProof/>
        </w:rPr>
        <w:fldChar w:fldCharType="separate"/>
      </w:r>
      <w:r w:rsidRPr="002A1495">
        <w:rPr>
          <w:rFonts w:cs="Tahoma"/>
          <w:noProof/>
        </w:rPr>
        <w:t>57</w:t>
      </w:r>
      <w:r w:rsidRPr="002A1495">
        <w:rPr>
          <w:rFonts w:cs="Tahoma"/>
          <w:noProof/>
        </w:rPr>
        <w:fldChar w:fldCharType="end"/>
      </w:r>
    </w:p>
    <w:p w14:paraId="198C0C57"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2.37</w:t>
      </w:r>
      <w:r w:rsidRPr="002A1495">
        <w:rPr>
          <w:rFonts w:eastAsiaTheme="minorEastAsia" w:cs="Tahoma"/>
          <w:smallCaps w:val="0"/>
          <w:sz w:val="24"/>
          <w:szCs w:val="24"/>
          <w:lang w:eastAsia="ja-JP"/>
        </w:rPr>
        <w:tab/>
      </w:r>
      <w:r w:rsidRPr="002A1495">
        <w:rPr>
          <w:rFonts w:cs="Tahoma"/>
        </w:rPr>
        <w:t>TRANSMITTER TYPE S2-1</w:t>
      </w:r>
      <w:r w:rsidRPr="002A1495">
        <w:rPr>
          <w:rFonts w:cs="Tahoma"/>
        </w:rPr>
        <w:tab/>
      </w:r>
      <w:r w:rsidRPr="002A1495">
        <w:rPr>
          <w:rFonts w:cs="Tahoma"/>
        </w:rPr>
        <w:fldChar w:fldCharType="begin"/>
      </w:r>
      <w:r w:rsidRPr="002A1495">
        <w:rPr>
          <w:rFonts w:cs="Tahoma"/>
        </w:rPr>
        <w:instrText xml:space="preserve"> PAGEREF _Toc256692456 \h </w:instrText>
      </w:r>
      <w:r w:rsidRPr="002A1495">
        <w:rPr>
          <w:rFonts w:cs="Tahoma"/>
        </w:rPr>
      </w:r>
      <w:r w:rsidRPr="002A1495">
        <w:rPr>
          <w:rFonts w:cs="Tahoma"/>
        </w:rPr>
        <w:fldChar w:fldCharType="separate"/>
      </w:r>
      <w:r w:rsidRPr="002A1495">
        <w:rPr>
          <w:rFonts w:cs="Tahoma"/>
        </w:rPr>
        <w:t>58</w:t>
      </w:r>
      <w:r w:rsidRPr="002A1495">
        <w:rPr>
          <w:rFonts w:cs="Tahoma"/>
        </w:rPr>
        <w:fldChar w:fldCharType="end"/>
      </w:r>
    </w:p>
    <w:p w14:paraId="2CC2345B"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_Toc256692457 \h </w:instrText>
      </w:r>
      <w:r w:rsidRPr="002A1495">
        <w:rPr>
          <w:rFonts w:cs="Tahoma"/>
          <w:noProof/>
        </w:rPr>
      </w:r>
      <w:r w:rsidRPr="002A1495">
        <w:rPr>
          <w:rFonts w:cs="Tahoma"/>
          <w:noProof/>
        </w:rPr>
        <w:fldChar w:fldCharType="separate"/>
      </w:r>
      <w:r w:rsidRPr="002A1495">
        <w:rPr>
          <w:rFonts w:cs="Tahoma"/>
          <w:noProof/>
        </w:rPr>
        <w:t>58</w:t>
      </w:r>
      <w:r w:rsidRPr="002A1495">
        <w:rPr>
          <w:rFonts w:cs="Tahoma"/>
          <w:noProof/>
        </w:rPr>
        <w:fldChar w:fldCharType="end"/>
      </w:r>
    </w:p>
    <w:p w14:paraId="315F5D3A"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DM-TX-201-S2</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_Toc256692458 \h </w:instrText>
      </w:r>
      <w:r w:rsidRPr="002A1495">
        <w:rPr>
          <w:rFonts w:cs="Tahoma"/>
          <w:noProof/>
        </w:rPr>
      </w:r>
      <w:r w:rsidRPr="002A1495">
        <w:rPr>
          <w:rFonts w:cs="Tahoma"/>
          <w:noProof/>
        </w:rPr>
        <w:fldChar w:fldCharType="separate"/>
      </w:r>
      <w:r w:rsidRPr="002A1495">
        <w:rPr>
          <w:rFonts w:cs="Tahoma"/>
          <w:noProof/>
        </w:rPr>
        <w:t>58</w:t>
      </w:r>
      <w:r w:rsidRPr="002A1495">
        <w:rPr>
          <w:rFonts w:cs="Tahoma"/>
          <w:noProof/>
        </w:rPr>
        <w:fldChar w:fldCharType="end"/>
      </w:r>
    </w:p>
    <w:p w14:paraId="32884F91"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_Toc256692459 \h </w:instrText>
      </w:r>
      <w:r w:rsidRPr="002A1495">
        <w:rPr>
          <w:rFonts w:cs="Tahoma"/>
          <w:noProof/>
        </w:rPr>
      </w:r>
      <w:r w:rsidRPr="002A1495">
        <w:rPr>
          <w:rFonts w:cs="Tahoma"/>
          <w:noProof/>
        </w:rPr>
        <w:fldChar w:fldCharType="separate"/>
      </w:r>
      <w:r w:rsidRPr="002A1495">
        <w:rPr>
          <w:rFonts w:cs="Tahoma"/>
          <w:noProof/>
        </w:rPr>
        <w:t>58</w:t>
      </w:r>
      <w:r w:rsidRPr="002A1495">
        <w:rPr>
          <w:rFonts w:cs="Tahoma"/>
          <w:noProof/>
        </w:rPr>
        <w:fldChar w:fldCharType="end"/>
      </w:r>
    </w:p>
    <w:p w14:paraId="32612AD2"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2.38</w:t>
      </w:r>
      <w:r w:rsidRPr="002A1495">
        <w:rPr>
          <w:rFonts w:eastAsiaTheme="minorEastAsia" w:cs="Tahoma"/>
          <w:smallCaps w:val="0"/>
          <w:sz w:val="24"/>
          <w:szCs w:val="24"/>
          <w:lang w:eastAsia="ja-JP"/>
        </w:rPr>
        <w:tab/>
      </w:r>
      <w:r w:rsidRPr="002A1495">
        <w:rPr>
          <w:rFonts w:cs="Tahoma"/>
        </w:rPr>
        <w:t>TRANSMITTER TYPE S2-3</w:t>
      </w:r>
      <w:r w:rsidRPr="002A1495">
        <w:rPr>
          <w:rFonts w:cs="Tahoma"/>
        </w:rPr>
        <w:tab/>
      </w:r>
      <w:r w:rsidRPr="002A1495">
        <w:rPr>
          <w:rFonts w:cs="Tahoma"/>
        </w:rPr>
        <w:fldChar w:fldCharType="begin"/>
      </w:r>
      <w:r w:rsidRPr="002A1495">
        <w:rPr>
          <w:rFonts w:cs="Tahoma"/>
        </w:rPr>
        <w:instrText xml:space="preserve"> PAGEREF _Toc256692460 \h </w:instrText>
      </w:r>
      <w:r w:rsidRPr="002A1495">
        <w:rPr>
          <w:rFonts w:cs="Tahoma"/>
        </w:rPr>
      </w:r>
      <w:r w:rsidRPr="002A1495">
        <w:rPr>
          <w:rFonts w:cs="Tahoma"/>
        </w:rPr>
        <w:fldChar w:fldCharType="separate"/>
      </w:r>
      <w:r w:rsidRPr="002A1495">
        <w:rPr>
          <w:rFonts w:cs="Tahoma"/>
        </w:rPr>
        <w:t>59</w:t>
      </w:r>
      <w:r w:rsidRPr="002A1495">
        <w:rPr>
          <w:rFonts w:cs="Tahoma"/>
        </w:rPr>
        <w:fldChar w:fldCharType="end"/>
      </w:r>
    </w:p>
    <w:p w14:paraId="54B47628"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_Toc256692461 \h </w:instrText>
      </w:r>
      <w:r w:rsidRPr="002A1495">
        <w:rPr>
          <w:rFonts w:cs="Tahoma"/>
          <w:noProof/>
        </w:rPr>
      </w:r>
      <w:r w:rsidRPr="002A1495">
        <w:rPr>
          <w:rFonts w:cs="Tahoma"/>
          <w:noProof/>
        </w:rPr>
        <w:fldChar w:fldCharType="separate"/>
      </w:r>
      <w:r w:rsidRPr="002A1495">
        <w:rPr>
          <w:rFonts w:cs="Tahoma"/>
          <w:noProof/>
        </w:rPr>
        <w:t>59</w:t>
      </w:r>
      <w:r w:rsidRPr="002A1495">
        <w:rPr>
          <w:rFonts w:cs="Tahoma"/>
          <w:noProof/>
        </w:rPr>
        <w:fldChar w:fldCharType="end"/>
      </w:r>
    </w:p>
    <w:p w14:paraId="2A25BB6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DM-TX-401-S2</w:t>
      </w:r>
      <w:r w:rsidRPr="002A1495">
        <w:rPr>
          <w:rFonts w:cs="Tahoma"/>
          <w:noProof/>
        </w:rPr>
        <w:t xml:space="preserve"> DigitalMedia transmitter.</w:t>
      </w:r>
      <w:r w:rsidRPr="002A1495">
        <w:rPr>
          <w:rFonts w:cs="Tahoma"/>
          <w:noProof/>
        </w:rPr>
        <w:tab/>
      </w:r>
      <w:r w:rsidRPr="002A1495">
        <w:rPr>
          <w:rFonts w:cs="Tahoma"/>
          <w:noProof/>
        </w:rPr>
        <w:fldChar w:fldCharType="begin"/>
      </w:r>
      <w:r w:rsidRPr="002A1495">
        <w:rPr>
          <w:rFonts w:cs="Tahoma"/>
          <w:noProof/>
        </w:rPr>
        <w:instrText xml:space="preserve"> PAGEREF _Toc256692462 \h </w:instrText>
      </w:r>
      <w:r w:rsidRPr="002A1495">
        <w:rPr>
          <w:rFonts w:cs="Tahoma"/>
          <w:noProof/>
        </w:rPr>
      </w:r>
      <w:r w:rsidRPr="002A1495">
        <w:rPr>
          <w:rFonts w:cs="Tahoma"/>
          <w:noProof/>
        </w:rPr>
        <w:fldChar w:fldCharType="separate"/>
      </w:r>
      <w:r w:rsidRPr="002A1495">
        <w:rPr>
          <w:rFonts w:cs="Tahoma"/>
          <w:noProof/>
        </w:rPr>
        <w:t>60</w:t>
      </w:r>
      <w:r w:rsidRPr="002A1495">
        <w:rPr>
          <w:rFonts w:cs="Tahoma"/>
          <w:noProof/>
        </w:rPr>
        <w:fldChar w:fldCharType="end"/>
      </w:r>
    </w:p>
    <w:p w14:paraId="0492C386"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_Toc256692463 \h </w:instrText>
      </w:r>
      <w:r w:rsidRPr="002A1495">
        <w:rPr>
          <w:rFonts w:cs="Tahoma"/>
          <w:noProof/>
        </w:rPr>
      </w:r>
      <w:r w:rsidRPr="002A1495">
        <w:rPr>
          <w:rFonts w:cs="Tahoma"/>
          <w:noProof/>
        </w:rPr>
        <w:fldChar w:fldCharType="separate"/>
      </w:r>
      <w:r w:rsidRPr="002A1495">
        <w:rPr>
          <w:rFonts w:cs="Tahoma"/>
          <w:noProof/>
        </w:rPr>
        <w:t>60</w:t>
      </w:r>
      <w:r w:rsidRPr="002A1495">
        <w:rPr>
          <w:rFonts w:cs="Tahoma"/>
          <w:noProof/>
        </w:rPr>
        <w:fldChar w:fldCharType="end"/>
      </w:r>
    </w:p>
    <w:p w14:paraId="0D639724"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2.39</w:t>
      </w:r>
      <w:r w:rsidRPr="002A1495">
        <w:rPr>
          <w:rFonts w:eastAsiaTheme="minorEastAsia" w:cs="Tahoma"/>
          <w:smallCaps w:val="0"/>
          <w:sz w:val="24"/>
          <w:szCs w:val="24"/>
          <w:lang w:eastAsia="ja-JP"/>
        </w:rPr>
        <w:tab/>
      </w:r>
      <w:r w:rsidRPr="002A1495">
        <w:rPr>
          <w:rFonts w:cs="Tahoma"/>
        </w:rPr>
        <w:t>“C” RECEIVERS</w:t>
      </w:r>
      <w:r w:rsidRPr="002A1495">
        <w:rPr>
          <w:rFonts w:cs="Tahoma"/>
        </w:rPr>
        <w:tab/>
      </w:r>
      <w:r w:rsidRPr="002A1495">
        <w:rPr>
          <w:rFonts w:cs="Tahoma"/>
        </w:rPr>
        <w:fldChar w:fldCharType="begin"/>
      </w:r>
      <w:r w:rsidRPr="002A1495">
        <w:rPr>
          <w:rFonts w:cs="Tahoma"/>
        </w:rPr>
        <w:instrText xml:space="preserve"> PAGEREF _Toc256692464 \h </w:instrText>
      </w:r>
      <w:r w:rsidRPr="002A1495">
        <w:rPr>
          <w:rFonts w:cs="Tahoma"/>
        </w:rPr>
      </w:r>
      <w:r w:rsidRPr="002A1495">
        <w:rPr>
          <w:rFonts w:cs="Tahoma"/>
        </w:rPr>
        <w:fldChar w:fldCharType="separate"/>
      </w:r>
      <w:r w:rsidRPr="002A1495">
        <w:rPr>
          <w:rFonts w:cs="Tahoma"/>
        </w:rPr>
        <w:t>61</w:t>
      </w:r>
      <w:r w:rsidRPr="002A1495">
        <w:rPr>
          <w:rFonts w:cs="Tahoma"/>
        </w:rPr>
        <w:fldChar w:fldCharType="end"/>
      </w:r>
    </w:p>
    <w:p w14:paraId="40AA010B"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Receivers shall accept a multi-signal transmission over a single UTP or STP cable.</w:t>
      </w:r>
      <w:r w:rsidRPr="002A1495">
        <w:rPr>
          <w:rFonts w:cs="Tahoma"/>
          <w:noProof/>
        </w:rPr>
        <w:tab/>
      </w:r>
      <w:r w:rsidRPr="002A1495">
        <w:rPr>
          <w:rFonts w:cs="Tahoma"/>
          <w:noProof/>
        </w:rPr>
        <w:fldChar w:fldCharType="begin"/>
      </w:r>
      <w:r w:rsidRPr="002A1495">
        <w:rPr>
          <w:rFonts w:cs="Tahoma"/>
          <w:noProof/>
        </w:rPr>
        <w:instrText xml:space="preserve"> PAGEREF _Toc256692465 \h </w:instrText>
      </w:r>
      <w:r w:rsidRPr="002A1495">
        <w:rPr>
          <w:rFonts w:cs="Tahoma"/>
          <w:noProof/>
        </w:rPr>
      </w:r>
      <w:r w:rsidRPr="002A1495">
        <w:rPr>
          <w:rFonts w:cs="Tahoma"/>
          <w:noProof/>
        </w:rPr>
        <w:fldChar w:fldCharType="separate"/>
      </w:r>
      <w:r w:rsidRPr="002A1495">
        <w:rPr>
          <w:rFonts w:cs="Tahoma"/>
          <w:noProof/>
        </w:rPr>
        <w:t>61</w:t>
      </w:r>
      <w:r w:rsidRPr="002A1495">
        <w:rPr>
          <w:rFonts w:cs="Tahoma"/>
          <w:noProof/>
        </w:rPr>
        <w:fldChar w:fldCharType="end"/>
      </w:r>
    </w:p>
    <w:p w14:paraId="54F6C8FA"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Multi-Signal transmission shall be converted to standard HDMI video and control signals.</w:t>
      </w:r>
      <w:r w:rsidRPr="002A1495">
        <w:rPr>
          <w:rFonts w:cs="Tahoma"/>
          <w:noProof/>
        </w:rPr>
        <w:tab/>
      </w:r>
      <w:r w:rsidRPr="002A1495">
        <w:rPr>
          <w:rFonts w:cs="Tahoma"/>
          <w:noProof/>
        </w:rPr>
        <w:fldChar w:fldCharType="begin"/>
      </w:r>
      <w:r w:rsidRPr="002A1495">
        <w:rPr>
          <w:rFonts w:cs="Tahoma"/>
          <w:noProof/>
        </w:rPr>
        <w:instrText xml:space="preserve"> PAGEREF _Toc256692466 \h </w:instrText>
      </w:r>
      <w:r w:rsidRPr="002A1495">
        <w:rPr>
          <w:rFonts w:cs="Tahoma"/>
          <w:noProof/>
        </w:rPr>
      </w:r>
      <w:r w:rsidRPr="002A1495">
        <w:rPr>
          <w:rFonts w:cs="Tahoma"/>
          <w:noProof/>
        </w:rPr>
        <w:fldChar w:fldCharType="separate"/>
      </w:r>
      <w:r w:rsidRPr="002A1495">
        <w:rPr>
          <w:rFonts w:cs="Tahoma"/>
          <w:noProof/>
        </w:rPr>
        <w:t>61</w:t>
      </w:r>
      <w:r w:rsidRPr="002A1495">
        <w:rPr>
          <w:rFonts w:cs="Tahoma"/>
          <w:noProof/>
        </w:rPr>
        <w:fldChar w:fldCharType="end"/>
      </w:r>
    </w:p>
    <w:p w14:paraId="1A8911B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Receiver shall support device control and communication when integrated with compatible control processors.</w:t>
      </w:r>
      <w:r w:rsidRPr="002A1495">
        <w:rPr>
          <w:rFonts w:cs="Tahoma"/>
          <w:noProof/>
        </w:rPr>
        <w:tab/>
      </w:r>
      <w:r w:rsidRPr="002A1495">
        <w:rPr>
          <w:rFonts w:cs="Tahoma"/>
          <w:noProof/>
        </w:rPr>
        <w:fldChar w:fldCharType="begin"/>
      </w:r>
      <w:r w:rsidRPr="002A1495">
        <w:rPr>
          <w:rFonts w:cs="Tahoma"/>
          <w:noProof/>
        </w:rPr>
        <w:instrText xml:space="preserve"> PAGEREF _Toc256692467 \h </w:instrText>
      </w:r>
      <w:r w:rsidRPr="002A1495">
        <w:rPr>
          <w:rFonts w:cs="Tahoma"/>
          <w:noProof/>
        </w:rPr>
      </w:r>
      <w:r w:rsidRPr="002A1495">
        <w:rPr>
          <w:rFonts w:cs="Tahoma"/>
          <w:noProof/>
        </w:rPr>
        <w:fldChar w:fldCharType="separate"/>
      </w:r>
      <w:r w:rsidRPr="002A1495">
        <w:rPr>
          <w:rFonts w:cs="Tahoma"/>
          <w:noProof/>
        </w:rPr>
        <w:t>61</w:t>
      </w:r>
      <w:r w:rsidRPr="002A1495">
        <w:rPr>
          <w:rFonts w:cs="Tahoma"/>
          <w:noProof/>
        </w:rPr>
        <w:fldChar w:fldCharType="end"/>
      </w:r>
    </w:p>
    <w:p w14:paraId="177851E0"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2.40</w:t>
      </w:r>
      <w:r w:rsidRPr="002A1495">
        <w:rPr>
          <w:rFonts w:eastAsiaTheme="minorEastAsia" w:cs="Tahoma"/>
          <w:smallCaps w:val="0"/>
          <w:sz w:val="24"/>
          <w:szCs w:val="24"/>
          <w:lang w:eastAsia="ja-JP"/>
        </w:rPr>
        <w:tab/>
      </w:r>
      <w:r w:rsidRPr="002A1495">
        <w:rPr>
          <w:rFonts w:cs="Tahoma"/>
        </w:rPr>
        <w:t>RECEIVER TYPE C1</w:t>
      </w:r>
      <w:r w:rsidRPr="002A1495">
        <w:rPr>
          <w:rFonts w:cs="Tahoma"/>
        </w:rPr>
        <w:tab/>
      </w:r>
      <w:r w:rsidRPr="002A1495">
        <w:rPr>
          <w:rFonts w:cs="Tahoma"/>
        </w:rPr>
        <w:fldChar w:fldCharType="begin"/>
      </w:r>
      <w:r w:rsidRPr="002A1495">
        <w:rPr>
          <w:rFonts w:cs="Tahoma"/>
        </w:rPr>
        <w:instrText xml:space="preserve"> PAGEREF _Toc256692468 \h </w:instrText>
      </w:r>
      <w:r w:rsidRPr="002A1495">
        <w:rPr>
          <w:rFonts w:cs="Tahoma"/>
        </w:rPr>
      </w:r>
      <w:r w:rsidRPr="002A1495">
        <w:rPr>
          <w:rFonts w:cs="Tahoma"/>
        </w:rPr>
        <w:fldChar w:fldCharType="separate"/>
      </w:r>
      <w:r w:rsidRPr="002A1495">
        <w:rPr>
          <w:rFonts w:cs="Tahoma"/>
        </w:rPr>
        <w:t>61</w:t>
      </w:r>
      <w:r w:rsidRPr="002A1495">
        <w:rPr>
          <w:rFonts w:cs="Tahoma"/>
        </w:rPr>
        <w:fldChar w:fldCharType="end"/>
      </w:r>
    </w:p>
    <w:p w14:paraId="7DE9B60B"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_Toc256692469 \h </w:instrText>
      </w:r>
      <w:r w:rsidRPr="002A1495">
        <w:rPr>
          <w:rFonts w:cs="Tahoma"/>
          <w:noProof/>
        </w:rPr>
      </w:r>
      <w:r w:rsidRPr="002A1495">
        <w:rPr>
          <w:rFonts w:cs="Tahoma"/>
          <w:noProof/>
        </w:rPr>
        <w:fldChar w:fldCharType="separate"/>
      </w:r>
      <w:r w:rsidRPr="002A1495">
        <w:rPr>
          <w:rFonts w:cs="Tahoma"/>
          <w:noProof/>
        </w:rPr>
        <w:t>61</w:t>
      </w:r>
      <w:r w:rsidRPr="002A1495">
        <w:rPr>
          <w:rFonts w:cs="Tahoma"/>
          <w:noProof/>
        </w:rPr>
        <w:fldChar w:fldCharType="end"/>
      </w:r>
    </w:p>
    <w:p w14:paraId="09F9C2A1"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DM-RMC-200-C</w:t>
      </w:r>
      <w:r w:rsidRPr="002A1495">
        <w:rPr>
          <w:rFonts w:cs="Tahoma"/>
          <w:noProof/>
        </w:rPr>
        <w:tab/>
      </w:r>
      <w:r w:rsidRPr="002A1495">
        <w:rPr>
          <w:rFonts w:cs="Tahoma"/>
          <w:noProof/>
        </w:rPr>
        <w:fldChar w:fldCharType="begin"/>
      </w:r>
      <w:r w:rsidRPr="002A1495">
        <w:rPr>
          <w:rFonts w:cs="Tahoma"/>
          <w:noProof/>
        </w:rPr>
        <w:instrText xml:space="preserve"> PAGEREF _Toc256692470 \h </w:instrText>
      </w:r>
      <w:r w:rsidRPr="002A1495">
        <w:rPr>
          <w:rFonts w:cs="Tahoma"/>
          <w:noProof/>
        </w:rPr>
      </w:r>
      <w:r w:rsidRPr="002A1495">
        <w:rPr>
          <w:rFonts w:cs="Tahoma"/>
          <w:noProof/>
        </w:rPr>
        <w:fldChar w:fldCharType="separate"/>
      </w:r>
      <w:r w:rsidRPr="002A1495">
        <w:rPr>
          <w:rFonts w:cs="Tahoma"/>
          <w:noProof/>
        </w:rPr>
        <w:t>62</w:t>
      </w:r>
      <w:r w:rsidRPr="002A1495">
        <w:rPr>
          <w:rFonts w:cs="Tahoma"/>
          <w:noProof/>
        </w:rPr>
        <w:fldChar w:fldCharType="end"/>
      </w:r>
    </w:p>
    <w:p w14:paraId="4DAC4D1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_Toc256692471 \h </w:instrText>
      </w:r>
      <w:r w:rsidRPr="002A1495">
        <w:rPr>
          <w:rFonts w:cs="Tahoma"/>
          <w:noProof/>
        </w:rPr>
      </w:r>
      <w:r w:rsidRPr="002A1495">
        <w:rPr>
          <w:rFonts w:cs="Tahoma"/>
          <w:noProof/>
        </w:rPr>
        <w:fldChar w:fldCharType="separate"/>
      </w:r>
      <w:r w:rsidRPr="002A1495">
        <w:rPr>
          <w:rFonts w:cs="Tahoma"/>
          <w:noProof/>
        </w:rPr>
        <w:t>62</w:t>
      </w:r>
      <w:r w:rsidRPr="002A1495">
        <w:rPr>
          <w:rFonts w:cs="Tahoma"/>
          <w:noProof/>
        </w:rPr>
        <w:fldChar w:fldCharType="end"/>
      </w:r>
    </w:p>
    <w:p w14:paraId="66154FF4"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2.41</w:t>
      </w:r>
      <w:r w:rsidRPr="002A1495">
        <w:rPr>
          <w:rFonts w:eastAsiaTheme="minorEastAsia" w:cs="Tahoma"/>
          <w:smallCaps w:val="0"/>
          <w:sz w:val="24"/>
          <w:szCs w:val="24"/>
          <w:lang w:eastAsia="ja-JP"/>
        </w:rPr>
        <w:tab/>
      </w:r>
      <w:r w:rsidRPr="002A1495">
        <w:rPr>
          <w:rFonts w:cs="Tahoma"/>
        </w:rPr>
        <w:t>RECEIVER TYPE C2</w:t>
      </w:r>
      <w:r w:rsidRPr="002A1495">
        <w:rPr>
          <w:rFonts w:cs="Tahoma"/>
        </w:rPr>
        <w:tab/>
      </w:r>
      <w:r w:rsidRPr="002A1495">
        <w:rPr>
          <w:rFonts w:cs="Tahoma"/>
        </w:rPr>
        <w:fldChar w:fldCharType="begin"/>
      </w:r>
      <w:r w:rsidRPr="002A1495">
        <w:rPr>
          <w:rFonts w:cs="Tahoma"/>
        </w:rPr>
        <w:instrText xml:space="preserve"> PAGEREF _Toc256692472 \h </w:instrText>
      </w:r>
      <w:r w:rsidRPr="002A1495">
        <w:rPr>
          <w:rFonts w:cs="Tahoma"/>
        </w:rPr>
      </w:r>
      <w:r w:rsidRPr="002A1495">
        <w:rPr>
          <w:rFonts w:cs="Tahoma"/>
        </w:rPr>
        <w:fldChar w:fldCharType="separate"/>
      </w:r>
      <w:r w:rsidRPr="002A1495">
        <w:rPr>
          <w:rFonts w:cs="Tahoma"/>
        </w:rPr>
        <w:t>63</w:t>
      </w:r>
      <w:r w:rsidRPr="002A1495">
        <w:rPr>
          <w:rFonts w:cs="Tahoma"/>
        </w:rPr>
        <w:fldChar w:fldCharType="end"/>
      </w:r>
    </w:p>
    <w:p w14:paraId="5AA9281E"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_Toc256692473 \h </w:instrText>
      </w:r>
      <w:r w:rsidRPr="002A1495">
        <w:rPr>
          <w:rFonts w:cs="Tahoma"/>
          <w:noProof/>
        </w:rPr>
      </w:r>
      <w:r w:rsidRPr="002A1495">
        <w:rPr>
          <w:rFonts w:cs="Tahoma"/>
          <w:noProof/>
        </w:rPr>
        <w:fldChar w:fldCharType="separate"/>
      </w:r>
      <w:r w:rsidRPr="002A1495">
        <w:rPr>
          <w:rFonts w:cs="Tahoma"/>
          <w:noProof/>
        </w:rPr>
        <w:t>63</w:t>
      </w:r>
      <w:r w:rsidRPr="002A1495">
        <w:rPr>
          <w:rFonts w:cs="Tahoma"/>
          <w:noProof/>
        </w:rPr>
        <w:fldChar w:fldCharType="end"/>
      </w:r>
    </w:p>
    <w:p w14:paraId="2674F6FE"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DM-RMC-SCALER-C</w:t>
      </w:r>
      <w:r w:rsidRPr="002A1495">
        <w:rPr>
          <w:rFonts w:cs="Tahoma"/>
          <w:noProof/>
        </w:rPr>
        <w:tab/>
      </w:r>
      <w:r w:rsidRPr="002A1495">
        <w:rPr>
          <w:rFonts w:cs="Tahoma"/>
          <w:noProof/>
        </w:rPr>
        <w:fldChar w:fldCharType="begin"/>
      </w:r>
      <w:r w:rsidRPr="002A1495">
        <w:rPr>
          <w:rFonts w:cs="Tahoma"/>
          <w:noProof/>
        </w:rPr>
        <w:instrText xml:space="preserve"> PAGEREF _Toc256692474 \h </w:instrText>
      </w:r>
      <w:r w:rsidRPr="002A1495">
        <w:rPr>
          <w:rFonts w:cs="Tahoma"/>
          <w:noProof/>
        </w:rPr>
      </w:r>
      <w:r w:rsidRPr="002A1495">
        <w:rPr>
          <w:rFonts w:cs="Tahoma"/>
          <w:noProof/>
        </w:rPr>
        <w:fldChar w:fldCharType="separate"/>
      </w:r>
      <w:r w:rsidRPr="002A1495">
        <w:rPr>
          <w:rFonts w:cs="Tahoma"/>
          <w:noProof/>
        </w:rPr>
        <w:t>64</w:t>
      </w:r>
      <w:r w:rsidRPr="002A1495">
        <w:rPr>
          <w:rFonts w:cs="Tahoma"/>
          <w:noProof/>
        </w:rPr>
        <w:fldChar w:fldCharType="end"/>
      </w:r>
    </w:p>
    <w:p w14:paraId="70343DEB"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_Toc256692475 \h </w:instrText>
      </w:r>
      <w:r w:rsidRPr="002A1495">
        <w:rPr>
          <w:rFonts w:cs="Tahoma"/>
          <w:noProof/>
        </w:rPr>
      </w:r>
      <w:r w:rsidRPr="002A1495">
        <w:rPr>
          <w:rFonts w:cs="Tahoma"/>
          <w:noProof/>
        </w:rPr>
        <w:fldChar w:fldCharType="separate"/>
      </w:r>
      <w:r w:rsidRPr="002A1495">
        <w:rPr>
          <w:rFonts w:cs="Tahoma"/>
          <w:noProof/>
        </w:rPr>
        <w:t>64</w:t>
      </w:r>
      <w:r w:rsidRPr="002A1495">
        <w:rPr>
          <w:rFonts w:cs="Tahoma"/>
          <w:noProof/>
        </w:rPr>
        <w:fldChar w:fldCharType="end"/>
      </w:r>
    </w:p>
    <w:p w14:paraId="1F3863CC"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2.42</w:t>
      </w:r>
      <w:r w:rsidRPr="002A1495">
        <w:rPr>
          <w:rFonts w:eastAsiaTheme="minorEastAsia" w:cs="Tahoma"/>
          <w:smallCaps w:val="0"/>
          <w:sz w:val="24"/>
          <w:szCs w:val="24"/>
          <w:lang w:eastAsia="ja-JP"/>
        </w:rPr>
        <w:tab/>
      </w:r>
      <w:r w:rsidRPr="002A1495">
        <w:rPr>
          <w:rFonts w:cs="Tahoma"/>
        </w:rPr>
        <w:t>RECEIVER TYPE C3</w:t>
      </w:r>
      <w:r w:rsidRPr="002A1495">
        <w:rPr>
          <w:rFonts w:cs="Tahoma"/>
        </w:rPr>
        <w:tab/>
      </w:r>
      <w:r w:rsidRPr="002A1495">
        <w:rPr>
          <w:rFonts w:cs="Tahoma"/>
        </w:rPr>
        <w:fldChar w:fldCharType="begin"/>
      </w:r>
      <w:r w:rsidRPr="002A1495">
        <w:rPr>
          <w:rFonts w:cs="Tahoma"/>
        </w:rPr>
        <w:instrText xml:space="preserve"> PAGEREF _Toc256692476 \h </w:instrText>
      </w:r>
      <w:r w:rsidRPr="002A1495">
        <w:rPr>
          <w:rFonts w:cs="Tahoma"/>
        </w:rPr>
      </w:r>
      <w:r w:rsidRPr="002A1495">
        <w:rPr>
          <w:rFonts w:cs="Tahoma"/>
        </w:rPr>
        <w:fldChar w:fldCharType="separate"/>
      </w:r>
      <w:r w:rsidRPr="002A1495">
        <w:rPr>
          <w:rFonts w:cs="Tahoma"/>
        </w:rPr>
        <w:t>65</w:t>
      </w:r>
      <w:r w:rsidRPr="002A1495">
        <w:rPr>
          <w:rFonts w:cs="Tahoma"/>
        </w:rPr>
        <w:fldChar w:fldCharType="end"/>
      </w:r>
    </w:p>
    <w:p w14:paraId="515953AA"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_Toc256692477 \h </w:instrText>
      </w:r>
      <w:r w:rsidRPr="002A1495">
        <w:rPr>
          <w:rFonts w:cs="Tahoma"/>
          <w:noProof/>
        </w:rPr>
      </w:r>
      <w:r w:rsidRPr="002A1495">
        <w:rPr>
          <w:rFonts w:cs="Tahoma"/>
          <w:noProof/>
        </w:rPr>
        <w:fldChar w:fldCharType="separate"/>
      </w:r>
      <w:r w:rsidRPr="002A1495">
        <w:rPr>
          <w:rFonts w:cs="Tahoma"/>
          <w:noProof/>
        </w:rPr>
        <w:t>65</w:t>
      </w:r>
      <w:r w:rsidRPr="002A1495">
        <w:rPr>
          <w:rFonts w:cs="Tahoma"/>
          <w:noProof/>
        </w:rPr>
        <w:fldChar w:fldCharType="end"/>
      </w:r>
    </w:p>
    <w:p w14:paraId="6AEB705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DM-RMC-100-C</w:t>
      </w:r>
      <w:r w:rsidRPr="002A1495">
        <w:rPr>
          <w:rFonts w:cs="Tahoma"/>
          <w:noProof/>
        </w:rPr>
        <w:tab/>
      </w:r>
      <w:r w:rsidRPr="002A1495">
        <w:rPr>
          <w:rFonts w:cs="Tahoma"/>
          <w:noProof/>
        </w:rPr>
        <w:fldChar w:fldCharType="begin"/>
      </w:r>
      <w:r w:rsidRPr="002A1495">
        <w:rPr>
          <w:rFonts w:cs="Tahoma"/>
          <w:noProof/>
        </w:rPr>
        <w:instrText xml:space="preserve"> PAGEREF _Toc256692478 \h </w:instrText>
      </w:r>
      <w:r w:rsidRPr="002A1495">
        <w:rPr>
          <w:rFonts w:cs="Tahoma"/>
          <w:noProof/>
        </w:rPr>
      </w:r>
      <w:r w:rsidRPr="002A1495">
        <w:rPr>
          <w:rFonts w:cs="Tahoma"/>
          <w:noProof/>
        </w:rPr>
        <w:fldChar w:fldCharType="separate"/>
      </w:r>
      <w:r w:rsidRPr="002A1495">
        <w:rPr>
          <w:rFonts w:cs="Tahoma"/>
          <w:noProof/>
        </w:rPr>
        <w:t>65</w:t>
      </w:r>
      <w:r w:rsidRPr="002A1495">
        <w:rPr>
          <w:rFonts w:cs="Tahoma"/>
          <w:noProof/>
        </w:rPr>
        <w:fldChar w:fldCharType="end"/>
      </w:r>
    </w:p>
    <w:p w14:paraId="654142F8"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_Toc256692479 \h </w:instrText>
      </w:r>
      <w:r w:rsidRPr="002A1495">
        <w:rPr>
          <w:rFonts w:cs="Tahoma"/>
          <w:noProof/>
        </w:rPr>
      </w:r>
      <w:r w:rsidRPr="002A1495">
        <w:rPr>
          <w:rFonts w:cs="Tahoma"/>
          <w:noProof/>
        </w:rPr>
        <w:fldChar w:fldCharType="separate"/>
      </w:r>
      <w:r w:rsidRPr="002A1495">
        <w:rPr>
          <w:rFonts w:cs="Tahoma"/>
          <w:noProof/>
        </w:rPr>
        <w:t>65</w:t>
      </w:r>
      <w:r w:rsidRPr="002A1495">
        <w:rPr>
          <w:rFonts w:cs="Tahoma"/>
          <w:noProof/>
        </w:rPr>
        <w:fldChar w:fldCharType="end"/>
      </w:r>
    </w:p>
    <w:p w14:paraId="13B3190F"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2.43</w:t>
      </w:r>
      <w:r w:rsidRPr="002A1495">
        <w:rPr>
          <w:rFonts w:eastAsiaTheme="minorEastAsia" w:cs="Tahoma"/>
          <w:smallCaps w:val="0"/>
          <w:sz w:val="24"/>
          <w:szCs w:val="24"/>
          <w:lang w:eastAsia="ja-JP"/>
        </w:rPr>
        <w:tab/>
      </w:r>
      <w:r w:rsidRPr="002A1495">
        <w:rPr>
          <w:rFonts w:cs="Tahoma"/>
        </w:rPr>
        <w:t>RECEIVER TYPE 4K</w:t>
      </w:r>
      <w:r w:rsidRPr="002A1495">
        <w:rPr>
          <w:rFonts w:cs="Tahoma"/>
        </w:rPr>
        <w:tab/>
      </w:r>
      <w:r w:rsidRPr="002A1495">
        <w:rPr>
          <w:rFonts w:cs="Tahoma"/>
        </w:rPr>
        <w:fldChar w:fldCharType="begin"/>
      </w:r>
      <w:r w:rsidRPr="002A1495">
        <w:rPr>
          <w:rFonts w:cs="Tahoma"/>
        </w:rPr>
        <w:instrText xml:space="preserve"> PAGEREF _Toc256692480 \h </w:instrText>
      </w:r>
      <w:r w:rsidRPr="002A1495">
        <w:rPr>
          <w:rFonts w:cs="Tahoma"/>
        </w:rPr>
      </w:r>
      <w:r w:rsidRPr="002A1495">
        <w:rPr>
          <w:rFonts w:cs="Tahoma"/>
        </w:rPr>
        <w:fldChar w:fldCharType="separate"/>
      </w:r>
      <w:r w:rsidRPr="002A1495">
        <w:rPr>
          <w:rFonts w:cs="Tahoma"/>
        </w:rPr>
        <w:t>66</w:t>
      </w:r>
      <w:r w:rsidRPr="002A1495">
        <w:rPr>
          <w:rFonts w:cs="Tahoma"/>
        </w:rPr>
        <w:fldChar w:fldCharType="end"/>
      </w:r>
    </w:p>
    <w:p w14:paraId="58D51CAE"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_Toc256692481 \h </w:instrText>
      </w:r>
      <w:r w:rsidRPr="002A1495">
        <w:rPr>
          <w:rFonts w:cs="Tahoma"/>
          <w:noProof/>
        </w:rPr>
      </w:r>
      <w:r w:rsidRPr="002A1495">
        <w:rPr>
          <w:rFonts w:cs="Tahoma"/>
          <w:noProof/>
        </w:rPr>
        <w:fldChar w:fldCharType="separate"/>
      </w:r>
      <w:r w:rsidRPr="002A1495">
        <w:rPr>
          <w:rFonts w:cs="Tahoma"/>
          <w:noProof/>
        </w:rPr>
        <w:t>66</w:t>
      </w:r>
      <w:r w:rsidRPr="002A1495">
        <w:rPr>
          <w:rFonts w:cs="Tahoma"/>
          <w:noProof/>
        </w:rPr>
        <w:fldChar w:fldCharType="end"/>
      </w:r>
    </w:p>
    <w:p w14:paraId="02BA1CF3"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lastRenderedPageBreak/>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DM-RMC-4K-100-C</w:t>
      </w:r>
      <w:r w:rsidRPr="002A1495">
        <w:rPr>
          <w:rFonts w:cs="Tahoma"/>
          <w:noProof/>
        </w:rPr>
        <w:tab/>
      </w:r>
      <w:r w:rsidRPr="002A1495">
        <w:rPr>
          <w:rFonts w:cs="Tahoma"/>
          <w:noProof/>
        </w:rPr>
        <w:fldChar w:fldCharType="begin"/>
      </w:r>
      <w:r w:rsidRPr="002A1495">
        <w:rPr>
          <w:rFonts w:cs="Tahoma"/>
          <w:noProof/>
        </w:rPr>
        <w:instrText xml:space="preserve"> PAGEREF _Toc256692482 \h </w:instrText>
      </w:r>
      <w:r w:rsidRPr="002A1495">
        <w:rPr>
          <w:rFonts w:cs="Tahoma"/>
          <w:noProof/>
        </w:rPr>
      </w:r>
      <w:r w:rsidRPr="002A1495">
        <w:rPr>
          <w:rFonts w:cs="Tahoma"/>
          <w:noProof/>
        </w:rPr>
        <w:fldChar w:fldCharType="separate"/>
      </w:r>
      <w:r w:rsidRPr="002A1495">
        <w:rPr>
          <w:rFonts w:cs="Tahoma"/>
          <w:noProof/>
        </w:rPr>
        <w:t>66</w:t>
      </w:r>
      <w:r w:rsidRPr="002A1495">
        <w:rPr>
          <w:rFonts w:cs="Tahoma"/>
          <w:noProof/>
        </w:rPr>
        <w:fldChar w:fldCharType="end"/>
      </w:r>
    </w:p>
    <w:p w14:paraId="38F552AC"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_Toc256692483 \h </w:instrText>
      </w:r>
      <w:r w:rsidRPr="002A1495">
        <w:rPr>
          <w:rFonts w:cs="Tahoma"/>
          <w:noProof/>
        </w:rPr>
      </w:r>
      <w:r w:rsidRPr="002A1495">
        <w:rPr>
          <w:rFonts w:cs="Tahoma"/>
          <w:noProof/>
        </w:rPr>
        <w:fldChar w:fldCharType="separate"/>
      </w:r>
      <w:r w:rsidRPr="002A1495">
        <w:rPr>
          <w:rFonts w:cs="Tahoma"/>
          <w:noProof/>
        </w:rPr>
        <w:t>66</w:t>
      </w:r>
      <w:r w:rsidRPr="002A1495">
        <w:rPr>
          <w:rFonts w:cs="Tahoma"/>
          <w:noProof/>
        </w:rPr>
        <w:fldChar w:fldCharType="end"/>
      </w:r>
    </w:p>
    <w:p w14:paraId="36715366"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2.44</w:t>
      </w:r>
      <w:r w:rsidRPr="002A1495">
        <w:rPr>
          <w:rFonts w:eastAsiaTheme="minorEastAsia" w:cs="Tahoma"/>
          <w:smallCaps w:val="0"/>
          <w:sz w:val="24"/>
          <w:szCs w:val="24"/>
          <w:lang w:eastAsia="ja-JP"/>
        </w:rPr>
        <w:tab/>
      </w:r>
      <w:r w:rsidRPr="002A1495">
        <w:rPr>
          <w:rFonts w:cs="Tahoma"/>
        </w:rPr>
        <w:t>“S” RECEIVERS</w:t>
      </w:r>
      <w:r w:rsidRPr="002A1495">
        <w:rPr>
          <w:rFonts w:cs="Tahoma"/>
        </w:rPr>
        <w:tab/>
      </w:r>
      <w:r w:rsidRPr="002A1495">
        <w:rPr>
          <w:rFonts w:cs="Tahoma"/>
        </w:rPr>
        <w:fldChar w:fldCharType="begin"/>
      </w:r>
      <w:r w:rsidRPr="002A1495">
        <w:rPr>
          <w:rFonts w:cs="Tahoma"/>
        </w:rPr>
        <w:instrText xml:space="preserve"> PAGEREF _Toc256692484 \h </w:instrText>
      </w:r>
      <w:r w:rsidRPr="002A1495">
        <w:rPr>
          <w:rFonts w:cs="Tahoma"/>
        </w:rPr>
      </w:r>
      <w:r w:rsidRPr="002A1495">
        <w:rPr>
          <w:rFonts w:cs="Tahoma"/>
        </w:rPr>
        <w:fldChar w:fldCharType="separate"/>
      </w:r>
      <w:r w:rsidRPr="002A1495">
        <w:rPr>
          <w:rFonts w:cs="Tahoma"/>
        </w:rPr>
        <w:t>67</w:t>
      </w:r>
      <w:r w:rsidRPr="002A1495">
        <w:rPr>
          <w:rFonts w:cs="Tahoma"/>
        </w:rPr>
        <w:fldChar w:fldCharType="end"/>
      </w:r>
    </w:p>
    <w:p w14:paraId="34994267"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Receivers shall accept a multi-signal transmission over a single multimode fiber cable.</w:t>
      </w:r>
      <w:r w:rsidRPr="002A1495">
        <w:rPr>
          <w:rFonts w:cs="Tahoma"/>
          <w:noProof/>
        </w:rPr>
        <w:tab/>
      </w:r>
      <w:r w:rsidRPr="002A1495">
        <w:rPr>
          <w:rFonts w:cs="Tahoma"/>
          <w:noProof/>
        </w:rPr>
        <w:fldChar w:fldCharType="begin"/>
      </w:r>
      <w:r w:rsidRPr="002A1495">
        <w:rPr>
          <w:rFonts w:cs="Tahoma"/>
          <w:noProof/>
        </w:rPr>
        <w:instrText xml:space="preserve"> PAGEREF _Toc256692485 \h </w:instrText>
      </w:r>
      <w:r w:rsidRPr="002A1495">
        <w:rPr>
          <w:rFonts w:cs="Tahoma"/>
          <w:noProof/>
        </w:rPr>
      </w:r>
      <w:r w:rsidRPr="002A1495">
        <w:rPr>
          <w:rFonts w:cs="Tahoma"/>
          <w:noProof/>
        </w:rPr>
        <w:fldChar w:fldCharType="separate"/>
      </w:r>
      <w:r w:rsidRPr="002A1495">
        <w:rPr>
          <w:rFonts w:cs="Tahoma"/>
          <w:noProof/>
        </w:rPr>
        <w:t>67</w:t>
      </w:r>
      <w:r w:rsidRPr="002A1495">
        <w:rPr>
          <w:rFonts w:cs="Tahoma"/>
          <w:noProof/>
        </w:rPr>
        <w:fldChar w:fldCharType="end"/>
      </w:r>
    </w:p>
    <w:p w14:paraId="769534C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Multi-Signal transmission shall be converted to standard HDMI video and control signals.</w:t>
      </w:r>
      <w:r w:rsidRPr="002A1495">
        <w:rPr>
          <w:rFonts w:cs="Tahoma"/>
          <w:noProof/>
        </w:rPr>
        <w:tab/>
      </w:r>
      <w:r w:rsidRPr="002A1495">
        <w:rPr>
          <w:rFonts w:cs="Tahoma"/>
          <w:noProof/>
        </w:rPr>
        <w:fldChar w:fldCharType="begin"/>
      </w:r>
      <w:r w:rsidRPr="002A1495">
        <w:rPr>
          <w:rFonts w:cs="Tahoma"/>
          <w:noProof/>
        </w:rPr>
        <w:instrText xml:space="preserve"> PAGEREF _Toc256692486 \h </w:instrText>
      </w:r>
      <w:r w:rsidRPr="002A1495">
        <w:rPr>
          <w:rFonts w:cs="Tahoma"/>
          <w:noProof/>
        </w:rPr>
      </w:r>
      <w:r w:rsidRPr="002A1495">
        <w:rPr>
          <w:rFonts w:cs="Tahoma"/>
          <w:noProof/>
        </w:rPr>
        <w:fldChar w:fldCharType="separate"/>
      </w:r>
      <w:r w:rsidRPr="002A1495">
        <w:rPr>
          <w:rFonts w:cs="Tahoma"/>
          <w:noProof/>
        </w:rPr>
        <w:t>67</w:t>
      </w:r>
      <w:r w:rsidRPr="002A1495">
        <w:rPr>
          <w:rFonts w:cs="Tahoma"/>
          <w:noProof/>
        </w:rPr>
        <w:fldChar w:fldCharType="end"/>
      </w:r>
    </w:p>
    <w:p w14:paraId="5517459B"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Receiver shall support device control and communication when integrated with compatible  control processors.</w:t>
      </w:r>
      <w:r w:rsidRPr="002A1495">
        <w:rPr>
          <w:rFonts w:cs="Tahoma"/>
          <w:noProof/>
        </w:rPr>
        <w:tab/>
      </w:r>
      <w:r w:rsidRPr="002A1495">
        <w:rPr>
          <w:rFonts w:cs="Tahoma"/>
          <w:noProof/>
        </w:rPr>
        <w:fldChar w:fldCharType="begin"/>
      </w:r>
      <w:r w:rsidRPr="002A1495">
        <w:rPr>
          <w:rFonts w:cs="Tahoma"/>
          <w:noProof/>
        </w:rPr>
        <w:instrText xml:space="preserve"> PAGEREF _Toc256692487 \h </w:instrText>
      </w:r>
      <w:r w:rsidRPr="002A1495">
        <w:rPr>
          <w:rFonts w:cs="Tahoma"/>
          <w:noProof/>
        </w:rPr>
      </w:r>
      <w:r w:rsidRPr="002A1495">
        <w:rPr>
          <w:rFonts w:cs="Tahoma"/>
          <w:noProof/>
        </w:rPr>
        <w:fldChar w:fldCharType="separate"/>
      </w:r>
      <w:r w:rsidRPr="002A1495">
        <w:rPr>
          <w:rFonts w:cs="Tahoma"/>
          <w:noProof/>
        </w:rPr>
        <w:t>68</w:t>
      </w:r>
      <w:r w:rsidRPr="002A1495">
        <w:rPr>
          <w:rFonts w:cs="Tahoma"/>
          <w:noProof/>
        </w:rPr>
        <w:fldChar w:fldCharType="end"/>
      </w:r>
    </w:p>
    <w:p w14:paraId="78D640DE"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2.45</w:t>
      </w:r>
      <w:r w:rsidRPr="002A1495">
        <w:rPr>
          <w:rFonts w:eastAsiaTheme="minorEastAsia" w:cs="Tahoma"/>
          <w:smallCaps w:val="0"/>
          <w:sz w:val="24"/>
          <w:szCs w:val="24"/>
          <w:lang w:eastAsia="ja-JP"/>
        </w:rPr>
        <w:tab/>
      </w:r>
      <w:r w:rsidRPr="002A1495">
        <w:rPr>
          <w:rFonts w:cs="Tahoma"/>
        </w:rPr>
        <w:t>RECEIVER TYPE S1</w:t>
      </w:r>
      <w:r w:rsidRPr="002A1495">
        <w:rPr>
          <w:rFonts w:cs="Tahoma"/>
        </w:rPr>
        <w:tab/>
      </w:r>
      <w:r w:rsidRPr="002A1495">
        <w:rPr>
          <w:rFonts w:cs="Tahoma"/>
        </w:rPr>
        <w:fldChar w:fldCharType="begin"/>
      </w:r>
      <w:r w:rsidRPr="002A1495">
        <w:rPr>
          <w:rFonts w:cs="Tahoma"/>
        </w:rPr>
        <w:instrText xml:space="preserve"> PAGEREF _Toc256692488 \h </w:instrText>
      </w:r>
      <w:r w:rsidRPr="002A1495">
        <w:rPr>
          <w:rFonts w:cs="Tahoma"/>
        </w:rPr>
      </w:r>
      <w:r w:rsidRPr="002A1495">
        <w:rPr>
          <w:rFonts w:cs="Tahoma"/>
        </w:rPr>
        <w:fldChar w:fldCharType="separate"/>
      </w:r>
      <w:r w:rsidRPr="002A1495">
        <w:rPr>
          <w:rFonts w:cs="Tahoma"/>
        </w:rPr>
        <w:t>68</w:t>
      </w:r>
      <w:r w:rsidRPr="002A1495">
        <w:rPr>
          <w:rFonts w:cs="Tahoma"/>
        </w:rPr>
        <w:fldChar w:fldCharType="end"/>
      </w:r>
    </w:p>
    <w:p w14:paraId="4E8384A0"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_Toc256692489 \h </w:instrText>
      </w:r>
      <w:r w:rsidRPr="002A1495">
        <w:rPr>
          <w:rFonts w:cs="Tahoma"/>
          <w:noProof/>
        </w:rPr>
      </w:r>
      <w:r w:rsidRPr="002A1495">
        <w:rPr>
          <w:rFonts w:cs="Tahoma"/>
          <w:noProof/>
        </w:rPr>
        <w:fldChar w:fldCharType="separate"/>
      </w:r>
      <w:r w:rsidRPr="002A1495">
        <w:rPr>
          <w:rFonts w:cs="Tahoma"/>
          <w:noProof/>
        </w:rPr>
        <w:t>68</w:t>
      </w:r>
      <w:r w:rsidRPr="002A1495">
        <w:rPr>
          <w:rFonts w:cs="Tahoma"/>
          <w:noProof/>
        </w:rPr>
        <w:fldChar w:fldCharType="end"/>
      </w:r>
    </w:p>
    <w:p w14:paraId="2683D142"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DM-RMC-200-S</w:t>
      </w:r>
      <w:r w:rsidRPr="002A1495">
        <w:rPr>
          <w:rFonts w:cs="Tahoma"/>
          <w:noProof/>
        </w:rPr>
        <w:tab/>
      </w:r>
      <w:r w:rsidRPr="002A1495">
        <w:rPr>
          <w:rFonts w:cs="Tahoma"/>
          <w:noProof/>
        </w:rPr>
        <w:fldChar w:fldCharType="begin"/>
      </w:r>
      <w:r w:rsidRPr="002A1495">
        <w:rPr>
          <w:rFonts w:cs="Tahoma"/>
          <w:noProof/>
        </w:rPr>
        <w:instrText xml:space="preserve"> PAGEREF _Toc256692490 \h </w:instrText>
      </w:r>
      <w:r w:rsidRPr="002A1495">
        <w:rPr>
          <w:rFonts w:cs="Tahoma"/>
          <w:noProof/>
        </w:rPr>
      </w:r>
      <w:r w:rsidRPr="002A1495">
        <w:rPr>
          <w:rFonts w:cs="Tahoma"/>
          <w:noProof/>
        </w:rPr>
        <w:fldChar w:fldCharType="separate"/>
      </w:r>
      <w:r w:rsidRPr="002A1495">
        <w:rPr>
          <w:rFonts w:cs="Tahoma"/>
          <w:noProof/>
        </w:rPr>
        <w:t>68</w:t>
      </w:r>
      <w:r w:rsidRPr="002A1495">
        <w:rPr>
          <w:rFonts w:cs="Tahoma"/>
          <w:noProof/>
        </w:rPr>
        <w:fldChar w:fldCharType="end"/>
      </w:r>
    </w:p>
    <w:p w14:paraId="29FF905E"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_Toc256692491 \h </w:instrText>
      </w:r>
      <w:r w:rsidRPr="002A1495">
        <w:rPr>
          <w:rFonts w:cs="Tahoma"/>
          <w:noProof/>
        </w:rPr>
      </w:r>
      <w:r w:rsidRPr="002A1495">
        <w:rPr>
          <w:rFonts w:cs="Tahoma"/>
          <w:noProof/>
        </w:rPr>
        <w:fldChar w:fldCharType="separate"/>
      </w:r>
      <w:r w:rsidRPr="002A1495">
        <w:rPr>
          <w:rFonts w:cs="Tahoma"/>
          <w:noProof/>
        </w:rPr>
        <w:t>68</w:t>
      </w:r>
      <w:r w:rsidRPr="002A1495">
        <w:rPr>
          <w:rFonts w:cs="Tahoma"/>
          <w:noProof/>
        </w:rPr>
        <w:fldChar w:fldCharType="end"/>
      </w:r>
    </w:p>
    <w:p w14:paraId="4C523340"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2.46</w:t>
      </w:r>
      <w:r w:rsidRPr="002A1495">
        <w:rPr>
          <w:rFonts w:eastAsiaTheme="minorEastAsia" w:cs="Tahoma"/>
          <w:smallCaps w:val="0"/>
          <w:sz w:val="24"/>
          <w:szCs w:val="24"/>
          <w:lang w:eastAsia="ja-JP"/>
        </w:rPr>
        <w:tab/>
      </w:r>
      <w:r w:rsidRPr="002A1495">
        <w:rPr>
          <w:rFonts w:cs="Tahoma"/>
        </w:rPr>
        <w:t>RECEIVER TYPE S2</w:t>
      </w:r>
      <w:r w:rsidRPr="002A1495">
        <w:rPr>
          <w:rFonts w:cs="Tahoma"/>
        </w:rPr>
        <w:tab/>
      </w:r>
      <w:r w:rsidRPr="002A1495">
        <w:rPr>
          <w:rFonts w:cs="Tahoma"/>
        </w:rPr>
        <w:fldChar w:fldCharType="begin"/>
      </w:r>
      <w:r w:rsidRPr="002A1495">
        <w:rPr>
          <w:rFonts w:cs="Tahoma"/>
        </w:rPr>
        <w:instrText xml:space="preserve"> PAGEREF _Toc256692492 \h </w:instrText>
      </w:r>
      <w:r w:rsidRPr="002A1495">
        <w:rPr>
          <w:rFonts w:cs="Tahoma"/>
        </w:rPr>
      </w:r>
      <w:r w:rsidRPr="002A1495">
        <w:rPr>
          <w:rFonts w:cs="Tahoma"/>
        </w:rPr>
        <w:fldChar w:fldCharType="separate"/>
      </w:r>
      <w:r w:rsidRPr="002A1495">
        <w:rPr>
          <w:rFonts w:cs="Tahoma"/>
        </w:rPr>
        <w:t>70</w:t>
      </w:r>
      <w:r w:rsidRPr="002A1495">
        <w:rPr>
          <w:rFonts w:cs="Tahoma"/>
        </w:rPr>
        <w:fldChar w:fldCharType="end"/>
      </w:r>
    </w:p>
    <w:p w14:paraId="0884F492"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_Toc256692493 \h </w:instrText>
      </w:r>
      <w:r w:rsidRPr="002A1495">
        <w:rPr>
          <w:rFonts w:cs="Tahoma"/>
          <w:noProof/>
        </w:rPr>
      </w:r>
      <w:r w:rsidRPr="002A1495">
        <w:rPr>
          <w:rFonts w:cs="Tahoma"/>
          <w:noProof/>
        </w:rPr>
        <w:fldChar w:fldCharType="separate"/>
      </w:r>
      <w:r w:rsidRPr="002A1495">
        <w:rPr>
          <w:rFonts w:cs="Tahoma"/>
          <w:noProof/>
        </w:rPr>
        <w:t>70</w:t>
      </w:r>
      <w:r w:rsidRPr="002A1495">
        <w:rPr>
          <w:rFonts w:cs="Tahoma"/>
          <w:noProof/>
        </w:rPr>
        <w:fldChar w:fldCharType="end"/>
      </w:r>
    </w:p>
    <w:p w14:paraId="6FA7421A"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DM-RMC-SCALER-S</w:t>
      </w:r>
      <w:r w:rsidRPr="002A1495">
        <w:rPr>
          <w:rFonts w:cs="Tahoma"/>
          <w:noProof/>
        </w:rPr>
        <w:tab/>
      </w:r>
      <w:r w:rsidRPr="002A1495">
        <w:rPr>
          <w:rFonts w:cs="Tahoma"/>
          <w:noProof/>
        </w:rPr>
        <w:fldChar w:fldCharType="begin"/>
      </w:r>
      <w:r w:rsidRPr="002A1495">
        <w:rPr>
          <w:rFonts w:cs="Tahoma"/>
          <w:noProof/>
        </w:rPr>
        <w:instrText xml:space="preserve"> PAGEREF _Toc256692494 \h </w:instrText>
      </w:r>
      <w:r w:rsidRPr="002A1495">
        <w:rPr>
          <w:rFonts w:cs="Tahoma"/>
          <w:noProof/>
        </w:rPr>
      </w:r>
      <w:r w:rsidRPr="002A1495">
        <w:rPr>
          <w:rFonts w:cs="Tahoma"/>
          <w:noProof/>
        </w:rPr>
        <w:fldChar w:fldCharType="separate"/>
      </w:r>
      <w:r w:rsidRPr="002A1495">
        <w:rPr>
          <w:rFonts w:cs="Tahoma"/>
          <w:noProof/>
        </w:rPr>
        <w:t>70</w:t>
      </w:r>
      <w:r w:rsidRPr="002A1495">
        <w:rPr>
          <w:rFonts w:cs="Tahoma"/>
          <w:noProof/>
        </w:rPr>
        <w:fldChar w:fldCharType="end"/>
      </w:r>
    </w:p>
    <w:p w14:paraId="7E9FE111"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_Toc256692495 \h </w:instrText>
      </w:r>
      <w:r w:rsidRPr="002A1495">
        <w:rPr>
          <w:rFonts w:cs="Tahoma"/>
          <w:noProof/>
        </w:rPr>
      </w:r>
      <w:r w:rsidRPr="002A1495">
        <w:rPr>
          <w:rFonts w:cs="Tahoma"/>
          <w:noProof/>
        </w:rPr>
        <w:fldChar w:fldCharType="separate"/>
      </w:r>
      <w:r w:rsidRPr="002A1495">
        <w:rPr>
          <w:rFonts w:cs="Tahoma"/>
          <w:noProof/>
        </w:rPr>
        <w:t>70</w:t>
      </w:r>
      <w:r w:rsidRPr="002A1495">
        <w:rPr>
          <w:rFonts w:cs="Tahoma"/>
          <w:noProof/>
        </w:rPr>
        <w:fldChar w:fldCharType="end"/>
      </w:r>
    </w:p>
    <w:p w14:paraId="568A52AB"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2.47</w:t>
      </w:r>
      <w:r w:rsidRPr="002A1495">
        <w:rPr>
          <w:rFonts w:eastAsiaTheme="minorEastAsia" w:cs="Tahoma"/>
          <w:smallCaps w:val="0"/>
          <w:sz w:val="24"/>
          <w:szCs w:val="24"/>
          <w:lang w:eastAsia="ja-JP"/>
        </w:rPr>
        <w:tab/>
      </w:r>
      <w:r w:rsidRPr="002A1495">
        <w:rPr>
          <w:rFonts w:cs="Tahoma"/>
        </w:rPr>
        <w:t>RECEIVER TYPE S3</w:t>
      </w:r>
      <w:r w:rsidRPr="002A1495">
        <w:rPr>
          <w:rFonts w:cs="Tahoma"/>
        </w:rPr>
        <w:tab/>
      </w:r>
      <w:r w:rsidRPr="002A1495">
        <w:rPr>
          <w:rFonts w:cs="Tahoma"/>
        </w:rPr>
        <w:fldChar w:fldCharType="begin"/>
      </w:r>
      <w:r w:rsidRPr="002A1495">
        <w:rPr>
          <w:rFonts w:cs="Tahoma"/>
        </w:rPr>
        <w:instrText xml:space="preserve"> PAGEREF _Toc256692496 \h </w:instrText>
      </w:r>
      <w:r w:rsidRPr="002A1495">
        <w:rPr>
          <w:rFonts w:cs="Tahoma"/>
        </w:rPr>
      </w:r>
      <w:r w:rsidRPr="002A1495">
        <w:rPr>
          <w:rFonts w:cs="Tahoma"/>
        </w:rPr>
        <w:fldChar w:fldCharType="separate"/>
      </w:r>
      <w:r w:rsidRPr="002A1495">
        <w:rPr>
          <w:rFonts w:cs="Tahoma"/>
        </w:rPr>
        <w:t>71</w:t>
      </w:r>
      <w:r w:rsidRPr="002A1495">
        <w:rPr>
          <w:rFonts w:cs="Tahoma"/>
        </w:rPr>
        <w:fldChar w:fldCharType="end"/>
      </w:r>
    </w:p>
    <w:p w14:paraId="13924FF4"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_Toc256692497 \h </w:instrText>
      </w:r>
      <w:r w:rsidRPr="002A1495">
        <w:rPr>
          <w:rFonts w:cs="Tahoma"/>
          <w:noProof/>
        </w:rPr>
      </w:r>
      <w:r w:rsidRPr="002A1495">
        <w:rPr>
          <w:rFonts w:cs="Tahoma"/>
          <w:noProof/>
        </w:rPr>
        <w:fldChar w:fldCharType="separate"/>
      </w:r>
      <w:r w:rsidRPr="002A1495">
        <w:rPr>
          <w:rFonts w:cs="Tahoma"/>
          <w:noProof/>
        </w:rPr>
        <w:t>71</w:t>
      </w:r>
      <w:r w:rsidRPr="002A1495">
        <w:rPr>
          <w:rFonts w:cs="Tahoma"/>
          <w:noProof/>
        </w:rPr>
        <w:fldChar w:fldCharType="end"/>
      </w:r>
    </w:p>
    <w:p w14:paraId="6F11F158"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DM-RMC-100-S</w:t>
      </w:r>
      <w:r w:rsidRPr="002A1495">
        <w:rPr>
          <w:rFonts w:cs="Tahoma"/>
          <w:noProof/>
        </w:rPr>
        <w:tab/>
      </w:r>
      <w:r w:rsidRPr="002A1495">
        <w:rPr>
          <w:rFonts w:cs="Tahoma"/>
          <w:noProof/>
        </w:rPr>
        <w:fldChar w:fldCharType="begin"/>
      </w:r>
      <w:r w:rsidRPr="002A1495">
        <w:rPr>
          <w:rFonts w:cs="Tahoma"/>
          <w:noProof/>
        </w:rPr>
        <w:instrText xml:space="preserve"> PAGEREF _Toc256692498 \h </w:instrText>
      </w:r>
      <w:r w:rsidRPr="002A1495">
        <w:rPr>
          <w:rFonts w:cs="Tahoma"/>
          <w:noProof/>
        </w:rPr>
      </w:r>
      <w:r w:rsidRPr="002A1495">
        <w:rPr>
          <w:rFonts w:cs="Tahoma"/>
          <w:noProof/>
        </w:rPr>
        <w:fldChar w:fldCharType="separate"/>
      </w:r>
      <w:r w:rsidRPr="002A1495">
        <w:rPr>
          <w:rFonts w:cs="Tahoma"/>
          <w:noProof/>
        </w:rPr>
        <w:t>71</w:t>
      </w:r>
      <w:r w:rsidRPr="002A1495">
        <w:rPr>
          <w:rFonts w:cs="Tahoma"/>
          <w:noProof/>
        </w:rPr>
        <w:fldChar w:fldCharType="end"/>
      </w:r>
    </w:p>
    <w:p w14:paraId="1E64B588"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_Toc256692499 \h </w:instrText>
      </w:r>
      <w:r w:rsidRPr="002A1495">
        <w:rPr>
          <w:rFonts w:cs="Tahoma"/>
          <w:noProof/>
        </w:rPr>
      </w:r>
      <w:r w:rsidRPr="002A1495">
        <w:rPr>
          <w:rFonts w:cs="Tahoma"/>
          <w:noProof/>
        </w:rPr>
        <w:fldChar w:fldCharType="separate"/>
      </w:r>
      <w:r w:rsidRPr="002A1495">
        <w:rPr>
          <w:rFonts w:cs="Tahoma"/>
          <w:noProof/>
        </w:rPr>
        <w:t>71</w:t>
      </w:r>
      <w:r w:rsidRPr="002A1495">
        <w:rPr>
          <w:rFonts w:cs="Tahoma"/>
          <w:noProof/>
        </w:rPr>
        <w:fldChar w:fldCharType="end"/>
      </w:r>
    </w:p>
    <w:p w14:paraId="1894DFED"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2.48</w:t>
      </w:r>
      <w:r w:rsidRPr="002A1495">
        <w:rPr>
          <w:rFonts w:eastAsiaTheme="minorEastAsia" w:cs="Tahoma"/>
          <w:smallCaps w:val="0"/>
          <w:sz w:val="24"/>
          <w:szCs w:val="24"/>
          <w:lang w:eastAsia="ja-JP"/>
        </w:rPr>
        <w:tab/>
      </w:r>
      <w:r w:rsidRPr="002A1495">
        <w:rPr>
          <w:rFonts w:cs="Tahoma"/>
        </w:rPr>
        <w:t>RECEIVER TYPE S4</w:t>
      </w:r>
      <w:r w:rsidRPr="002A1495">
        <w:rPr>
          <w:rFonts w:cs="Tahoma"/>
        </w:rPr>
        <w:tab/>
      </w:r>
      <w:r w:rsidRPr="002A1495">
        <w:rPr>
          <w:rFonts w:cs="Tahoma"/>
        </w:rPr>
        <w:fldChar w:fldCharType="begin"/>
      </w:r>
      <w:r w:rsidRPr="002A1495">
        <w:rPr>
          <w:rFonts w:cs="Tahoma"/>
        </w:rPr>
        <w:instrText xml:space="preserve"> PAGEREF _Toc256692500 \h </w:instrText>
      </w:r>
      <w:r w:rsidRPr="002A1495">
        <w:rPr>
          <w:rFonts w:cs="Tahoma"/>
        </w:rPr>
      </w:r>
      <w:r w:rsidRPr="002A1495">
        <w:rPr>
          <w:rFonts w:cs="Tahoma"/>
        </w:rPr>
        <w:fldChar w:fldCharType="separate"/>
      </w:r>
      <w:r w:rsidRPr="002A1495">
        <w:rPr>
          <w:rFonts w:cs="Tahoma"/>
        </w:rPr>
        <w:t>72</w:t>
      </w:r>
      <w:r w:rsidRPr="002A1495">
        <w:rPr>
          <w:rFonts w:cs="Tahoma"/>
        </w:rPr>
        <w:fldChar w:fldCharType="end"/>
      </w:r>
    </w:p>
    <w:p w14:paraId="225F3F72"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_Toc256692501 \h </w:instrText>
      </w:r>
      <w:r w:rsidRPr="002A1495">
        <w:rPr>
          <w:rFonts w:cs="Tahoma"/>
          <w:noProof/>
        </w:rPr>
      </w:r>
      <w:r w:rsidRPr="002A1495">
        <w:rPr>
          <w:rFonts w:cs="Tahoma"/>
          <w:noProof/>
        </w:rPr>
        <w:fldChar w:fldCharType="separate"/>
      </w:r>
      <w:r w:rsidRPr="002A1495">
        <w:rPr>
          <w:rFonts w:cs="Tahoma"/>
          <w:noProof/>
        </w:rPr>
        <w:t>72</w:t>
      </w:r>
      <w:r w:rsidRPr="002A1495">
        <w:rPr>
          <w:rFonts w:cs="Tahoma"/>
          <w:noProof/>
        </w:rPr>
        <w:fldChar w:fldCharType="end"/>
      </w:r>
    </w:p>
    <w:p w14:paraId="3B11C2A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DM-RMC-150-S</w:t>
      </w:r>
      <w:r w:rsidRPr="002A1495">
        <w:rPr>
          <w:rFonts w:cs="Tahoma"/>
          <w:noProof/>
        </w:rPr>
        <w:tab/>
      </w:r>
      <w:r w:rsidRPr="002A1495">
        <w:rPr>
          <w:rFonts w:cs="Tahoma"/>
          <w:noProof/>
        </w:rPr>
        <w:fldChar w:fldCharType="begin"/>
      </w:r>
      <w:r w:rsidRPr="002A1495">
        <w:rPr>
          <w:rFonts w:cs="Tahoma"/>
          <w:noProof/>
        </w:rPr>
        <w:instrText xml:space="preserve"> PAGEREF _Toc256692502 \h </w:instrText>
      </w:r>
      <w:r w:rsidRPr="002A1495">
        <w:rPr>
          <w:rFonts w:cs="Tahoma"/>
          <w:noProof/>
        </w:rPr>
      </w:r>
      <w:r w:rsidRPr="002A1495">
        <w:rPr>
          <w:rFonts w:cs="Tahoma"/>
          <w:noProof/>
        </w:rPr>
        <w:fldChar w:fldCharType="separate"/>
      </w:r>
      <w:r w:rsidRPr="002A1495">
        <w:rPr>
          <w:rFonts w:cs="Tahoma"/>
          <w:noProof/>
        </w:rPr>
        <w:t>73</w:t>
      </w:r>
      <w:r w:rsidRPr="002A1495">
        <w:rPr>
          <w:rFonts w:cs="Tahoma"/>
          <w:noProof/>
        </w:rPr>
        <w:fldChar w:fldCharType="end"/>
      </w:r>
    </w:p>
    <w:p w14:paraId="3365F430"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_Toc256692503 \h </w:instrText>
      </w:r>
      <w:r w:rsidRPr="002A1495">
        <w:rPr>
          <w:rFonts w:cs="Tahoma"/>
          <w:noProof/>
        </w:rPr>
      </w:r>
      <w:r w:rsidRPr="002A1495">
        <w:rPr>
          <w:rFonts w:cs="Tahoma"/>
          <w:noProof/>
        </w:rPr>
        <w:fldChar w:fldCharType="separate"/>
      </w:r>
      <w:r w:rsidRPr="002A1495">
        <w:rPr>
          <w:rFonts w:cs="Tahoma"/>
          <w:noProof/>
        </w:rPr>
        <w:t>73</w:t>
      </w:r>
      <w:r w:rsidRPr="002A1495">
        <w:rPr>
          <w:rFonts w:cs="Tahoma"/>
          <w:noProof/>
        </w:rPr>
        <w:fldChar w:fldCharType="end"/>
      </w:r>
    </w:p>
    <w:p w14:paraId="695595A6"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2.49</w:t>
      </w:r>
      <w:r w:rsidRPr="002A1495">
        <w:rPr>
          <w:rFonts w:eastAsiaTheme="minorEastAsia" w:cs="Tahoma"/>
          <w:smallCaps w:val="0"/>
          <w:sz w:val="24"/>
          <w:szCs w:val="24"/>
          <w:lang w:eastAsia="ja-JP"/>
        </w:rPr>
        <w:tab/>
      </w:r>
      <w:r w:rsidRPr="002A1495">
        <w:rPr>
          <w:rFonts w:cs="Tahoma"/>
        </w:rPr>
        <w:t>“S2” RECEIVERS</w:t>
      </w:r>
      <w:r w:rsidRPr="002A1495">
        <w:rPr>
          <w:rFonts w:cs="Tahoma"/>
        </w:rPr>
        <w:tab/>
      </w:r>
      <w:r w:rsidRPr="002A1495">
        <w:rPr>
          <w:rFonts w:cs="Tahoma"/>
        </w:rPr>
        <w:fldChar w:fldCharType="begin"/>
      </w:r>
      <w:r w:rsidRPr="002A1495">
        <w:rPr>
          <w:rFonts w:cs="Tahoma"/>
        </w:rPr>
        <w:instrText xml:space="preserve"> PAGEREF _Toc256692504 \h </w:instrText>
      </w:r>
      <w:r w:rsidRPr="002A1495">
        <w:rPr>
          <w:rFonts w:cs="Tahoma"/>
        </w:rPr>
      </w:r>
      <w:r w:rsidRPr="002A1495">
        <w:rPr>
          <w:rFonts w:cs="Tahoma"/>
        </w:rPr>
        <w:fldChar w:fldCharType="separate"/>
      </w:r>
      <w:r w:rsidRPr="002A1495">
        <w:rPr>
          <w:rFonts w:cs="Tahoma"/>
        </w:rPr>
        <w:t>74</w:t>
      </w:r>
      <w:r w:rsidRPr="002A1495">
        <w:rPr>
          <w:rFonts w:cs="Tahoma"/>
        </w:rPr>
        <w:fldChar w:fldCharType="end"/>
      </w:r>
    </w:p>
    <w:p w14:paraId="135AF4B3"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Receivers shall accept a multi-signal transmission over a singlemode fiber cable.</w:t>
      </w:r>
      <w:r w:rsidRPr="002A1495">
        <w:rPr>
          <w:rFonts w:cs="Tahoma"/>
          <w:noProof/>
        </w:rPr>
        <w:tab/>
      </w:r>
      <w:r w:rsidRPr="002A1495">
        <w:rPr>
          <w:rFonts w:cs="Tahoma"/>
          <w:noProof/>
        </w:rPr>
        <w:fldChar w:fldCharType="begin"/>
      </w:r>
      <w:r w:rsidRPr="002A1495">
        <w:rPr>
          <w:rFonts w:cs="Tahoma"/>
          <w:noProof/>
        </w:rPr>
        <w:instrText xml:space="preserve"> PAGEREF _Toc256692505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236A2004"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Multi-Signal transmission shall be converted to standard HDMI video and control signals.</w:t>
      </w:r>
      <w:r w:rsidRPr="002A1495">
        <w:rPr>
          <w:rFonts w:cs="Tahoma"/>
          <w:noProof/>
        </w:rPr>
        <w:tab/>
      </w:r>
      <w:r w:rsidRPr="002A1495">
        <w:rPr>
          <w:rFonts w:cs="Tahoma"/>
          <w:noProof/>
        </w:rPr>
        <w:fldChar w:fldCharType="begin"/>
      </w:r>
      <w:r w:rsidRPr="002A1495">
        <w:rPr>
          <w:rFonts w:cs="Tahoma"/>
          <w:noProof/>
        </w:rPr>
        <w:instrText xml:space="preserve"> PAGEREF _Toc256692506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395AFAA4"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Receiver shall support device control and communication when integrated with compatible  control processors</w:t>
      </w:r>
      <w:r w:rsidRPr="002A1495">
        <w:rPr>
          <w:rFonts w:cs="Tahoma"/>
          <w:noProof/>
        </w:rPr>
        <w:tab/>
      </w:r>
      <w:r w:rsidRPr="002A1495">
        <w:rPr>
          <w:rFonts w:cs="Tahoma"/>
          <w:noProof/>
        </w:rPr>
        <w:fldChar w:fldCharType="begin"/>
      </w:r>
      <w:r w:rsidRPr="002A1495">
        <w:rPr>
          <w:rFonts w:cs="Tahoma"/>
          <w:noProof/>
        </w:rPr>
        <w:instrText xml:space="preserve"> PAGEREF _Toc256692507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724E4077"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2.50</w:t>
      </w:r>
      <w:r w:rsidRPr="002A1495">
        <w:rPr>
          <w:rFonts w:eastAsiaTheme="minorEastAsia" w:cs="Tahoma"/>
          <w:smallCaps w:val="0"/>
          <w:sz w:val="24"/>
          <w:szCs w:val="24"/>
          <w:lang w:eastAsia="ja-JP"/>
        </w:rPr>
        <w:tab/>
      </w:r>
      <w:r w:rsidRPr="002A1495">
        <w:rPr>
          <w:rFonts w:cs="Tahoma"/>
        </w:rPr>
        <w:t>RECEIVER TYPE S2-1</w:t>
      </w:r>
      <w:r w:rsidRPr="002A1495">
        <w:rPr>
          <w:rFonts w:cs="Tahoma"/>
        </w:rPr>
        <w:tab/>
      </w:r>
      <w:r w:rsidRPr="002A1495">
        <w:rPr>
          <w:rFonts w:cs="Tahoma"/>
        </w:rPr>
        <w:fldChar w:fldCharType="begin"/>
      </w:r>
      <w:r w:rsidRPr="002A1495">
        <w:rPr>
          <w:rFonts w:cs="Tahoma"/>
        </w:rPr>
        <w:instrText xml:space="preserve"> PAGEREF _Toc256692508 \h </w:instrText>
      </w:r>
      <w:r w:rsidRPr="002A1495">
        <w:rPr>
          <w:rFonts w:cs="Tahoma"/>
        </w:rPr>
      </w:r>
      <w:r w:rsidRPr="002A1495">
        <w:rPr>
          <w:rFonts w:cs="Tahoma"/>
        </w:rPr>
        <w:fldChar w:fldCharType="separate"/>
      </w:r>
      <w:r w:rsidRPr="002A1495">
        <w:rPr>
          <w:rFonts w:cs="Tahoma"/>
        </w:rPr>
        <w:t>74</w:t>
      </w:r>
      <w:r w:rsidRPr="002A1495">
        <w:rPr>
          <w:rFonts w:cs="Tahoma"/>
        </w:rPr>
        <w:fldChar w:fldCharType="end"/>
      </w:r>
    </w:p>
    <w:p w14:paraId="3F0BFBBC"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_Toc256692509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49C5215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DM-RMC-200-S2</w:t>
      </w:r>
      <w:r w:rsidRPr="002A1495">
        <w:rPr>
          <w:rFonts w:cs="Tahoma"/>
          <w:noProof/>
        </w:rPr>
        <w:tab/>
      </w:r>
      <w:r w:rsidRPr="002A1495">
        <w:rPr>
          <w:rFonts w:cs="Tahoma"/>
          <w:noProof/>
        </w:rPr>
        <w:fldChar w:fldCharType="begin"/>
      </w:r>
      <w:r w:rsidRPr="002A1495">
        <w:rPr>
          <w:rFonts w:cs="Tahoma"/>
          <w:noProof/>
        </w:rPr>
        <w:instrText xml:space="preserve"> PAGEREF _Toc256692510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2A9D7388"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_Toc256692511 \h </w:instrText>
      </w:r>
      <w:r w:rsidRPr="002A1495">
        <w:rPr>
          <w:rFonts w:cs="Tahoma"/>
          <w:noProof/>
        </w:rPr>
      </w:r>
      <w:r w:rsidRPr="002A1495">
        <w:rPr>
          <w:rFonts w:cs="Tahoma"/>
          <w:noProof/>
        </w:rPr>
        <w:fldChar w:fldCharType="separate"/>
      </w:r>
      <w:r w:rsidRPr="002A1495">
        <w:rPr>
          <w:rFonts w:cs="Tahoma"/>
          <w:noProof/>
        </w:rPr>
        <w:t>74</w:t>
      </w:r>
      <w:r w:rsidRPr="002A1495">
        <w:rPr>
          <w:rFonts w:cs="Tahoma"/>
          <w:noProof/>
        </w:rPr>
        <w:fldChar w:fldCharType="end"/>
      </w:r>
    </w:p>
    <w:p w14:paraId="7565E937" w14:textId="77777777" w:rsidR="002A1495" w:rsidRPr="002A1495" w:rsidRDefault="002A1495">
      <w:pPr>
        <w:pStyle w:val="TOC2"/>
        <w:tabs>
          <w:tab w:val="left" w:pos="828"/>
        </w:tabs>
        <w:rPr>
          <w:rFonts w:eastAsiaTheme="minorEastAsia" w:cs="Tahoma"/>
          <w:smallCaps w:val="0"/>
          <w:sz w:val="24"/>
          <w:szCs w:val="24"/>
          <w:lang w:eastAsia="ja-JP"/>
        </w:rPr>
      </w:pPr>
      <w:r w:rsidRPr="002A1495">
        <w:rPr>
          <w:rFonts w:cs="Tahoma"/>
        </w:rPr>
        <w:t>2.51</w:t>
      </w:r>
      <w:r w:rsidRPr="002A1495">
        <w:rPr>
          <w:rFonts w:eastAsiaTheme="minorEastAsia" w:cs="Tahoma"/>
          <w:smallCaps w:val="0"/>
          <w:sz w:val="24"/>
          <w:szCs w:val="24"/>
          <w:lang w:eastAsia="ja-JP"/>
        </w:rPr>
        <w:tab/>
      </w:r>
      <w:r w:rsidRPr="002A1495">
        <w:rPr>
          <w:rFonts w:cs="Tahoma"/>
        </w:rPr>
        <w:t>RECEIVER TYPE S2-2</w:t>
      </w:r>
      <w:r w:rsidRPr="002A1495">
        <w:rPr>
          <w:rFonts w:cs="Tahoma"/>
        </w:rPr>
        <w:tab/>
      </w:r>
      <w:r w:rsidRPr="002A1495">
        <w:rPr>
          <w:rFonts w:cs="Tahoma"/>
        </w:rPr>
        <w:fldChar w:fldCharType="begin"/>
      </w:r>
      <w:r w:rsidRPr="002A1495">
        <w:rPr>
          <w:rFonts w:cs="Tahoma"/>
        </w:rPr>
        <w:instrText xml:space="preserve"> PAGEREF _Toc256692512 \h </w:instrText>
      </w:r>
      <w:r w:rsidRPr="002A1495">
        <w:rPr>
          <w:rFonts w:cs="Tahoma"/>
        </w:rPr>
      </w:r>
      <w:r w:rsidRPr="002A1495">
        <w:rPr>
          <w:rFonts w:cs="Tahoma"/>
        </w:rPr>
        <w:fldChar w:fldCharType="separate"/>
      </w:r>
      <w:r w:rsidRPr="002A1495">
        <w:rPr>
          <w:rFonts w:cs="Tahoma"/>
        </w:rPr>
        <w:t>76</w:t>
      </w:r>
      <w:r w:rsidRPr="002A1495">
        <w:rPr>
          <w:rFonts w:cs="Tahoma"/>
        </w:rPr>
        <w:fldChar w:fldCharType="end"/>
      </w:r>
    </w:p>
    <w:p w14:paraId="61B0E7C0" w14:textId="77777777" w:rsidR="002A1495" w:rsidRPr="002A1495" w:rsidRDefault="002A1495">
      <w:pPr>
        <w:pStyle w:val="TOC3"/>
        <w:tabs>
          <w:tab w:val="left" w:pos="820"/>
          <w:tab w:val="right" w:leader="dot" w:pos="9350"/>
        </w:tabs>
        <w:rPr>
          <w:rFonts w:eastAsiaTheme="minorEastAsia" w:cs="Tahoma"/>
          <w:noProof/>
          <w:sz w:val="24"/>
          <w:szCs w:val="24"/>
          <w:lang w:eastAsia="ja-JP"/>
        </w:rPr>
      </w:pPr>
      <w:r w:rsidRPr="002A1495">
        <w:rPr>
          <w:rFonts w:cs="Tahoma"/>
          <w:noProof/>
        </w:rPr>
        <w:t>A.</w:t>
      </w:r>
      <w:r w:rsidRPr="002A1495">
        <w:rPr>
          <w:rFonts w:eastAsiaTheme="minorEastAsia" w:cs="Tahoma"/>
          <w:noProof/>
          <w:sz w:val="24"/>
          <w:szCs w:val="24"/>
          <w:lang w:eastAsia="ja-JP"/>
        </w:rPr>
        <w:tab/>
      </w:r>
      <w:r w:rsidRPr="002A1495">
        <w:rPr>
          <w:rFonts w:cs="Tahoma"/>
          <w:noProof/>
        </w:rPr>
        <w:t>Description</w:t>
      </w:r>
      <w:r w:rsidRPr="002A1495">
        <w:rPr>
          <w:rFonts w:cs="Tahoma"/>
          <w:noProof/>
        </w:rPr>
        <w:tab/>
      </w:r>
      <w:r w:rsidRPr="002A1495">
        <w:rPr>
          <w:rFonts w:cs="Tahoma"/>
          <w:noProof/>
        </w:rPr>
        <w:fldChar w:fldCharType="begin"/>
      </w:r>
      <w:r w:rsidRPr="002A1495">
        <w:rPr>
          <w:rFonts w:cs="Tahoma"/>
          <w:noProof/>
        </w:rPr>
        <w:instrText xml:space="preserve"> PAGEREF _Toc256692513 \h </w:instrText>
      </w:r>
      <w:r w:rsidRPr="002A1495">
        <w:rPr>
          <w:rFonts w:cs="Tahoma"/>
          <w:noProof/>
        </w:rPr>
      </w:r>
      <w:r w:rsidRPr="002A1495">
        <w:rPr>
          <w:rFonts w:cs="Tahoma"/>
          <w:noProof/>
        </w:rPr>
        <w:fldChar w:fldCharType="separate"/>
      </w:r>
      <w:r w:rsidRPr="002A1495">
        <w:rPr>
          <w:rFonts w:cs="Tahoma"/>
          <w:noProof/>
        </w:rPr>
        <w:t>76</w:t>
      </w:r>
      <w:r w:rsidRPr="002A1495">
        <w:rPr>
          <w:rFonts w:cs="Tahoma"/>
          <w:noProof/>
        </w:rPr>
        <w:fldChar w:fldCharType="end"/>
      </w:r>
    </w:p>
    <w:p w14:paraId="5AB7ABDB" w14:textId="77777777" w:rsidR="002A1495" w:rsidRPr="002A1495" w:rsidRDefault="002A1495">
      <w:pPr>
        <w:pStyle w:val="TOC3"/>
        <w:tabs>
          <w:tab w:val="left" w:pos="818"/>
          <w:tab w:val="right" w:leader="dot" w:pos="9350"/>
        </w:tabs>
        <w:rPr>
          <w:rFonts w:eastAsiaTheme="minorEastAsia" w:cs="Tahoma"/>
          <w:noProof/>
          <w:sz w:val="24"/>
          <w:szCs w:val="24"/>
          <w:lang w:eastAsia="ja-JP"/>
        </w:rPr>
      </w:pPr>
      <w:r w:rsidRPr="002A1495">
        <w:rPr>
          <w:rFonts w:cs="Tahoma"/>
          <w:noProof/>
        </w:rPr>
        <w:t>B.</w:t>
      </w:r>
      <w:r w:rsidRPr="002A1495">
        <w:rPr>
          <w:rFonts w:eastAsiaTheme="minorEastAsia" w:cs="Tahoma"/>
          <w:noProof/>
          <w:sz w:val="24"/>
          <w:szCs w:val="24"/>
          <w:lang w:eastAsia="ja-JP"/>
        </w:rPr>
        <w:tab/>
      </w:r>
      <w:r w:rsidRPr="002A1495">
        <w:rPr>
          <w:rFonts w:cs="Tahoma"/>
          <w:noProof/>
        </w:rPr>
        <w:t xml:space="preserve">Basis of design product: Crestron </w:t>
      </w:r>
      <w:r w:rsidRPr="002A1495">
        <w:rPr>
          <w:rFonts w:cs="Tahoma"/>
          <w:b/>
          <w:noProof/>
        </w:rPr>
        <w:t>DM-RMC-SCALER-S2</w:t>
      </w:r>
      <w:r w:rsidRPr="002A1495">
        <w:rPr>
          <w:rFonts w:cs="Tahoma"/>
          <w:noProof/>
        </w:rPr>
        <w:tab/>
      </w:r>
      <w:r w:rsidRPr="002A1495">
        <w:rPr>
          <w:rFonts w:cs="Tahoma"/>
          <w:noProof/>
        </w:rPr>
        <w:fldChar w:fldCharType="begin"/>
      </w:r>
      <w:r w:rsidRPr="002A1495">
        <w:rPr>
          <w:rFonts w:cs="Tahoma"/>
          <w:noProof/>
        </w:rPr>
        <w:instrText xml:space="preserve"> PAGEREF _Toc256692514 \h </w:instrText>
      </w:r>
      <w:r w:rsidRPr="002A1495">
        <w:rPr>
          <w:rFonts w:cs="Tahoma"/>
          <w:noProof/>
        </w:rPr>
      </w:r>
      <w:r w:rsidRPr="002A1495">
        <w:rPr>
          <w:rFonts w:cs="Tahoma"/>
          <w:noProof/>
        </w:rPr>
        <w:fldChar w:fldCharType="separate"/>
      </w:r>
      <w:r w:rsidRPr="002A1495">
        <w:rPr>
          <w:rFonts w:cs="Tahoma"/>
          <w:noProof/>
        </w:rPr>
        <w:t>76</w:t>
      </w:r>
      <w:r w:rsidRPr="002A1495">
        <w:rPr>
          <w:rFonts w:cs="Tahoma"/>
          <w:noProof/>
        </w:rPr>
        <w:fldChar w:fldCharType="end"/>
      </w:r>
    </w:p>
    <w:p w14:paraId="5348DB1B" w14:textId="77777777" w:rsidR="002A1495" w:rsidRPr="002A1495" w:rsidRDefault="002A1495">
      <w:pPr>
        <w:pStyle w:val="TOC3"/>
        <w:tabs>
          <w:tab w:val="left" w:pos="821"/>
          <w:tab w:val="right" w:leader="dot" w:pos="9350"/>
        </w:tabs>
        <w:rPr>
          <w:rFonts w:eastAsiaTheme="minorEastAsia" w:cs="Tahoma"/>
          <w:noProof/>
          <w:sz w:val="24"/>
          <w:szCs w:val="24"/>
          <w:lang w:eastAsia="ja-JP"/>
        </w:rPr>
      </w:pPr>
      <w:r w:rsidRPr="002A1495">
        <w:rPr>
          <w:rFonts w:cs="Tahoma"/>
          <w:noProof/>
        </w:rPr>
        <w:t>C.</w:t>
      </w:r>
      <w:r w:rsidRPr="002A1495">
        <w:rPr>
          <w:rFonts w:eastAsiaTheme="minorEastAsia" w:cs="Tahoma"/>
          <w:noProof/>
          <w:sz w:val="24"/>
          <w:szCs w:val="24"/>
          <w:lang w:eastAsia="ja-JP"/>
        </w:rPr>
        <w:tab/>
      </w:r>
      <w:r w:rsidRPr="002A1495">
        <w:rPr>
          <w:rFonts w:cs="Tahoma"/>
          <w:noProof/>
        </w:rPr>
        <w:t>Performance</w:t>
      </w:r>
      <w:r w:rsidRPr="002A1495">
        <w:rPr>
          <w:rFonts w:cs="Tahoma"/>
          <w:noProof/>
        </w:rPr>
        <w:tab/>
      </w:r>
      <w:r w:rsidRPr="002A1495">
        <w:rPr>
          <w:rFonts w:cs="Tahoma"/>
          <w:noProof/>
        </w:rPr>
        <w:fldChar w:fldCharType="begin"/>
      </w:r>
      <w:r w:rsidRPr="002A1495">
        <w:rPr>
          <w:rFonts w:cs="Tahoma"/>
          <w:noProof/>
        </w:rPr>
        <w:instrText xml:space="preserve"> PAGEREF _Toc256692515 \h </w:instrText>
      </w:r>
      <w:r w:rsidRPr="002A1495">
        <w:rPr>
          <w:rFonts w:cs="Tahoma"/>
          <w:noProof/>
        </w:rPr>
      </w:r>
      <w:r w:rsidRPr="002A1495">
        <w:rPr>
          <w:rFonts w:cs="Tahoma"/>
          <w:noProof/>
        </w:rPr>
        <w:fldChar w:fldCharType="separate"/>
      </w:r>
      <w:r w:rsidRPr="002A1495">
        <w:rPr>
          <w:rFonts w:cs="Tahoma"/>
          <w:noProof/>
        </w:rPr>
        <w:t>76</w:t>
      </w:r>
      <w:r w:rsidRPr="002A1495">
        <w:rPr>
          <w:rFonts w:cs="Tahoma"/>
          <w:noProof/>
        </w:rPr>
        <w:fldChar w:fldCharType="end"/>
      </w:r>
    </w:p>
    <w:p w14:paraId="2D0A7FE3" w14:textId="77777777" w:rsidR="002A1495" w:rsidRPr="002A1495" w:rsidRDefault="002A1495">
      <w:pPr>
        <w:pStyle w:val="TOC1"/>
        <w:tabs>
          <w:tab w:val="clear" w:pos="983"/>
          <w:tab w:val="left" w:pos="962"/>
        </w:tabs>
        <w:rPr>
          <w:rFonts w:eastAsiaTheme="minorEastAsia" w:cs="Tahoma"/>
          <w:b w:val="0"/>
          <w:caps w:val="0"/>
          <w:sz w:val="24"/>
          <w:szCs w:val="24"/>
          <w:lang w:eastAsia="ja-JP"/>
        </w:rPr>
      </w:pPr>
      <w:r w:rsidRPr="002A1495">
        <w:rPr>
          <w:rFonts w:cs="Tahoma"/>
        </w:rPr>
        <w:t>PART 3</w:t>
      </w:r>
      <w:r w:rsidRPr="002A1495">
        <w:rPr>
          <w:rFonts w:eastAsiaTheme="minorEastAsia" w:cs="Tahoma"/>
          <w:b w:val="0"/>
          <w:caps w:val="0"/>
          <w:sz w:val="24"/>
          <w:szCs w:val="24"/>
          <w:lang w:eastAsia="ja-JP"/>
        </w:rPr>
        <w:tab/>
      </w:r>
      <w:r w:rsidRPr="002A1495">
        <w:rPr>
          <w:rFonts w:cs="Tahoma"/>
        </w:rPr>
        <w:t>NOT USED</w:t>
      </w:r>
      <w:r w:rsidRPr="002A1495">
        <w:rPr>
          <w:rFonts w:cs="Tahoma"/>
        </w:rPr>
        <w:tab/>
      </w:r>
      <w:r w:rsidRPr="002A1495">
        <w:rPr>
          <w:rFonts w:cs="Tahoma"/>
        </w:rPr>
        <w:fldChar w:fldCharType="begin"/>
      </w:r>
      <w:r w:rsidRPr="002A1495">
        <w:rPr>
          <w:rFonts w:cs="Tahoma"/>
        </w:rPr>
        <w:instrText xml:space="preserve"> PAGEREF _Toc256692516 \h </w:instrText>
      </w:r>
      <w:r w:rsidRPr="002A1495">
        <w:rPr>
          <w:rFonts w:cs="Tahoma"/>
        </w:rPr>
      </w:r>
      <w:r w:rsidRPr="002A1495">
        <w:rPr>
          <w:rFonts w:cs="Tahoma"/>
        </w:rPr>
        <w:fldChar w:fldCharType="separate"/>
      </w:r>
      <w:r w:rsidRPr="002A1495">
        <w:rPr>
          <w:rFonts w:cs="Tahoma"/>
        </w:rPr>
        <w:t>77</w:t>
      </w:r>
      <w:r w:rsidRPr="002A1495">
        <w:rPr>
          <w:rFonts w:cs="Tahoma"/>
        </w:rPr>
        <w:fldChar w:fldCharType="end"/>
      </w:r>
    </w:p>
    <w:p w14:paraId="06D90295" w14:textId="77777777" w:rsidR="002A1495" w:rsidRPr="002A1495" w:rsidRDefault="002A1495">
      <w:pPr>
        <w:pStyle w:val="TOC1"/>
        <w:rPr>
          <w:rFonts w:eastAsiaTheme="minorEastAsia" w:cs="Tahoma"/>
          <w:b w:val="0"/>
          <w:caps w:val="0"/>
          <w:sz w:val="24"/>
          <w:szCs w:val="24"/>
          <w:lang w:eastAsia="ja-JP"/>
        </w:rPr>
      </w:pPr>
      <w:r w:rsidRPr="002A1495">
        <w:rPr>
          <w:rFonts w:cs="Tahoma"/>
        </w:rPr>
        <w:t>END OF SECTION 27 41 16</w:t>
      </w:r>
      <w:r w:rsidRPr="002A1495">
        <w:rPr>
          <w:rFonts w:cs="Tahoma"/>
        </w:rPr>
        <w:tab/>
      </w:r>
      <w:r w:rsidRPr="002A1495">
        <w:rPr>
          <w:rFonts w:cs="Tahoma"/>
        </w:rPr>
        <w:fldChar w:fldCharType="begin"/>
      </w:r>
      <w:r w:rsidRPr="002A1495">
        <w:rPr>
          <w:rFonts w:cs="Tahoma"/>
        </w:rPr>
        <w:instrText xml:space="preserve"> PAGEREF _Toc256692517 \h </w:instrText>
      </w:r>
      <w:r w:rsidRPr="002A1495">
        <w:rPr>
          <w:rFonts w:cs="Tahoma"/>
        </w:rPr>
      </w:r>
      <w:r w:rsidRPr="002A1495">
        <w:rPr>
          <w:rFonts w:cs="Tahoma"/>
        </w:rPr>
        <w:fldChar w:fldCharType="separate"/>
      </w:r>
      <w:r w:rsidRPr="002A1495">
        <w:rPr>
          <w:rFonts w:cs="Tahoma"/>
        </w:rPr>
        <w:t>77</w:t>
      </w:r>
      <w:r w:rsidRPr="002A1495">
        <w:rPr>
          <w:rFonts w:cs="Tahoma"/>
        </w:rPr>
        <w:fldChar w:fldCharType="end"/>
      </w:r>
    </w:p>
    <w:p w14:paraId="5ACE3BFC" w14:textId="2E8E0AD6" w:rsidR="000E1081" w:rsidRDefault="00E121EC" w:rsidP="000E1081">
      <w:pPr>
        <w:pStyle w:val="00-SECT"/>
        <w:pageBreakBefore/>
        <w:outlineLvl w:val="0"/>
      </w:pPr>
      <w:r w:rsidRPr="002A1495">
        <w:rPr>
          <w:rFonts w:cs="Tahoma"/>
          <w:b w:val="0"/>
          <w:sz w:val="18"/>
          <w:szCs w:val="18"/>
        </w:rPr>
        <w:lastRenderedPageBreak/>
        <w:fldChar w:fldCharType="end"/>
      </w:r>
      <w:r w:rsidR="000E1081">
        <w:t xml:space="preserve">SECTION </w:t>
      </w:r>
      <w:bookmarkEnd w:id="0"/>
      <w:r w:rsidR="00020BAB">
        <w:t>27 41 16</w:t>
      </w:r>
      <w:r w:rsidR="000E1081">
        <w:t xml:space="preserve"> </w:t>
      </w:r>
    </w:p>
    <w:p w14:paraId="34F3A1AD" w14:textId="77777777" w:rsidR="00020BAB" w:rsidRDefault="00020BAB" w:rsidP="00020BAB">
      <w:pPr>
        <w:pStyle w:val="00-SECT"/>
        <w:spacing w:before="0"/>
      </w:pPr>
      <w:bookmarkStart w:id="1" w:name="_Toc215117499"/>
      <w:r w:rsidRPr="005F7966">
        <w:t xml:space="preserve">INTEGRATED AUDIO-VIDEO SYSTEMS AND EQUIPMENT </w:t>
      </w:r>
    </w:p>
    <w:p w14:paraId="34E011DB" w14:textId="018E3574" w:rsidR="00C512CD" w:rsidRDefault="00C512CD" w:rsidP="00C512CD">
      <w:pPr>
        <w:pStyle w:val="00-SECTline2"/>
        <w:pageBreakBefore w:val="0"/>
        <w:spacing w:before="0"/>
      </w:pPr>
      <w:r w:rsidRPr="005F7966">
        <w:t xml:space="preserve"> </w:t>
      </w:r>
    </w:p>
    <w:bookmarkEnd w:id="1"/>
    <w:p w14:paraId="1319DA33" w14:textId="77777777" w:rsidR="00DE3A96" w:rsidRPr="00FE51B2" w:rsidRDefault="00DE3A96" w:rsidP="00DE3A96">
      <w:pPr>
        <w:pStyle w:val="00-SECT"/>
        <w:spacing w:before="0"/>
      </w:pPr>
    </w:p>
    <w:p w14:paraId="61D48F9F"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3296B056" w14:textId="77777777" w:rsidR="00D561C2" w:rsidRDefault="00D561C2" w:rsidP="00DE3A96">
      <w:pPr>
        <w:pStyle w:val="01-PART"/>
      </w:pPr>
      <w:bookmarkStart w:id="2" w:name="_Toc215117203"/>
      <w:bookmarkStart w:id="3" w:name="_Toc256692227"/>
      <w:r w:rsidRPr="000172FD">
        <w:t>GENERAL</w:t>
      </w:r>
      <w:bookmarkEnd w:id="2"/>
      <w:bookmarkEnd w:id="3"/>
    </w:p>
    <w:p w14:paraId="2EB40E28" w14:textId="5EFAA461" w:rsidR="005B292C" w:rsidRDefault="009135ED" w:rsidP="002E382A">
      <w:pPr>
        <w:pStyle w:val="1-ARTI"/>
      </w:pPr>
      <w:bookmarkStart w:id="4" w:name="_Toc256692228"/>
      <w:bookmarkStart w:id="5" w:name="_Toc212707762"/>
      <w:bookmarkStart w:id="6" w:name="_Toc215117204"/>
      <w:r>
        <w:t>SUMMARY</w:t>
      </w:r>
      <w:bookmarkEnd w:id="4"/>
    </w:p>
    <w:p w14:paraId="59F7AA75" w14:textId="010E1669" w:rsidR="002E382A" w:rsidRDefault="005B292C" w:rsidP="00193380">
      <w:pPr>
        <w:pStyle w:val="2-P2"/>
      </w:pPr>
      <w:bookmarkStart w:id="7" w:name="_Toc256692229"/>
      <w:r>
        <w:t>Section Includes</w:t>
      </w:r>
      <w:bookmarkEnd w:id="5"/>
      <w:bookmarkEnd w:id="6"/>
      <w:bookmarkEnd w:id="7"/>
    </w:p>
    <w:p w14:paraId="0D5334D5" w14:textId="241E3354" w:rsidR="00974CFB" w:rsidRDefault="007E5128" w:rsidP="007E5128">
      <w:pPr>
        <w:pStyle w:val="3-P3"/>
      </w:pPr>
      <w:bookmarkStart w:id="8" w:name="_Toc215117205"/>
      <w:r>
        <w:t xml:space="preserve">High Definition </w:t>
      </w:r>
      <w:r w:rsidR="00E110B3">
        <w:t xml:space="preserve">configurable </w:t>
      </w:r>
      <w:r>
        <w:t>Audio-Video distribution system</w:t>
      </w:r>
      <w:r w:rsidR="00E110B3">
        <w:t>s,</w:t>
      </w:r>
      <w:r>
        <w:t xml:space="preserve"> components and accessories.</w:t>
      </w:r>
    </w:p>
    <w:p w14:paraId="481C0DEA" w14:textId="77777777" w:rsidR="00E603D5" w:rsidRDefault="00E603D5" w:rsidP="00E603D5">
      <w:pPr>
        <w:pStyle w:val="01-PART"/>
      </w:pPr>
      <w:bookmarkStart w:id="9" w:name="_Toc215117206"/>
      <w:bookmarkStart w:id="10" w:name="_Toc256692230"/>
      <w:bookmarkEnd w:id="8"/>
      <w:r>
        <w:t>PRODUCTS</w:t>
      </w:r>
      <w:bookmarkEnd w:id="9"/>
      <w:bookmarkEnd w:id="10"/>
    </w:p>
    <w:p w14:paraId="774E9DED" w14:textId="4D1C450D" w:rsidR="00D440BC" w:rsidRPr="00D440BC" w:rsidRDefault="009135ED" w:rsidP="00D440BC">
      <w:pPr>
        <w:pStyle w:val="1-ARTI"/>
      </w:pPr>
      <w:bookmarkStart w:id="11" w:name="_Toc256692231"/>
      <w:r w:rsidRPr="00D440BC">
        <w:t>DIGITAL SIGNAL MATRIX SWITCHER AND TRANSMISSION SYSTEM</w:t>
      </w:r>
      <w:bookmarkEnd w:id="11"/>
    </w:p>
    <w:p w14:paraId="1E0D77B9" w14:textId="77777777" w:rsidR="00ED5B96" w:rsidRDefault="00D440BC" w:rsidP="00193380">
      <w:pPr>
        <w:pStyle w:val="2-P2"/>
      </w:pPr>
      <w:bookmarkStart w:id="12" w:name="_Toc256692232"/>
      <w:r w:rsidRPr="006170CF">
        <w:t>Manufacturers</w:t>
      </w:r>
      <w:r>
        <w:t>:</w:t>
      </w:r>
      <w:bookmarkEnd w:id="12"/>
    </w:p>
    <w:p w14:paraId="05B6B9F8" w14:textId="77777777" w:rsidR="00ED5B96" w:rsidRPr="00D440BC" w:rsidRDefault="00D440BC" w:rsidP="00D440BC">
      <w:pPr>
        <w:pStyle w:val="3-P3"/>
      </w:pPr>
      <w:r>
        <w:t>Basis</w:t>
      </w:r>
      <w:r w:rsidRPr="00D440BC">
        <w:t xml:space="preserve">-of-Design Manufacturer: Subject to compliance with requirements, provide products of Crestron Electronics, Inc., Rockleigh, NJ 07647, Phone (800)237-2041, Fax: (201)767-1903, </w:t>
      </w:r>
      <w:hyperlink>
        <w:r w:rsidRPr="00D440BC">
          <w:rPr>
            <w:rStyle w:val="Hyperlink"/>
            <w:u w:val="none"/>
          </w:rPr>
          <w:t>www.crestron.com</w:t>
        </w:r>
      </w:hyperlink>
      <w:r w:rsidRPr="00D440BC">
        <w:t>, with the following components and characteristics.</w:t>
      </w:r>
    </w:p>
    <w:p w14:paraId="4E0916B1" w14:textId="77777777" w:rsidR="00ED5B96" w:rsidRPr="005F7966" w:rsidRDefault="00ED5B96" w:rsidP="00ED5B96">
      <w:pPr>
        <w:pStyle w:val="NOTES"/>
        <w:spacing w:before="120"/>
      </w:pPr>
      <w:r>
        <w:t>Specifier: The following paragraph</w:t>
      </w:r>
      <w:r w:rsidR="00D440BC">
        <w:t xml:space="preserve"> describes a DM system</w:t>
      </w:r>
      <w:r w:rsidR="004F615A">
        <w:t>, i.e. DM-MD series configurable switchers),</w:t>
      </w:r>
      <w:r w:rsidR="00D440BC">
        <w:t xml:space="preserve"> not specific to matrix switcher frame size</w:t>
      </w:r>
      <w:r w:rsidR="004F615A">
        <w:t>.  Edit to suit specific project “system” requirements.</w:t>
      </w:r>
    </w:p>
    <w:p w14:paraId="4DB85599" w14:textId="77777777" w:rsidR="004F615A" w:rsidRPr="004F615A" w:rsidRDefault="004F615A" w:rsidP="00193380">
      <w:pPr>
        <w:pStyle w:val="2-P2"/>
      </w:pPr>
      <w:bookmarkStart w:id="13" w:name="_Toc256692233"/>
      <w:bookmarkStart w:id="14" w:name="OLE_LINK1"/>
      <w:r w:rsidRPr="004F615A">
        <w:t>System Description</w:t>
      </w:r>
      <w:bookmarkEnd w:id="13"/>
    </w:p>
    <w:p w14:paraId="33B8AB7F" w14:textId="77777777" w:rsidR="004F615A" w:rsidRDefault="004F615A" w:rsidP="004F615A">
      <w:pPr>
        <w:pStyle w:val="3-P3"/>
      </w:pPr>
      <w:r>
        <w:t>The D</w:t>
      </w:r>
      <w:r w:rsidRPr="004F615A">
        <w:t>igital AV Matrix system utilizes card-cage architecture.  Main chassis, input and output cards shall be selected based on overall system requirements. [see system drawings].  Matrix System shall support cascading of matrix units, and long distance transmitter and receiver devices by same manufacturer.</w:t>
      </w:r>
    </w:p>
    <w:p w14:paraId="3EF1EF44" w14:textId="2D852665" w:rsidR="005A1560" w:rsidRDefault="005A1560" w:rsidP="004F615A">
      <w:pPr>
        <w:pStyle w:val="3-P3"/>
      </w:pPr>
      <w:r>
        <w:t xml:space="preserve">Chassis shall support </w:t>
      </w:r>
      <w:r w:rsidRPr="005A1560">
        <w:t>switching for 4K Ultra HD built in.</w:t>
      </w:r>
    </w:p>
    <w:p w14:paraId="4E97E39A" w14:textId="6F0869B4" w:rsidR="004F615A" w:rsidRPr="004F615A" w:rsidRDefault="004F615A" w:rsidP="004F615A">
      <w:pPr>
        <w:pStyle w:val="3-P3"/>
      </w:pPr>
      <w:r w:rsidRPr="004F615A">
        <w:t>Basis-of-Design</w:t>
      </w:r>
      <w:r w:rsidR="00D94BBD">
        <w:t xml:space="preserve"> Product Manufacturer</w:t>
      </w:r>
      <w:r w:rsidRPr="004F615A">
        <w:t xml:space="preserve">: Crestron DigitalMedia Matrix Switchers </w:t>
      </w:r>
    </w:p>
    <w:p w14:paraId="34037B30" w14:textId="77777777" w:rsidR="004F615A" w:rsidRPr="004F615A" w:rsidRDefault="004F615A" w:rsidP="00193380">
      <w:pPr>
        <w:pStyle w:val="2-P2"/>
      </w:pPr>
      <w:bookmarkStart w:id="15" w:name="_Toc256692234"/>
      <w:r w:rsidRPr="004F615A">
        <w:t>System Capacity</w:t>
      </w:r>
      <w:bookmarkEnd w:id="15"/>
    </w:p>
    <w:p w14:paraId="0499BE07" w14:textId="77777777" w:rsidR="004F615A" w:rsidRDefault="004F615A" w:rsidP="004F615A">
      <w:pPr>
        <w:pStyle w:val="3-P3"/>
      </w:pPr>
      <w:r w:rsidRPr="004F615A">
        <w:t>Configurable Chassis Options—Main chassis shall be available in the following input to output capacities:</w:t>
      </w:r>
    </w:p>
    <w:p w14:paraId="6C3AE87D" w14:textId="77777777" w:rsidR="0008346E" w:rsidRPr="0008346E" w:rsidRDefault="0008346E" w:rsidP="0008346E">
      <w:pPr>
        <w:pStyle w:val="4-P4"/>
      </w:pPr>
      <w:r w:rsidRPr="0008346E">
        <w:t>8X8</w:t>
      </w:r>
    </w:p>
    <w:p w14:paraId="2AF60556" w14:textId="77777777" w:rsidR="0008346E" w:rsidRPr="0008346E" w:rsidRDefault="0008346E" w:rsidP="0008346E">
      <w:pPr>
        <w:pStyle w:val="5-P5"/>
      </w:pPr>
      <w:r w:rsidRPr="0008346E">
        <w:t>Maximum input capacity: 8 discrete inputs</w:t>
      </w:r>
    </w:p>
    <w:p w14:paraId="3B378CE2" w14:textId="77777777" w:rsidR="0008346E" w:rsidRPr="0008346E" w:rsidRDefault="0008346E" w:rsidP="0008346E">
      <w:pPr>
        <w:pStyle w:val="5-P5"/>
      </w:pPr>
      <w:r w:rsidRPr="0008346E">
        <w:t>Minimum input capacity: 1 discrete inputs</w:t>
      </w:r>
    </w:p>
    <w:p w14:paraId="5D248F5E" w14:textId="77777777" w:rsidR="0008346E" w:rsidRPr="0008346E" w:rsidRDefault="0008346E" w:rsidP="0008346E">
      <w:pPr>
        <w:pStyle w:val="5-P5"/>
      </w:pPr>
      <w:r w:rsidRPr="0008346E">
        <w:t>Maximum output capacity: 8 discrete outputs</w:t>
      </w:r>
    </w:p>
    <w:p w14:paraId="5E9CFE1C" w14:textId="77777777" w:rsidR="0008346E" w:rsidRPr="0008346E" w:rsidRDefault="0008346E" w:rsidP="0008346E">
      <w:pPr>
        <w:pStyle w:val="5-P5"/>
      </w:pPr>
      <w:r w:rsidRPr="0008346E">
        <w:lastRenderedPageBreak/>
        <w:t>Minimum output capacity: 2 discrete outputs</w:t>
      </w:r>
    </w:p>
    <w:p w14:paraId="47CD66C4" w14:textId="77777777" w:rsidR="0008346E" w:rsidRPr="0008346E" w:rsidRDefault="0008346E" w:rsidP="0008346E">
      <w:pPr>
        <w:pStyle w:val="4-P4"/>
      </w:pPr>
      <w:r w:rsidRPr="0008346E">
        <w:t>16X16</w:t>
      </w:r>
    </w:p>
    <w:p w14:paraId="2DEC4AF1" w14:textId="77777777" w:rsidR="0008346E" w:rsidRPr="0008346E" w:rsidRDefault="0008346E" w:rsidP="0008346E">
      <w:pPr>
        <w:pStyle w:val="5-P5"/>
      </w:pPr>
      <w:r w:rsidRPr="0008346E">
        <w:t>Maximum input capacity: 16 discrete inputs</w:t>
      </w:r>
    </w:p>
    <w:p w14:paraId="5D03BBF1" w14:textId="77777777" w:rsidR="0008346E" w:rsidRPr="0008346E" w:rsidRDefault="0008346E" w:rsidP="0008346E">
      <w:pPr>
        <w:pStyle w:val="5-P5"/>
      </w:pPr>
      <w:r w:rsidRPr="0008346E">
        <w:t>Minimum input capacity: 1 discrete inputs</w:t>
      </w:r>
    </w:p>
    <w:p w14:paraId="734DF5D2" w14:textId="77777777" w:rsidR="0008346E" w:rsidRPr="0008346E" w:rsidRDefault="0008346E" w:rsidP="0008346E">
      <w:pPr>
        <w:pStyle w:val="5-P5"/>
      </w:pPr>
      <w:r w:rsidRPr="0008346E">
        <w:t>Maximum output capacity: 16 discrete outputs</w:t>
      </w:r>
    </w:p>
    <w:p w14:paraId="10DC815D" w14:textId="77777777" w:rsidR="0008346E" w:rsidRPr="0008346E" w:rsidRDefault="0008346E" w:rsidP="0008346E">
      <w:pPr>
        <w:pStyle w:val="5-P5"/>
      </w:pPr>
      <w:r w:rsidRPr="0008346E">
        <w:t>Minimum output capacity: 2 discrete outputs</w:t>
      </w:r>
    </w:p>
    <w:p w14:paraId="765B7ADD" w14:textId="77777777" w:rsidR="0008346E" w:rsidRPr="0008346E" w:rsidRDefault="0008346E" w:rsidP="0008346E">
      <w:pPr>
        <w:pStyle w:val="4-P4"/>
      </w:pPr>
      <w:r w:rsidRPr="0008346E">
        <w:t>32X32</w:t>
      </w:r>
    </w:p>
    <w:p w14:paraId="2E856553" w14:textId="77777777" w:rsidR="0008346E" w:rsidRPr="0008346E" w:rsidRDefault="0008346E" w:rsidP="0008346E">
      <w:pPr>
        <w:pStyle w:val="5-P5"/>
      </w:pPr>
      <w:r w:rsidRPr="0008346E">
        <w:t>Maximum input capacity: 32 discrete inputs</w:t>
      </w:r>
    </w:p>
    <w:p w14:paraId="4E8CF080" w14:textId="77777777" w:rsidR="0008346E" w:rsidRPr="0008346E" w:rsidRDefault="0008346E" w:rsidP="0008346E">
      <w:pPr>
        <w:pStyle w:val="5-P5"/>
      </w:pPr>
      <w:r w:rsidRPr="0008346E">
        <w:t>Minimum input capacity: 1 discrete inputs</w:t>
      </w:r>
    </w:p>
    <w:p w14:paraId="0FF3460E" w14:textId="77777777" w:rsidR="0008346E" w:rsidRPr="0008346E" w:rsidRDefault="0008346E" w:rsidP="0008346E">
      <w:pPr>
        <w:pStyle w:val="5-P5"/>
      </w:pPr>
      <w:r w:rsidRPr="0008346E">
        <w:t>Maximum output capacity: 32 discrete outputs</w:t>
      </w:r>
    </w:p>
    <w:p w14:paraId="02D33B9D" w14:textId="77777777" w:rsidR="0008346E" w:rsidRPr="0008346E" w:rsidRDefault="0008346E" w:rsidP="0008346E">
      <w:pPr>
        <w:pStyle w:val="5-P5"/>
      </w:pPr>
      <w:r w:rsidRPr="0008346E">
        <w:t>Minimum output capacity: 2 discrete outputs</w:t>
      </w:r>
    </w:p>
    <w:p w14:paraId="191BC100" w14:textId="77777777" w:rsidR="004F615A" w:rsidRPr="004F615A" w:rsidRDefault="004F615A" w:rsidP="004F615A">
      <w:pPr>
        <w:pStyle w:val="4-P4"/>
      </w:pPr>
      <w:r w:rsidRPr="004F615A">
        <w:t>64X64</w:t>
      </w:r>
    </w:p>
    <w:p w14:paraId="58C7E827" w14:textId="77777777" w:rsidR="004F615A" w:rsidRPr="004F615A" w:rsidRDefault="004F615A" w:rsidP="004F615A">
      <w:pPr>
        <w:pStyle w:val="5-P5"/>
      </w:pPr>
      <w:r w:rsidRPr="004F615A">
        <w:t>Maximum input capacity: 64 discrete inputs</w:t>
      </w:r>
    </w:p>
    <w:p w14:paraId="08220121" w14:textId="77777777" w:rsidR="004F615A" w:rsidRPr="004F615A" w:rsidRDefault="004F615A" w:rsidP="004F615A">
      <w:pPr>
        <w:pStyle w:val="5-P5"/>
      </w:pPr>
      <w:r w:rsidRPr="004F615A">
        <w:t>Minimum input capacity: 8 discrete inputs</w:t>
      </w:r>
    </w:p>
    <w:p w14:paraId="1B92041D" w14:textId="77777777" w:rsidR="004F615A" w:rsidRPr="004F615A" w:rsidRDefault="004F615A" w:rsidP="004F615A">
      <w:pPr>
        <w:pStyle w:val="5-P5"/>
      </w:pPr>
      <w:r w:rsidRPr="004F615A">
        <w:t>Maximum output capacity: 64 discrete outputs</w:t>
      </w:r>
    </w:p>
    <w:p w14:paraId="4BB49E0F" w14:textId="77777777" w:rsidR="004F615A" w:rsidRPr="004F615A" w:rsidRDefault="004F615A" w:rsidP="004F615A">
      <w:pPr>
        <w:pStyle w:val="5-P5"/>
      </w:pPr>
      <w:r w:rsidRPr="004F615A">
        <w:t>Minimum output capacity: 8 discrete outputs</w:t>
      </w:r>
    </w:p>
    <w:p w14:paraId="6B2070E6" w14:textId="77777777" w:rsidR="004F615A" w:rsidRPr="004F615A" w:rsidRDefault="004F615A" w:rsidP="004F615A">
      <w:pPr>
        <w:pStyle w:val="4-P4"/>
      </w:pPr>
      <w:r w:rsidRPr="004F615A">
        <w:t>128X128</w:t>
      </w:r>
    </w:p>
    <w:p w14:paraId="56982462" w14:textId="77777777" w:rsidR="004F615A" w:rsidRPr="004F615A" w:rsidRDefault="004F615A" w:rsidP="004F615A">
      <w:pPr>
        <w:pStyle w:val="5-P5"/>
      </w:pPr>
      <w:r w:rsidRPr="004F615A">
        <w:t>Maximum input capacity: 128 discrete inputs</w:t>
      </w:r>
    </w:p>
    <w:p w14:paraId="25B8B51F" w14:textId="77777777" w:rsidR="004F615A" w:rsidRPr="004F615A" w:rsidRDefault="004F615A" w:rsidP="004F615A">
      <w:pPr>
        <w:pStyle w:val="5-P5"/>
      </w:pPr>
      <w:r w:rsidRPr="004F615A">
        <w:t>Minimum input capacity: 8 discrete inputs</w:t>
      </w:r>
    </w:p>
    <w:p w14:paraId="3A0920DB" w14:textId="77777777" w:rsidR="004F615A" w:rsidRPr="004F615A" w:rsidRDefault="004F615A" w:rsidP="004F615A">
      <w:pPr>
        <w:pStyle w:val="5-P5"/>
      </w:pPr>
      <w:r w:rsidRPr="004F615A">
        <w:t>Maximum output capacity: 128 discrete outputs</w:t>
      </w:r>
    </w:p>
    <w:p w14:paraId="0B3E4D0D" w14:textId="77777777" w:rsidR="004F615A" w:rsidRPr="004F615A" w:rsidRDefault="004F615A" w:rsidP="004F615A">
      <w:pPr>
        <w:pStyle w:val="5-P5"/>
      </w:pPr>
      <w:r w:rsidRPr="004F615A">
        <w:t>Minimum output capacity: 8 discrete outputs</w:t>
      </w:r>
    </w:p>
    <w:p w14:paraId="701E96E1" w14:textId="77777777" w:rsidR="004F615A" w:rsidRPr="004F615A" w:rsidRDefault="004F615A" w:rsidP="00193380">
      <w:pPr>
        <w:pStyle w:val="2-P2"/>
      </w:pPr>
      <w:bookmarkStart w:id="16" w:name="_Toc256692235"/>
      <w:r w:rsidRPr="004F615A">
        <w:t>System Operation</w:t>
      </w:r>
      <w:bookmarkEnd w:id="16"/>
    </w:p>
    <w:p w14:paraId="608F278D" w14:textId="77777777" w:rsidR="004F615A" w:rsidRPr="004F615A" w:rsidRDefault="004F615A" w:rsidP="007477D9">
      <w:pPr>
        <w:pStyle w:val="3-P3"/>
      </w:pPr>
      <w:r w:rsidRPr="004F615A">
        <w:t>Switching and Routing</w:t>
      </w:r>
    </w:p>
    <w:p w14:paraId="6EED4920" w14:textId="77777777" w:rsidR="004F615A" w:rsidRPr="004F615A" w:rsidRDefault="004F615A" w:rsidP="007477D9">
      <w:pPr>
        <w:pStyle w:val="4-P4"/>
      </w:pPr>
      <w:r w:rsidRPr="004F615A">
        <w:t xml:space="preserve">Switch Type:   </w:t>
      </w:r>
    </w:p>
    <w:p w14:paraId="201B48F6" w14:textId="77777777" w:rsidR="004F615A" w:rsidRPr="004F615A" w:rsidRDefault="004F615A" w:rsidP="007477D9">
      <w:pPr>
        <w:pStyle w:val="5-P5"/>
      </w:pPr>
      <w:r w:rsidRPr="004F615A">
        <w:t>Audio-Video Matrix switching—Any source input switchable to one or more outputs</w:t>
      </w:r>
    </w:p>
    <w:p w14:paraId="51CAD46A" w14:textId="77777777" w:rsidR="004F615A" w:rsidRPr="004F615A" w:rsidRDefault="004F615A" w:rsidP="007477D9">
      <w:pPr>
        <w:pStyle w:val="5-P5"/>
      </w:pPr>
      <w:r w:rsidRPr="004F615A">
        <w:t>USB HID Routing—Any USB type-A port routable to one or more type-B ports</w:t>
      </w:r>
    </w:p>
    <w:p w14:paraId="6D43D88C" w14:textId="77777777" w:rsidR="007477D9" w:rsidRPr="007477D9" w:rsidRDefault="004F615A" w:rsidP="00B47AA0">
      <w:pPr>
        <w:pStyle w:val="3-P3"/>
      </w:pPr>
      <w:r w:rsidRPr="004F615A">
        <w:t xml:space="preserve">Media </w:t>
      </w:r>
      <w:r w:rsidR="007477D9">
        <w:t>S</w:t>
      </w:r>
      <w:r w:rsidRPr="004F615A">
        <w:t>ig</w:t>
      </w:r>
      <w:r w:rsidR="007477D9">
        <w:t>nal Types—T</w:t>
      </w:r>
      <w:r w:rsidR="007477D9" w:rsidRPr="007477D9">
        <w:t xml:space="preserve">he Matrix Switcher shall provide matrix switching for the following video formats and standards through custom selected interchangeable input modules. </w:t>
      </w:r>
    </w:p>
    <w:p w14:paraId="5ED75E3B" w14:textId="77777777" w:rsidR="007477D9" w:rsidRPr="007477D9" w:rsidRDefault="007477D9" w:rsidP="00B47AA0">
      <w:pPr>
        <w:pStyle w:val="4-P4"/>
      </w:pPr>
      <w:r w:rsidRPr="007477D9">
        <w:t>Analog Video:</w:t>
      </w:r>
    </w:p>
    <w:p w14:paraId="0746E284" w14:textId="77777777" w:rsidR="007477D9" w:rsidRPr="007477D9" w:rsidRDefault="007477D9" w:rsidP="00B47AA0">
      <w:pPr>
        <w:pStyle w:val="5-P5"/>
      </w:pPr>
      <w:r w:rsidRPr="007477D9">
        <w:t>Standard encoding systems:</w:t>
      </w:r>
    </w:p>
    <w:p w14:paraId="456C96B4" w14:textId="77777777" w:rsidR="007477D9" w:rsidRPr="007477D9" w:rsidRDefault="007477D9" w:rsidP="007477D9">
      <w:pPr>
        <w:pStyle w:val="6-P6"/>
      </w:pPr>
      <w:r w:rsidRPr="007477D9">
        <w:t>NTSC.</w:t>
      </w:r>
    </w:p>
    <w:p w14:paraId="71DE4C6E" w14:textId="77777777" w:rsidR="007477D9" w:rsidRPr="007477D9" w:rsidRDefault="007477D9" w:rsidP="007477D9">
      <w:pPr>
        <w:pStyle w:val="6-P6"/>
      </w:pPr>
      <w:r w:rsidRPr="007477D9">
        <w:t>PAL.</w:t>
      </w:r>
    </w:p>
    <w:p w14:paraId="78271E61" w14:textId="77777777" w:rsidR="007477D9" w:rsidRPr="007477D9" w:rsidRDefault="007477D9" w:rsidP="007477D9">
      <w:pPr>
        <w:pStyle w:val="5-P5"/>
      </w:pPr>
      <w:r w:rsidRPr="007477D9">
        <w:t>Analog Signal Formats:</w:t>
      </w:r>
    </w:p>
    <w:p w14:paraId="0FC56A59" w14:textId="77777777" w:rsidR="007477D9" w:rsidRPr="007477D9" w:rsidRDefault="007477D9" w:rsidP="007477D9">
      <w:pPr>
        <w:pStyle w:val="6-P6"/>
      </w:pPr>
      <w:r w:rsidRPr="007477D9">
        <w:t>Composite video.</w:t>
      </w:r>
    </w:p>
    <w:p w14:paraId="238D9C98" w14:textId="77777777" w:rsidR="007477D9" w:rsidRPr="007477D9" w:rsidRDefault="007477D9" w:rsidP="007477D9">
      <w:pPr>
        <w:pStyle w:val="6-P6"/>
      </w:pPr>
      <w:r w:rsidRPr="007477D9">
        <w:lastRenderedPageBreak/>
        <w:t>S-Video.</w:t>
      </w:r>
    </w:p>
    <w:p w14:paraId="0ABD38E8" w14:textId="77777777" w:rsidR="007477D9" w:rsidRPr="007477D9" w:rsidRDefault="007477D9" w:rsidP="007477D9">
      <w:pPr>
        <w:pStyle w:val="6-P6"/>
      </w:pPr>
      <w:r w:rsidRPr="007477D9">
        <w:t>RGBHV video.</w:t>
      </w:r>
    </w:p>
    <w:p w14:paraId="183CCCEA" w14:textId="77777777" w:rsidR="007477D9" w:rsidRPr="007477D9" w:rsidRDefault="007477D9" w:rsidP="007477D9">
      <w:pPr>
        <w:pStyle w:val="6-P6"/>
      </w:pPr>
      <w:r w:rsidRPr="007477D9">
        <w:t>Component video.</w:t>
      </w:r>
    </w:p>
    <w:p w14:paraId="6F8DDC0F" w14:textId="77777777" w:rsidR="007477D9" w:rsidRPr="007477D9" w:rsidRDefault="007477D9" w:rsidP="00B47AA0">
      <w:pPr>
        <w:pStyle w:val="4-P4"/>
      </w:pPr>
      <w:r w:rsidRPr="007477D9">
        <w:t>Digital Video:</w:t>
      </w:r>
    </w:p>
    <w:p w14:paraId="30402E5A" w14:textId="77777777" w:rsidR="007477D9" w:rsidRPr="007477D9" w:rsidRDefault="007477D9" w:rsidP="00B47AA0">
      <w:pPr>
        <w:pStyle w:val="5-P5"/>
      </w:pPr>
      <w:r w:rsidRPr="007477D9">
        <w:t>Digital Standards and formats:</w:t>
      </w:r>
    </w:p>
    <w:p w14:paraId="293EF2C3" w14:textId="77777777" w:rsidR="007477D9" w:rsidRPr="007477D9" w:rsidRDefault="007477D9" w:rsidP="007477D9">
      <w:pPr>
        <w:pStyle w:val="6-P6"/>
      </w:pPr>
      <w:r w:rsidRPr="007477D9">
        <w:t>HDCP v. 1.2.</w:t>
      </w:r>
    </w:p>
    <w:p w14:paraId="6EF3E1ED" w14:textId="77777777" w:rsidR="007477D9" w:rsidRPr="007477D9" w:rsidRDefault="007477D9" w:rsidP="007477D9">
      <w:pPr>
        <w:pStyle w:val="6-P6"/>
      </w:pPr>
      <w:r w:rsidRPr="007477D9">
        <w:t>Deep Color.</w:t>
      </w:r>
    </w:p>
    <w:p w14:paraId="1D2F3F0E" w14:textId="77777777" w:rsidR="007477D9" w:rsidRPr="007477D9" w:rsidRDefault="007477D9" w:rsidP="007477D9">
      <w:pPr>
        <w:pStyle w:val="6-P6"/>
      </w:pPr>
      <w:r w:rsidRPr="007477D9">
        <w:t>3D format.</w:t>
      </w:r>
    </w:p>
    <w:p w14:paraId="3892BC9A" w14:textId="77777777" w:rsidR="007477D9" w:rsidRPr="007477D9" w:rsidRDefault="007477D9" w:rsidP="00B47AA0">
      <w:pPr>
        <w:pStyle w:val="5-P5"/>
      </w:pPr>
      <w:r w:rsidRPr="007477D9">
        <w:t>Digital Signal Formats:</w:t>
      </w:r>
    </w:p>
    <w:p w14:paraId="705A227B" w14:textId="77777777" w:rsidR="007477D9" w:rsidRPr="007477D9" w:rsidRDefault="007477D9" w:rsidP="007477D9">
      <w:pPr>
        <w:pStyle w:val="6-P6"/>
      </w:pPr>
      <w:r w:rsidRPr="007477D9">
        <w:t>HDMI.</w:t>
      </w:r>
    </w:p>
    <w:p w14:paraId="4CE9ADE9" w14:textId="77777777" w:rsidR="007477D9" w:rsidRPr="007477D9" w:rsidRDefault="007477D9" w:rsidP="007477D9">
      <w:pPr>
        <w:pStyle w:val="6-P6"/>
      </w:pPr>
      <w:r w:rsidRPr="007477D9">
        <w:t>DisplayPort Multimode.</w:t>
      </w:r>
    </w:p>
    <w:p w14:paraId="3BC1ACC5" w14:textId="77777777" w:rsidR="007477D9" w:rsidRPr="007477D9" w:rsidRDefault="007477D9" w:rsidP="007477D9">
      <w:pPr>
        <w:pStyle w:val="6-P6"/>
      </w:pPr>
      <w:r w:rsidRPr="007477D9">
        <w:t>DVI.</w:t>
      </w:r>
    </w:p>
    <w:p w14:paraId="100DD557" w14:textId="77777777" w:rsidR="007477D9" w:rsidRPr="007477D9" w:rsidRDefault="007477D9" w:rsidP="007477D9">
      <w:pPr>
        <w:pStyle w:val="6-P6"/>
      </w:pPr>
      <w:r w:rsidRPr="007477D9">
        <w:t>SDI.</w:t>
      </w:r>
    </w:p>
    <w:p w14:paraId="7DBE20ED" w14:textId="77777777" w:rsidR="007477D9" w:rsidRPr="007477D9" w:rsidRDefault="007477D9" w:rsidP="007477D9">
      <w:pPr>
        <w:pStyle w:val="6-P6"/>
      </w:pPr>
      <w:r w:rsidRPr="007477D9">
        <w:t>HDBaseT.</w:t>
      </w:r>
    </w:p>
    <w:p w14:paraId="02021864" w14:textId="77777777" w:rsidR="007477D9" w:rsidRPr="007477D9" w:rsidRDefault="007477D9" w:rsidP="007477D9">
      <w:pPr>
        <w:pStyle w:val="6-P6"/>
      </w:pPr>
      <w:r w:rsidRPr="007477D9">
        <w:t>3-Cable Transmission Protocol.</w:t>
      </w:r>
    </w:p>
    <w:p w14:paraId="256E6436" w14:textId="77777777" w:rsidR="007477D9" w:rsidRPr="007477D9" w:rsidRDefault="007477D9" w:rsidP="007477D9">
      <w:pPr>
        <w:pStyle w:val="6-P6"/>
      </w:pPr>
      <w:r w:rsidRPr="007477D9">
        <w:t>Single Cable Transmission Protocol.</w:t>
      </w:r>
    </w:p>
    <w:p w14:paraId="170721B8" w14:textId="77777777" w:rsidR="007477D9" w:rsidRPr="007477D9" w:rsidRDefault="007477D9" w:rsidP="007477D9">
      <w:pPr>
        <w:pStyle w:val="6-P6"/>
      </w:pPr>
      <w:r w:rsidRPr="007477D9">
        <w:t>Dual Fiber Transmission Protocol.</w:t>
      </w:r>
    </w:p>
    <w:p w14:paraId="07A55FDF" w14:textId="77777777" w:rsidR="007477D9" w:rsidRPr="007477D9" w:rsidRDefault="007477D9" w:rsidP="007477D9">
      <w:pPr>
        <w:pStyle w:val="6-P6"/>
      </w:pPr>
      <w:r w:rsidRPr="007477D9">
        <w:t>Single Fiber Transmission Protocol.</w:t>
      </w:r>
    </w:p>
    <w:p w14:paraId="6E5BA12F" w14:textId="77777777" w:rsidR="007477D9" w:rsidRPr="007477D9" w:rsidRDefault="007477D9" w:rsidP="007477D9">
      <w:pPr>
        <w:pStyle w:val="6-P6"/>
      </w:pPr>
      <w:r w:rsidRPr="007477D9">
        <w:t>Single-Mode Long Distance Fiber Transmission Protocol.</w:t>
      </w:r>
    </w:p>
    <w:p w14:paraId="4C438A99" w14:textId="77777777" w:rsidR="007477D9" w:rsidRPr="007477D9" w:rsidRDefault="007477D9" w:rsidP="00B47AA0">
      <w:pPr>
        <w:pStyle w:val="4-P4"/>
      </w:pPr>
      <w:r w:rsidRPr="007477D9">
        <w:t>Resolutions</w:t>
      </w:r>
      <w:r w:rsidR="00B47AA0">
        <w:t>—</w:t>
      </w:r>
      <w:r w:rsidRPr="007477D9">
        <w:t>The Matrix Switcher shall have native support for the following resolutions:</w:t>
      </w:r>
    </w:p>
    <w:p w14:paraId="5628F99B" w14:textId="77777777" w:rsidR="007477D9" w:rsidRPr="007477D9" w:rsidRDefault="007477D9" w:rsidP="00B47AA0">
      <w:pPr>
        <w:pStyle w:val="5-P5"/>
      </w:pPr>
      <w:r w:rsidRPr="007477D9">
        <w:t>640x480@60Hz.</w:t>
      </w:r>
    </w:p>
    <w:p w14:paraId="7CFC89F8" w14:textId="77777777" w:rsidR="007477D9" w:rsidRPr="007477D9" w:rsidRDefault="007477D9" w:rsidP="00B47AA0">
      <w:pPr>
        <w:pStyle w:val="5-P5"/>
      </w:pPr>
      <w:r w:rsidRPr="007477D9">
        <w:t xml:space="preserve">20x480@60Hz (480p). </w:t>
      </w:r>
    </w:p>
    <w:p w14:paraId="7F45E70D" w14:textId="77777777" w:rsidR="007477D9" w:rsidRPr="007477D9" w:rsidRDefault="007477D9" w:rsidP="00B47AA0">
      <w:pPr>
        <w:pStyle w:val="5-P5"/>
      </w:pPr>
      <w:r w:rsidRPr="007477D9">
        <w:t xml:space="preserve">720x576@50Hz (576p). </w:t>
      </w:r>
    </w:p>
    <w:p w14:paraId="37BDD695" w14:textId="77777777" w:rsidR="007477D9" w:rsidRPr="007477D9" w:rsidRDefault="007477D9" w:rsidP="00B47AA0">
      <w:pPr>
        <w:pStyle w:val="5-P5"/>
      </w:pPr>
      <w:r w:rsidRPr="007477D9">
        <w:t xml:space="preserve">800x600@60Hz. </w:t>
      </w:r>
    </w:p>
    <w:p w14:paraId="08DDEB86" w14:textId="77777777" w:rsidR="007477D9" w:rsidRPr="007477D9" w:rsidRDefault="007477D9" w:rsidP="00B47AA0">
      <w:pPr>
        <w:pStyle w:val="5-P5"/>
      </w:pPr>
      <w:r w:rsidRPr="007477D9">
        <w:t xml:space="preserve">848x480@60Hz. </w:t>
      </w:r>
    </w:p>
    <w:p w14:paraId="44A11B8B" w14:textId="77777777" w:rsidR="007477D9" w:rsidRPr="007477D9" w:rsidRDefault="007477D9" w:rsidP="00B47AA0">
      <w:pPr>
        <w:pStyle w:val="5-P5"/>
      </w:pPr>
      <w:r w:rsidRPr="007477D9">
        <w:t xml:space="preserve">852x480@60Hz. </w:t>
      </w:r>
    </w:p>
    <w:p w14:paraId="73AA6F3F" w14:textId="77777777" w:rsidR="007477D9" w:rsidRPr="007477D9" w:rsidRDefault="007477D9" w:rsidP="00B47AA0">
      <w:pPr>
        <w:pStyle w:val="5-P5"/>
      </w:pPr>
      <w:r w:rsidRPr="007477D9">
        <w:t xml:space="preserve">854x480@60Hz. </w:t>
      </w:r>
    </w:p>
    <w:p w14:paraId="6C7AB63A" w14:textId="77777777" w:rsidR="007477D9" w:rsidRPr="007477D9" w:rsidRDefault="007477D9" w:rsidP="00B47AA0">
      <w:pPr>
        <w:pStyle w:val="5-P5"/>
      </w:pPr>
      <w:r w:rsidRPr="007477D9">
        <w:t xml:space="preserve">1024x768@60Hz. </w:t>
      </w:r>
    </w:p>
    <w:p w14:paraId="3AADB01A" w14:textId="77777777" w:rsidR="007477D9" w:rsidRPr="007477D9" w:rsidRDefault="007477D9" w:rsidP="00B47AA0">
      <w:pPr>
        <w:pStyle w:val="5-P5"/>
      </w:pPr>
      <w:r w:rsidRPr="007477D9">
        <w:t xml:space="preserve">1024x852@60Hz. </w:t>
      </w:r>
    </w:p>
    <w:p w14:paraId="3449B7FA" w14:textId="77777777" w:rsidR="007477D9" w:rsidRPr="007477D9" w:rsidRDefault="007477D9" w:rsidP="00B47AA0">
      <w:pPr>
        <w:pStyle w:val="5-P5"/>
      </w:pPr>
      <w:r w:rsidRPr="007477D9">
        <w:t xml:space="preserve">1024x1024@60Hz. </w:t>
      </w:r>
    </w:p>
    <w:p w14:paraId="0B23C631" w14:textId="77777777" w:rsidR="007477D9" w:rsidRPr="007477D9" w:rsidRDefault="007477D9" w:rsidP="00B47AA0">
      <w:pPr>
        <w:pStyle w:val="5-P5"/>
      </w:pPr>
      <w:r w:rsidRPr="007477D9">
        <w:t xml:space="preserve">1280x720@50Hz (720p50). </w:t>
      </w:r>
    </w:p>
    <w:p w14:paraId="76770D81" w14:textId="77777777" w:rsidR="007477D9" w:rsidRPr="007477D9" w:rsidRDefault="007477D9" w:rsidP="00B47AA0">
      <w:pPr>
        <w:pStyle w:val="5-P5"/>
      </w:pPr>
      <w:r w:rsidRPr="007477D9">
        <w:t xml:space="preserve">1280x720@60Hz (720p60). </w:t>
      </w:r>
    </w:p>
    <w:p w14:paraId="504E078C" w14:textId="77777777" w:rsidR="007477D9" w:rsidRPr="007477D9" w:rsidRDefault="007477D9" w:rsidP="00B47AA0">
      <w:pPr>
        <w:pStyle w:val="5-P5"/>
      </w:pPr>
      <w:r w:rsidRPr="007477D9">
        <w:t xml:space="preserve">1280x768@60Hz. </w:t>
      </w:r>
    </w:p>
    <w:p w14:paraId="5C845F19" w14:textId="77777777" w:rsidR="007477D9" w:rsidRPr="007477D9" w:rsidRDefault="007477D9" w:rsidP="00B47AA0">
      <w:pPr>
        <w:pStyle w:val="5-P5"/>
      </w:pPr>
      <w:r w:rsidRPr="007477D9">
        <w:t xml:space="preserve">1280x800@60Hz. </w:t>
      </w:r>
    </w:p>
    <w:p w14:paraId="5D4128BB" w14:textId="77777777" w:rsidR="007477D9" w:rsidRPr="007477D9" w:rsidRDefault="007477D9" w:rsidP="00B47AA0">
      <w:pPr>
        <w:pStyle w:val="5-P5"/>
      </w:pPr>
      <w:r w:rsidRPr="007477D9">
        <w:t xml:space="preserve">1280x960@60Hz. </w:t>
      </w:r>
    </w:p>
    <w:p w14:paraId="27C4884B" w14:textId="77777777" w:rsidR="007477D9" w:rsidRPr="007477D9" w:rsidRDefault="007477D9" w:rsidP="00B47AA0">
      <w:pPr>
        <w:pStyle w:val="5-P5"/>
      </w:pPr>
      <w:r w:rsidRPr="007477D9">
        <w:t xml:space="preserve">1280x1024@60Hz. </w:t>
      </w:r>
    </w:p>
    <w:p w14:paraId="39AD707A" w14:textId="77777777" w:rsidR="007477D9" w:rsidRPr="007477D9" w:rsidRDefault="007477D9" w:rsidP="00B47AA0">
      <w:pPr>
        <w:pStyle w:val="5-P5"/>
      </w:pPr>
      <w:r w:rsidRPr="007477D9">
        <w:t xml:space="preserve">1360x768@60Hz. </w:t>
      </w:r>
    </w:p>
    <w:p w14:paraId="4DC0B9E2" w14:textId="77777777" w:rsidR="007477D9" w:rsidRPr="007477D9" w:rsidRDefault="007477D9" w:rsidP="00B47AA0">
      <w:pPr>
        <w:pStyle w:val="5-P5"/>
      </w:pPr>
      <w:r w:rsidRPr="007477D9">
        <w:t xml:space="preserve">1365x1024@60Hz. </w:t>
      </w:r>
    </w:p>
    <w:p w14:paraId="75A7EA77" w14:textId="77777777" w:rsidR="007477D9" w:rsidRPr="007477D9" w:rsidRDefault="007477D9" w:rsidP="00B47AA0">
      <w:pPr>
        <w:pStyle w:val="5-P5"/>
      </w:pPr>
      <w:r w:rsidRPr="007477D9">
        <w:t xml:space="preserve">1366x768@60Hz. </w:t>
      </w:r>
    </w:p>
    <w:p w14:paraId="45DACF7E" w14:textId="77777777" w:rsidR="007477D9" w:rsidRPr="007477D9" w:rsidRDefault="007477D9" w:rsidP="00B47AA0">
      <w:pPr>
        <w:pStyle w:val="5-P5"/>
      </w:pPr>
      <w:r w:rsidRPr="007477D9">
        <w:lastRenderedPageBreak/>
        <w:t xml:space="preserve">1400x1050@60Hz. </w:t>
      </w:r>
    </w:p>
    <w:p w14:paraId="7656DCC7" w14:textId="77777777" w:rsidR="007477D9" w:rsidRPr="007477D9" w:rsidRDefault="007477D9" w:rsidP="00B47AA0">
      <w:pPr>
        <w:pStyle w:val="5-P5"/>
      </w:pPr>
      <w:r w:rsidRPr="007477D9">
        <w:t xml:space="preserve">1440x900@60Hz. </w:t>
      </w:r>
    </w:p>
    <w:p w14:paraId="7D60AD7C" w14:textId="77777777" w:rsidR="007477D9" w:rsidRPr="007477D9" w:rsidRDefault="007477D9" w:rsidP="00B47AA0">
      <w:pPr>
        <w:pStyle w:val="5-P5"/>
      </w:pPr>
      <w:r w:rsidRPr="007477D9">
        <w:t xml:space="preserve">1600x900@60Hz. </w:t>
      </w:r>
    </w:p>
    <w:p w14:paraId="00EC5D2B" w14:textId="77777777" w:rsidR="007477D9" w:rsidRPr="007477D9" w:rsidRDefault="007477D9" w:rsidP="00B47AA0">
      <w:pPr>
        <w:pStyle w:val="5-P5"/>
      </w:pPr>
      <w:r w:rsidRPr="007477D9">
        <w:t xml:space="preserve">1600x1200@60Hz. </w:t>
      </w:r>
    </w:p>
    <w:p w14:paraId="06BEFC7D" w14:textId="77777777" w:rsidR="007477D9" w:rsidRPr="007477D9" w:rsidRDefault="007477D9" w:rsidP="00B47AA0">
      <w:pPr>
        <w:pStyle w:val="5-P5"/>
      </w:pPr>
      <w:r w:rsidRPr="007477D9">
        <w:t xml:space="preserve">1680x1050@60Hz. </w:t>
      </w:r>
    </w:p>
    <w:p w14:paraId="67E8EDEC" w14:textId="77777777" w:rsidR="007477D9" w:rsidRPr="007477D9" w:rsidRDefault="007477D9" w:rsidP="00B47AA0">
      <w:pPr>
        <w:pStyle w:val="5-P5"/>
      </w:pPr>
      <w:r w:rsidRPr="007477D9">
        <w:t xml:space="preserve">1920x1080@24Hz (1080p24). </w:t>
      </w:r>
    </w:p>
    <w:p w14:paraId="6DFC6A02" w14:textId="77777777" w:rsidR="007477D9" w:rsidRPr="007477D9" w:rsidRDefault="007477D9" w:rsidP="00B47AA0">
      <w:pPr>
        <w:pStyle w:val="5-P5"/>
      </w:pPr>
      <w:r w:rsidRPr="007477D9">
        <w:t xml:space="preserve">1920x1080@25Hz (1080p25). </w:t>
      </w:r>
    </w:p>
    <w:p w14:paraId="077BCD36" w14:textId="77777777" w:rsidR="007477D9" w:rsidRPr="007477D9" w:rsidRDefault="007477D9" w:rsidP="00B47AA0">
      <w:pPr>
        <w:pStyle w:val="5-P5"/>
      </w:pPr>
      <w:r w:rsidRPr="007477D9">
        <w:t xml:space="preserve">1920x1080@50Hz (1080p50). </w:t>
      </w:r>
    </w:p>
    <w:p w14:paraId="337C351C" w14:textId="77777777" w:rsidR="007477D9" w:rsidRPr="007477D9" w:rsidRDefault="007477D9" w:rsidP="00B47AA0">
      <w:pPr>
        <w:pStyle w:val="5-P5"/>
      </w:pPr>
      <w:r w:rsidRPr="007477D9">
        <w:t xml:space="preserve">1920x1080@60Hz (1080p60). </w:t>
      </w:r>
    </w:p>
    <w:p w14:paraId="3F0E3842" w14:textId="77777777" w:rsidR="007477D9" w:rsidRPr="007477D9" w:rsidRDefault="007477D9" w:rsidP="00B47AA0">
      <w:pPr>
        <w:pStyle w:val="5-P5"/>
      </w:pPr>
      <w:r w:rsidRPr="007477D9">
        <w:t xml:space="preserve">1920x1200@60Hz. </w:t>
      </w:r>
    </w:p>
    <w:p w14:paraId="1F910196" w14:textId="77777777" w:rsidR="007477D9" w:rsidRPr="007477D9" w:rsidRDefault="007477D9" w:rsidP="00B47AA0">
      <w:pPr>
        <w:pStyle w:val="5-P5"/>
      </w:pPr>
      <w:r w:rsidRPr="007477D9">
        <w:t xml:space="preserve">2048x1080@24Hz. </w:t>
      </w:r>
    </w:p>
    <w:p w14:paraId="18F6A785" w14:textId="77777777" w:rsidR="007477D9" w:rsidRPr="007477D9" w:rsidRDefault="007477D9" w:rsidP="00B47AA0">
      <w:pPr>
        <w:pStyle w:val="5-P5"/>
      </w:pPr>
      <w:r w:rsidRPr="007477D9">
        <w:t xml:space="preserve">2048x1152@60Hz. </w:t>
      </w:r>
    </w:p>
    <w:p w14:paraId="49854C7E" w14:textId="77777777" w:rsidR="007477D9" w:rsidRPr="007477D9" w:rsidRDefault="007477D9" w:rsidP="00B47AA0">
      <w:pPr>
        <w:pStyle w:val="5-P5"/>
      </w:pPr>
      <w:r w:rsidRPr="007477D9">
        <w:t xml:space="preserve">720x480@30Hz (480i). </w:t>
      </w:r>
    </w:p>
    <w:p w14:paraId="19D459F0" w14:textId="77777777" w:rsidR="007477D9" w:rsidRPr="007477D9" w:rsidRDefault="007477D9" w:rsidP="00B47AA0">
      <w:pPr>
        <w:pStyle w:val="5-P5"/>
      </w:pPr>
      <w:r w:rsidRPr="007477D9">
        <w:t xml:space="preserve">720x576@25Hz (576i). </w:t>
      </w:r>
    </w:p>
    <w:p w14:paraId="028B0FB4" w14:textId="77777777" w:rsidR="007477D9" w:rsidRPr="007477D9" w:rsidRDefault="007477D9" w:rsidP="00B47AA0">
      <w:pPr>
        <w:pStyle w:val="5-P5"/>
      </w:pPr>
      <w:r w:rsidRPr="007477D9">
        <w:t xml:space="preserve">1920x1080@25Hz (1080i25). </w:t>
      </w:r>
    </w:p>
    <w:p w14:paraId="2BE612C1" w14:textId="77777777" w:rsidR="007477D9" w:rsidRPr="007477D9" w:rsidRDefault="007477D9" w:rsidP="00B47AA0">
      <w:pPr>
        <w:pStyle w:val="5-P5"/>
      </w:pPr>
      <w:r w:rsidRPr="007477D9">
        <w:t xml:space="preserve">1920x1080@30Hz (1080i30). </w:t>
      </w:r>
    </w:p>
    <w:p w14:paraId="346A4FF5" w14:textId="77777777" w:rsidR="007477D9" w:rsidRPr="007477D9" w:rsidRDefault="007477D9" w:rsidP="00B47AA0">
      <w:pPr>
        <w:pStyle w:val="5-P5"/>
      </w:pPr>
      <w:r w:rsidRPr="007477D9">
        <w:t>Other resolutions allowed by HDMI up to 165MHz pixel clock</w:t>
      </w:r>
    </w:p>
    <w:p w14:paraId="6D8A2C50" w14:textId="77777777" w:rsidR="007477D9" w:rsidRPr="007477D9" w:rsidRDefault="007477D9" w:rsidP="00B47AA0">
      <w:pPr>
        <w:pStyle w:val="5-P5"/>
      </w:pPr>
      <w:r w:rsidRPr="007477D9">
        <w:t>SMPTE 425M (3G-SDI) 4:2:2 Colorspace: 1920x1080@50Hz (1080p50), 1920x1080@60Hz (1080p60).</w:t>
      </w:r>
    </w:p>
    <w:p w14:paraId="68D2EFBF" w14:textId="77777777" w:rsidR="007477D9" w:rsidRPr="007477D9" w:rsidRDefault="007477D9" w:rsidP="00B47AA0">
      <w:pPr>
        <w:pStyle w:val="5-P5"/>
      </w:pPr>
      <w:r w:rsidRPr="007477D9">
        <w:t>SMPTE 425M (3G-SDI) 4:4:4 Colorspace: 1280x720@50Hz (720p50), 1280x720@60Hz (720p60), 1920x1080@24Hz (1080p24), 1920x1080@25Hz (1080p25), 1920x1080@30Hz (1080p30), 1920x1080@50Hz (1080i50 or 1080sF25), 1920x1080@60Hz (1080i60 or 1080sF30).</w:t>
      </w:r>
    </w:p>
    <w:p w14:paraId="7F4467CC" w14:textId="77777777" w:rsidR="007477D9" w:rsidRPr="007477D9" w:rsidRDefault="007477D9" w:rsidP="00B47AA0">
      <w:pPr>
        <w:pStyle w:val="5-P5"/>
      </w:pPr>
      <w:r w:rsidRPr="007477D9">
        <w:t>SMPTE 260M (HD-SDI): 1920x1035@60Hz (1035i60).</w:t>
      </w:r>
    </w:p>
    <w:p w14:paraId="7E4EEF26" w14:textId="77777777" w:rsidR="007477D9" w:rsidRPr="007477D9" w:rsidRDefault="007477D9" w:rsidP="00B47AA0">
      <w:pPr>
        <w:pStyle w:val="5-P5"/>
      </w:pPr>
      <w:r w:rsidRPr="007477D9">
        <w:t>SMPTE 295M (HD-SDI): 1920x1080@50Hz (1080i50).</w:t>
      </w:r>
    </w:p>
    <w:p w14:paraId="35397054" w14:textId="77777777" w:rsidR="007477D9" w:rsidRPr="007477D9" w:rsidRDefault="007477D9" w:rsidP="00B47AA0">
      <w:pPr>
        <w:pStyle w:val="5-P5"/>
      </w:pPr>
      <w:r w:rsidRPr="007477D9">
        <w:t>SMPTE 274M (HD-SDI): 1920x1080@24Hz (1080p24), 1920x1080@24Hz (1080sF24), 1920x1080@25Hz (1080p25), 1920x1080@30Hz (1080p30), 1920x1080@50Hz (1080i50 or 1080sF25), 1920x1080@60Hz (1080i60 or 1080sF30).</w:t>
      </w:r>
    </w:p>
    <w:p w14:paraId="7797132A" w14:textId="77777777" w:rsidR="007477D9" w:rsidRPr="007477D9" w:rsidRDefault="007477D9" w:rsidP="00B47AA0">
      <w:pPr>
        <w:pStyle w:val="5-P5"/>
      </w:pPr>
      <w:r w:rsidRPr="007477D9">
        <w:t>SMPTE 296M (HD-SDI): 1280x720@50Hz (720p50), 1280x720@60Hz (720p60).</w:t>
      </w:r>
    </w:p>
    <w:p w14:paraId="79C72B7D" w14:textId="77777777" w:rsidR="007477D9" w:rsidRPr="007477D9" w:rsidRDefault="007477D9" w:rsidP="00B47AA0">
      <w:pPr>
        <w:pStyle w:val="5-P5"/>
      </w:pPr>
      <w:r w:rsidRPr="007477D9">
        <w:t>SMPTE 259M-C (SD-SDI): 720x480@59.94 (NTSC), 720x576@50i (PAL).</w:t>
      </w:r>
    </w:p>
    <w:p w14:paraId="68DC56B7" w14:textId="77777777" w:rsidR="007477D9" w:rsidRPr="007477D9" w:rsidRDefault="007477D9" w:rsidP="00B47AA0">
      <w:pPr>
        <w:pStyle w:val="3-P3"/>
      </w:pPr>
      <w:r w:rsidRPr="007477D9">
        <w:t>Audio Matrix Switching.</w:t>
      </w:r>
    </w:p>
    <w:p w14:paraId="67F79181" w14:textId="77777777" w:rsidR="007477D9" w:rsidRPr="007477D9" w:rsidRDefault="007477D9" w:rsidP="00B47AA0">
      <w:pPr>
        <w:pStyle w:val="4-P4"/>
      </w:pPr>
      <w:r w:rsidRPr="007477D9">
        <w:t>The Matrix Switcher shall provide matrix switching for the following audio formats and standards through custom selected interchangeable input modules.</w:t>
      </w:r>
    </w:p>
    <w:p w14:paraId="1F95F8B4" w14:textId="77777777" w:rsidR="007477D9" w:rsidRPr="007477D9" w:rsidRDefault="007477D9" w:rsidP="007477D9">
      <w:pPr>
        <w:pStyle w:val="5-P5"/>
      </w:pPr>
      <w:r w:rsidRPr="007477D9">
        <w:t>Analog Stereo.</w:t>
      </w:r>
    </w:p>
    <w:p w14:paraId="5772C803" w14:textId="77777777" w:rsidR="007477D9" w:rsidRPr="007477D9" w:rsidRDefault="007477D9" w:rsidP="007477D9">
      <w:pPr>
        <w:pStyle w:val="5-P5"/>
      </w:pPr>
      <w:r w:rsidRPr="007477D9">
        <w:t>Analog 2-channel.</w:t>
      </w:r>
    </w:p>
    <w:p w14:paraId="697004E3" w14:textId="77777777" w:rsidR="007477D9" w:rsidRPr="007477D9" w:rsidRDefault="007477D9" w:rsidP="007477D9">
      <w:pPr>
        <w:pStyle w:val="5-P5"/>
      </w:pPr>
      <w:r w:rsidRPr="007477D9">
        <w:lastRenderedPageBreak/>
        <w:t xml:space="preserve">Dolby Digital Plus. </w:t>
      </w:r>
    </w:p>
    <w:p w14:paraId="09786497" w14:textId="77777777" w:rsidR="007477D9" w:rsidRPr="007477D9" w:rsidRDefault="007477D9" w:rsidP="007477D9">
      <w:pPr>
        <w:pStyle w:val="5-P5"/>
      </w:pPr>
      <w:r w:rsidRPr="007477D9">
        <w:t xml:space="preserve">Dolby TrueHD. </w:t>
      </w:r>
    </w:p>
    <w:p w14:paraId="6AB7AC73" w14:textId="77777777" w:rsidR="007477D9" w:rsidRPr="007477D9" w:rsidRDefault="007477D9" w:rsidP="007477D9">
      <w:pPr>
        <w:pStyle w:val="5-P5"/>
      </w:pPr>
      <w:r w:rsidRPr="007477D9">
        <w:t xml:space="preserve">DTS-HD High Res. </w:t>
      </w:r>
    </w:p>
    <w:p w14:paraId="235FAF71" w14:textId="77777777" w:rsidR="007477D9" w:rsidRPr="007477D9" w:rsidRDefault="007477D9" w:rsidP="007477D9">
      <w:pPr>
        <w:pStyle w:val="5-P5"/>
      </w:pPr>
      <w:r w:rsidRPr="007477D9">
        <w:t xml:space="preserve">DTS HD Master Audio. </w:t>
      </w:r>
    </w:p>
    <w:p w14:paraId="28DA389A" w14:textId="77777777" w:rsidR="007477D9" w:rsidRPr="007477D9" w:rsidRDefault="007477D9" w:rsidP="007477D9">
      <w:pPr>
        <w:pStyle w:val="5-P5"/>
      </w:pPr>
      <w:r w:rsidRPr="007477D9">
        <w:t>8 channel PCM.</w:t>
      </w:r>
    </w:p>
    <w:p w14:paraId="56BA2869" w14:textId="77777777" w:rsidR="007477D9" w:rsidRPr="007477D9" w:rsidRDefault="007477D9" w:rsidP="007477D9">
      <w:pPr>
        <w:pStyle w:val="5-P5"/>
      </w:pPr>
      <w:r w:rsidRPr="007477D9">
        <w:t xml:space="preserve">Dolby Digital. </w:t>
      </w:r>
    </w:p>
    <w:p w14:paraId="3EAD3463" w14:textId="77777777" w:rsidR="007477D9" w:rsidRPr="007477D9" w:rsidRDefault="007477D9" w:rsidP="007477D9">
      <w:pPr>
        <w:pStyle w:val="5-P5"/>
      </w:pPr>
      <w:r w:rsidRPr="007477D9">
        <w:t xml:space="preserve">Dolby Digital EX. </w:t>
      </w:r>
    </w:p>
    <w:p w14:paraId="15BF978E" w14:textId="77777777" w:rsidR="007477D9" w:rsidRPr="007477D9" w:rsidRDefault="007477D9" w:rsidP="007477D9">
      <w:pPr>
        <w:pStyle w:val="5-P5"/>
      </w:pPr>
      <w:r w:rsidRPr="007477D9">
        <w:t xml:space="preserve">DTS. </w:t>
      </w:r>
    </w:p>
    <w:p w14:paraId="7225D10A" w14:textId="77777777" w:rsidR="007477D9" w:rsidRPr="007477D9" w:rsidRDefault="007477D9" w:rsidP="007477D9">
      <w:pPr>
        <w:pStyle w:val="5-P5"/>
      </w:pPr>
      <w:r w:rsidRPr="007477D9">
        <w:t xml:space="preserve">DTS-EX. </w:t>
      </w:r>
    </w:p>
    <w:p w14:paraId="2FD15E27" w14:textId="77777777" w:rsidR="007477D9" w:rsidRPr="007477D9" w:rsidRDefault="007477D9" w:rsidP="007477D9">
      <w:pPr>
        <w:pStyle w:val="5-P5"/>
      </w:pPr>
      <w:r w:rsidRPr="007477D9">
        <w:t xml:space="preserve">DTS 96/24. </w:t>
      </w:r>
    </w:p>
    <w:p w14:paraId="0E15B8D7" w14:textId="77777777" w:rsidR="007477D9" w:rsidRPr="007477D9" w:rsidRDefault="007477D9" w:rsidP="007477D9">
      <w:pPr>
        <w:pStyle w:val="5-P5"/>
      </w:pPr>
      <w:r w:rsidRPr="007477D9">
        <w:t>2 channel PCM.</w:t>
      </w:r>
    </w:p>
    <w:p w14:paraId="55F75CB3" w14:textId="77777777" w:rsidR="007477D9" w:rsidRPr="007477D9" w:rsidRDefault="007477D9" w:rsidP="00B47AA0">
      <w:pPr>
        <w:pStyle w:val="3-P3"/>
      </w:pPr>
      <w:r w:rsidRPr="007477D9">
        <w:t>USB Matrix Switching.</w:t>
      </w:r>
    </w:p>
    <w:p w14:paraId="0DAC17AC" w14:textId="77777777" w:rsidR="007477D9" w:rsidRPr="007477D9" w:rsidRDefault="007477D9" w:rsidP="00B47AA0">
      <w:pPr>
        <w:pStyle w:val="4-P4"/>
      </w:pPr>
      <w:r w:rsidRPr="007477D9">
        <w:t>The Matrix Switcher shall provide USB matrix switching for the following devices through custom selected interchangeable input modules and transmitter and receiver units.</w:t>
      </w:r>
    </w:p>
    <w:p w14:paraId="1E14D064" w14:textId="77777777" w:rsidR="007477D9" w:rsidRPr="007477D9" w:rsidRDefault="007477D9" w:rsidP="007477D9">
      <w:pPr>
        <w:pStyle w:val="5-P5"/>
      </w:pPr>
      <w:r w:rsidRPr="007477D9">
        <w:t>USB HID compatible keyboard.</w:t>
      </w:r>
    </w:p>
    <w:p w14:paraId="1F8B5AEE" w14:textId="77777777" w:rsidR="007477D9" w:rsidRPr="007477D9" w:rsidRDefault="007477D9" w:rsidP="007477D9">
      <w:pPr>
        <w:pStyle w:val="5-P5"/>
      </w:pPr>
      <w:r w:rsidRPr="007477D9">
        <w:t>USB HID compatible mouse.</w:t>
      </w:r>
    </w:p>
    <w:p w14:paraId="402C24B1" w14:textId="77777777" w:rsidR="007477D9" w:rsidRPr="007477D9" w:rsidRDefault="007477D9" w:rsidP="00B47AA0">
      <w:pPr>
        <w:pStyle w:val="4-P4"/>
      </w:pPr>
      <w:r w:rsidRPr="007477D9">
        <w:t>The Matrix Switcher shall route connected USB type A host devices to USB type-B controller devices.</w:t>
      </w:r>
    </w:p>
    <w:p w14:paraId="5D92366A" w14:textId="77777777" w:rsidR="00812926" w:rsidRPr="00812926" w:rsidRDefault="00812926" w:rsidP="00812926">
      <w:pPr>
        <w:pStyle w:val="3-P3"/>
      </w:pPr>
      <w:r w:rsidRPr="00812926">
        <w:t>Long Distance Transmission</w:t>
      </w:r>
    </w:p>
    <w:p w14:paraId="4D3E61EA" w14:textId="77777777" w:rsidR="00812926" w:rsidRPr="00812926" w:rsidRDefault="00812926" w:rsidP="00812926">
      <w:pPr>
        <w:pStyle w:val="4-P4"/>
      </w:pPr>
      <w:r w:rsidRPr="00812926">
        <w:t>System shall achieve long distance transmission of all switched and managed signals and data through the selected input/output cards over the following cable types:</w:t>
      </w:r>
    </w:p>
    <w:p w14:paraId="6D3F2CF1" w14:textId="77777777" w:rsidR="00812926" w:rsidRPr="00812926" w:rsidRDefault="00812926" w:rsidP="00FC0B49">
      <w:pPr>
        <w:pStyle w:val="5-P5"/>
      </w:pPr>
      <w:r w:rsidRPr="00812926">
        <w:t>UTP and STP cable</w:t>
      </w:r>
    </w:p>
    <w:p w14:paraId="2BABF8B6" w14:textId="77777777" w:rsidR="00812926" w:rsidRPr="00812926" w:rsidRDefault="00812926" w:rsidP="00FC0B49">
      <w:pPr>
        <w:pStyle w:val="5-P5"/>
      </w:pPr>
      <w:r w:rsidRPr="00812926">
        <w:t>Multi-mode fiber</w:t>
      </w:r>
    </w:p>
    <w:p w14:paraId="7F712BF7" w14:textId="77777777" w:rsidR="00812926" w:rsidRPr="00812926" w:rsidRDefault="00812926" w:rsidP="00FC0B49">
      <w:pPr>
        <w:pStyle w:val="5-P5"/>
      </w:pPr>
      <w:r w:rsidRPr="00812926">
        <w:t>Single-mode fiber</w:t>
      </w:r>
    </w:p>
    <w:p w14:paraId="33B0985E" w14:textId="77777777" w:rsidR="00812926" w:rsidRPr="00812926" w:rsidRDefault="00812926" w:rsidP="00812926">
      <w:pPr>
        <w:pStyle w:val="4-P4"/>
      </w:pPr>
      <w:r w:rsidRPr="00812926">
        <w:t>Transmission shall require one cable per channel.</w:t>
      </w:r>
    </w:p>
    <w:p w14:paraId="18D22EE2" w14:textId="77777777" w:rsidR="00812926" w:rsidRPr="00812926" w:rsidRDefault="00812926" w:rsidP="00812926">
      <w:pPr>
        <w:pStyle w:val="4-P4"/>
      </w:pPr>
      <w:r w:rsidRPr="00812926">
        <w:t>The single cable transmission format shall be capable simultaneously passing the following:</w:t>
      </w:r>
    </w:p>
    <w:p w14:paraId="525D5AAF" w14:textId="77777777" w:rsidR="00812926" w:rsidRPr="00812926" w:rsidRDefault="00812926" w:rsidP="00FC0B49">
      <w:pPr>
        <w:pStyle w:val="5-P5"/>
      </w:pPr>
      <w:r w:rsidRPr="00812926">
        <w:t>Video</w:t>
      </w:r>
    </w:p>
    <w:p w14:paraId="626CC975" w14:textId="77777777" w:rsidR="00812926" w:rsidRPr="00812926" w:rsidRDefault="00812926" w:rsidP="00FC0B49">
      <w:pPr>
        <w:pStyle w:val="5-P5"/>
      </w:pPr>
      <w:r w:rsidRPr="00812926">
        <w:t>Audio</w:t>
      </w:r>
    </w:p>
    <w:p w14:paraId="02797E33" w14:textId="77777777" w:rsidR="00812926" w:rsidRPr="00812926" w:rsidRDefault="00812926" w:rsidP="00FC0B49">
      <w:pPr>
        <w:pStyle w:val="5-P5"/>
      </w:pPr>
      <w:r w:rsidRPr="00812926">
        <w:t>USB HID</w:t>
      </w:r>
    </w:p>
    <w:p w14:paraId="09EB2533" w14:textId="77777777" w:rsidR="00812926" w:rsidRPr="00812926" w:rsidRDefault="00812926" w:rsidP="00FC0B49">
      <w:pPr>
        <w:pStyle w:val="5-P5"/>
      </w:pPr>
      <w:r w:rsidRPr="00812926">
        <w:t>Ethernet</w:t>
      </w:r>
    </w:p>
    <w:p w14:paraId="1CFED1A0" w14:textId="77777777" w:rsidR="00812926" w:rsidRPr="00812926" w:rsidRDefault="00812926" w:rsidP="00FC0B49">
      <w:pPr>
        <w:pStyle w:val="5-P5"/>
      </w:pPr>
      <w:r w:rsidRPr="00812926">
        <w:t>Special purpose device control signals:</w:t>
      </w:r>
    </w:p>
    <w:p w14:paraId="76BCA527" w14:textId="77777777" w:rsidR="00812926" w:rsidRPr="00812926" w:rsidRDefault="00812926" w:rsidP="00FC0B49">
      <w:pPr>
        <w:pStyle w:val="6-P6"/>
      </w:pPr>
      <w:r w:rsidRPr="00812926">
        <w:t>Infrared (IR) control signal data</w:t>
      </w:r>
    </w:p>
    <w:p w14:paraId="3E18C968" w14:textId="77777777" w:rsidR="00812926" w:rsidRPr="00812926" w:rsidRDefault="00812926" w:rsidP="00FC0B49">
      <w:pPr>
        <w:pStyle w:val="6-P6"/>
      </w:pPr>
      <w:r w:rsidRPr="00812926">
        <w:t>Bidirectional serial control data</w:t>
      </w:r>
    </w:p>
    <w:p w14:paraId="57F38328" w14:textId="77777777" w:rsidR="00812926" w:rsidRPr="00812926" w:rsidRDefault="00812926" w:rsidP="00FC0B49">
      <w:pPr>
        <w:pStyle w:val="6-P6"/>
      </w:pPr>
      <w:r w:rsidRPr="00812926">
        <w:t>Digital relay control data</w:t>
      </w:r>
    </w:p>
    <w:p w14:paraId="70DE62B8" w14:textId="77777777" w:rsidR="00FC0B49" w:rsidRPr="00FC0B49" w:rsidRDefault="00FC0B49" w:rsidP="00FC0B49">
      <w:pPr>
        <w:pStyle w:val="3-P3"/>
      </w:pPr>
      <w:r w:rsidRPr="00FC0B49">
        <w:t>Network integration: 10/100 Ethernet integrated into long distance transmission protocol.</w:t>
      </w:r>
    </w:p>
    <w:p w14:paraId="1952360B" w14:textId="43873ED0" w:rsidR="00FC0B49" w:rsidRPr="00FC0B49" w:rsidRDefault="00FC0B49" w:rsidP="00193380">
      <w:pPr>
        <w:pStyle w:val="2-P2"/>
      </w:pPr>
      <w:bookmarkStart w:id="17" w:name="_Toc256692236"/>
      <w:r w:rsidRPr="00FC0B49">
        <w:lastRenderedPageBreak/>
        <w:t>Integrated Operating System Software</w:t>
      </w:r>
      <w:r>
        <w:t xml:space="preserve"> Architecture</w:t>
      </w:r>
      <w:bookmarkEnd w:id="17"/>
    </w:p>
    <w:p w14:paraId="01EFFA79" w14:textId="77777777" w:rsidR="00FC0B49" w:rsidRPr="00FC0B49" w:rsidRDefault="00FC0B49" w:rsidP="00FC0B49">
      <w:pPr>
        <w:pStyle w:val="3-P3"/>
      </w:pPr>
      <w:r w:rsidRPr="00FC0B49">
        <w:t xml:space="preserve">Stand-Alone System Architecture—System shall be capable of performing all matrix switching and content management functions without external processing or control equipment. </w:t>
      </w:r>
    </w:p>
    <w:p w14:paraId="6E68A974" w14:textId="77777777" w:rsidR="00FC0B49" w:rsidRPr="00FC0B49" w:rsidRDefault="00FC0B49" w:rsidP="00FC0B49">
      <w:pPr>
        <w:pStyle w:val="3-P3"/>
      </w:pPr>
      <w:r w:rsidRPr="00FC0B49">
        <w:t>System shall natively control and manage the following using a single software platform:</w:t>
      </w:r>
    </w:p>
    <w:p w14:paraId="4039BB82" w14:textId="6121CAE5" w:rsidR="00FC0B49" w:rsidRPr="00FC0B49" w:rsidRDefault="00FC0B49" w:rsidP="00FC0B49">
      <w:pPr>
        <w:pStyle w:val="4-P4"/>
      </w:pPr>
      <w:r w:rsidRPr="00FC0B49">
        <w:t xml:space="preserve">System </w:t>
      </w:r>
      <w:r w:rsidR="00812169">
        <w:t>C</w:t>
      </w:r>
      <w:r w:rsidRPr="00FC0B49">
        <w:t>onfiguration</w:t>
      </w:r>
    </w:p>
    <w:p w14:paraId="01DB3815" w14:textId="77777777" w:rsidR="00FC0B49" w:rsidRPr="00FC0B49" w:rsidRDefault="00FC0B49" w:rsidP="00FC0B49">
      <w:pPr>
        <w:pStyle w:val="5-P5"/>
      </w:pPr>
      <w:r w:rsidRPr="00FC0B49">
        <w:t>Setup of overall input and output types and quantities.</w:t>
      </w:r>
    </w:p>
    <w:p w14:paraId="5203268A" w14:textId="77777777" w:rsidR="00FC0B49" w:rsidRPr="00FC0B49" w:rsidRDefault="00FC0B49" w:rsidP="00FC0B49">
      <w:pPr>
        <w:pStyle w:val="4-P4"/>
      </w:pPr>
      <w:r w:rsidRPr="00FC0B49">
        <w:t>System Setup</w:t>
      </w:r>
    </w:p>
    <w:p w14:paraId="5DEA5CB7" w14:textId="77777777" w:rsidR="00FC0B49" w:rsidRPr="00FC0B49" w:rsidRDefault="00FC0B49" w:rsidP="00FC0B49">
      <w:pPr>
        <w:pStyle w:val="5-P5"/>
      </w:pPr>
      <w:r w:rsidRPr="00FC0B49">
        <w:t>Individual sources and sink setup.</w:t>
      </w:r>
    </w:p>
    <w:p w14:paraId="02F3CE7F" w14:textId="515A8304" w:rsidR="00FC0B49" w:rsidRPr="00FC0B49" w:rsidRDefault="00FC0B49" w:rsidP="00FC0B49">
      <w:pPr>
        <w:pStyle w:val="4-P4"/>
      </w:pPr>
      <w:r w:rsidRPr="00FC0B49">
        <w:t xml:space="preserve">System </w:t>
      </w:r>
      <w:r w:rsidR="00812169">
        <w:t>O</w:t>
      </w:r>
      <w:r w:rsidRPr="00FC0B49">
        <w:t>peration</w:t>
      </w:r>
    </w:p>
    <w:p w14:paraId="5E4594D5" w14:textId="77777777" w:rsidR="00FC0B49" w:rsidRPr="00FC0B49" w:rsidRDefault="00FC0B49" w:rsidP="00FC0B49">
      <w:pPr>
        <w:pStyle w:val="5-P5"/>
      </w:pPr>
      <w:r w:rsidRPr="00FC0B49">
        <w:t>Routing</w:t>
      </w:r>
    </w:p>
    <w:p w14:paraId="2E6BA026" w14:textId="77777777" w:rsidR="00FC0B49" w:rsidRPr="00FC0B49" w:rsidRDefault="00FC0B49" w:rsidP="00FC0B49">
      <w:pPr>
        <w:pStyle w:val="6-P6"/>
      </w:pPr>
      <w:r w:rsidRPr="00FC0B49">
        <w:t>Selection and execution of source to sink or source to multiple sinks routes.</w:t>
      </w:r>
    </w:p>
    <w:p w14:paraId="71EBAA71" w14:textId="77777777" w:rsidR="00FC0B49" w:rsidRPr="00FC0B49" w:rsidRDefault="00FC0B49" w:rsidP="00FC0B49">
      <w:pPr>
        <w:pStyle w:val="5-P5"/>
      </w:pPr>
      <w:r w:rsidRPr="00FC0B49">
        <w:t>Management</w:t>
      </w:r>
    </w:p>
    <w:p w14:paraId="78F6ACAE" w14:textId="77777777" w:rsidR="00FC0B49" w:rsidRPr="00FC0B49" w:rsidRDefault="00FC0B49" w:rsidP="00FC0B49">
      <w:pPr>
        <w:pStyle w:val="6-P6"/>
      </w:pPr>
      <w:r w:rsidRPr="00FC0B49">
        <w:t>EDID</w:t>
      </w:r>
    </w:p>
    <w:p w14:paraId="2A4B8453" w14:textId="77777777" w:rsidR="00FC0B49" w:rsidRPr="00FC0B49" w:rsidRDefault="00FC0B49" w:rsidP="00FC0B49">
      <w:pPr>
        <w:pStyle w:val="6-P6"/>
      </w:pPr>
      <w:r w:rsidRPr="00FC0B49">
        <w:t>CEC</w:t>
      </w:r>
    </w:p>
    <w:p w14:paraId="6437E48D" w14:textId="237DA364" w:rsidR="00FC0B49" w:rsidRPr="00FC0B49" w:rsidRDefault="00FC0B49" w:rsidP="00812169">
      <w:pPr>
        <w:pStyle w:val="4-P4"/>
      </w:pPr>
      <w:r w:rsidRPr="00FC0B49">
        <w:t xml:space="preserve">System </w:t>
      </w:r>
      <w:r w:rsidR="00812169">
        <w:t>S</w:t>
      </w:r>
      <w:r w:rsidRPr="00FC0B49">
        <w:t xml:space="preserve">tatus </w:t>
      </w:r>
      <w:r w:rsidR="00812169">
        <w:t>M</w:t>
      </w:r>
      <w:r w:rsidRPr="00FC0B49">
        <w:t>onitor</w:t>
      </w:r>
    </w:p>
    <w:p w14:paraId="4F47D7D4" w14:textId="77777777" w:rsidR="00FC0B49" w:rsidRPr="00FC0B49" w:rsidRDefault="00FC0B49" w:rsidP="00812169">
      <w:pPr>
        <w:pStyle w:val="5-P5"/>
      </w:pPr>
      <w:r w:rsidRPr="00FC0B49">
        <w:t>Resolution and format information for inputs and outputs</w:t>
      </w:r>
    </w:p>
    <w:p w14:paraId="122FBB5B" w14:textId="77777777" w:rsidR="00FC0B49" w:rsidRPr="00FC0B49" w:rsidRDefault="00FC0B49" w:rsidP="00812169">
      <w:pPr>
        <w:pStyle w:val="5-P5"/>
      </w:pPr>
      <w:r w:rsidRPr="00FC0B49">
        <w:t xml:space="preserve">Input resolution and format information </w:t>
      </w:r>
    </w:p>
    <w:p w14:paraId="4C3355A5" w14:textId="77777777" w:rsidR="00FC0B49" w:rsidRPr="00FC0B49" w:rsidRDefault="00FC0B49" w:rsidP="00812169">
      <w:pPr>
        <w:pStyle w:val="5-P5"/>
      </w:pPr>
      <w:r w:rsidRPr="00FC0B49">
        <w:t xml:space="preserve">Output resolution and format information </w:t>
      </w:r>
    </w:p>
    <w:p w14:paraId="6282FADE" w14:textId="77777777" w:rsidR="00FC0B49" w:rsidRPr="00FC0B49" w:rsidRDefault="00FC0B49" w:rsidP="00812169">
      <w:pPr>
        <w:pStyle w:val="4-P4"/>
      </w:pPr>
      <w:r w:rsidRPr="00FC0B49">
        <w:t>System diagnostics</w:t>
      </w:r>
    </w:p>
    <w:p w14:paraId="655E8485" w14:textId="24500593" w:rsidR="007A1AFC" w:rsidRPr="007A1AFC" w:rsidRDefault="009135ED" w:rsidP="007A1AFC">
      <w:pPr>
        <w:pStyle w:val="1-ARTI"/>
      </w:pPr>
      <w:bookmarkStart w:id="18" w:name="_Toc256692237"/>
      <w:r w:rsidRPr="007A1AFC">
        <w:t>SYSTEM MAIN CHASSIS</w:t>
      </w:r>
      <w:r>
        <w:t xml:space="preserve"> TYPE 1</w:t>
      </w:r>
      <w:bookmarkEnd w:id="18"/>
    </w:p>
    <w:p w14:paraId="760EDA33" w14:textId="77777777" w:rsidR="007A1AFC" w:rsidRPr="007A1AFC" w:rsidRDefault="007A1AFC" w:rsidP="00193380">
      <w:pPr>
        <w:pStyle w:val="2-P2"/>
      </w:pPr>
      <w:bookmarkStart w:id="19" w:name="_Toc256692238"/>
      <w:r w:rsidRPr="007A1AFC">
        <w:t>Manufacturers:</w:t>
      </w:r>
      <w:bookmarkEnd w:id="19"/>
    </w:p>
    <w:p w14:paraId="32D5C858" w14:textId="77777777" w:rsidR="007A1AFC" w:rsidRPr="007A1AFC" w:rsidRDefault="007A1AFC" w:rsidP="007A1AFC">
      <w:pPr>
        <w:pStyle w:val="3-P3"/>
      </w:pPr>
      <w:r w:rsidRPr="007A1AFC">
        <w:t xml:space="preserve">Basis-of-Design Manufacturer: Subject to compliance with requirements, provide products of Crestron Electronics, Inc., Rockleigh, NJ 07647, Phone (800)237-2041, Fax: (201)767-1903, </w:t>
      </w:r>
      <w:hyperlink>
        <w:r w:rsidRPr="007A1AFC">
          <w:rPr>
            <w:rStyle w:val="Hyperlink"/>
          </w:rPr>
          <w:t>www.crestron.com</w:t>
        </w:r>
      </w:hyperlink>
      <w:r w:rsidRPr="007A1AFC">
        <w:t>, with the following components and characteristics.</w:t>
      </w:r>
    </w:p>
    <w:p w14:paraId="7772EAA9" w14:textId="77777777" w:rsidR="00A93A29" w:rsidRPr="007A1AFC" w:rsidRDefault="00A93A29" w:rsidP="00A93A29">
      <w:pPr>
        <w:pStyle w:val="2-P2"/>
      </w:pPr>
      <w:bookmarkStart w:id="20" w:name="_Toc256692239"/>
      <w:r w:rsidRPr="007A1AFC">
        <w:t>Description</w:t>
      </w:r>
      <w:bookmarkEnd w:id="20"/>
    </w:p>
    <w:p w14:paraId="0EA15B85" w14:textId="573C66D3" w:rsidR="00A93A29" w:rsidRDefault="00A93A29" w:rsidP="00A93A29">
      <w:pPr>
        <w:pStyle w:val="3-P3"/>
      </w:pPr>
      <w:r>
        <w:t>Card-cage m</w:t>
      </w:r>
      <w:r w:rsidRPr="007A1AFC">
        <w:t xml:space="preserve">atrix </w:t>
      </w:r>
      <w:r>
        <w:t>s</w:t>
      </w:r>
      <w:r w:rsidRPr="007A1AFC">
        <w:t>witcher</w:t>
      </w:r>
      <w:r>
        <w:t xml:space="preserve">s with configurable input and output card modules.  Through the use of interchangeable input and output modules the matrix switcher shall support input and output formats up to 4K  HDMI.  </w:t>
      </w:r>
      <w:r w:rsidRPr="001D655B">
        <w:t>Matrix Card-cage shall support local device input and output card types and special purpose cards for use with long di</w:t>
      </w:r>
      <w:r>
        <w:t>stance transmitter and receiver</w:t>
      </w:r>
      <w:r w:rsidRPr="001D655B">
        <w:t xml:space="preserve"> devices by same manufacturer</w:t>
      </w:r>
      <w:r>
        <w:t xml:space="preserve"> and HDBaseT compatible devices.  Switcher shall include a built-in Ethernet switch.  Switcher shall be available in </w:t>
      </w:r>
      <w:r w:rsidR="00FB16A7">
        <w:t>64x64 and 128x128</w:t>
      </w:r>
      <w:r>
        <w:t xml:space="preserve"> chassis sizes.  Switcher shall be capable of stand-alone operation or integrated operation using a control processor from the same manufacturer.  </w:t>
      </w:r>
      <w:r w:rsidR="00FB16A7" w:rsidRPr="007A1AFC">
        <w:t xml:space="preserve">Input and output cards </w:t>
      </w:r>
      <w:r w:rsidR="00FB16A7">
        <w:t>shall be field-</w:t>
      </w:r>
      <w:r w:rsidR="00FB16A7" w:rsidRPr="007A1AFC">
        <w:t>interchangeable.  Any input slot shall be routable to any output slot.</w:t>
      </w:r>
      <w:r w:rsidR="00FB16A7">
        <w:t xml:space="preserve">  </w:t>
      </w:r>
      <w:r>
        <w:t xml:space="preserve">Setup and diagnostics tools shall be built-in and accessible through the front panel interface.  </w:t>
      </w:r>
      <w:r>
        <w:lastRenderedPageBreak/>
        <w:t>Additional configuration and management tools shall be available through software applications provided by same manufacturer.</w:t>
      </w:r>
    </w:p>
    <w:p w14:paraId="71D8A3B8" w14:textId="77777777" w:rsidR="007A1AFC" w:rsidRPr="007A1AFC" w:rsidRDefault="007A1AFC" w:rsidP="00193380">
      <w:pPr>
        <w:pStyle w:val="2-P2"/>
      </w:pPr>
      <w:bookmarkStart w:id="21" w:name="_Toc256692240"/>
      <w:r w:rsidRPr="007A1AFC">
        <w:t>Basis-of-Design Products:</w:t>
      </w:r>
      <w:bookmarkEnd w:id="21"/>
      <w:r w:rsidRPr="007A1AFC">
        <w:t xml:space="preserve"> </w:t>
      </w:r>
    </w:p>
    <w:p w14:paraId="1F0DBD76" w14:textId="6AADF92F" w:rsidR="007A1AFC" w:rsidRPr="007A1AFC" w:rsidRDefault="007A1AFC" w:rsidP="007A1AFC">
      <w:pPr>
        <w:pStyle w:val="3-P3"/>
      </w:pPr>
      <w:r w:rsidRPr="007A1AFC">
        <w:t xml:space="preserve">Crestron modular matrix switchers: </w:t>
      </w:r>
      <w:r w:rsidRPr="00020785">
        <w:rPr>
          <w:b/>
        </w:rPr>
        <w:t>DM-MD64X64</w:t>
      </w:r>
      <w:r w:rsidRPr="007A1AFC">
        <w:t xml:space="preserve">, and </w:t>
      </w:r>
      <w:r w:rsidRPr="00020785">
        <w:rPr>
          <w:b/>
        </w:rPr>
        <w:t>DM-MD128X128</w:t>
      </w:r>
      <w:r w:rsidRPr="007A1AFC">
        <w:t xml:space="preserve"> </w:t>
      </w:r>
    </w:p>
    <w:p w14:paraId="6D2A15D5" w14:textId="77777777" w:rsidR="007A1AFC" w:rsidRPr="007A1AFC" w:rsidRDefault="007A1AFC" w:rsidP="00193380">
      <w:pPr>
        <w:pStyle w:val="2-P2"/>
      </w:pPr>
      <w:bookmarkStart w:id="22" w:name="_Toc256692241"/>
      <w:r w:rsidRPr="007A1AFC">
        <w:t>System Capacity</w:t>
      </w:r>
      <w:bookmarkEnd w:id="22"/>
    </w:p>
    <w:p w14:paraId="02946E8A" w14:textId="77777777" w:rsidR="007A1AFC" w:rsidRPr="007A1AFC" w:rsidRDefault="007A1AFC" w:rsidP="007A1AFC">
      <w:pPr>
        <w:pStyle w:val="3-P3"/>
      </w:pPr>
      <w:r w:rsidRPr="007A1AFC">
        <w:t>Main chassis shall be available in the following input and output capacities:</w:t>
      </w:r>
    </w:p>
    <w:p w14:paraId="7D64C513" w14:textId="77777777" w:rsidR="007A1AFC" w:rsidRPr="007A1AFC" w:rsidRDefault="007A1AFC" w:rsidP="007A1AFC">
      <w:pPr>
        <w:pStyle w:val="4-P4"/>
      </w:pPr>
      <w:r w:rsidRPr="007A1AFC">
        <w:t>64 Input x 64 Output</w:t>
      </w:r>
    </w:p>
    <w:p w14:paraId="1DE964B6" w14:textId="77777777" w:rsidR="007A1AFC" w:rsidRDefault="007A1AFC" w:rsidP="007A1AFC">
      <w:pPr>
        <w:pStyle w:val="4-P4"/>
      </w:pPr>
      <w:r w:rsidRPr="007A1AFC">
        <w:t>128 Input x 128 Output</w:t>
      </w:r>
    </w:p>
    <w:p w14:paraId="2E9D6E01" w14:textId="6C87B678" w:rsidR="00385393" w:rsidRDefault="00385393" w:rsidP="00193380">
      <w:pPr>
        <w:pStyle w:val="2-P2"/>
      </w:pPr>
      <w:bookmarkStart w:id="23" w:name="_Toc256692242"/>
      <w:r>
        <w:t>Input and Output Modules</w:t>
      </w:r>
      <w:bookmarkEnd w:id="23"/>
    </w:p>
    <w:p w14:paraId="35A1C010" w14:textId="2CAC2B50" w:rsidR="00385393" w:rsidRPr="00385393" w:rsidRDefault="00385393" w:rsidP="00385393">
      <w:pPr>
        <w:pStyle w:val="3-P3"/>
      </w:pPr>
      <w:r w:rsidRPr="00385393">
        <w:t>The Switcher shall support the followi</w:t>
      </w:r>
      <w:r w:rsidR="00020785">
        <w:t>ng input and output signal card types</w:t>
      </w:r>
      <w:r w:rsidRPr="00385393">
        <w:t>:</w:t>
      </w:r>
    </w:p>
    <w:p w14:paraId="1951EB0D" w14:textId="77777777" w:rsidR="00385393" w:rsidRPr="00385393" w:rsidRDefault="00385393" w:rsidP="00020785">
      <w:pPr>
        <w:pStyle w:val="4-P4"/>
      </w:pPr>
      <w:r w:rsidRPr="00385393">
        <w:t>Input blade:</w:t>
      </w:r>
    </w:p>
    <w:p w14:paraId="76B30A5E" w14:textId="2AD95C97" w:rsidR="00385393" w:rsidRPr="00385393" w:rsidRDefault="00385393" w:rsidP="00020785">
      <w:pPr>
        <w:pStyle w:val="5-P5"/>
      </w:pPr>
      <w:r w:rsidRPr="00385393">
        <w:t>8 input connections.</w:t>
      </w:r>
    </w:p>
    <w:p w14:paraId="4F1388AF" w14:textId="77777777" w:rsidR="00385393" w:rsidRPr="00385393" w:rsidRDefault="00385393" w:rsidP="00020785">
      <w:pPr>
        <w:pStyle w:val="4-P4"/>
      </w:pPr>
      <w:r w:rsidRPr="00385393">
        <w:t>Output blade:</w:t>
      </w:r>
    </w:p>
    <w:p w14:paraId="3B6F91F8" w14:textId="33286FE3" w:rsidR="00385393" w:rsidRDefault="00385393" w:rsidP="00020785">
      <w:pPr>
        <w:pStyle w:val="5-P5"/>
      </w:pPr>
      <w:r w:rsidRPr="00385393">
        <w:t>8 output connections.</w:t>
      </w:r>
    </w:p>
    <w:p w14:paraId="6CF51BEC" w14:textId="4F81A9E7" w:rsidR="00137A34" w:rsidRDefault="00137A34" w:rsidP="00193380">
      <w:pPr>
        <w:pStyle w:val="2-P2"/>
      </w:pPr>
      <w:bookmarkStart w:id="24" w:name="_Toc256692243"/>
      <w:r>
        <w:t>Front Panel Control Interface</w:t>
      </w:r>
      <w:bookmarkEnd w:id="24"/>
    </w:p>
    <w:p w14:paraId="047FAAD4" w14:textId="3234CCB0" w:rsidR="00137A34" w:rsidRDefault="00137A34" w:rsidP="00137A34">
      <w:pPr>
        <w:pStyle w:val="3-P3"/>
      </w:pPr>
      <w:r w:rsidRPr="00137A34">
        <w:t xml:space="preserve">Chassis </w:t>
      </w:r>
      <w:r>
        <w:t xml:space="preserve">shall include a built-in control </w:t>
      </w:r>
      <w:r w:rsidRPr="00137A34">
        <w:t>touch screen</w:t>
      </w:r>
      <w:r>
        <w:t>.</w:t>
      </w:r>
    </w:p>
    <w:p w14:paraId="17520EEC" w14:textId="77777777" w:rsidR="00137A34" w:rsidRPr="00137A34" w:rsidRDefault="00137A34" w:rsidP="00193380">
      <w:pPr>
        <w:pStyle w:val="2-P2"/>
      </w:pPr>
      <w:bookmarkStart w:id="25" w:name="_Toc256692244"/>
      <w:r w:rsidRPr="00137A34">
        <w:t>Video Preview</w:t>
      </w:r>
      <w:bookmarkEnd w:id="25"/>
      <w:r w:rsidRPr="00137A34">
        <w:tab/>
      </w:r>
      <w:r w:rsidRPr="00137A34">
        <w:tab/>
      </w:r>
      <w:r w:rsidRPr="00137A34">
        <w:tab/>
      </w:r>
      <w:r w:rsidRPr="00137A34">
        <w:tab/>
      </w:r>
    </w:p>
    <w:p w14:paraId="0240B61A" w14:textId="296E98FD" w:rsidR="00137A34" w:rsidRDefault="00F556B5" w:rsidP="00137A34">
      <w:pPr>
        <w:pStyle w:val="3-P3"/>
      </w:pPr>
      <w:r>
        <w:t>Built-in t</w:t>
      </w:r>
      <w:r w:rsidR="00137A34">
        <w:t xml:space="preserve">ouch screen interface </w:t>
      </w:r>
      <w:r w:rsidR="00137A34" w:rsidRPr="00137A34">
        <w:t xml:space="preserve">shall be capable of displaying a live video </w:t>
      </w:r>
      <w:r>
        <w:t xml:space="preserve">preview </w:t>
      </w:r>
      <w:r w:rsidR="00137A34" w:rsidRPr="00137A34">
        <w:t xml:space="preserve">image of any connected source.  </w:t>
      </w:r>
    </w:p>
    <w:p w14:paraId="13B9B461" w14:textId="77777777" w:rsidR="00F556B5" w:rsidRPr="00F556B5" w:rsidRDefault="00F556B5" w:rsidP="00193380">
      <w:pPr>
        <w:pStyle w:val="2-P2"/>
      </w:pPr>
      <w:bookmarkStart w:id="26" w:name="_Toc256692245"/>
      <w:r w:rsidRPr="00F556B5">
        <w:t>Web Browser Interface</w:t>
      </w:r>
      <w:bookmarkEnd w:id="26"/>
      <w:r w:rsidRPr="00F556B5">
        <w:tab/>
      </w:r>
      <w:r w:rsidRPr="00F556B5">
        <w:tab/>
      </w:r>
      <w:r w:rsidRPr="00F556B5">
        <w:tab/>
      </w:r>
      <w:r w:rsidRPr="00F556B5">
        <w:tab/>
      </w:r>
    </w:p>
    <w:p w14:paraId="564999AB" w14:textId="77777777" w:rsidR="00F556B5" w:rsidRPr="00F556B5" w:rsidRDefault="00F556B5" w:rsidP="00F556B5">
      <w:pPr>
        <w:pStyle w:val="3-P3"/>
      </w:pPr>
      <w:r w:rsidRPr="00F556B5">
        <w:t>Chassis shall include a web server to facilitate browser control of the matrix system.</w:t>
      </w:r>
    </w:p>
    <w:p w14:paraId="12EFF9A7" w14:textId="63DBA144" w:rsidR="00F556B5" w:rsidRPr="00F556B5" w:rsidRDefault="00F556B5" w:rsidP="00F556B5">
      <w:pPr>
        <w:pStyle w:val="3-P3"/>
      </w:pPr>
      <w:r w:rsidRPr="00F556B5">
        <w:rPr>
          <w:rFonts w:eastAsia="AppleGothic"/>
        </w:rPr>
        <w:t xml:space="preserve">Browser control interface shall provide the same control and management functionality as </w:t>
      </w:r>
      <w:r>
        <w:rPr>
          <w:rFonts w:eastAsia="AppleGothic"/>
        </w:rPr>
        <w:t xml:space="preserve">the built-in </w:t>
      </w:r>
      <w:r w:rsidRPr="00F556B5">
        <w:rPr>
          <w:rFonts w:eastAsia="AppleGothic"/>
        </w:rPr>
        <w:t xml:space="preserve">chassis front panel touch screen user interface, with exception of video preview.  </w:t>
      </w:r>
    </w:p>
    <w:p w14:paraId="527725C0" w14:textId="60B75D98" w:rsidR="00313332" w:rsidRDefault="00313332" w:rsidP="00193380">
      <w:pPr>
        <w:pStyle w:val="2-P2"/>
      </w:pPr>
      <w:bookmarkStart w:id="27" w:name="_Toc256692246"/>
      <w:r>
        <w:t>Matrix Power</w:t>
      </w:r>
      <w:bookmarkEnd w:id="27"/>
    </w:p>
    <w:p w14:paraId="1F08057D" w14:textId="40BCE52A" w:rsidR="00313332" w:rsidRPr="00313332" w:rsidRDefault="00313332" w:rsidP="00313332">
      <w:pPr>
        <w:pStyle w:val="3-P3"/>
      </w:pPr>
      <w:r w:rsidRPr="00313332">
        <w:t xml:space="preserve">Standard factory configuration shall include </w:t>
      </w:r>
      <w:r>
        <w:t xml:space="preserve">hot swappable </w:t>
      </w:r>
      <w:r w:rsidRPr="00313332">
        <w:t xml:space="preserve">power supplies. </w:t>
      </w:r>
    </w:p>
    <w:p w14:paraId="11C75D30" w14:textId="3B403C8E" w:rsidR="00313332" w:rsidRPr="00313332" w:rsidRDefault="00394C17" w:rsidP="00313332">
      <w:pPr>
        <w:pStyle w:val="3-P3"/>
      </w:pPr>
      <w:r>
        <w:t xml:space="preserve">One redundant power supply shall be included and installed in the </w:t>
      </w:r>
      <w:r w:rsidR="00313332" w:rsidRPr="00313332">
        <w:t>switcher</w:t>
      </w:r>
      <w:r>
        <w:t xml:space="preserve"> chassis</w:t>
      </w:r>
      <w:r w:rsidR="00313332" w:rsidRPr="00313332">
        <w:t>.</w:t>
      </w:r>
    </w:p>
    <w:p w14:paraId="0DADEF07" w14:textId="77777777" w:rsidR="00394C17" w:rsidRDefault="00394C17" w:rsidP="00313332">
      <w:pPr>
        <w:pStyle w:val="3-P3"/>
      </w:pPr>
      <w:r>
        <w:t xml:space="preserve">All power Supply Modules shall be hot swappable.  </w:t>
      </w:r>
    </w:p>
    <w:p w14:paraId="3DE6DCDF" w14:textId="77777777" w:rsidR="00394C17" w:rsidRDefault="00394C17" w:rsidP="00313332">
      <w:pPr>
        <w:pStyle w:val="3-P3"/>
      </w:pPr>
      <w:r>
        <w:t xml:space="preserve">Removal of chassis from rack shall not be required to replace a power supply module.  </w:t>
      </w:r>
    </w:p>
    <w:p w14:paraId="6F9AA525" w14:textId="74D91BB3" w:rsidR="00313332" w:rsidRDefault="00394C17" w:rsidP="00313332">
      <w:pPr>
        <w:pStyle w:val="3-P3"/>
      </w:pPr>
      <w:r>
        <w:t>Replacing a power supply module shall not require power</w:t>
      </w:r>
      <w:r w:rsidR="00385393">
        <w:t>ing</w:t>
      </w:r>
      <w:r>
        <w:t xml:space="preserve"> down the entire chassis.</w:t>
      </w:r>
    </w:p>
    <w:p w14:paraId="06307EFA" w14:textId="0D83F159" w:rsidR="00394C17" w:rsidRPr="00313332" w:rsidRDefault="00394C17" w:rsidP="00313332">
      <w:pPr>
        <w:pStyle w:val="3-P3"/>
      </w:pPr>
      <w:r>
        <w:t>Tools shall not be required to replace power supply modules.</w:t>
      </w:r>
    </w:p>
    <w:p w14:paraId="16C6AE74" w14:textId="100B45CD" w:rsidR="00313332" w:rsidRPr="00313332" w:rsidRDefault="00394C17" w:rsidP="00394C17">
      <w:pPr>
        <w:pStyle w:val="3-P3"/>
      </w:pPr>
      <w:r>
        <w:lastRenderedPageBreak/>
        <w:t>The switcher chassis shall be capable of hous</w:t>
      </w:r>
      <w:r w:rsidR="00385393">
        <w:t>ing one redundant power supply above and beyond power requirements of a fully loaded chassis.</w:t>
      </w:r>
    </w:p>
    <w:p w14:paraId="59BE2B3D" w14:textId="77777777" w:rsidR="00385393" w:rsidRDefault="00385393" w:rsidP="00193380">
      <w:pPr>
        <w:pStyle w:val="2-P2"/>
      </w:pPr>
      <w:bookmarkStart w:id="28" w:name="_Toc256692247"/>
      <w:r>
        <w:t>Matrix Cooling</w:t>
      </w:r>
      <w:bookmarkEnd w:id="28"/>
    </w:p>
    <w:p w14:paraId="5FB5F92D" w14:textId="14A94E3A" w:rsidR="00385393" w:rsidRPr="00313332" w:rsidRDefault="00385393" w:rsidP="00385393">
      <w:pPr>
        <w:pStyle w:val="3-P3"/>
      </w:pPr>
      <w:r w:rsidRPr="00313332">
        <w:t xml:space="preserve">Standard factory configuration shall include </w:t>
      </w:r>
      <w:r>
        <w:t>a hot swappable fan tray</w:t>
      </w:r>
      <w:r w:rsidRPr="00313332">
        <w:t xml:space="preserve">. </w:t>
      </w:r>
    </w:p>
    <w:p w14:paraId="4F593A74" w14:textId="4751E434" w:rsidR="00385393" w:rsidRDefault="00385393" w:rsidP="00385393">
      <w:pPr>
        <w:pStyle w:val="3-P3"/>
      </w:pPr>
      <w:r>
        <w:t xml:space="preserve">Removal of chassis from rack shall not be required to replace a fan tray module.  </w:t>
      </w:r>
    </w:p>
    <w:p w14:paraId="2D245AB8" w14:textId="48089232" w:rsidR="00385393" w:rsidRDefault="00385393" w:rsidP="00385393">
      <w:pPr>
        <w:pStyle w:val="3-P3"/>
      </w:pPr>
      <w:r>
        <w:t>Replacing the fan tray module shall not require powering down the entire chassis.</w:t>
      </w:r>
    </w:p>
    <w:p w14:paraId="66B911DE" w14:textId="7A9C93FE" w:rsidR="00385393" w:rsidRPr="00313332" w:rsidRDefault="00385393" w:rsidP="00385393">
      <w:pPr>
        <w:pStyle w:val="3-P3"/>
      </w:pPr>
      <w:r>
        <w:t>Tools shall not be required to replace fan tray modules.</w:t>
      </w:r>
    </w:p>
    <w:p w14:paraId="64EF675C" w14:textId="77777777" w:rsidR="00385393" w:rsidRDefault="00385393" w:rsidP="00385393">
      <w:pPr>
        <w:pStyle w:val="3-P3"/>
      </w:pPr>
      <w:r>
        <w:t>The switcher chassis shall be capable of housing one redundant power supply above and beyond power requirements of a fully loaded chassis.</w:t>
      </w:r>
    </w:p>
    <w:p w14:paraId="5C74CB7E" w14:textId="5AB965F0" w:rsidR="00A340B6" w:rsidRDefault="00A340B6" w:rsidP="00973F9B">
      <w:pPr>
        <w:pStyle w:val="NOTES"/>
        <w:spacing w:before="360"/>
      </w:pPr>
      <w:r>
        <w:t>SPECIFIER:</w:t>
      </w:r>
    </w:p>
    <w:p w14:paraId="7FE04B65" w14:textId="3B4AD688" w:rsidR="00A340B6" w:rsidRDefault="00A340B6" w:rsidP="00A340B6">
      <w:pPr>
        <w:pStyle w:val="NOTES"/>
      </w:pPr>
      <w:r>
        <w:t xml:space="preserve">The following blades will be available soon, please see </w:t>
      </w:r>
      <w:hyperlink r:id="rId9" w:history="1">
        <w:r w:rsidRPr="003F5E3C">
          <w:rPr>
            <w:rStyle w:val="Hyperlink"/>
          </w:rPr>
          <w:t>www.crestron.com</w:t>
        </w:r>
      </w:hyperlink>
      <w:r>
        <w:t xml:space="preserve"> for updated information.</w:t>
      </w:r>
    </w:p>
    <w:p w14:paraId="15E66C64" w14:textId="77777777" w:rsidR="00A340B6" w:rsidRDefault="00A340B6" w:rsidP="00A340B6">
      <w:pPr>
        <w:pStyle w:val="NOTES"/>
        <w:ind w:left="360"/>
      </w:pPr>
      <w:r>
        <w:t>Input Blades:</w:t>
      </w:r>
    </w:p>
    <w:p w14:paraId="19C5B3A2" w14:textId="190F23E2" w:rsidR="00020BAB" w:rsidRDefault="00A340B6" w:rsidP="00A340B6">
      <w:pPr>
        <w:pStyle w:val="NOTES"/>
        <w:ind w:left="360"/>
      </w:pPr>
      <w:r>
        <w:t>DM 8G (UTP/STP) input blade with 8</w:t>
      </w:r>
      <w:r w:rsidR="00020BAB">
        <w:t xml:space="preserve"> </w:t>
      </w:r>
      <w:r>
        <w:t>inputs and support for 4K</w:t>
      </w:r>
      <w:r w:rsidR="00020BAB">
        <w:t>.</w:t>
      </w:r>
    </w:p>
    <w:p w14:paraId="4114E863" w14:textId="287AC301" w:rsidR="00A340B6" w:rsidRDefault="00020BAB" w:rsidP="00020BAB">
      <w:pPr>
        <w:pStyle w:val="NOTES"/>
        <w:ind w:left="360" w:firstLine="360"/>
      </w:pPr>
      <w:r>
        <w:t xml:space="preserve">Model: </w:t>
      </w:r>
      <w:r w:rsidR="000B433C" w:rsidRPr="00973F9B">
        <w:rPr>
          <w:b/>
        </w:rPr>
        <w:t>DMB</w:t>
      </w:r>
      <w:r w:rsidRPr="00973F9B">
        <w:rPr>
          <w:b/>
        </w:rPr>
        <w:t>-4K-</w:t>
      </w:r>
      <w:r w:rsidR="000B433C" w:rsidRPr="00973F9B">
        <w:rPr>
          <w:b/>
        </w:rPr>
        <w:t>I-</w:t>
      </w:r>
      <w:r w:rsidRPr="00973F9B">
        <w:rPr>
          <w:b/>
        </w:rPr>
        <w:t>C</w:t>
      </w:r>
    </w:p>
    <w:p w14:paraId="736254F0" w14:textId="77777777" w:rsidR="00A340B6" w:rsidRDefault="00A340B6" w:rsidP="00A340B6">
      <w:pPr>
        <w:pStyle w:val="NOTES"/>
        <w:ind w:left="360"/>
      </w:pPr>
    </w:p>
    <w:p w14:paraId="1E616836" w14:textId="65AC3E40" w:rsidR="00A340B6" w:rsidRDefault="00A340B6" w:rsidP="00A340B6">
      <w:pPr>
        <w:pStyle w:val="NOTES"/>
        <w:ind w:left="360"/>
      </w:pPr>
      <w:r>
        <w:t>Output Blades:</w:t>
      </w:r>
    </w:p>
    <w:p w14:paraId="055FFC8F" w14:textId="05397003" w:rsidR="00020BAB" w:rsidRDefault="00A340B6" w:rsidP="00A340B6">
      <w:pPr>
        <w:pStyle w:val="NOTES"/>
        <w:ind w:left="360"/>
      </w:pPr>
      <w:r>
        <w:t>HDMI output blade wi</w:t>
      </w:r>
      <w:r w:rsidR="00020BAB">
        <w:t>th 8 outputs</w:t>
      </w:r>
      <w:r w:rsidR="00973F9B">
        <w:t>, built-in scalers</w:t>
      </w:r>
      <w:r w:rsidR="00020BAB">
        <w:t xml:space="preserve"> and support for 4K.</w:t>
      </w:r>
    </w:p>
    <w:p w14:paraId="56337060" w14:textId="18014ED1" w:rsidR="00A340B6" w:rsidRDefault="00020BAB" w:rsidP="00973F9B">
      <w:pPr>
        <w:pStyle w:val="NOTES"/>
        <w:ind w:left="360" w:firstLine="360"/>
      </w:pPr>
      <w:r>
        <w:t xml:space="preserve">Model: </w:t>
      </w:r>
      <w:r w:rsidRPr="00973F9B">
        <w:rPr>
          <w:b/>
        </w:rPr>
        <w:t>DMB-</w:t>
      </w:r>
      <w:r w:rsidR="00973F9B" w:rsidRPr="00973F9B">
        <w:rPr>
          <w:b/>
        </w:rPr>
        <w:t>4K-</w:t>
      </w:r>
      <w:r w:rsidRPr="00973F9B">
        <w:rPr>
          <w:b/>
        </w:rPr>
        <w:t>O-</w:t>
      </w:r>
      <w:r w:rsidR="00973F9B" w:rsidRPr="00973F9B">
        <w:rPr>
          <w:b/>
        </w:rPr>
        <w:t>HD-SCALER</w:t>
      </w:r>
    </w:p>
    <w:p w14:paraId="0E6AFC9A" w14:textId="078ACC87" w:rsidR="00A340B6" w:rsidRDefault="00973F9B" w:rsidP="00A340B6">
      <w:pPr>
        <w:pStyle w:val="NOTES"/>
        <w:ind w:left="360"/>
      </w:pPr>
      <w:r>
        <w:tab/>
      </w:r>
    </w:p>
    <w:p w14:paraId="19E79E2F" w14:textId="77777777" w:rsidR="00A340B6" w:rsidRDefault="00A340B6" w:rsidP="00A340B6">
      <w:pPr>
        <w:pStyle w:val="NOTES"/>
        <w:ind w:left="360"/>
      </w:pPr>
    </w:p>
    <w:p w14:paraId="42DAD990" w14:textId="1BCC24F0" w:rsidR="000C1B87" w:rsidRPr="00F135D4" w:rsidRDefault="003C43B7" w:rsidP="000C1B87">
      <w:pPr>
        <w:pStyle w:val="1-ARTI"/>
      </w:pPr>
      <w:bookmarkStart w:id="29" w:name="_Toc256692248"/>
      <w:r>
        <w:t>4K HDMI</w:t>
      </w:r>
      <w:r w:rsidR="000C1B87">
        <w:t xml:space="preserve"> INPUT BLADE</w:t>
      </w:r>
      <w:bookmarkEnd w:id="29"/>
    </w:p>
    <w:p w14:paraId="60D92F08" w14:textId="77777777" w:rsidR="000C1B87" w:rsidRDefault="000C1B87" w:rsidP="00193380">
      <w:pPr>
        <w:pStyle w:val="2-P2"/>
      </w:pPr>
      <w:bookmarkStart w:id="30" w:name="_Toc256692249"/>
      <w:r>
        <w:t>Description</w:t>
      </w:r>
      <w:bookmarkEnd w:id="30"/>
    </w:p>
    <w:p w14:paraId="727D62CB" w14:textId="611300A9" w:rsidR="008F5317" w:rsidRPr="00973F9B" w:rsidRDefault="008F5317" w:rsidP="008F5317">
      <w:pPr>
        <w:pStyle w:val="3-P3"/>
      </w:pPr>
      <w:r w:rsidRPr="00973F9B">
        <w:t xml:space="preserve">The HDMI input blade shall accept up to eight 4K HDMI signals. </w:t>
      </w:r>
    </w:p>
    <w:p w14:paraId="4F43F131" w14:textId="77777777" w:rsidR="008F5317" w:rsidRPr="00973F9B" w:rsidRDefault="008F5317" w:rsidP="008F5317">
      <w:pPr>
        <w:pStyle w:val="3-P3"/>
      </w:pPr>
      <w:r w:rsidRPr="00973F9B">
        <w:t>4K Operation:</w:t>
      </w:r>
    </w:p>
    <w:p w14:paraId="7C88D0EB" w14:textId="5AB78BF1" w:rsidR="008F5317" w:rsidRPr="00973F9B" w:rsidRDefault="008F5317" w:rsidP="008F5317">
      <w:pPr>
        <w:pStyle w:val="4-P4"/>
      </w:pPr>
      <w:r w:rsidRPr="00973F9B">
        <w:t>When installed in the matrix chassis, the input signal</w:t>
      </w:r>
      <w:r w:rsidR="00B27D03" w:rsidRPr="00973F9B">
        <w:t>s</w:t>
      </w:r>
      <w:r w:rsidRPr="00973F9B">
        <w:t xml:space="preserve"> shall be switchable to installed 4K output </w:t>
      </w:r>
      <w:r w:rsidR="00B27D03" w:rsidRPr="00973F9B">
        <w:t>blades</w:t>
      </w:r>
      <w:r w:rsidRPr="00973F9B">
        <w:t xml:space="preserve"> for 4K signal transmission. </w:t>
      </w:r>
    </w:p>
    <w:p w14:paraId="25A019DE" w14:textId="0E80816E" w:rsidR="000C1B87" w:rsidRDefault="000C1B87" w:rsidP="00193380">
      <w:pPr>
        <w:pStyle w:val="2-P2"/>
      </w:pPr>
      <w:bookmarkStart w:id="31" w:name="_Toc256692250"/>
      <w:r>
        <w:t xml:space="preserve">Basis of design product: </w:t>
      </w:r>
      <w:r w:rsidRPr="005F7966">
        <w:t xml:space="preserve">Crestron </w:t>
      </w:r>
      <w:r w:rsidRPr="009F66E8">
        <w:rPr>
          <w:b/>
        </w:rPr>
        <w:t>DM</w:t>
      </w:r>
      <w:r>
        <w:rPr>
          <w:b/>
        </w:rPr>
        <w:t>B-</w:t>
      </w:r>
      <w:r w:rsidR="003C43B7">
        <w:rPr>
          <w:b/>
        </w:rPr>
        <w:t>4K-</w:t>
      </w:r>
      <w:r>
        <w:rPr>
          <w:b/>
        </w:rPr>
        <w:t>I</w:t>
      </w:r>
      <w:r w:rsidRPr="009F66E8">
        <w:rPr>
          <w:b/>
        </w:rPr>
        <w:t>-</w:t>
      </w:r>
      <w:r w:rsidR="003C43B7">
        <w:rPr>
          <w:b/>
        </w:rPr>
        <w:t>HD</w:t>
      </w:r>
      <w:r w:rsidRPr="005F7966">
        <w:t xml:space="preserve"> </w:t>
      </w:r>
      <w:r>
        <w:t xml:space="preserve">DigitalMedia </w:t>
      </w:r>
      <w:r w:rsidR="00030A8B">
        <w:t>I</w:t>
      </w:r>
      <w:r>
        <w:t xml:space="preserve">nput </w:t>
      </w:r>
      <w:r w:rsidR="00030A8B">
        <w:t>B</w:t>
      </w:r>
      <w:r>
        <w:t>lade.</w:t>
      </w:r>
      <w:bookmarkEnd w:id="31"/>
    </w:p>
    <w:p w14:paraId="0485ADB0" w14:textId="13BA8C04" w:rsidR="00030A8B" w:rsidRDefault="00030A8B" w:rsidP="00193380">
      <w:pPr>
        <w:pStyle w:val="2-P2"/>
      </w:pPr>
      <w:bookmarkStart w:id="32" w:name="_Toc256692251"/>
      <w:r w:rsidRPr="00F032FA">
        <w:t>Modular Design</w:t>
      </w:r>
      <w:r>
        <w:t>:  Input Blade shall be a modular unit with the following characteristics:</w:t>
      </w:r>
      <w:bookmarkEnd w:id="32"/>
    </w:p>
    <w:p w14:paraId="1764D929" w14:textId="57ED46B6" w:rsidR="00030A8B" w:rsidRDefault="00030A8B" w:rsidP="00030A8B">
      <w:pPr>
        <w:pStyle w:val="3-P3"/>
        <w:keepLines/>
      </w:pPr>
      <w:r>
        <w:t>Input Blade module shall be one of many available input modules available from same manufacturer.</w:t>
      </w:r>
    </w:p>
    <w:p w14:paraId="12EBB16B" w14:textId="63EC1DFC" w:rsidR="00030A8B" w:rsidRDefault="00030A8B" w:rsidP="00030A8B">
      <w:pPr>
        <w:pStyle w:val="3-P3"/>
        <w:keepLines/>
      </w:pPr>
      <w:r w:rsidRPr="00F032FA">
        <w:t xml:space="preserve">Modular component of </w:t>
      </w:r>
      <w:r>
        <w:t xml:space="preserve">compatible </w:t>
      </w:r>
      <w:r w:rsidRPr="00F032FA">
        <w:t>matrix switcher.</w:t>
      </w:r>
      <w:r w:rsidRPr="004C496F">
        <w:t xml:space="preserve"> </w:t>
      </w:r>
    </w:p>
    <w:p w14:paraId="77022032" w14:textId="0AE0DCA4" w:rsidR="00030A8B" w:rsidRDefault="00030A8B" w:rsidP="00030A8B">
      <w:pPr>
        <w:pStyle w:val="3-P3"/>
        <w:keepLines/>
      </w:pPr>
      <w:r w:rsidRPr="00F032FA">
        <w:t xml:space="preserve">Occupy 1 input </w:t>
      </w:r>
      <w:r>
        <w:t>blade</w:t>
      </w:r>
      <w:r w:rsidRPr="00F032FA">
        <w:t xml:space="preserve"> slot in </w:t>
      </w:r>
      <w:r>
        <w:t xml:space="preserve">compatible </w:t>
      </w:r>
      <w:r w:rsidRPr="00F032FA">
        <w:t>matrix switcher.</w:t>
      </w:r>
    </w:p>
    <w:p w14:paraId="0ECE600E" w14:textId="3B3DD095" w:rsidR="00030A8B" w:rsidRDefault="00030A8B" w:rsidP="00030A8B">
      <w:pPr>
        <w:pStyle w:val="3-P3"/>
        <w:keepLines/>
      </w:pPr>
      <w:r>
        <w:t xml:space="preserve">Include 1 stereo analog audio </w:t>
      </w:r>
      <w:r w:rsidR="007C2EEB">
        <w:t>input point per channel.</w:t>
      </w:r>
    </w:p>
    <w:p w14:paraId="6435086A" w14:textId="77777777" w:rsidR="00030A8B" w:rsidRDefault="00030A8B" w:rsidP="00030A8B">
      <w:pPr>
        <w:pStyle w:val="3-P3"/>
        <w:keepLines/>
      </w:pPr>
      <w:r>
        <w:t>Field installable plug-in card</w:t>
      </w:r>
      <w:r w:rsidRPr="00F032FA">
        <w:t>.</w:t>
      </w:r>
    </w:p>
    <w:p w14:paraId="2B84DE0C" w14:textId="19A59971" w:rsidR="008F5317" w:rsidRDefault="008F5317" w:rsidP="00193380">
      <w:pPr>
        <w:pStyle w:val="2-P2"/>
      </w:pPr>
      <w:bookmarkStart w:id="33" w:name="_Toc256692252"/>
      <w:r>
        <w:t xml:space="preserve">HDMI </w:t>
      </w:r>
      <w:r w:rsidRPr="00F032FA">
        <w:t>input</w:t>
      </w:r>
      <w:r>
        <w:t>s</w:t>
      </w:r>
      <w:r w:rsidRPr="00F032FA">
        <w:t>:</w:t>
      </w:r>
      <w:bookmarkEnd w:id="33"/>
    </w:p>
    <w:p w14:paraId="23472D7B" w14:textId="6B455F3E" w:rsidR="008F5317" w:rsidRDefault="008F5317" w:rsidP="008F5317">
      <w:pPr>
        <w:pStyle w:val="3-P3"/>
        <w:keepLines/>
      </w:pPr>
      <w:r w:rsidRPr="00F032FA">
        <w:t xml:space="preserve">Connector: </w:t>
      </w:r>
      <w:r>
        <w:t xml:space="preserve"> eight</w:t>
      </w:r>
      <w:r w:rsidR="0077043E">
        <w:t xml:space="preserve"> (8)</w:t>
      </w:r>
      <w:r>
        <w:t xml:space="preserve"> 19-pin type A female HDMI</w:t>
      </w:r>
    </w:p>
    <w:p w14:paraId="7CA88738" w14:textId="77777777" w:rsidR="008F5317" w:rsidRDefault="008F5317" w:rsidP="008F5317">
      <w:pPr>
        <w:pStyle w:val="3-P3"/>
        <w:keepLines/>
      </w:pPr>
      <w:r>
        <w:t>Format:</w:t>
      </w:r>
    </w:p>
    <w:p w14:paraId="685870BE" w14:textId="77777777" w:rsidR="008F5317" w:rsidRDefault="008F5317" w:rsidP="008F5317">
      <w:pPr>
        <w:pStyle w:val="4-P4"/>
        <w:keepLines/>
      </w:pPr>
      <w:r>
        <w:t>HDMI with Deep Color and 3D</w:t>
      </w:r>
    </w:p>
    <w:p w14:paraId="23EA1D8A" w14:textId="77777777" w:rsidR="008F5317" w:rsidRDefault="008F5317" w:rsidP="008F5317">
      <w:pPr>
        <w:pStyle w:val="4-P4"/>
        <w:keepLines/>
      </w:pPr>
      <w:r>
        <w:lastRenderedPageBreak/>
        <w:t>HDCP content protection</w:t>
      </w:r>
    </w:p>
    <w:p w14:paraId="677BFBEA" w14:textId="77777777" w:rsidR="008F5317" w:rsidRPr="005F7966" w:rsidRDefault="008F5317" w:rsidP="008F5317">
      <w:pPr>
        <w:pStyle w:val="3-P3"/>
        <w:keepLines/>
      </w:pPr>
      <w:r>
        <w:t>Input video resolutions:</w:t>
      </w:r>
    </w:p>
    <w:p w14:paraId="1A7C3679" w14:textId="77777777" w:rsidR="008F5317" w:rsidRPr="005F7966" w:rsidRDefault="008F5317" w:rsidP="008F5317">
      <w:pPr>
        <w:pStyle w:val="4-P4"/>
        <w:keepLines/>
      </w:pPr>
      <w:r>
        <w:t xml:space="preserve">Progressive </w:t>
      </w:r>
      <w:r w:rsidRPr="005F7966">
        <w:t>video resolutions:</w:t>
      </w:r>
    </w:p>
    <w:p w14:paraId="2A427A1A" w14:textId="77777777" w:rsidR="008F5317" w:rsidRPr="009363C6" w:rsidRDefault="008F5317" w:rsidP="008F5317">
      <w:pPr>
        <w:pStyle w:val="5-P5"/>
        <w:keepLines/>
      </w:pPr>
      <w:r>
        <w:t xml:space="preserve">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w:t>
      </w:r>
      <w:r w:rsidRPr="00973F9B">
        <w:t>2560x1440@60Hz, 2560x1600@60Hz, 3840x2160@24Hz, 3840x2160@30Hz, 4096x2160@24Hz, plus any other resolution allowed by HDMI up to 300MHz</w:t>
      </w:r>
      <w:r w:rsidRPr="009363C6">
        <w:t xml:space="preserve"> pixel clock</w:t>
      </w:r>
      <w:r>
        <w:t>.</w:t>
      </w:r>
    </w:p>
    <w:p w14:paraId="53530F7C" w14:textId="77777777" w:rsidR="008F5317" w:rsidRDefault="008F5317" w:rsidP="008F5317">
      <w:pPr>
        <w:pStyle w:val="4-P4"/>
        <w:keepLines/>
      </w:pPr>
      <w:r>
        <w:t xml:space="preserve">Interlaced </w:t>
      </w:r>
      <w:r w:rsidRPr="005F7966">
        <w:t>video resolutions:</w:t>
      </w:r>
    </w:p>
    <w:p w14:paraId="3485F24C" w14:textId="77777777" w:rsidR="008F5317" w:rsidRDefault="008F5317" w:rsidP="008F5317">
      <w:pPr>
        <w:pStyle w:val="5-P5"/>
        <w:keepLines/>
      </w:pPr>
      <w:r>
        <w:t xml:space="preserve">720x480@30Hz (480i), 720x576@25Hz (576i), 1920x1080@25Hz (1080i25), 1920x1080@30Hz (1080i30), plus any other resolution allowed by HDMI up to </w:t>
      </w:r>
      <w:r w:rsidRPr="00973F9B">
        <w:t>300</w:t>
      </w:r>
      <w:r>
        <w:t>MHz pixel clock.</w:t>
      </w:r>
    </w:p>
    <w:p w14:paraId="1534286E" w14:textId="7C6A652A" w:rsidR="008F5317" w:rsidRDefault="008F5317" w:rsidP="00193380">
      <w:pPr>
        <w:pStyle w:val="2-P2"/>
      </w:pPr>
      <w:bookmarkStart w:id="34" w:name="_Toc256692253"/>
      <w:r>
        <w:t>Analog Audio Insert</w:t>
      </w:r>
      <w:r w:rsidRPr="00F032FA">
        <w:t>:</w:t>
      </w:r>
      <w:bookmarkEnd w:id="34"/>
    </w:p>
    <w:p w14:paraId="0CFFBD70" w14:textId="1B1D9CA4" w:rsidR="008F5317" w:rsidRDefault="008F5317" w:rsidP="008F5317">
      <w:pPr>
        <w:pStyle w:val="3-P3"/>
        <w:keepLines/>
      </w:pPr>
      <w:r w:rsidRPr="00F032FA">
        <w:t xml:space="preserve">Connector: </w:t>
      </w:r>
      <w:r w:rsidR="00B27D03">
        <w:t xml:space="preserve"> 68-pin VHDCI female</w:t>
      </w:r>
    </w:p>
    <w:p w14:paraId="4A131961" w14:textId="5F366252" w:rsidR="008F5317" w:rsidRDefault="00B27D03" w:rsidP="00D93722">
      <w:pPr>
        <w:pStyle w:val="NOTES"/>
        <w:spacing w:before="240"/>
        <w:ind w:left="1440"/>
      </w:pPr>
      <w:r>
        <w:t xml:space="preserve">Specifier: Audio Breakout Box model: AUD-BOB-1602 is a future product, see </w:t>
      </w:r>
      <w:hyperlink r:id="rId10" w:history="1">
        <w:r w:rsidRPr="003525DE">
          <w:rPr>
            <w:rStyle w:val="Hyperlink"/>
          </w:rPr>
          <w:t>www.crestron.com</w:t>
        </w:r>
      </w:hyperlink>
      <w:r>
        <w:t xml:space="preserve"> for updated information.</w:t>
      </w:r>
    </w:p>
    <w:p w14:paraId="7C88C4C6" w14:textId="4E8085D3" w:rsidR="000C1B87" w:rsidRPr="005F7966" w:rsidRDefault="000C1B87" w:rsidP="00193380">
      <w:pPr>
        <w:pStyle w:val="2-P2"/>
      </w:pPr>
      <w:bookmarkStart w:id="35" w:name="_Toc256692254"/>
      <w:r>
        <w:t>Video output</w:t>
      </w:r>
      <w:r w:rsidR="00B27D03">
        <w:t>s</w:t>
      </w:r>
      <w:r>
        <w:t>:</w:t>
      </w:r>
      <w:bookmarkEnd w:id="35"/>
    </w:p>
    <w:p w14:paraId="25F1DC16" w14:textId="77777777" w:rsidR="000C1B87" w:rsidRDefault="000C1B87" w:rsidP="000C1B87">
      <w:pPr>
        <w:pStyle w:val="3-P3"/>
        <w:keepLines/>
      </w:pPr>
      <w:r w:rsidRPr="00BB4324">
        <w:t>Matrix backplane:</w:t>
      </w:r>
    </w:p>
    <w:p w14:paraId="4A951115" w14:textId="77777777" w:rsidR="000C1B87" w:rsidRDefault="000C1B87" w:rsidP="000C1B87">
      <w:pPr>
        <w:pStyle w:val="4-P4"/>
        <w:keepLines/>
      </w:pPr>
      <w:r w:rsidRPr="00BB4324">
        <w:t>HDMI signal includes:</w:t>
      </w:r>
    </w:p>
    <w:p w14:paraId="53BD2B58" w14:textId="77777777" w:rsidR="000C1B87" w:rsidRDefault="000C1B87" w:rsidP="000C1B87">
      <w:pPr>
        <w:pStyle w:val="5-P5"/>
        <w:keepLines/>
      </w:pPr>
      <w:r w:rsidRPr="00BB4324">
        <w:t>Source video at native resolution.</w:t>
      </w:r>
    </w:p>
    <w:p w14:paraId="1B34AB35" w14:textId="77777777" w:rsidR="000C1B87" w:rsidRDefault="000C1B87" w:rsidP="000C1B87">
      <w:pPr>
        <w:pStyle w:val="5-P5"/>
        <w:keepLines/>
      </w:pPr>
      <w:r>
        <w:t>Embedded source</w:t>
      </w:r>
      <w:r w:rsidRPr="00BB4324">
        <w:t xml:space="preserve"> audio signal.</w:t>
      </w:r>
    </w:p>
    <w:p w14:paraId="4E98DABB" w14:textId="77777777" w:rsidR="000C1B87" w:rsidRPr="005F7966" w:rsidRDefault="000C1B87" w:rsidP="00193380">
      <w:pPr>
        <w:pStyle w:val="2-P2"/>
      </w:pPr>
      <w:bookmarkStart w:id="36" w:name="_Toc256692255"/>
      <w:r>
        <w:t>A</w:t>
      </w:r>
      <w:r w:rsidRPr="005F7966">
        <w:t>udio/surround formats:</w:t>
      </w:r>
      <w:bookmarkEnd w:id="36"/>
    </w:p>
    <w:p w14:paraId="590C26E7" w14:textId="77777777" w:rsidR="000C1B87" w:rsidRDefault="000C1B87" w:rsidP="000C1B87">
      <w:pPr>
        <w:pStyle w:val="3-P3"/>
        <w:keepLines/>
      </w:pPr>
      <w:r>
        <w:t>Dolby Digital®, Dolby Digital EX, Dolby Digital Plus, Dolby® TrueHD, DTS®, DTS-ES, DTS 96/24, DTS-HD High Res, DTS-HD Master Audio™, Up to 8ch PCM</w:t>
      </w:r>
      <w:r w:rsidRPr="005F7966">
        <w:t>.</w:t>
      </w:r>
    </w:p>
    <w:p w14:paraId="11E20CCD" w14:textId="7B16BCB8" w:rsidR="00E52569" w:rsidRPr="00F135D4" w:rsidRDefault="009135ED" w:rsidP="00E52569">
      <w:pPr>
        <w:pStyle w:val="1-ARTI"/>
      </w:pPr>
      <w:bookmarkStart w:id="37" w:name="_Toc256692256"/>
      <w:r>
        <w:t>MULTIMODE FIBER INPUT BLADE</w:t>
      </w:r>
      <w:bookmarkEnd w:id="37"/>
    </w:p>
    <w:p w14:paraId="2811C7A7" w14:textId="77777777" w:rsidR="00E52569" w:rsidRDefault="00E52569" w:rsidP="00193380">
      <w:pPr>
        <w:pStyle w:val="2-P2"/>
      </w:pPr>
      <w:bookmarkStart w:id="38" w:name="_Toc256692257"/>
      <w:r>
        <w:t>Description</w:t>
      </w:r>
      <w:bookmarkEnd w:id="38"/>
    </w:p>
    <w:p w14:paraId="4D250777" w14:textId="77777777" w:rsidR="00E52569" w:rsidRPr="009446E0" w:rsidRDefault="00E52569" w:rsidP="00E52569">
      <w:pPr>
        <w:pStyle w:val="3-P3"/>
      </w:pPr>
      <w:r>
        <w:t>The multimode fiber input card shall receive transmissions from compatible transmitter, supporting distance of up to 1,000 feet</w:t>
      </w:r>
      <w:r w:rsidRPr="00355030">
        <w:t xml:space="preserve"> (</w:t>
      </w:r>
      <w:r>
        <w:t>300</w:t>
      </w:r>
      <w:r w:rsidRPr="00355030">
        <w:t xml:space="preserve"> km)</w:t>
      </w:r>
      <w:r>
        <w:t>.</w:t>
      </w:r>
    </w:p>
    <w:p w14:paraId="209C4A1B" w14:textId="77777777" w:rsidR="00E52569" w:rsidRDefault="00E52569" w:rsidP="00E52569">
      <w:pPr>
        <w:pStyle w:val="3-P3"/>
      </w:pPr>
      <w:r w:rsidRPr="009446E0">
        <w:t xml:space="preserve">The </w:t>
      </w:r>
      <w:r>
        <w:t>single-mode fiber input card shall accept transmitted</w:t>
      </w:r>
      <w:r w:rsidRPr="009446E0">
        <w:t xml:space="preserve"> signal and convert to HDMI signal and separate audio output. This signal shall be available as an output on the matrix.</w:t>
      </w:r>
    </w:p>
    <w:p w14:paraId="23A7F39C" w14:textId="6CC2CF89" w:rsidR="00E52569" w:rsidRDefault="00E52569" w:rsidP="00193380">
      <w:pPr>
        <w:pStyle w:val="2-P2"/>
      </w:pPr>
      <w:bookmarkStart w:id="39" w:name="_Toc256692258"/>
      <w:r>
        <w:lastRenderedPageBreak/>
        <w:t xml:space="preserve">Basis of design product: </w:t>
      </w:r>
      <w:r w:rsidRPr="005F7966">
        <w:t xml:space="preserve">Crestron </w:t>
      </w:r>
      <w:r w:rsidRPr="009F66E8">
        <w:rPr>
          <w:b/>
        </w:rPr>
        <w:t>DM</w:t>
      </w:r>
      <w:r>
        <w:rPr>
          <w:b/>
        </w:rPr>
        <w:t>B-I</w:t>
      </w:r>
      <w:r w:rsidRPr="009F66E8">
        <w:rPr>
          <w:b/>
        </w:rPr>
        <w:t>-</w:t>
      </w:r>
      <w:r>
        <w:rPr>
          <w:b/>
        </w:rPr>
        <w:t>S</w:t>
      </w:r>
      <w:r w:rsidRPr="005F7966">
        <w:t xml:space="preserve"> </w:t>
      </w:r>
      <w:r>
        <w:t>DigitalMedia input blade.</w:t>
      </w:r>
      <w:bookmarkEnd w:id="39"/>
    </w:p>
    <w:p w14:paraId="7D397957" w14:textId="77777777" w:rsidR="00E52569" w:rsidRDefault="00E52569" w:rsidP="00193380">
      <w:pPr>
        <w:pStyle w:val="2-P2"/>
      </w:pPr>
      <w:bookmarkStart w:id="40" w:name="_Toc256692259"/>
      <w:r>
        <w:t xml:space="preserve">Transmitter receive </w:t>
      </w:r>
      <w:r w:rsidRPr="00F032FA">
        <w:t>input:</w:t>
      </w:r>
      <w:bookmarkEnd w:id="40"/>
    </w:p>
    <w:p w14:paraId="20F0FE5C" w14:textId="71AF7C85" w:rsidR="00E52569" w:rsidRDefault="00E52569" w:rsidP="00E52569">
      <w:pPr>
        <w:pStyle w:val="3-P3"/>
        <w:keepLines/>
      </w:pPr>
      <w:r w:rsidRPr="00F032FA">
        <w:t xml:space="preserve">Connector: </w:t>
      </w:r>
      <w:r>
        <w:t>8</w:t>
      </w:r>
      <w:r w:rsidRPr="00F032FA">
        <w:t xml:space="preserve"> </w:t>
      </w:r>
      <w:r>
        <w:t>female S</w:t>
      </w:r>
      <w:r w:rsidRPr="00F135D4">
        <w:t>C connector</w:t>
      </w:r>
    </w:p>
    <w:p w14:paraId="550D7651" w14:textId="77777777" w:rsidR="00E52569" w:rsidRDefault="00E52569" w:rsidP="00E52569">
      <w:pPr>
        <w:pStyle w:val="3-P3"/>
        <w:keepLines/>
      </w:pPr>
      <w:r>
        <w:t>Format:</w:t>
      </w:r>
    </w:p>
    <w:p w14:paraId="0080E2B0" w14:textId="77777777" w:rsidR="00E52569" w:rsidRDefault="00E52569" w:rsidP="00E52569">
      <w:pPr>
        <w:pStyle w:val="4-P4"/>
        <w:keepLines/>
      </w:pPr>
      <w:r>
        <w:t>HDMI with Deep Color and 3D</w:t>
      </w:r>
    </w:p>
    <w:p w14:paraId="6B852492" w14:textId="77777777" w:rsidR="00E52569" w:rsidRDefault="00E52569" w:rsidP="00E52569">
      <w:pPr>
        <w:pStyle w:val="4-P4"/>
        <w:keepLines/>
      </w:pPr>
      <w:r>
        <w:t>HDCP content protection</w:t>
      </w:r>
    </w:p>
    <w:p w14:paraId="6DD8DC70" w14:textId="77777777" w:rsidR="00E52569" w:rsidRPr="005F7966" w:rsidRDefault="00E52569" w:rsidP="00E52569">
      <w:pPr>
        <w:pStyle w:val="3-P3"/>
        <w:keepLines/>
      </w:pPr>
      <w:r>
        <w:t>Input video resolutions:</w:t>
      </w:r>
    </w:p>
    <w:p w14:paraId="338DB38B" w14:textId="77777777" w:rsidR="00E52569" w:rsidRPr="005F7966" w:rsidRDefault="00E52569" w:rsidP="00E52569">
      <w:pPr>
        <w:pStyle w:val="4-P4"/>
        <w:keepLines/>
      </w:pPr>
      <w:r>
        <w:t xml:space="preserve">Progressive </w:t>
      </w:r>
      <w:r w:rsidRPr="005F7966">
        <w:t>video resolutions:</w:t>
      </w:r>
    </w:p>
    <w:p w14:paraId="5E2DA2E7" w14:textId="77777777" w:rsidR="00E52569" w:rsidRDefault="00E52569" w:rsidP="00E52569">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17CF55BB" w14:textId="77777777" w:rsidR="00E52569" w:rsidRDefault="00E52569" w:rsidP="00E52569">
      <w:pPr>
        <w:pStyle w:val="4-P4"/>
        <w:keepLines/>
      </w:pPr>
      <w:r>
        <w:t xml:space="preserve">Interlaced </w:t>
      </w:r>
      <w:r w:rsidRPr="005F7966">
        <w:t>video resolutions:</w:t>
      </w:r>
    </w:p>
    <w:p w14:paraId="0818AA4C" w14:textId="77777777" w:rsidR="00E52569" w:rsidRDefault="00E52569" w:rsidP="00E52569">
      <w:pPr>
        <w:pStyle w:val="5-P5"/>
        <w:keepLines/>
      </w:pPr>
      <w:r>
        <w:t>720x480@30Hz (480i), 720x576@25Hz (576i), 1920x1080@25Hz (1080i25), 1920x1080@30Hz (1080i30), plus any other resolution allowed by HDMI up to 165MHz pixel clock.</w:t>
      </w:r>
    </w:p>
    <w:p w14:paraId="3549E466" w14:textId="77777777" w:rsidR="00E52569" w:rsidRPr="005F7966" w:rsidRDefault="00E52569" w:rsidP="00193380">
      <w:pPr>
        <w:pStyle w:val="2-P2"/>
      </w:pPr>
      <w:bookmarkStart w:id="41" w:name="_Toc256692260"/>
      <w:r>
        <w:t>Video output:</w:t>
      </w:r>
      <w:bookmarkEnd w:id="41"/>
    </w:p>
    <w:p w14:paraId="4A1C3288" w14:textId="77777777" w:rsidR="00E52569" w:rsidRDefault="00E52569" w:rsidP="00E52569">
      <w:pPr>
        <w:pStyle w:val="3-P3"/>
        <w:keepLines/>
      </w:pPr>
      <w:r w:rsidRPr="00BB4324">
        <w:t>Matrix backplane:</w:t>
      </w:r>
    </w:p>
    <w:p w14:paraId="36CB7941" w14:textId="77777777" w:rsidR="00E52569" w:rsidRDefault="00E52569" w:rsidP="00E52569">
      <w:pPr>
        <w:pStyle w:val="4-P4"/>
        <w:keepLines/>
      </w:pPr>
      <w:r w:rsidRPr="00BB4324">
        <w:t>HDMI signal includes:</w:t>
      </w:r>
    </w:p>
    <w:p w14:paraId="36F77108" w14:textId="77777777" w:rsidR="00E52569" w:rsidRDefault="00E52569" w:rsidP="00E52569">
      <w:pPr>
        <w:pStyle w:val="5-P5"/>
        <w:keepLines/>
      </w:pPr>
      <w:r w:rsidRPr="00BB4324">
        <w:t>Source video at native resolution.</w:t>
      </w:r>
    </w:p>
    <w:p w14:paraId="4DB7FF25" w14:textId="77777777" w:rsidR="00E52569" w:rsidRDefault="00E52569" w:rsidP="00E52569">
      <w:pPr>
        <w:pStyle w:val="5-P5"/>
        <w:keepLines/>
      </w:pPr>
      <w:r>
        <w:t>Embedded source</w:t>
      </w:r>
      <w:r w:rsidRPr="00BB4324">
        <w:t xml:space="preserve"> audio signal.</w:t>
      </w:r>
    </w:p>
    <w:p w14:paraId="26C413F9" w14:textId="77777777" w:rsidR="00E52569" w:rsidRPr="005F7966" w:rsidRDefault="00E52569" w:rsidP="00193380">
      <w:pPr>
        <w:pStyle w:val="2-P2"/>
      </w:pPr>
      <w:bookmarkStart w:id="42" w:name="_Toc256692261"/>
      <w:r>
        <w:t>A</w:t>
      </w:r>
      <w:r w:rsidRPr="005F7966">
        <w:t>udio/surround formats:</w:t>
      </w:r>
      <w:bookmarkEnd w:id="42"/>
    </w:p>
    <w:p w14:paraId="4B3EEFA7" w14:textId="77777777" w:rsidR="00E52569" w:rsidRDefault="00E52569" w:rsidP="00E52569">
      <w:pPr>
        <w:pStyle w:val="3-P3"/>
        <w:keepLines/>
      </w:pPr>
      <w:r>
        <w:t>Dolby Digital®, Dolby Digital EX, Dolby Digital Plus, Dolby® TrueHD, DTS®, DTS-ES, DTS 96/24, DTS-HD High Res, DTS-HD Master Audio™, Up to 8ch PCM</w:t>
      </w:r>
      <w:r w:rsidRPr="005F7966">
        <w:t>.</w:t>
      </w:r>
    </w:p>
    <w:p w14:paraId="2B41125F" w14:textId="77EEA83F" w:rsidR="00E52569" w:rsidRPr="00F135D4" w:rsidRDefault="009135ED" w:rsidP="00E52569">
      <w:pPr>
        <w:pStyle w:val="1-ARTI"/>
      </w:pPr>
      <w:bookmarkStart w:id="43" w:name="_Toc256692262"/>
      <w:r>
        <w:t>SINGLE-MODE FIBER INPUT BLADE</w:t>
      </w:r>
      <w:bookmarkEnd w:id="43"/>
    </w:p>
    <w:p w14:paraId="7A6A915D" w14:textId="77777777" w:rsidR="00E52569" w:rsidRDefault="00E52569" w:rsidP="00193380">
      <w:pPr>
        <w:pStyle w:val="2-P2"/>
      </w:pPr>
      <w:bookmarkStart w:id="44" w:name="_Toc256692263"/>
      <w:r>
        <w:t>Description</w:t>
      </w:r>
      <w:bookmarkEnd w:id="44"/>
    </w:p>
    <w:p w14:paraId="6557883B" w14:textId="77777777" w:rsidR="00E52569" w:rsidRPr="009446E0" w:rsidRDefault="00E52569" w:rsidP="00E52569">
      <w:pPr>
        <w:pStyle w:val="3-P3"/>
      </w:pPr>
      <w:r>
        <w:t xml:space="preserve">The single-mode fiber input card shall receive transmissions from compatible transmitter, supporting distance of up to </w:t>
      </w:r>
      <w:r w:rsidRPr="00355030">
        <w:t>7.5 miles (12 km)</w:t>
      </w:r>
      <w:r>
        <w:t>.</w:t>
      </w:r>
    </w:p>
    <w:p w14:paraId="6A122B8E" w14:textId="77777777" w:rsidR="00E52569" w:rsidRDefault="00E52569" w:rsidP="00E52569">
      <w:pPr>
        <w:pStyle w:val="3-P3"/>
      </w:pPr>
      <w:r w:rsidRPr="009446E0">
        <w:t xml:space="preserve">The </w:t>
      </w:r>
      <w:r>
        <w:t>single-mode fiber input card shall accept transmitted</w:t>
      </w:r>
      <w:r w:rsidRPr="009446E0">
        <w:t xml:space="preserve"> signal and convert to HDMI signal and separate audio output. This signal shall be available as an output on the matrix.</w:t>
      </w:r>
    </w:p>
    <w:p w14:paraId="4F0A0028" w14:textId="16D878AD" w:rsidR="00E52569" w:rsidRDefault="00E52569" w:rsidP="00193380">
      <w:pPr>
        <w:pStyle w:val="2-P2"/>
      </w:pPr>
      <w:bookmarkStart w:id="45" w:name="_Toc256692264"/>
      <w:r>
        <w:lastRenderedPageBreak/>
        <w:t xml:space="preserve">Basis of design product: </w:t>
      </w:r>
      <w:r w:rsidRPr="005F7966">
        <w:t xml:space="preserve">Crestron </w:t>
      </w:r>
      <w:r w:rsidRPr="009F66E8">
        <w:rPr>
          <w:b/>
        </w:rPr>
        <w:t>DM</w:t>
      </w:r>
      <w:r>
        <w:rPr>
          <w:b/>
        </w:rPr>
        <w:t>B-I</w:t>
      </w:r>
      <w:r w:rsidRPr="009F66E8">
        <w:rPr>
          <w:b/>
        </w:rPr>
        <w:t>-</w:t>
      </w:r>
      <w:r>
        <w:rPr>
          <w:b/>
        </w:rPr>
        <w:t>S2</w:t>
      </w:r>
      <w:r w:rsidRPr="005F7966">
        <w:t xml:space="preserve"> </w:t>
      </w:r>
      <w:r>
        <w:t>DigitalMedia input blade.</w:t>
      </w:r>
      <w:bookmarkEnd w:id="45"/>
    </w:p>
    <w:p w14:paraId="4DB4DB71" w14:textId="77777777" w:rsidR="00E52569" w:rsidRDefault="00E52569" w:rsidP="00193380">
      <w:pPr>
        <w:pStyle w:val="2-P2"/>
      </w:pPr>
      <w:bookmarkStart w:id="46" w:name="_Toc256692265"/>
      <w:r>
        <w:t xml:space="preserve">Transmitter receive </w:t>
      </w:r>
      <w:r w:rsidRPr="00F032FA">
        <w:t>input:</w:t>
      </w:r>
      <w:bookmarkEnd w:id="46"/>
    </w:p>
    <w:p w14:paraId="2E5360E2" w14:textId="7EB43FB2" w:rsidR="00E52569" w:rsidRDefault="00E52569" w:rsidP="00E52569">
      <w:pPr>
        <w:pStyle w:val="3-P3"/>
        <w:keepLines/>
      </w:pPr>
      <w:r w:rsidRPr="00F032FA">
        <w:t xml:space="preserve">Connector: </w:t>
      </w:r>
      <w:r>
        <w:t>8</w:t>
      </w:r>
      <w:r w:rsidRPr="00F032FA">
        <w:t xml:space="preserve"> </w:t>
      </w:r>
      <w:r w:rsidRPr="00F135D4">
        <w:t>female LC connector</w:t>
      </w:r>
    </w:p>
    <w:p w14:paraId="0729AB64" w14:textId="77777777" w:rsidR="00E52569" w:rsidRDefault="00E52569" w:rsidP="00E52569">
      <w:pPr>
        <w:pStyle w:val="3-P3"/>
        <w:keepLines/>
      </w:pPr>
      <w:r>
        <w:t>Format:</w:t>
      </w:r>
    </w:p>
    <w:p w14:paraId="64A0C01E" w14:textId="77777777" w:rsidR="00E52569" w:rsidRDefault="00E52569" w:rsidP="00E52569">
      <w:pPr>
        <w:pStyle w:val="4-P4"/>
        <w:keepLines/>
      </w:pPr>
      <w:r>
        <w:t>HDMI with Deep Color and 3D</w:t>
      </w:r>
    </w:p>
    <w:p w14:paraId="05F71FDC" w14:textId="77777777" w:rsidR="00E52569" w:rsidRDefault="00E52569" w:rsidP="00E52569">
      <w:pPr>
        <w:pStyle w:val="4-P4"/>
        <w:keepLines/>
      </w:pPr>
      <w:r>
        <w:t>HDCP content protection</w:t>
      </w:r>
    </w:p>
    <w:p w14:paraId="748DF00B" w14:textId="77777777" w:rsidR="00E52569" w:rsidRPr="005F7966" w:rsidRDefault="00E52569" w:rsidP="00E52569">
      <w:pPr>
        <w:pStyle w:val="3-P3"/>
        <w:keepLines/>
      </w:pPr>
      <w:r>
        <w:t>Input video resolutions:</w:t>
      </w:r>
    </w:p>
    <w:p w14:paraId="043ECDE3" w14:textId="77777777" w:rsidR="00E52569" w:rsidRPr="005F7966" w:rsidRDefault="00E52569" w:rsidP="00E52569">
      <w:pPr>
        <w:pStyle w:val="4-P4"/>
        <w:keepLines/>
      </w:pPr>
      <w:r>
        <w:t xml:space="preserve">Progressive </w:t>
      </w:r>
      <w:r w:rsidRPr="005F7966">
        <w:t>video resolutions:</w:t>
      </w:r>
    </w:p>
    <w:p w14:paraId="786D228D" w14:textId="77777777" w:rsidR="00E52569" w:rsidRDefault="00E52569" w:rsidP="00E52569">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0DD3780E" w14:textId="77777777" w:rsidR="00E52569" w:rsidRDefault="00E52569" w:rsidP="00E52569">
      <w:pPr>
        <w:pStyle w:val="4-P4"/>
        <w:keepLines/>
      </w:pPr>
      <w:r>
        <w:t xml:space="preserve">Interlaced </w:t>
      </w:r>
      <w:r w:rsidRPr="005F7966">
        <w:t>video resolutions:</w:t>
      </w:r>
    </w:p>
    <w:p w14:paraId="04B17C3E" w14:textId="77777777" w:rsidR="00E52569" w:rsidRDefault="00E52569" w:rsidP="00E52569">
      <w:pPr>
        <w:pStyle w:val="5-P5"/>
        <w:keepLines/>
      </w:pPr>
      <w:r>
        <w:t>720x480@30Hz (480i), 720x576@25Hz (576i), 1920x1080@25Hz (1080i25), 1920x1080@30Hz (1080i30), plus any other resolution allowed by HDMI up to 165MHz pixel clock.</w:t>
      </w:r>
    </w:p>
    <w:p w14:paraId="72B58762" w14:textId="77777777" w:rsidR="00E52569" w:rsidRPr="005F7966" w:rsidRDefault="00E52569" w:rsidP="00193380">
      <w:pPr>
        <w:pStyle w:val="2-P2"/>
      </w:pPr>
      <w:bookmarkStart w:id="47" w:name="_Toc256692266"/>
      <w:r>
        <w:t>Video output:</w:t>
      </w:r>
      <w:bookmarkEnd w:id="47"/>
    </w:p>
    <w:p w14:paraId="07302B1B" w14:textId="77777777" w:rsidR="00E52569" w:rsidRDefault="00E52569" w:rsidP="00E52569">
      <w:pPr>
        <w:pStyle w:val="3-P3"/>
        <w:keepLines/>
      </w:pPr>
      <w:r w:rsidRPr="00BB4324">
        <w:t>Matrix backplane:</w:t>
      </w:r>
    </w:p>
    <w:p w14:paraId="5DF2554B" w14:textId="77777777" w:rsidR="00E52569" w:rsidRDefault="00E52569" w:rsidP="00E52569">
      <w:pPr>
        <w:pStyle w:val="4-P4"/>
        <w:keepLines/>
      </w:pPr>
      <w:r w:rsidRPr="00BB4324">
        <w:t>HDMI signal includes:</w:t>
      </w:r>
    </w:p>
    <w:p w14:paraId="34BEF7B6" w14:textId="77777777" w:rsidR="00E52569" w:rsidRDefault="00E52569" w:rsidP="00E52569">
      <w:pPr>
        <w:pStyle w:val="5-P5"/>
        <w:keepLines/>
      </w:pPr>
      <w:r w:rsidRPr="00BB4324">
        <w:t>Source video at native resolution.</w:t>
      </w:r>
    </w:p>
    <w:p w14:paraId="1D31D650" w14:textId="77777777" w:rsidR="00E52569" w:rsidRDefault="00E52569" w:rsidP="00E52569">
      <w:pPr>
        <w:pStyle w:val="5-P5"/>
        <w:keepLines/>
      </w:pPr>
      <w:r>
        <w:t>Embedded source</w:t>
      </w:r>
      <w:r w:rsidRPr="00BB4324">
        <w:t xml:space="preserve"> audio signal.</w:t>
      </w:r>
    </w:p>
    <w:p w14:paraId="1BF782B2" w14:textId="77777777" w:rsidR="00E52569" w:rsidRPr="005F7966" w:rsidRDefault="00E52569" w:rsidP="00193380">
      <w:pPr>
        <w:pStyle w:val="2-P2"/>
      </w:pPr>
      <w:bookmarkStart w:id="48" w:name="_Toc256692267"/>
      <w:r>
        <w:t>A</w:t>
      </w:r>
      <w:r w:rsidRPr="005F7966">
        <w:t>udio/surround formats:</w:t>
      </w:r>
      <w:bookmarkEnd w:id="48"/>
    </w:p>
    <w:p w14:paraId="015DB305" w14:textId="77777777" w:rsidR="00E52569" w:rsidRDefault="00E52569" w:rsidP="00E52569">
      <w:pPr>
        <w:pStyle w:val="3-P3"/>
        <w:keepLines/>
      </w:pPr>
      <w:r>
        <w:t>Dolby Digital®, Dolby Digital EX, Dolby Digital Plus, Dolby® TrueHD, DTS®, DTS-ES, DTS 96/24, DTS-HD High Res, DTS-HD Master Audio™, Up to 8ch PCM</w:t>
      </w:r>
      <w:r w:rsidRPr="005F7966">
        <w:t>.</w:t>
      </w:r>
    </w:p>
    <w:p w14:paraId="105E479A" w14:textId="3B861524" w:rsidR="00B27D03" w:rsidRPr="005F7966" w:rsidRDefault="00CF7F29" w:rsidP="00B27D03">
      <w:pPr>
        <w:pStyle w:val="1-ARTI"/>
      </w:pPr>
      <w:bookmarkStart w:id="49" w:name="_Toc256692268"/>
      <w:r>
        <w:t xml:space="preserve">SINGLE UTP/STP CABLE 4K TRANSMISSION </w:t>
      </w:r>
      <w:r w:rsidRPr="005F7966">
        <w:t xml:space="preserve">OUTPUT </w:t>
      </w:r>
      <w:r>
        <w:t>BLADE</w:t>
      </w:r>
      <w:bookmarkEnd w:id="49"/>
      <w:r w:rsidR="00B27D03" w:rsidRPr="005F7966">
        <w:t xml:space="preserve"> </w:t>
      </w:r>
    </w:p>
    <w:p w14:paraId="0BEDA6CE" w14:textId="77777777" w:rsidR="00B27D03" w:rsidRDefault="00B27D03" w:rsidP="00193380">
      <w:pPr>
        <w:pStyle w:val="2-P2"/>
      </w:pPr>
      <w:bookmarkStart w:id="50" w:name="_Toc256692269"/>
      <w:r>
        <w:t>Description</w:t>
      </w:r>
      <w:bookmarkEnd w:id="50"/>
    </w:p>
    <w:p w14:paraId="3724E7BB" w14:textId="2BE87FAE" w:rsidR="00B27D03" w:rsidRDefault="00B27D03" w:rsidP="00B27D03">
      <w:pPr>
        <w:pStyle w:val="3-P3"/>
      </w:pPr>
      <w:r w:rsidRPr="00681B8A">
        <w:t xml:space="preserve">The Output </w:t>
      </w:r>
      <w:r w:rsidR="00CF7F29">
        <w:t xml:space="preserve">Blade </w:t>
      </w:r>
      <w:r w:rsidRPr="00681B8A">
        <w:t xml:space="preserve">shall provide transmission of any </w:t>
      </w:r>
      <w:r>
        <w:t>routed source signal within the matrix chassis.</w:t>
      </w:r>
    </w:p>
    <w:p w14:paraId="60FBE3B7" w14:textId="69323A4E" w:rsidR="00CF7F29" w:rsidRDefault="00CF7F29" w:rsidP="00CF7F29">
      <w:pPr>
        <w:pStyle w:val="3-P3"/>
      </w:pPr>
      <w:r>
        <w:t xml:space="preserve">The Output Blade shall transmit over manufacturer suggested STP cable, CAT5e or CAT6 cable, or better.  </w:t>
      </w:r>
    </w:p>
    <w:p w14:paraId="3A5BD1C7" w14:textId="77777777" w:rsidR="00CF7F29" w:rsidRPr="00973F9B" w:rsidRDefault="00CF7F29" w:rsidP="00CF7F29">
      <w:pPr>
        <w:pStyle w:val="4-P4"/>
      </w:pPr>
      <w:r w:rsidRPr="00973F9B">
        <w:lastRenderedPageBreak/>
        <w:t xml:space="preserve">Contact manufacturer prior to cable installation and use manufacturers suggested transmission cable, connectors, and installation methods for all segments of signal path. </w:t>
      </w:r>
    </w:p>
    <w:p w14:paraId="6F8B8127" w14:textId="0942BA14" w:rsidR="00CF7F29" w:rsidRPr="00681B8A" w:rsidRDefault="00CF7F29" w:rsidP="00CF7F29">
      <w:pPr>
        <w:pStyle w:val="3-P3"/>
      </w:pPr>
      <w:r w:rsidRPr="00681B8A">
        <w:t xml:space="preserve">The Output </w:t>
      </w:r>
      <w:r>
        <w:t>Blade</w:t>
      </w:r>
      <w:r w:rsidRPr="00681B8A">
        <w:t xml:space="preserve"> shall provide</w:t>
      </w:r>
      <w:r>
        <w:t xml:space="preserve"> eight</w:t>
      </w:r>
      <w:r w:rsidRPr="00681B8A">
        <w:t xml:space="preserve"> </w:t>
      </w:r>
      <w:r>
        <w:t xml:space="preserve">(8) </w:t>
      </w:r>
      <w:r w:rsidRPr="00681B8A">
        <w:t xml:space="preserve">discrete outputs. </w:t>
      </w:r>
    </w:p>
    <w:p w14:paraId="55E6A868" w14:textId="66726CA8" w:rsidR="00CF7F29" w:rsidRPr="00681B8A" w:rsidRDefault="00CF7F29" w:rsidP="00CF7F29">
      <w:pPr>
        <w:pStyle w:val="3-P3"/>
      </w:pPr>
      <w:r w:rsidRPr="00681B8A">
        <w:t xml:space="preserve">The Output </w:t>
      </w:r>
      <w:r>
        <w:t>Blade</w:t>
      </w:r>
      <w:r w:rsidRPr="00681B8A">
        <w:t xml:space="preserve"> shall interface with HDBaseT supported single cable transmission</w:t>
      </w:r>
      <w:r w:rsidR="00D93722">
        <w:t xml:space="preserve"> receivers</w:t>
      </w:r>
      <w:r w:rsidR="00973F9B">
        <w:t xml:space="preserve"> and multi-function transmission receivers by same manufacturer.</w:t>
      </w:r>
    </w:p>
    <w:p w14:paraId="54A89F28" w14:textId="77777777" w:rsidR="00CF7F29" w:rsidRPr="00973F9B" w:rsidRDefault="00CF7F29" w:rsidP="00CF7F29">
      <w:pPr>
        <w:pStyle w:val="3-P3"/>
      </w:pPr>
      <w:r w:rsidRPr="00973F9B">
        <w:t>4K Operation:</w:t>
      </w:r>
    </w:p>
    <w:p w14:paraId="63EEAFD3" w14:textId="63326A04" w:rsidR="00CF7F29" w:rsidRPr="00973F9B" w:rsidRDefault="00CF7F29" w:rsidP="00CF7F29">
      <w:pPr>
        <w:pStyle w:val="4-P4"/>
      </w:pPr>
      <w:r w:rsidRPr="00973F9B">
        <w:t>The Output Blade shall support transmission of 4K HDMI signals from compatible source to compatible sink using 4K switching, transmission and interfacing components from Output Card manufacturer.</w:t>
      </w:r>
    </w:p>
    <w:p w14:paraId="2197213D" w14:textId="0B15CEA1" w:rsidR="00B27D03" w:rsidRPr="00681B8A" w:rsidRDefault="00B27D03" w:rsidP="00B27D03">
      <w:pPr>
        <w:pStyle w:val="3-P3"/>
      </w:pPr>
      <w:r w:rsidRPr="00681B8A">
        <w:t xml:space="preserve">The Output </w:t>
      </w:r>
      <w:r w:rsidR="00CF7F29">
        <w:t>Blade</w:t>
      </w:r>
      <w:r w:rsidRPr="00681B8A">
        <w:t xml:space="preserve"> shall provide</w:t>
      </w:r>
      <w:r>
        <w:t xml:space="preserve"> eight (8)</w:t>
      </w:r>
      <w:r w:rsidRPr="00681B8A">
        <w:t xml:space="preserve"> discrete outputs. </w:t>
      </w:r>
    </w:p>
    <w:p w14:paraId="3DE2E99E" w14:textId="50B76769" w:rsidR="00B27D03" w:rsidRDefault="00B27D03" w:rsidP="00193380">
      <w:pPr>
        <w:pStyle w:val="2-P2"/>
      </w:pPr>
      <w:bookmarkStart w:id="51" w:name="_Toc256692270"/>
      <w:r>
        <w:t xml:space="preserve">Basis of design product: </w:t>
      </w:r>
      <w:r w:rsidRPr="005F7966">
        <w:t xml:space="preserve">Crestron </w:t>
      </w:r>
      <w:r>
        <w:rPr>
          <w:b/>
        </w:rPr>
        <w:t>DMB-</w:t>
      </w:r>
      <w:r w:rsidR="00427485">
        <w:rPr>
          <w:b/>
        </w:rPr>
        <w:t>4K-</w:t>
      </w:r>
      <w:r>
        <w:rPr>
          <w:b/>
        </w:rPr>
        <w:t>O-</w:t>
      </w:r>
      <w:r w:rsidR="00427485">
        <w:rPr>
          <w:b/>
        </w:rPr>
        <w:t>C</w:t>
      </w:r>
      <w:bookmarkEnd w:id="51"/>
    </w:p>
    <w:p w14:paraId="45291EAD" w14:textId="77777777" w:rsidR="00B27D03" w:rsidRDefault="00B27D03" w:rsidP="00193380">
      <w:pPr>
        <w:pStyle w:val="2-P2"/>
      </w:pPr>
      <w:bookmarkStart w:id="52" w:name="_Toc256692271"/>
      <w:r w:rsidRPr="00F032FA">
        <w:t>Modular Design</w:t>
      </w:r>
      <w:r>
        <w:t>:</w:t>
      </w:r>
      <w:bookmarkEnd w:id="52"/>
      <w:r>
        <w:t xml:space="preserve">  </w:t>
      </w:r>
    </w:p>
    <w:p w14:paraId="558AA93D" w14:textId="050E97A2" w:rsidR="00B27D03" w:rsidRDefault="00B27D03" w:rsidP="00B27D03">
      <w:pPr>
        <w:pStyle w:val="3-P3"/>
      </w:pPr>
      <w:r>
        <w:t xml:space="preserve">Output </w:t>
      </w:r>
      <w:r w:rsidR="001E7E56">
        <w:t xml:space="preserve">Blade </w:t>
      </w:r>
      <w:r>
        <w:t>shall be a modular unit with the following characteristics:</w:t>
      </w:r>
    </w:p>
    <w:p w14:paraId="438B738F" w14:textId="58093713" w:rsidR="00B27D03" w:rsidRDefault="00B27D03" w:rsidP="00B27D03">
      <w:pPr>
        <w:pStyle w:val="4-P4"/>
      </w:pPr>
      <w:r>
        <w:t xml:space="preserve">Output </w:t>
      </w:r>
      <w:r w:rsidR="001E7E56">
        <w:t>Blade</w:t>
      </w:r>
      <w:r>
        <w:t xml:space="preserve"> module shall be one of multiple available output modules available from same manufacturer.</w:t>
      </w:r>
    </w:p>
    <w:p w14:paraId="57DD0C17" w14:textId="2CBEE2A7" w:rsidR="00B27D03" w:rsidRDefault="00B27D03" w:rsidP="00B27D03">
      <w:pPr>
        <w:pStyle w:val="4-P4"/>
      </w:pPr>
      <w:r w:rsidRPr="00F032FA">
        <w:t xml:space="preserve">Modular component of </w:t>
      </w:r>
      <w:r>
        <w:t xml:space="preserve">compatible </w:t>
      </w:r>
      <w:r w:rsidR="001E7E56">
        <w:t xml:space="preserve">blade </w:t>
      </w:r>
      <w:r>
        <w:t xml:space="preserve">frame </w:t>
      </w:r>
      <w:r w:rsidRPr="00F032FA">
        <w:t>matrix switcher.</w:t>
      </w:r>
      <w:r w:rsidRPr="004C496F">
        <w:t xml:space="preserve"> </w:t>
      </w:r>
    </w:p>
    <w:p w14:paraId="5625B1B6" w14:textId="77777777" w:rsidR="00B27D03" w:rsidRDefault="00B27D03" w:rsidP="00B27D03">
      <w:pPr>
        <w:pStyle w:val="4-P4"/>
      </w:pPr>
      <w:r>
        <w:t>Occupy output blade</w:t>
      </w:r>
      <w:r w:rsidRPr="00F032FA">
        <w:t xml:space="preserve"> slot</w:t>
      </w:r>
      <w:r>
        <w:t xml:space="preserve"> space</w:t>
      </w:r>
      <w:r w:rsidRPr="00F032FA">
        <w:t xml:space="preserve"> in </w:t>
      </w:r>
      <w:r>
        <w:t xml:space="preserve">compatible </w:t>
      </w:r>
      <w:r w:rsidRPr="00F032FA">
        <w:t>matrix switcher.</w:t>
      </w:r>
    </w:p>
    <w:p w14:paraId="7F1F6768" w14:textId="52450353" w:rsidR="00B27D03" w:rsidRDefault="00B27D03" w:rsidP="00B27D03">
      <w:pPr>
        <w:pStyle w:val="4-P4"/>
      </w:pPr>
      <w:r>
        <w:t xml:space="preserve">Field installable plug-in </w:t>
      </w:r>
      <w:r w:rsidR="00D93722">
        <w:t>blade</w:t>
      </w:r>
      <w:r w:rsidRPr="00F032FA">
        <w:t>.</w:t>
      </w:r>
    </w:p>
    <w:p w14:paraId="72CF0E3E" w14:textId="77777777" w:rsidR="00B27D03" w:rsidRDefault="00B27D03" w:rsidP="00193380">
      <w:pPr>
        <w:pStyle w:val="2-P2"/>
      </w:pPr>
      <w:bookmarkStart w:id="53" w:name="_Toc256692272"/>
      <w:r>
        <w:t>Output Card Source</w:t>
      </w:r>
      <w:r w:rsidRPr="00F032FA">
        <w:t>:</w:t>
      </w:r>
      <w:bookmarkEnd w:id="53"/>
    </w:p>
    <w:p w14:paraId="0C625E55" w14:textId="009DA92F" w:rsidR="00B27D03" w:rsidRDefault="00B27D03" w:rsidP="00B27D03">
      <w:pPr>
        <w:pStyle w:val="3-P3"/>
        <w:keepLines/>
      </w:pPr>
      <w:r>
        <w:t xml:space="preserve">All outputs shall be sourced by the matrix backplane.  Matrix backplane shall include all sources connected to matrix input </w:t>
      </w:r>
      <w:r w:rsidR="00D93722">
        <w:t>blades</w:t>
      </w:r>
      <w:r>
        <w:t>.</w:t>
      </w:r>
    </w:p>
    <w:p w14:paraId="34C99575" w14:textId="77777777" w:rsidR="00B27D03" w:rsidRDefault="00B27D03" w:rsidP="00193380">
      <w:pPr>
        <w:pStyle w:val="2-P2"/>
      </w:pPr>
      <w:bookmarkStart w:id="54" w:name="_Toc256692273"/>
      <w:r>
        <w:t>Outputs:</w:t>
      </w:r>
      <w:bookmarkEnd w:id="54"/>
    </w:p>
    <w:p w14:paraId="2A827AC7" w14:textId="77777777" w:rsidR="00093F46" w:rsidRDefault="00093F46" w:rsidP="00093F46">
      <w:pPr>
        <w:pStyle w:val="3-P3"/>
        <w:keepLines/>
      </w:pPr>
      <w:r w:rsidRPr="00F032FA">
        <w:t>Connector</w:t>
      </w:r>
      <w:r>
        <w:t xml:space="preserve">s: </w:t>
      </w:r>
    </w:p>
    <w:p w14:paraId="6AACE0FC" w14:textId="77777777" w:rsidR="00093F46" w:rsidRDefault="00093F46" w:rsidP="00093F46">
      <w:pPr>
        <w:pStyle w:val="4-P4"/>
      </w:pPr>
      <w:r>
        <w:t>F</w:t>
      </w:r>
      <w:r w:rsidRPr="00F032FA">
        <w:t xml:space="preserve">emale </w:t>
      </w:r>
      <w:r>
        <w:t>shielded RJ-45</w:t>
      </w:r>
      <w:r w:rsidRPr="00F032FA">
        <w:t xml:space="preserve"> connector</w:t>
      </w:r>
      <w:r>
        <w:t xml:space="preserve"> for each transmission output.</w:t>
      </w:r>
    </w:p>
    <w:p w14:paraId="03A6481B" w14:textId="77777777" w:rsidR="00093F46" w:rsidRDefault="00093F46" w:rsidP="00093F46">
      <w:pPr>
        <w:pStyle w:val="3-P3"/>
        <w:keepLines/>
      </w:pPr>
      <w:r>
        <w:t>Format:</w:t>
      </w:r>
    </w:p>
    <w:p w14:paraId="1D28E364" w14:textId="77777777" w:rsidR="00093F46" w:rsidRDefault="00093F46" w:rsidP="00093F46">
      <w:pPr>
        <w:pStyle w:val="4-P4"/>
        <w:keepLines/>
      </w:pPr>
      <w:r>
        <w:t>HDMI with Deep Color and 3D</w:t>
      </w:r>
    </w:p>
    <w:p w14:paraId="44A833EB" w14:textId="77777777" w:rsidR="00093F46" w:rsidRDefault="00093F46" w:rsidP="00093F46">
      <w:pPr>
        <w:pStyle w:val="4-P4"/>
        <w:keepLines/>
      </w:pPr>
      <w:r>
        <w:t>HDCP content protection</w:t>
      </w:r>
    </w:p>
    <w:p w14:paraId="03DC87E1" w14:textId="77777777" w:rsidR="00093F46" w:rsidRDefault="00093F46" w:rsidP="00093F46">
      <w:pPr>
        <w:pStyle w:val="4-P4"/>
        <w:keepLines/>
      </w:pPr>
      <w:r>
        <w:t>S</w:t>
      </w:r>
      <w:r w:rsidRPr="00BB4324">
        <w:t xml:space="preserve">ignal includes: </w:t>
      </w:r>
    </w:p>
    <w:p w14:paraId="3E557D7C" w14:textId="77777777" w:rsidR="00093F46" w:rsidRDefault="00093F46" w:rsidP="00093F46">
      <w:pPr>
        <w:pStyle w:val="5-P5"/>
        <w:keepLines/>
      </w:pPr>
      <w:r w:rsidRPr="00BB4324">
        <w:t>Video sou</w:t>
      </w:r>
      <w:r>
        <w:t>rce signal at native resolution.</w:t>
      </w:r>
    </w:p>
    <w:p w14:paraId="70BBC11B" w14:textId="77777777" w:rsidR="00093F46" w:rsidRDefault="00093F46" w:rsidP="00093F46">
      <w:pPr>
        <w:pStyle w:val="5-P5"/>
        <w:keepLines/>
      </w:pPr>
      <w:r>
        <w:t>Embedded audio signal</w:t>
      </w:r>
    </w:p>
    <w:p w14:paraId="2492B04F" w14:textId="6DEC1873" w:rsidR="00093F46" w:rsidRDefault="00093F46" w:rsidP="00FB40FC">
      <w:pPr>
        <w:pStyle w:val="5-P5"/>
      </w:pPr>
      <w:r>
        <w:t>Embedded Ethernet</w:t>
      </w:r>
    </w:p>
    <w:p w14:paraId="347DB581" w14:textId="785FEABE" w:rsidR="00FB40FC" w:rsidRDefault="00FB40FC" w:rsidP="00FB40FC">
      <w:pPr>
        <w:pStyle w:val="3-P3"/>
      </w:pPr>
      <w:r>
        <w:t>Remote Power Sourcing</w:t>
      </w:r>
      <w:r w:rsidR="008F6244">
        <w:t>:</w:t>
      </w:r>
    </w:p>
    <w:p w14:paraId="55A8E955" w14:textId="7F566747" w:rsidR="00FB40FC" w:rsidRDefault="008F6244" w:rsidP="00FB40FC">
      <w:pPr>
        <w:pStyle w:val="4-P4"/>
      </w:pPr>
      <w:r>
        <w:t>Output Blade through RJ-45 output connection shall be capable of remotely powering transmission receivers through optional power supply.</w:t>
      </w:r>
    </w:p>
    <w:p w14:paraId="20424A6C" w14:textId="4B331DDE" w:rsidR="008F6244" w:rsidRDefault="008F6244" w:rsidP="00D93722">
      <w:pPr>
        <w:pStyle w:val="NOTES"/>
        <w:spacing w:before="240"/>
        <w:ind w:left="2016"/>
      </w:pPr>
      <w:r>
        <w:lastRenderedPageBreak/>
        <w:t xml:space="preserve">Specifier: </w:t>
      </w:r>
      <w:r w:rsidR="00D93722">
        <w:t xml:space="preserve">PoDM power supply </w:t>
      </w:r>
      <w:r>
        <w:t xml:space="preserve">model: </w:t>
      </w:r>
      <w:r w:rsidR="00D93722">
        <w:t xml:space="preserve">PW-4830-DU </w:t>
      </w:r>
      <w:r>
        <w:t xml:space="preserve">is a future product, see </w:t>
      </w:r>
      <w:hyperlink r:id="rId11" w:history="1">
        <w:r w:rsidRPr="003525DE">
          <w:rPr>
            <w:rStyle w:val="Hyperlink"/>
          </w:rPr>
          <w:t>www.crestron.com</w:t>
        </w:r>
      </w:hyperlink>
      <w:r>
        <w:t xml:space="preserve"> for updated information.</w:t>
      </w:r>
    </w:p>
    <w:p w14:paraId="5D206EA4" w14:textId="30B69E08" w:rsidR="00FB6CD0" w:rsidRPr="005F7966" w:rsidRDefault="009135ED" w:rsidP="00FB6CD0">
      <w:pPr>
        <w:pStyle w:val="1-ARTI"/>
      </w:pPr>
      <w:bookmarkStart w:id="55" w:name="_Toc256692274"/>
      <w:r>
        <w:t xml:space="preserve">SINGLE MULTIMODE FIBER CABLE TRANSMISSION </w:t>
      </w:r>
      <w:r w:rsidRPr="005F7966">
        <w:t>OUTPUT CARD</w:t>
      </w:r>
      <w:bookmarkEnd w:id="55"/>
      <w:r w:rsidRPr="005F7966">
        <w:t xml:space="preserve"> </w:t>
      </w:r>
    </w:p>
    <w:p w14:paraId="40416285" w14:textId="77777777" w:rsidR="00FB6CD0" w:rsidRDefault="00FB6CD0" w:rsidP="00193380">
      <w:pPr>
        <w:pStyle w:val="2-P2"/>
      </w:pPr>
      <w:bookmarkStart w:id="56" w:name="_Toc256692275"/>
      <w:r>
        <w:t>Description</w:t>
      </w:r>
      <w:bookmarkEnd w:id="56"/>
    </w:p>
    <w:p w14:paraId="276D5319" w14:textId="77777777" w:rsidR="00FB6CD0" w:rsidRDefault="00FB6CD0" w:rsidP="00FB6CD0">
      <w:pPr>
        <w:pStyle w:val="3-P3"/>
      </w:pPr>
      <w:r w:rsidRPr="00681B8A">
        <w:t xml:space="preserve">The Output Card shall provide transmission of any </w:t>
      </w:r>
      <w:r>
        <w:t>routed source signal within the matrix chassis.</w:t>
      </w:r>
    </w:p>
    <w:p w14:paraId="2819A433" w14:textId="77777777" w:rsidR="00FB6CD0" w:rsidRDefault="00FB6CD0" w:rsidP="00FB6CD0">
      <w:pPr>
        <w:pStyle w:val="3-P3"/>
      </w:pPr>
      <w:r>
        <w:t xml:space="preserve">The output card shall transmit over </w:t>
      </w:r>
      <w:r w:rsidRPr="00756A3E">
        <w:t>one multimode fiber optic strand</w:t>
      </w:r>
      <w:r>
        <w:t>,</w:t>
      </w:r>
      <w:r w:rsidRPr="00756A3E">
        <w:t xml:space="preserve"> </w:t>
      </w:r>
      <w:r>
        <w:t>contact manufacturer for current list of suggested cable types.</w:t>
      </w:r>
    </w:p>
    <w:p w14:paraId="447ADC01" w14:textId="51E664AE" w:rsidR="00FB6CD0" w:rsidRPr="009446E0" w:rsidRDefault="00FB6CD0" w:rsidP="00FB6CD0">
      <w:pPr>
        <w:pStyle w:val="3-P3"/>
      </w:pPr>
      <w:r>
        <w:t>The multimode fiber output blade shall transmit to compatible modules or receivers, supporting distances of up to 1,000 feet</w:t>
      </w:r>
      <w:r w:rsidRPr="00355030">
        <w:t xml:space="preserve"> (</w:t>
      </w:r>
      <w:r>
        <w:t>300</w:t>
      </w:r>
      <w:r w:rsidRPr="00355030">
        <w:t xml:space="preserve"> km)</w:t>
      </w:r>
      <w:r>
        <w:t>.</w:t>
      </w:r>
    </w:p>
    <w:p w14:paraId="7ABD0241" w14:textId="49259597" w:rsidR="00FB6CD0" w:rsidRPr="00681B8A" w:rsidRDefault="00FB6CD0" w:rsidP="00FB6CD0">
      <w:pPr>
        <w:pStyle w:val="3-P3"/>
      </w:pPr>
      <w:r w:rsidRPr="00681B8A">
        <w:t>The Output Card shall provide</w:t>
      </w:r>
      <w:r>
        <w:t xml:space="preserve"> eight (8)</w:t>
      </w:r>
      <w:r w:rsidRPr="00681B8A">
        <w:t xml:space="preserve"> discrete outputs. </w:t>
      </w:r>
    </w:p>
    <w:p w14:paraId="389D8BB6" w14:textId="34E567AB" w:rsidR="00FB6CD0" w:rsidRDefault="00FB6CD0" w:rsidP="00193380">
      <w:pPr>
        <w:pStyle w:val="2-P2"/>
      </w:pPr>
      <w:bookmarkStart w:id="57" w:name="_Toc256692276"/>
      <w:r>
        <w:t xml:space="preserve">Basis of design product: </w:t>
      </w:r>
      <w:r w:rsidRPr="005F7966">
        <w:t xml:space="preserve">Crestron </w:t>
      </w:r>
      <w:r>
        <w:rPr>
          <w:b/>
        </w:rPr>
        <w:t>DMB-O-S</w:t>
      </w:r>
      <w:bookmarkEnd w:id="57"/>
    </w:p>
    <w:p w14:paraId="67311D58" w14:textId="77777777" w:rsidR="00FB6CD0" w:rsidRDefault="00FB6CD0" w:rsidP="00193380">
      <w:pPr>
        <w:pStyle w:val="2-P2"/>
      </w:pPr>
      <w:bookmarkStart w:id="58" w:name="_Toc256692277"/>
      <w:r w:rsidRPr="00F032FA">
        <w:t>Modular Design</w:t>
      </w:r>
      <w:r>
        <w:t>:</w:t>
      </w:r>
      <w:bookmarkEnd w:id="58"/>
      <w:r>
        <w:t xml:space="preserve">  </w:t>
      </w:r>
    </w:p>
    <w:p w14:paraId="623FA996" w14:textId="77777777" w:rsidR="00FB6CD0" w:rsidRDefault="00FB6CD0" w:rsidP="00FB6CD0">
      <w:pPr>
        <w:pStyle w:val="3-P3"/>
      </w:pPr>
      <w:r>
        <w:t>Output card shall be a modular unit with the following characteristics:</w:t>
      </w:r>
    </w:p>
    <w:p w14:paraId="3F59B98E" w14:textId="35B6C274" w:rsidR="00FB6CD0" w:rsidRDefault="00FB6CD0" w:rsidP="00FB6CD0">
      <w:pPr>
        <w:pStyle w:val="4-P4"/>
      </w:pPr>
      <w:r>
        <w:t>Output card module shall be one of multiple available output modules available from same manufacturer.</w:t>
      </w:r>
    </w:p>
    <w:p w14:paraId="70306329" w14:textId="77777777" w:rsidR="00FB6CD0" w:rsidRDefault="00FB6CD0" w:rsidP="00FB6CD0">
      <w:pPr>
        <w:pStyle w:val="4-P4"/>
      </w:pPr>
      <w:r w:rsidRPr="00F032FA">
        <w:t xml:space="preserve">Modular component of </w:t>
      </w:r>
      <w:r>
        <w:t xml:space="preserve">compatible card frame </w:t>
      </w:r>
      <w:r w:rsidRPr="00F032FA">
        <w:t>matrix switcher.</w:t>
      </w:r>
      <w:r w:rsidRPr="004C496F">
        <w:t xml:space="preserve"> </w:t>
      </w:r>
    </w:p>
    <w:p w14:paraId="0B590F4A" w14:textId="339B9C11" w:rsidR="00FB6CD0" w:rsidRDefault="00FB6CD0" w:rsidP="00FB6CD0">
      <w:pPr>
        <w:pStyle w:val="4-P4"/>
      </w:pPr>
      <w:r>
        <w:t>Occupy output blade</w:t>
      </w:r>
      <w:r w:rsidRPr="00F032FA">
        <w:t xml:space="preserve"> slot</w:t>
      </w:r>
      <w:r>
        <w:t xml:space="preserve"> space</w:t>
      </w:r>
      <w:r w:rsidRPr="00F032FA">
        <w:t xml:space="preserve"> in </w:t>
      </w:r>
      <w:r>
        <w:t xml:space="preserve">compatible </w:t>
      </w:r>
      <w:r w:rsidRPr="00F032FA">
        <w:t>matrix switcher.</w:t>
      </w:r>
    </w:p>
    <w:p w14:paraId="72AC32DE" w14:textId="77777777" w:rsidR="00FB6CD0" w:rsidRDefault="00FB6CD0" w:rsidP="00FB6CD0">
      <w:pPr>
        <w:pStyle w:val="4-P4"/>
      </w:pPr>
      <w:r>
        <w:t>Field installable plug-in card</w:t>
      </w:r>
      <w:r w:rsidRPr="00F032FA">
        <w:t>.</w:t>
      </w:r>
    </w:p>
    <w:p w14:paraId="53285633" w14:textId="77777777" w:rsidR="00FB6CD0" w:rsidRDefault="00FB6CD0" w:rsidP="00193380">
      <w:pPr>
        <w:pStyle w:val="2-P2"/>
      </w:pPr>
      <w:bookmarkStart w:id="59" w:name="_Toc256692278"/>
      <w:r>
        <w:t>Output Card Source</w:t>
      </w:r>
      <w:r w:rsidRPr="00F032FA">
        <w:t>:</w:t>
      </w:r>
      <w:bookmarkEnd w:id="59"/>
    </w:p>
    <w:p w14:paraId="4D7FBD91" w14:textId="77777777" w:rsidR="00FB6CD0" w:rsidRDefault="00FB6CD0" w:rsidP="00FB6CD0">
      <w:pPr>
        <w:pStyle w:val="3-P3"/>
        <w:keepLines/>
      </w:pPr>
      <w:r>
        <w:t>All outputs shall be sourced by the matrix backplane.  Matrix backplane shall include all sources connected to matrix input cards.</w:t>
      </w:r>
    </w:p>
    <w:p w14:paraId="389831C0" w14:textId="77777777" w:rsidR="00FB6CD0" w:rsidRDefault="00FB6CD0" w:rsidP="00193380">
      <w:pPr>
        <w:pStyle w:val="2-P2"/>
      </w:pPr>
      <w:bookmarkStart w:id="60" w:name="_Toc256692279"/>
      <w:r>
        <w:t>Outputs:</w:t>
      </w:r>
      <w:bookmarkEnd w:id="60"/>
    </w:p>
    <w:p w14:paraId="41B976EE" w14:textId="77777777" w:rsidR="00FB6CD0" w:rsidRDefault="00FB6CD0" w:rsidP="00FB6CD0">
      <w:pPr>
        <w:pStyle w:val="3-P3"/>
        <w:keepLines/>
      </w:pPr>
      <w:r w:rsidRPr="00F032FA">
        <w:t>Connector</w:t>
      </w:r>
      <w:r>
        <w:t xml:space="preserve">s: </w:t>
      </w:r>
    </w:p>
    <w:p w14:paraId="03145CAF" w14:textId="73BEF431" w:rsidR="00FB6CD0" w:rsidRPr="00756A3E" w:rsidRDefault="00FB6CD0" w:rsidP="00FB6CD0">
      <w:pPr>
        <w:pStyle w:val="4-P4"/>
      </w:pPr>
      <w:r>
        <w:t xml:space="preserve">Eight (8) </w:t>
      </w:r>
      <w:r w:rsidRPr="00756A3E">
        <w:t>SC female optical fiber connector</w:t>
      </w:r>
      <w:r w:rsidRPr="00A74EDF">
        <w:t xml:space="preserve"> </w:t>
      </w:r>
      <w:r>
        <w:t>for each transmission output.</w:t>
      </w:r>
    </w:p>
    <w:p w14:paraId="573A8E88" w14:textId="77777777" w:rsidR="00FB6CD0" w:rsidRDefault="00FB6CD0" w:rsidP="00FB6CD0">
      <w:pPr>
        <w:pStyle w:val="3-P3"/>
        <w:keepLines/>
      </w:pPr>
      <w:r>
        <w:t>Format:</w:t>
      </w:r>
    </w:p>
    <w:p w14:paraId="7C7AE6E5" w14:textId="77777777" w:rsidR="00FB6CD0" w:rsidRDefault="00FB6CD0" w:rsidP="00FB6CD0">
      <w:pPr>
        <w:pStyle w:val="4-P4"/>
        <w:keepLines/>
      </w:pPr>
      <w:r>
        <w:t>HDMI with Deep Color and 3D</w:t>
      </w:r>
    </w:p>
    <w:p w14:paraId="11F8EA30" w14:textId="77777777" w:rsidR="00FB6CD0" w:rsidRDefault="00FB6CD0" w:rsidP="00FB6CD0">
      <w:pPr>
        <w:pStyle w:val="4-P4"/>
        <w:keepLines/>
      </w:pPr>
      <w:r>
        <w:t>HDCP content protection</w:t>
      </w:r>
    </w:p>
    <w:p w14:paraId="153CE4D1" w14:textId="77777777" w:rsidR="00FB6CD0" w:rsidRDefault="00FB6CD0" w:rsidP="00FB6CD0">
      <w:pPr>
        <w:pStyle w:val="4-P4"/>
        <w:keepLines/>
      </w:pPr>
      <w:r>
        <w:t>S</w:t>
      </w:r>
      <w:r w:rsidRPr="00BB4324">
        <w:t xml:space="preserve">ignal includes: </w:t>
      </w:r>
    </w:p>
    <w:p w14:paraId="5C22F44D" w14:textId="77777777" w:rsidR="00FB6CD0" w:rsidRDefault="00FB6CD0" w:rsidP="00FB6CD0">
      <w:pPr>
        <w:pStyle w:val="5-P5"/>
        <w:keepLines/>
      </w:pPr>
      <w:r w:rsidRPr="00BB4324">
        <w:t>Video sou</w:t>
      </w:r>
      <w:r>
        <w:t>rce signal at native resolution.</w:t>
      </w:r>
    </w:p>
    <w:p w14:paraId="440307A9" w14:textId="77777777" w:rsidR="00FB6CD0" w:rsidRDefault="00FB6CD0" w:rsidP="00FB6CD0">
      <w:pPr>
        <w:pStyle w:val="5-P5"/>
        <w:keepLines/>
      </w:pPr>
      <w:r>
        <w:t>Embedded audio signal</w:t>
      </w:r>
    </w:p>
    <w:p w14:paraId="4349C87E" w14:textId="77777777" w:rsidR="00FB6CD0" w:rsidRDefault="00FB6CD0" w:rsidP="00FB6CD0">
      <w:pPr>
        <w:pStyle w:val="5-P5"/>
        <w:keepLines/>
      </w:pPr>
      <w:r>
        <w:t>Embedded Ethernet</w:t>
      </w:r>
    </w:p>
    <w:p w14:paraId="009D6B69" w14:textId="7BBFBA67" w:rsidR="00FB6CD0" w:rsidRPr="005F7966" w:rsidRDefault="009135ED" w:rsidP="00FB6CD0">
      <w:pPr>
        <w:pStyle w:val="1-ARTI"/>
      </w:pPr>
      <w:bookmarkStart w:id="61" w:name="_Toc256692280"/>
      <w:r>
        <w:t xml:space="preserve">SINGLE-MODE FIBER CABLE TRANSMISSION </w:t>
      </w:r>
      <w:r w:rsidRPr="005F7966">
        <w:t>OUTPUT CARD</w:t>
      </w:r>
      <w:bookmarkEnd w:id="61"/>
      <w:r w:rsidRPr="005F7966">
        <w:t xml:space="preserve"> </w:t>
      </w:r>
    </w:p>
    <w:p w14:paraId="322E4242" w14:textId="77777777" w:rsidR="00FB6CD0" w:rsidRDefault="00FB6CD0" w:rsidP="00193380">
      <w:pPr>
        <w:pStyle w:val="2-P2"/>
      </w:pPr>
      <w:bookmarkStart w:id="62" w:name="_Toc256692281"/>
      <w:r>
        <w:t>Description</w:t>
      </w:r>
      <w:bookmarkEnd w:id="62"/>
    </w:p>
    <w:p w14:paraId="33B0B0C6" w14:textId="77777777" w:rsidR="00FB6CD0" w:rsidRDefault="00FB6CD0" w:rsidP="00FB6CD0">
      <w:pPr>
        <w:pStyle w:val="3-P3"/>
      </w:pPr>
      <w:r w:rsidRPr="00681B8A">
        <w:lastRenderedPageBreak/>
        <w:t xml:space="preserve">The Output Card shall provide transmission of any </w:t>
      </w:r>
      <w:r>
        <w:t>routed source signal within the matrix chassis.</w:t>
      </w:r>
    </w:p>
    <w:p w14:paraId="1C7A7642" w14:textId="77777777" w:rsidR="00FB6CD0" w:rsidRDefault="00FB6CD0" w:rsidP="00FB6CD0">
      <w:pPr>
        <w:pStyle w:val="3-P3"/>
      </w:pPr>
      <w:r>
        <w:t xml:space="preserve">The output card shall transmit over </w:t>
      </w:r>
      <w:r w:rsidRPr="00756A3E">
        <w:t xml:space="preserve">one </w:t>
      </w:r>
      <w:r>
        <w:t>single</w:t>
      </w:r>
      <w:r w:rsidRPr="00756A3E">
        <w:t>mode fiber optic strand</w:t>
      </w:r>
      <w:r>
        <w:t>,</w:t>
      </w:r>
      <w:r w:rsidRPr="00756A3E">
        <w:t xml:space="preserve"> </w:t>
      </w:r>
      <w:r>
        <w:t>contact manufacturer for current list of suggested cable types.</w:t>
      </w:r>
    </w:p>
    <w:p w14:paraId="386485D0" w14:textId="28706DD6" w:rsidR="00FB6CD0" w:rsidRPr="009446E0" w:rsidRDefault="00FB6CD0" w:rsidP="00FB6CD0">
      <w:pPr>
        <w:pStyle w:val="3-P3"/>
      </w:pPr>
      <w:r>
        <w:t>The singlemode fiber output blade shall transmit to compatible modules or receivers, supporting distances of up to 7.5 miles (12km).</w:t>
      </w:r>
    </w:p>
    <w:p w14:paraId="21178766" w14:textId="787CF7D5" w:rsidR="00FB6CD0" w:rsidRPr="00681B8A" w:rsidRDefault="00FB6CD0" w:rsidP="00FB6CD0">
      <w:pPr>
        <w:pStyle w:val="3-P3"/>
      </w:pPr>
      <w:r w:rsidRPr="00681B8A">
        <w:t>The Output Card shall provide</w:t>
      </w:r>
      <w:r>
        <w:t xml:space="preserve"> eight (8)</w:t>
      </w:r>
      <w:r w:rsidRPr="00681B8A">
        <w:t xml:space="preserve"> discrete outputs. </w:t>
      </w:r>
    </w:p>
    <w:p w14:paraId="63E62F6D" w14:textId="339AD15C" w:rsidR="00FB6CD0" w:rsidRDefault="00FB6CD0" w:rsidP="00193380">
      <w:pPr>
        <w:pStyle w:val="2-P2"/>
      </w:pPr>
      <w:bookmarkStart w:id="63" w:name="_Toc256692282"/>
      <w:r>
        <w:t xml:space="preserve">Basis of design product: </w:t>
      </w:r>
      <w:r w:rsidRPr="005F7966">
        <w:t xml:space="preserve">Crestron </w:t>
      </w:r>
      <w:r>
        <w:rPr>
          <w:b/>
        </w:rPr>
        <w:t>DMB-O-S</w:t>
      </w:r>
      <w:r w:rsidR="00B27D03">
        <w:rPr>
          <w:b/>
        </w:rPr>
        <w:t>2</w:t>
      </w:r>
      <w:bookmarkEnd w:id="63"/>
    </w:p>
    <w:p w14:paraId="3ED87987" w14:textId="77777777" w:rsidR="00FB6CD0" w:rsidRDefault="00FB6CD0" w:rsidP="00193380">
      <w:pPr>
        <w:pStyle w:val="2-P2"/>
      </w:pPr>
      <w:bookmarkStart w:id="64" w:name="_Toc256692283"/>
      <w:r w:rsidRPr="00F032FA">
        <w:t>Modular Design</w:t>
      </w:r>
      <w:r>
        <w:t>:</w:t>
      </w:r>
      <w:bookmarkEnd w:id="64"/>
      <w:r>
        <w:t xml:space="preserve">  </w:t>
      </w:r>
    </w:p>
    <w:p w14:paraId="11BAF581" w14:textId="77777777" w:rsidR="00FB6CD0" w:rsidRDefault="00FB6CD0" w:rsidP="00FB6CD0">
      <w:pPr>
        <w:pStyle w:val="3-P3"/>
      </w:pPr>
      <w:r>
        <w:t>Output card shall be a modular unit with the following characteristics:</w:t>
      </w:r>
    </w:p>
    <w:p w14:paraId="4C6917F3" w14:textId="7D893550" w:rsidR="00FB6CD0" w:rsidRDefault="00FB6CD0" w:rsidP="00FB6CD0">
      <w:pPr>
        <w:pStyle w:val="4-P4"/>
      </w:pPr>
      <w:r>
        <w:t>Output card module shall be one of multiple available output modules available from same manufacturer.</w:t>
      </w:r>
    </w:p>
    <w:p w14:paraId="76C8A70E" w14:textId="77777777" w:rsidR="00FB6CD0" w:rsidRDefault="00FB6CD0" w:rsidP="00FB6CD0">
      <w:pPr>
        <w:pStyle w:val="4-P4"/>
      </w:pPr>
      <w:r w:rsidRPr="00F032FA">
        <w:t xml:space="preserve">Modular component of </w:t>
      </w:r>
      <w:r>
        <w:t xml:space="preserve">compatible card frame </w:t>
      </w:r>
      <w:r w:rsidRPr="00F032FA">
        <w:t>matrix switcher.</w:t>
      </w:r>
      <w:r w:rsidRPr="004C496F">
        <w:t xml:space="preserve"> </w:t>
      </w:r>
    </w:p>
    <w:p w14:paraId="0ABDC5DE" w14:textId="2F32925C" w:rsidR="00FB6CD0" w:rsidRDefault="00FB6CD0" w:rsidP="00FB6CD0">
      <w:pPr>
        <w:pStyle w:val="4-P4"/>
      </w:pPr>
      <w:r>
        <w:t>Occupy out</w:t>
      </w:r>
      <w:r w:rsidRPr="00F032FA">
        <w:t xml:space="preserve">put </w:t>
      </w:r>
      <w:r>
        <w:t>blade</w:t>
      </w:r>
      <w:r w:rsidRPr="00F032FA">
        <w:t xml:space="preserve"> slot</w:t>
      </w:r>
      <w:r>
        <w:t xml:space="preserve"> space</w:t>
      </w:r>
      <w:r w:rsidRPr="00F032FA">
        <w:t xml:space="preserve"> in </w:t>
      </w:r>
      <w:r>
        <w:t xml:space="preserve">compatible </w:t>
      </w:r>
      <w:r w:rsidRPr="00F032FA">
        <w:t>matrix switcher.</w:t>
      </w:r>
    </w:p>
    <w:p w14:paraId="2D5C79D7" w14:textId="77777777" w:rsidR="00FB6CD0" w:rsidRDefault="00FB6CD0" w:rsidP="00FB6CD0">
      <w:pPr>
        <w:pStyle w:val="4-P4"/>
      </w:pPr>
      <w:r>
        <w:t>Field installable plug-in card</w:t>
      </w:r>
      <w:r w:rsidRPr="00F032FA">
        <w:t>.</w:t>
      </w:r>
    </w:p>
    <w:p w14:paraId="4FBAFCAE" w14:textId="77777777" w:rsidR="00FB6CD0" w:rsidRDefault="00FB6CD0" w:rsidP="00193380">
      <w:pPr>
        <w:pStyle w:val="2-P2"/>
      </w:pPr>
      <w:bookmarkStart w:id="65" w:name="_Toc256692284"/>
      <w:r>
        <w:t>Output Card Source</w:t>
      </w:r>
      <w:r w:rsidRPr="00F032FA">
        <w:t>:</w:t>
      </w:r>
      <w:bookmarkEnd w:id="65"/>
    </w:p>
    <w:p w14:paraId="537C754D" w14:textId="77777777" w:rsidR="00FB6CD0" w:rsidRDefault="00FB6CD0" w:rsidP="00FB6CD0">
      <w:pPr>
        <w:pStyle w:val="3-P3"/>
        <w:keepLines/>
      </w:pPr>
      <w:r>
        <w:t>All outputs shall be sourced by the matrix backplane.  Matrix backplane shall include all sources connected to matrix input cards.</w:t>
      </w:r>
    </w:p>
    <w:p w14:paraId="68ACFFDC" w14:textId="77777777" w:rsidR="00FB6CD0" w:rsidRDefault="00FB6CD0" w:rsidP="00193380">
      <w:pPr>
        <w:pStyle w:val="2-P2"/>
      </w:pPr>
      <w:bookmarkStart w:id="66" w:name="_Toc256692285"/>
      <w:r>
        <w:t>Outputs:</w:t>
      </w:r>
      <w:bookmarkEnd w:id="66"/>
    </w:p>
    <w:p w14:paraId="4FE0828C" w14:textId="77777777" w:rsidR="00FB6CD0" w:rsidRDefault="00FB6CD0" w:rsidP="00FB6CD0">
      <w:pPr>
        <w:pStyle w:val="3-P3"/>
        <w:keepLines/>
      </w:pPr>
      <w:r w:rsidRPr="00F032FA">
        <w:t>Connector</w:t>
      </w:r>
      <w:r>
        <w:t xml:space="preserve">s: </w:t>
      </w:r>
    </w:p>
    <w:p w14:paraId="72FD16B7" w14:textId="4225ADDC" w:rsidR="00FB6CD0" w:rsidRPr="00756A3E" w:rsidRDefault="00FB6CD0" w:rsidP="00FB6CD0">
      <w:pPr>
        <w:pStyle w:val="4-P4"/>
      </w:pPr>
      <w:r>
        <w:t>Eight (8) L</w:t>
      </w:r>
      <w:r w:rsidRPr="00756A3E">
        <w:t xml:space="preserve">C female optical fiber connector </w:t>
      </w:r>
      <w:r>
        <w:t>for each transmission output.</w:t>
      </w:r>
    </w:p>
    <w:p w14:paraId="005A80CC" w14:textId="77777777" w:rsidR="00FB6CD0" w:rsidRDefault="00FB6CD0" w:rsidP="00FB6CD0">
      <w:pPr>
        <w:pStyle w:val="3-P3"/>
        <w:keepLines/>
      </w:pPr>
      <w:r>
        <w:t>Format:</w:t>
      </w:r>
    </w:p>
    <w:p w14:paraId="2B0BC2BD" w14:textId="77777777" w:rsidR="00FB6CD0" w:rsidRDefault="00FB6CD0" w:rsidP="00FB6CD0">
      <w:pPr>
        <w:pStyle w:val="4-P4"/>
        <w:keepLines/>
      </w:pPr>
      <w:r>
        <w:t>HDMI with Deep Color and 3D</w:t>
      </w:r>
    </w:p>
    <w:p w14:paraId="7D3AA214" w14:textId="77777777" w:rsidR="00FB6CD0" w:rsidRDefault="00FB6CD0" w:rsidP="00FB6CD0">
      <w:pPr>
        <w:pStyle w:val="4-P4"/>
        <w:keepLines/>
      </w:pPr>
      <w:r>
        <w:t>HDCP content protection</w:t>
      </w:r>
    </w:p>
    <w:p w14:paraId="4D68C430" w14:textId="77777777" w:rsidR="00FB6CD0" w:rsidRDefault="00FB6CD0" w:rsidP="00FB6CD0">
      <w:pPr>
        <w:pStyle w:val="4-P4"/>
        <w:keepLines/>
      </w:pPr>
      <w:r>
        <w:t>S</w:t>
      </w:r>
      <w:r w:rsidRPr="00BB4324">
        <w:t xml:space="preserve">ignal includes: </w:t>
      </w:r>
    </w:p>
    <w:p w14:paraId="473B4712" w14:textId="77777777" w:rsidR="00FB6CD0" w:rsidRDefault="00FB6CD0" w:rsidP="00FB6CD0">
      <w:pPr>
        <w:pStyle w:val="5-P5"/>
        <w:keepLines/>
      </w:pPr>
      <w:r w:rsidRPr="00BB4324">
        <w:t>Video sou</w:t>
      </w:r>
      <w:r>
        <w:t>rce signal at native resolution.</w:t>
      </w:r>
    </w:p>
    <w:p w14:paraId="48224B04" w14:textId="77777777" w:rsidR="00FB6CD0" w:rsidRDefault="00FB6CD0" w:rsidP="00FB6CD0">
      <w:pPr>
        <w:pStyle w:val="5-P5"/>
        <w:keepLines/>
      </w:pPr>
      <w:r>
        <w:t>Embedded audio signal</w:t>
      </w:r>
    </w:p>
    <w:p w14:paraId="66A4AB3F" w14:textId="77777777" w:rsidR="00FB6CD0" w:rsidRDefault="00FB6CD0" w:rsidP="00FB6CD0">
      <w:pPr>
        <w:pStyle w:val="5-P5"/>
        <w:keepLines/>
      </w:pPr>
      <w:r>
        <w:t>Embedded Ethernet</w:t>
      </w:r>
    </w:p>
    <w:p w14:paraId="580632C1" w14:textId="4017C802" w:rsidR="00020785" w:rsidRPr="00546C99" w:rsidRDefault="009135ED" w:rsidP="00020785">
      <w:pPr>
        <w:pStyle w:val="1-ARTI"/>
      </w:pPr>
      <w:bookmarkStart w:id="67" w:name="_Toc256692286"/>
      <w:r w:rsidRPr="00546C99">
        <w:t>SYSTEM MAIN CHASSIS TYPE 2</w:t>
      </w:r>
      <w:bookmarkEnd w:id="67"/>
    </w:p>
    <w:p w14:paraId="00D5ED7C" w14:textId="77777777" w:rsidR="00020785" w:rsidRPr="00546C99" w:rsidRDefault="00020785" w:rsidP="00193380">
      <w:pPr>
        <w:pStyle w:val="2-P2"/>
      </w:pPr>
      <w:bookmarkStart w:id="68" w:name="_Toc256692287"/>
      <w:r w:rsidRPr="00546C99">
        <w:t>Manufacturers:</w:t>
      </w:r>
      <w:bookmarkEnd w:id="68"/>
    </w:p>
    <w:p w14:paraId="2A045995" w14:textId="77777777" w:rsidR="00020785" w:rsidRPr="00546C99" w:rsidRDefault="00020785" w:rsidP="00020785">
      <w:pPr>
        <w:pStyle w:val="3-P3"/>
      </w:pPr>
      <w:r w:rsidRPr="00546C99">
        <w:t xml:space="preserve">Basis-of-Design Manufacturer: Subject to compliance with requirements, provide products of Crestron Electronics, Inc., Rockleigh, NJ 07647, Phone (800)237-2041, Fax: (201)767-1903, </w:t>
      </w:r>
      <w:hyperlink>
        <w:r w:rsidRPr="00546C99">
          <w:rPr>
            <w:rStyle w:val="Hyperlink"/>
          </w:rPr>
          <w:t>www.crestron.com</w:t>
        </w:r>
      </w:hyperlink>
      <w:r w:rsidRPr="00546C99">
        <w:t>, with the following components and characteristics.</w:t>
      </w:r>
    </w:p>
    <w:p w14:paraId="0C9D4A43" w14:textId="77777777" w:rsidR="00C24BB5" w:rsidRPr="007A1AFC" w:rsidRDefault="00C24BB5" w:rsidP="00C24BB5">
      <w:pPr>
        <w:pStyle w:val="2-P2"/>
      </w:pPr>
      <w:bookmarkStart w:id="69" w:name="_Toc256692288"/>
      <w:r w:rsidRPr="007A1AFC">
        <w:t>Description</w:t>
      </w:r>
      <w:bookmarkEnd w:id="69"/>
    </w:p>
    <w:p w14:paraId="0936A0B8" w14:textId="407D3E60" w:rsidR="00C24BB5" w:rsidRDefault="00C24BB5" w:rsidP="00C24BB5">
      <w:pPr>
        <w:pStyle w:val="3-P3"/>
      </w:pPr>
      <w:r>
        <w:lastRenderedPageBreak/>
        <w:t>Card-cage m</w:t>
      </w:r>
      <w:r w:rsidRPr="007A1AFC">
        <w:t xml:space="preserve">atrix </w:t>
      </w:r>
      <w:r>
        <w:t>s</w:t>
      </w:r>
      <w:r w:rsidRPr="007A1AFC">
        <w:t>witcher</w:t>
      </w:r>
      <w:r>
        <w:t>s with configurable input and output card modules.  Through the use of interchangeable input and output modules the matrix switcher shall support various input formats up to 4K  HDMI</w:t>
      </w:r>
      <w:r w:rsidR="008F5CF8">
        <w:t xml:space="preserve"> and H.264, HDMI and HDMI 4K output formats</w:t>
      </w:r>
      <w:r>
        <w:t xml:space="preserve">.  </w:t>
      </w:r>
      <w:r w:rsidRPr="001D655B">
        <w:t>Matrix Card-cage shall support local device input and output card types and special purpose cards for use with long di</w:t>
      </w:r>
      <w:r w:rsidR="00546C99">
        <w:t>stance transmitter and receiver</w:t>
      </w:r>
      <w:r w:rsidRPr="001D655B">
        <w:t xml:space="preserve"> devices by same manufacturer</w:t>
      </w:r>
      <w:r>
        <w:t xml:space="preserve"> and HDBaseT compatible devices.  </w:t>
      </w:r>
      <w:r w:rsidR="00546C99">
        <w:t xml:space="preserve">Switcher shall include a built-in Ethernet switch.  </w:t>
      </w:r>
      <w:r>
        <w:t xml:space="preserve">Switcher shall be available in 8x8, 16x16, and 32x32 chassis sizes.  Switcher shall be capable of stand-alone operation or integrated operation using a control processor from the same manufacturer.  </w:t>
      </w:r>
      <w:r w:rsidR="00FB16A7" w:rsidRPr="007A1AFC">
        <w:t xml:space="preserve">Input and output cards </w:t>
      </w:r>
      <w:r w:rsidR="00FB16A7">
        <w:t>shall be field-</w:t>
      </w:r>
      <w:r w:rsidR="00FB16A7" w:rsidRPr="007A1AFC">
        <w:t>interchangeable.  Any input slot shall be routable to any output slot.</w:t>
      </w:r>
      <w:r w:rsidR="00FB16A7">
        <w:t xml:space="preserve">  </w:t>
      </w:r>
      <w:r>
        <w:t>Setup and diagnostics tools shall be built-in and accessible through the front panel interface</w:t>
      </w:r>
      <w:r w:rsidR="00546C99">
        <w:t xml:space="preserve">. </w:t>
      </w:r>
      <w:r>
        <w:t xml:space="preserve"> Additional configuration and management tools shall be available through software applications provided by same manufacturer.</w:t>
      </w:r>
    </w:p>
    <w:p w14:paraId="1584282A" w14:textId="77777777" w:rsidR="00020785" w:rsidRPr="00743E21" w:rsidRDefault="00020785" w:rsidP="00193380">
      <w:pPr>
        <w:pStyle w:val="2-P2"/>
      </w:pPr>
      <w:bookmarkStart w:id="70" w:name="_Toc256692289"/>
      <w:r w:rsidRPr="00743E21">
        <w:t>Basis-of-Design Products:</w:t>
      </w:r>
      <w:bookmarkEnd w:id="70"/>
      <w:r w:rsidRPr="00743E21">
        <w:t xml:space="preserve"> </w:t>
      </w:r>
    </w:p>
    <w:p w14:paraId="723BB1BC" w14:textId="77777777" w:rsidR="00546C99" w:rsidRPr="00743E21" w:rsidRDefault="00020785" w:rsidP="00020785">
      <w:pPr>
        <w:pStyle w:val="3-P3"/>
      </w:pPr>
      <w:r w:rsidRPr="00743E21">
        <w:t xml:space="preserve">Crestron modular matrix switchers: </w:t>
      </w:r>
      <w:r w:rsidRPr="00743E21">
        <w:rPr>
          <w:b/>
        </w:rPr>
        <w:t>DM-MD8X8</w:t>
      </w:r>
      <w:r w:rsidRPr="00743E21">
        <w:t xml:space="preserve">, </w:t>
      </w:r>
      <w:r w:rsidRPr="00743E21">
        <w:rPr>
          <w:b/>
        </w:rPr>
        <w:t>DM-MD16X16</w:t>
      </w:r>
      <w:r w:rsidRPr="00743E21">
        <w:t xml:space="preserve">, and </w:t>
      </w:r>
      <w:r w:rsidRPr="00743E21">
        <w:rPr>
          <w:b/>
        </w:rPr>
        <w:t>DM-MD32X32</w:t>
      </w:r>
      <w:r w:rsidRPr="00743E21">
        <w:t xml:space="preserve"> </w:t>
      </w:r>
      <w:r w:rsidR="00546C99" w:rsidRPr="00743E21">
        <w:t xml:space="preserve">; </w:t>
      </w:r>
    </w:p>
    <w:p w14:paraId="0A05992B" w14:textId="001EA8F1" w:rsidR="00020785" w:rsidRPr="00743E21" w:rsidRDefault="00546C99" w:rsidP="00743E21">
      <w:pPr>
        <w:pStyle w:val="NOTES"/>
        <w:spacing w:before="240"/>
        <w:ind w:left="1440"/>
      </w:pPr>
      <w:r w:rsidRPr="00743E21">
        <w:t xml:space="preserve">Specifier:  Redundant power supply versions are also available: </w:t>
      </w:r>
      <w:r w:rsidRPr="00743E21">
        <w:rPr>
          <w:b/>
        </w:rPr>
        <w:t>DM-MD8X8</w:t>
      </w:r>
      <w:r w:rsidR="00743E21" w:rsidRPr="00743E21">
        <w:rPr>
          <w:b/>
        </w:rPr>
        <w:t>-RPS</w:t>
      </w:r>
      <w:r w:rsidRPr="00743E21">
        <w:t xml:space="preserve">, </w:t>
      </w:r>
      <w:r w:rsidRPr="00743E21">
        <w:rPr>
          <w:b/>
        </w:rPr>
        <w:t>DM-MD16X16</w:t>
      </w:r>
      <w:r w:rsidR="00743E21" w:rsidRPr="00743E21">
        <w:rPr>
          <w:b/>
        </w:rPr>
        <w:t>-RPS</w:t>
      </w:r>
      <w:r w:rsidRPr="00743E21">
        <w:t xml:space="preserve">, and </w:t>
      </w:r>
      <w:r w:rsidRPr="00743E21">
        <w:rPr>
          <w:b/>
        </w:rPr>
        <w:t>DM-MD32X32</w:t>
      </w:r>
      <w:r w:rsidR="00743E21" w:rsidRPr="00743E21">
        <w:rPr>
          <w:b/>
        </w:rPr>
        <w:t>-RPS</w:t>
      </w:r>
    </w:p>
    <w:p w14:paraId="13D1CC28" w14:textId="77777777" w:rsidR="00020785" w:rsidRPr="00A93A29" w:rsidRDefault="00020785" w:rsidP="00193380">
      <w:pPr>
        <w:pStyle w:val="2-P2"/>
      </w:pPr>
      <w:bookmarkStart w:id="71" w:name="_Toc256692290"/>
      <w:r w:rsidRPr="00A93A29">
        <w:t>System Capacity</w:t>
      </w:r>
      <w:bookmarkEnd w:id="71"/>
    </w:p>
    <w:p w14:paraId="7291E395" w14:textId="77777777" w:rsidR="00020785" w:rsidRPr="00A93A29" w:rsidRDefault="00020785" w:rsidP="00020785">
      <w:pPr>
        <w:pStyle w:val="3-P3"/>
      </w:pPr>
      <w:r w:rsidRPr="00A93A29">
        <w:t>Main chassis shall be available in the following input and output capacities:</w:t>
      </w:r>
    </w:p>
    <w:p w14:paraId="4FBC1D63" w14:textId="77777777" w:rsidR="00020785" w:rsidRPr="00A93A29" w:rsidRDefault="00020785" w:rsidP="00020785">
      <w:pPr>
        <w:pStyle w:val="4-P4"/>
      </w:pPr>
      <w:r w:rsidRPr="00A93A29">
        <w:t>8 Input x 8 Output</w:t>
      </w:r>
      <w:r w:rsidRPr="00A93A29">
        <w:tab/>
      </w:r>
      <w:r w:rsidRPr="00A93A29">
        <w:tab/>
      </w:r>
      <w:r w:rsidRPr="00A93A29">
        <w:tab/>
      </w:r>
      <w:r w:rsidRPr="00A93A29">
        <w:tab/>
      </w:r>
    </w:p>
    <w:p w14:paraId="7EC03CB2" w14:textId="77777777" w:rsidR="00020785" w:rsidRPr="00A93A29" w:rsidRDefault="00020785" w:rsidP="00020785">
      <w:pPr>
        <w:pStyle w:val="4-P4"/>
      </w:pPr>
      <w:r w:rsidRPr="00A93A29">
        <w:t>16 Input x 16 Output</w:t>
      </w:r>
      <w:r w:rsidRPr="00A93A29">
        <w:tab/>
      </w:r>
      <w:r w:rsidRPr="00A93A29">
        <w:tab/>
      </w:r>
      <w:r w:rsidRPr="00A93A29">
        <w:tab/>
      </w:r>
      <w:r w:rsidRPr="00A93A29">
        <w:tab/>
      </w:r>
    </w:p>
    <w:p w14:paraId="754E1658" w14:textId="2FE581C9" w:rsidR="00020785" w:rsidRPr="00A93A29" w:rsidRDefault="00020785" w:rsidP="00020785">
      <w:pPr>
        <w:pStyle w:val="4-P4"/>
      </w:pPr>
      <w:r w:rsidRPr="00A93A29">
        <w:t>32 Input x 32 Output</w:t>
      </w:r>
      <w:r w:rsidRPr="00A93A29">
        <w:tab/>
      </w:r>
    </w:p>
    <w:p w14:paraId="157DCBC8" w14:textId="77777777" w:rsidR="00020785" w:rsidRPr="00A93A29" w:rsidRDefault="00020785" w:rsidP="00193380">
      <w:pPr>
        <w:pStyle w:val="2-P2"/>
      </w:pPr>
      <w:bookmarkStart w:id="72" w:name="_Toc256692291"/>
      <w:r w:rsidRPr="00A93A29">
        <w:t>Input and Output Modules</w:t>
      </w:r>
      <w:bookmarkEnd w:id="72"/>
    </w:p>
    <w:p w14:paraId="15FF6A63" w14:textId="77777777" w:rsidR="00020785" w:rsidRPr="00A93A29" w:rsidRDefault="00020785" w:rsidP="00020785">
      <w:pPr>
        <w:pStyle w:val="3-P3"/>
      </w:pPr>
      <w:r w:rsidRPr="00A93A29">
        <w:t>The Switcher shall support the following input and output signal card types:</w:t>
      </w:r>
    </w:p>
    <w:p w14:paraId="02A10A52" w14:textId="1475494D" w:rsidR="00020785" w:rsidRPr="00A93A29" w:rsidRDefault="00020785" w:rsidP="00020785">
      <w:pPr>
        <w:pStyle w:val="4-P4"/>
      </w:pPr>
      <w:r w:rsidRPr="00A93A29">
        <w:t xml:space="preserve">Input </w:t>
      </w:r>
      <w:r w:rsidR="009F48EC" w:rsidRPr="00A93A29">
        <w:t>card</w:t>
      </w:r>
      <w:r w:rsidRPr="00A93A29">
        <w:t>:</w:t>
      </w:r>
    </w:p>
    <w:p w14:paraId="7715A1A9" w14:textId="6D51C08B" w:rsidR="00020785" w:rsidRPr="00A93A29" w:rsidRDefault="009F48EC" w:rsidP="00020785">
      <w:pPr>
        <w:pStyle w:val="5-P5"/>
      </w:pPr>
      <w:r w:rsidRPr="00A93A29">
        <w:t>Single input connection</w:t>
      </w:r>
      <w:r w:rsidR="00020785" w:rsidRPr="00A93A29">
        <w:t>.</w:t>
      </w:r>
    </w:p>
    <w:p w14:paraId="13E7C13E" w14:textId="6B4F6EFB" w:rsidR="00020785" w:rsidRPr="00A93A29" w:rsidRDefault="009F48EC" w:rsidP="00020785">
      <w:pPr>
        <w:pStyle w:val="4-P4"/>
      </w:pPr>
      <w:r w:rsidRPr="00A93A29">
        <w:t>Output card</w:t>
      </w:r>
      <w:r w:rsidR="00020785" w:rsidRPr="00A93A29">
        <w:t>:</w:t>
      </w:r>
    </w:p>
    <w:p w14:paraId="3CED20D8" w14:textId="0C82F217" w:rsidR="00020785" w:rsidRPr="00A93A29" w:rsidRDefault="009F48EC" w:rsidP="00020785">
      <w:pPr>
        <w:pStyle w:val="5-P5"/>
      </w:pPr>
      <w:r w:rsidRPr="00A93A29">
        <w:t>One, two, or four</w:t>
      </w:r>
      <w:r w:rsidR="00020785" w:rsidRPr="00A93A29">
        <w:t xml:space="preserve"> output connections</w:t>
      </w:r>
      <w:r w:rsidRPr="00A93A29">
        <w:t>, configurable in groups of two</w:t>
      </w:r>
      <w:r w:rsidR="00020785" w:rsidRPr="00A93A29">
        <w:t>.</w:t>
      </w:r>
    </w:p>
    <w:p w14:paraId="645B2088" w14:textId="511133E6" w:rsidR="009F48EC" w:rsidRPr="00A93A29" w:rsidRDefault="009F48EC" w:rsidP="00193380">
      <w:pPr>
        <w:pStyle w:val="2-P2"/>
      </w:pPr>
      <w:bookmarkStart w:id="73" w:name="_Toc256692292"/>
      <w:r w:rsidRPr="00A93A29">
        <w:t>Multi-Format Audio Backplain</w:t>
      </w:r>
      <w:bookmarkEnd w:id="73"/>
      <w:r w:rsidRPr="00A93A29">
        <w:tab/>
      </w:r>
      <w:r w:rsidRPr="00A93A29">
        <w:tab/>
      </w:r>
      <w:r w:rsidRPr="00A93A29">
        <w:tab/>
      </w:r>
      <w:r w:rsidRPr="00A93A29">
        <w:tab/>
      </w:r>
    </w:p>
    <w:p w14:paraId="16FBDEFF" w14:textId="77777777" w:rsidR="009F48EC" w:rsidRPr="00A93A29" w:rsidRDefault="009F48EC" w:rsidP="009F48EC">
      <w:pPr>
        <w:pStyle w:val="3-P3"/>
      </w:pPr>
      <w:r w:rsidRPr="00A93A29">
        <w:t xml:space="preserve">The matrix Switcher shall support the option to maintain two audio formats for a single surround sound source device using a single input module. </w:t>
      </w:r>
      <w:r w:rsidRPr="00A93A29">
        <w:tab/>
      </w:r>
      <w:r w:rsidRPr="00A93A29">
        <w:tab/>
      </w:r>
      <w:r w:rsidRPr="00A93A29">
        <w:tab/>
      </w:r>
      <w:r w:rsidRPr="00A93A29">
        <w:tab/>
      </w:r>
    </w:p>
    <w:p w14:paraId="57A68B17" w14:textId="54FA73BF" w:rsidR="009F48EC" w:rsidRPr="00A93A29" w:rsidRDefault="009F48EC" w:rsidP="009F48EC">
      <w:pPr>
        <w:pStyle w:val="4-P4"/>
      </w:pPr>
      <w:r w:rsidRPr="00A93A29">
        <w:t>Audio format 1: Native multi-channel audio generated by source.</w:t>
      </w:r>
      <w:r w:rsidRPr="00A93A29">
        <w:tab/>
      </w:r>
      <w:r w:rsidRPr="00A93A29">
        <w:tab/>
      </w:r>
      <w:r w:rsidRPr="00A93A29">
        <w:tab/>
      </w:r>
    </w:p>
    <w:p w14:paraId="168E18D3" w14:textId="2B32E2E0" w:rsidR="009F48EC" w:rsidRPr="00A93A29" w:rsidRDefault="009F48EC" w:rsidP="009F48EC">
      <w:pPr>
        <w:pStyle w:val="4-P4"/>
      </w:pPr>
      <w:r w:rsidRPr="00A93A29">
        <w:t>Audio format 2: Stereo down-mix of native multi-channel source audio.</w:t>
      </w:r>
    </w:p>
    <w:p w14:paraId="126AE133" w14:textId="44866B88" w:rsidR="009F48EC" w:rsidRPr="00A93A29" w:rsidRDefault="009F48EC" w:rsidP="00193380">
      <w:pPr>
        <w:pStyle w:val="2-P2"/>
      </w:pPr>
      <w:bookmarkStart w:id="74" w:name="_Toc256692293"/>
      <w:r w:rsidRPr="00A93A29">
        <w:t>Audio Breakaway</w:t>
      </w:r>
      <w:bookmarkEnd w:id="74"/>
      <w:r w:rsidRPr="00A93A29">
        <w:tab/>
      </w:r>
      <w:r w:rsidRPr="00A93A29">
        <w:tab/>
      </w:r>
      <w:r w:rsidRPr="00A93A29">
        <w:tab/>
      </w:r>
      <w:r w:rsidRPr="00A93A29">
        <w:tab/>
      </w:r>
    </w:p>
    <w:p w14:paraId="294E1887" w14:textId="77777777" w:rsidR="009F48EC" w:rsidRPr="00A93A29" w:rsidRDefault="009F48EC" w:rsidP="009F48EC">
      <w:pPr>
        <w:pStyle w:val="3-P3"/>
      </w:pPr>
      <w:r w:rsidRPr="00A93A29">
        <w:t>Within a single switcher chassis, source audio inputs shall be routable to any output separately or combined with source video.</w:t>
      </w:r>
      <w:r w:rsidRPr="00A93A29">
        <w:tab/>
      </w:r>
      <w:r w:rsidRPr="00A93A29">
        <w:tab/>
      </w:r>
      <w:r w:rsidRPr="00A93A29">
        <w:tab/>
      </w:r>
      <w:r w:rsidRPr="00A93A29">
        <w:tab/>
      </w:r>
    </w:p>
    <w:p w14:paraId="340FB2F5" w14:textId="2BFEFA8A" w:rsidR="009F48EC" w:rsidRPr="00A93A29" w:rsidRDefault="009F48EC" w:rsidP="009F48EC">
      <w:pPr>
        <w:pStyle w:val="3-P3"/>
      </w:pPr>
      <w:r w:rsidRPr="00A93A29">
        <w:t>Switcher shall be capable of routing stereo audio and surround audio separately when an input slot is equipped with an input card with audio processing functionality.</w:t>
      </w:r>
    </w:p>
    <w:p w14:paraId="6676213E" w14:textId="716818AB" w:rsidR="00D77DC4" w:rsidRDefault="009135ED" w:rsidP="00D77DC4">
      <w:pPr>
        <w:pStyle w:val="1-ARTI"/>
      </w:pPr>
      <w:bookmarkStart w:id="75" w:name="_Toc256692294"/>
      <w:bookmarkEnd w:id="14"/>
      <w:r w:rsidRPr="00F15AA7">
        <w:lastRenderedPageBreak/>
        <w:t>HDMI INPUT CARD</w:t>
      </w:r>
      <w:bookmarkEnd w:id="75"/>
    </w:p>
    <w:p w14:paraId="13CD5DE1" w14:textId="77777777" w:rsidR="00D77F8F" w:rsidRDefault="00D77F8F" w:rsidP="00D77F8F">
      <w:pPr>
        <w:pStyle w:val="NOTES"/>
        <w:ind w:left="720"/>
      </w:pPr>
      <w:r>
        <w:t xml:space="preserve">SPECIFIER: </w:t>
      </w:r>
    </w:p>
    <w:p w14:paraId="0C727990" w14:textId="14AB9C5A" w:rsidR="00D77F8F" w:rsidRDefault="00D77F8F" w:rsidP="00D77F8F">
      <w:pPr>
        <w:pStyle w:val="NOTES"/>
        <w:ind w:left="720"/>
      </w:pPr>
      <w:r>
        <w:t xml:space="preserve">Surround Sound DSP Mix down is available on an optional version of this card, </w:t>
      </w:r>
    </w:p>
    <w:p w14:paraId="61F53B6D" w14:textId="5B716739" w:rsidR="00D77F8F" w:rsidRDefault="0048715A" w:rsidP="00D77F8F">
      <w:pPr>
        <w:pStyle w:val="NOTES"/>
        <w:ind w:left="720"/>
      </w:pPr>
      <w:r>
        <w:t>U</w:t>
      </w:r>
      <w:r w:rsidR="00D77F8F">
        <w:t>se model: [DMC-HD-DSP]</w:t>
      </w:r>
    </w:p>
    <w:p w14:paraId="1FF12571" w14:textId="77777777" w:rsidR="00D77F8F" w:rsidRDefault="00D77F8F" w:rsidP="00D77F8F">
      <w:pPr>
        <w:pStyle w:val="NOTES"/>
        <w:ind w:left="720"/>
      </w:pPr>
    </w:p>
    <w:p w14:paraId="1C871C6C" w14:textId="7890A19B" w:rsidR="00D77F8F" w:rsidRDefault="00D77F8F" w:rsidP="00D77F8F">
      <w:pPr>
        <w:pStyle w:val="NOTES"/>
        <w:ind w:left="720"/>
      </w:pPr>
      <w:r>
        <w:t xml:space="preserve">For </w:t>
      </w:r>
      <w:r w:rsidR="00936728">
        <w:t xml:space="preserve">4K with </w:t>
      </w:r>
      <w:r>
        <w:t xml:space="preserve">DSP </w:t>
      </w:r>
      <w:r w:rsidR="0048715A">
        <w:t>S</w:t>
      </w:r>
      <w:r>
        <w:t>urroun</w:t>
      </w:r>
      <w:r w:rsidR="0048715A">
        <w:t>d</w:t>
      </w:r>
      <w:r>
        <w:t xml:space="preserve"> </w:t>
      </w:r>
      <w:r w:rsidR="0048715A">
        <w:t>S</w:t>
      </w:r>
      <w:r>
        <w:t>ound mixing,</w:t>
      </w:r>
    </w:p>
    <w:p w14:paraId="5A9E5802" w14:textId="490FC0FC" w:rsidR="00D77F8F" w:rsidRPr="00F15AA7" w:rsidRDefault="00D77F8F" w:rsidP="00D77F8F">
      <w:pPr>
        <w:pStyle w:val="NOTES"/>
        <w:ind w:left="720"/>
      </w:pPr>
      <w:r>
        <w:t>Use model: [DMC-4K-HD-DSP]</w:t>
      </w:r>
    </w:p>
    <w:p w14:paraId="0520E92F" w14:textId="77777777" w:rsidR="00D77F8F" w:rsidRPr="00F15AA7" w:rsidRDefault="00D77F8F" w:rsidP="00D77F8F">
      <w:pPr>
        <w:pStyle w:val="NOTES"/>
        <w:ind w:left="720"/>
      </w:pPr>
    </w:p>
    <w:p w14:paraId="744DABB7" w14:textId="77777777" w:rsidR="009C06F3" w:rsidRDefault="009C06F3" w:rsidP="00193380">
      <w:pPr>
        <w:pStyle w:val="2-P2"/>
      </w:pPr>
      <w:bookmarkStart w:id="76" w:name="_Toc256692295"/>
      <w:r>
        <w:t>Description</w:t>
      </w:r>
      <w:bookmarkEnd w:id="76"/>
    </w:p>
    <w:p w14:paraId="4692F455" w14:textId="77777777" w:rsidR="009C06F3" w:rsidRDefault="009C06F3" w:rsidP="009C06F3">
      <w:pPr>
        <w:pStyle w:val="3-P3"/>
      </w:pPr>
      <w:r w:rsidRPr="00F15AA7">
        <w:t>The HDMI input card shall accept an HDMI signal.  This signal shall be available as an output on the matrix.</w:t>
      </w:r>
    </w:p>
    <w:p w14:paraId="3435A00C" w14:textId="67A85697" w:rsidR="009C06F3" w:rsidRDefault="009C06F3" w:rsidP="00193380">
      <w:pPr>
        <w:pStyle w:val="2-P2"/>
      </w:pPr>
      <w:bookmarkStart w:id="77" w:name="_Toc256692296"/>
      <w:r>
        <w:t xml:space="preserve">Basis of design product: </w:t>
      </w:r>
      <w:r w:rsidRPr="005F7966">
        <w:t xml:space="preserve">Crestron </w:t>
      </w:r>
      <w:r w:rsidRPr="009F66E8">
        <w:rPr>
          <w:b/>
        </w:rPr>
        <w:t>DMC-</w:t>
      </w:r>
      <w:r>
        <w:rPr>
          <w:b/>
        </w:rPr>
        <w:t>HD</w:t>
      </w:r>
      <w:r w:rsidRPr="005F7966">
        <w:t xml:space="preserve"> </w:t>
      </w:r>
      <w:r>
        <w:t>DigitalMedia input card.</w:t>
      </w:r>
      <w:bookmarkEnd w:id="77"/>
    </w:p>
    <w:p w14:paraId="0849CE85" w14:textId="77777777" w:rsidR="009C06F3" w:rsidRDefault="009C06F3" w:rsidP="00193380">
      <w:pPr>
        <w:pStyle w:val="2-P2"/>
      </w:pPr>
      <w:bookmarkStart w:id="78" w:name="_Toc256692297"/>
      <w:r w:rsidRPr="00F032FA">
        <w:t>Modular Design</w:t>
      </w:r>
      <w:r>
        <w:t>:  Input card shall be a modular unit with the following characteristics:</w:t>
      </w:r>
      <w:bookmarkEnd w:id="78"/>
    </w:p>
    <w:p w14:paraId="128475D9" w14:textId="77777777" w:rsidR="009C06F3" w:rsidRDefault="009C06F3" w:rsidP="009C06F3">
      <w:pPr>
        <w:pStyle w:val="3-P3"/>
        <w:keepLines/>
      </w:pPr>
      <w:r>
        <w:t>Input card module shall be one of many available input modules available from same manufacturer.</w:t>
      </w:r>
    </w:p>
    <w:p w14:paraId="7EA9BBC7" w14:textId="77777777" w:rsidR="009C06F3" w:rsidRDefault="009C06F3" w:rsidP="009C06F3">
      <w:pPr>
        <w:pStyle w:val="3-P3"/>
        <w:keepLines/>
      </w:pPr>
      <w:r w:rsidRPr="00F032FA">
        <w:t xml:space="preserve">Modular component of </w:t>
      </w:r>
      <w:r>
        <w:t xml:space="preserve">compatible card frame </w:t>
      </w:r>
      <w:r w:rsidRPr="00F032FA">
        <w:t>matrix switcher.</w:t>
      </w:r>
      <w:r w:rsidRPr="004C496F">
        <w:t xml:space="preserve"> </w:t>
      </w:r>
    </w:p>
    <w:p w14:paraId="5095B91A" w14:textId="77777777" w:rsidR="009C06F3" w:rsidRDefault="009C06F3" w:rsidP="009C06F3">
      <w:pPr>
        <w:pStyle w:val="3-P3"/>
        <w:keepLines/>
      </w:pPr>
      <w:r w:rsidRPr="00F032FA">
        <w:t xml:space="preserve">Occupy 1 input card slot in </w:t>
      </w:r>
      <w:r>
        <w:t xml:space="preserve">compatible </w:t>
      </w:r>
      <w:r w:rsidRPr="00F032FA">
        <w:t>matrix switcher.</w:t>
      </w:r>
    </w:p>
    <w:p w14:paraId="1AEB055F" w14:textId="77777777" w:rsidR="009C06F3" w:rsidRDefault="009C06F3" w:rsidP="009C06F3">
      <w:pPr>
        <w:pStyle w:val="3-P3"/>
        <w:keepLines/>
      </w:pPr>
      <w:r>
        <w:t>Include 1 HDMI pass through output.</w:t>
      </w:r>
    </w:p>
    <w:p w14:paraId="4539C8B5" w14:textId="04B92669" w:rsidR="009C06F3" w:rsidRDefault="009C06F3" w:rsidP="009C06F3">
      <w:pPr>
        <w:pStyle w:val="4-P4"/>
        <w:keepLines/>
      </w:pPr>
      <w:r>
        <w:t xml:space="preserve">HDMI output </w:t>
      </w:r>
      <w:r w:rsidR="006151B7">
        <w:t>includes audio and video from</w:t>
      </w:r>
      <w:r>
        <w:t xml:space="preserve"> source.</w:t>
      </w:r>
    </w:p>
    <w:p w14:paraId="54D58E43" w14:textId="77777777" w:rsidR="009C06F3" w:rsidRDefault="009C06F3" w:rsidP="009C06F3">
      <w:pPr>
        <w:pStyle w:val="3-P3"/>
        <w:keepLines/>
      </w:pPr>
      <w:r>
        <w:t>Include 1 stereo analog audio output:</w:t>
      </w:r>
    </w:p>
    <w:p w14:paraId="1FBF7742" w14:textId="77777777" w:rsidR="009C06F3" w:rsidRDefault="009C06F3" w:rsidP="009C06F3">
      <w:pPr>
        <w:pStyle w:val="4-P4"/>
        <w:keepLines/>
      </w:pPr>
      <w:r>
        <w:t>Stereo audio extracted from HDMI source signal.</w:t>
      </w:r>
    </w:p>
    <w:p w14:paraId="0F4EED6E" w14:textId="77777777" w:rsidR="009C06F3" w:rsidRDefault="009C06F3" w:rsidP="009C06F3">
      <w:pPr>
        <w:pStyle w:val="3-P3"/>
        <w:keepLines/>
      </w:pPr>
      <w:r>
        <w:t>Field installable plug-in card</w:t>
      </w:r>
      <w:r w:rsidRPr="00F032FA">
        <w:t>.</w:t>
      </w:r>
    </w:p>
    <w:p w14:paraId="227E47B2" w14:textId="77777777" w:rsidR="002B04BA" w:rsidRDefault="002B04BA" w:rsidP="00193380">
      <w:pPr>
        <w:pStyle w:val="2-P2"/>
      </w:pPr>
      <w:bookmarkStart w:id="79" w:name="_Toc256692298"/>
      <w:r>
        <w:t xml:space="preserve">HDMI </w:t>
      </w:r>
      <w:r w:rsidRPr="00F032FA">
        <w:t>input:</w:t>
      </w:r>
      <w:bookmarkEnd w:id="79"/>
    </w:p>
    <w:p w14:paraId="6191430A" w14:textId="77777777" w:rsidR="002B04BA" w:rsidRDefault="002B04BA" w:rsidP="002B04BA">
      <w:pPr>
        <w:pStyle w:val="3-P3"/>
        <w:keepLines/>
      </w:pPr>
      <w:r w:rsidRPr="00F032FA">
        <w:t xml:space="preserve">Connector: </w:t>
      </w:r>
      <w:r>
        <w:t>19-pin type A female HDMI</w:t>
      </w:r>
    </w:p>
    <w:p w14:paraId="1CC5CC7F" w14:textId="77777777" w:rsidR="002B04BA" w:rsidRDefault="002B04BA" w:rsidP="002B04BA">
      <w:pPr>
        <w:pStyle w:val="3-P3"/>
        <w:keepLines/>
      </w:pPr>
      <w:r>
        <w:t>Format:</w:t>
      </w:r>
    </w:p>
    <w:p w14:paraId="6B42F342" w14:textId="77777777" w:rsidR="002B04BA" w:rsidRDefault="002B04BA" w:rsidP="002B04BA">
      <w:pPr>
        <w:pStyle w:val="4-P4"/>
        <w:keepLines/>
      </w:pPr>
      <w:r>
        <w:t>HDMI with Deep Color and 3D</w:t>
      </w:r>
    </w:p>
    <w:p w14:paraId="027B23FD" w14:textId="77777777" w:rsidR="002B04BA" w:rsidRDefault="002B04BA" w:rsidP="002B04BA">
      <w:pPr>
        <w:pStyle w:val="4-P4"/>
        <w:keepLines/>
      </w:pPr>
      <w:r>
        <w:t>HDCP content protection</w:t>
      </w:r>
    </w:p>
    <w:p w14:paraId="492061DF" w14:textId="77777777" w:rsidR="002B04BA" w:rsidRPr="005F7966" w:rsidRDefault="002B04BA" w:rsidP="002B04BA">
      <w:pPr>
        <w:pStyle w:val="3-P3"/>
        <w:keepLines/>
      </w:pPr>
      <w:r>
        <w:t>Input video resolutions:</w:t>
      </w:r>
    </w:p>
    <w:p w14:paraId="7A57945B" w14:textId="77777777" w:rsidR="002B04BA" w:rsidRPr="005F7966" w:rsidRDefault="002B04BA" w:rsidP="002B04BA">
      <w:pPr>
        <w:pStyle w:val="4-P4"/>
        <w:keepLines/>
      </w:pPr>
      <w:r>
        <w:t xml:space="preserve">Progressive </w:t>
      </w:r>
      <w:r w:rsidRPr="005F7966">
        <w:t>video resolutions:</w:t>
      </w:r>
    </w:p>
    <w:p w14:paraId="0CE370EE" w14:textId="77777777" w:rsidR="002B04BA" w:rsidRDefault="002B04BA" w:rsidP="002B04BA">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0C701655" w14:textId="77777777" w:rsidR="002B04BA" w:rsidRDefault="002B04BA" w:rsidP="002B04BA">
      <w:pPr>
        <w:pStyle w:val="4-P4"/>
        <w:keepLines/>
      </w:pPr>
      <w:r>
        <w:lastRenderedPageBreak/>
        <w:t xml:space="preserve">Interlaced </w:t>
      </w:r>
      <w:r w:rsidRPr="005F7966">
        <w:t>video resolutions:</w:t>
      </w:r>
    </w:p>
    <w:p w14:paraId="43157360" w14:textId="77777777" w:rsidR="002B04BA" w:rsidRDefault="002B04BA" w:rsidP="002B04BA">
      <w:pPr>
        <w:pStyle w:val="5-P5"/>
        <w:keepLines/>
      </w:pPr>
      <w:r>
        <w:t>720x480@30Hz (480i), 720x576@25Hz (576i), 1920x1080@25Hz (1080i25), 1920x1080@30Hz (1080i30), plus any other resolution allowed by HDMI up to 165MHz pixel clock.</w:t>
      </w:r>
    </w:p>
    <w:p w14:paraId="23F9380A" w14:textId="77777777" w:rsidR="009C06F3" w:rsidRPr="005F7966" w:rsidRDefault="009C06F3" w:rsidP="00193380">
      <w:pPr>
        <w:pStyle w:val="2-P2"/>
      </w:pPr>
      <w:bookmarkStart w:id="80" w:name="_Toc256692299"/>
      <w:r>
        <w:t>Video output:</w:t>
      </w:r>
      <w:bookmarkEnd w:id="80"/>
    </w:p>
    <w:p w14:paraId="2AE7AC61" w14:textId="77777777" w:rsidR="009C06F3" w:rsidRPr="005F7966" w:rsidRDefault="009C06F3" w:rsidP="009C06F3">
      <w:pPr>
        <w:pStyle w:val="3-P3"/>
        <w:keepLines/>
      </w:pPr>
      <w:r w:rsidRPr="00BB4324">
        <w:t>Local HDMI</w:t>
      </w:r>
      <w:r>
        <w:t xml:space="preserve"> output</w:t>
      </w:r>
      <w:r w:rsidRPr="00BB4324">
        <w:t>:</w:t>
      </w:r>
    </w:p>
    <w:p w14:paraId="14CCC96D" w14:textId="77777777" w:rsidR="009C06F3" w:rsidRPr="005F7966" w:rsidRDefault="009C06F3" w:rsidP="009C06F3">
      <w:pPr>
        <w:pStyle w:val="4-P4"/>
        <w:keepLines/>
      </w:pPr>
      <w:r w:rsidRPr="00BB4324">
        <w:t>Connector: 19-pin Type A female HDMI</w:t>
      </w:r>
      <w:r w:rsidRPr="005F7966">
        <w:t>.</w:t>
      </w:r>
    </w:p>
    <w:p w14:paraId="0F581951" w14:textId="77777777" w:rsidR="009C06F3" w:rsidRDefault="009C06F3" w:rsidP="009C06F3">
      <w:pPr>
        <w:pStyle w:val="4-P4"/>
        <w:keepLines/>
      </w:pPr>
      <w:r w:rsidRPr="00BB4324">
        <w:t xml:space="preserve">HDMI signal includes: </w:t>
      </w:r>
    </w:p>
    <w:p w14:paraId="41CFED2D" w14:textId="77777777" w:rsidR="009C06F3" w:rsidRDefault="009C06F3" w:rsidP="009C06F3">
      <w:pPr>
        <w:pStyle w:val="5-P5"/>
        <w:keepLines/>
      </w:pPr>
      <w:r w:rsidRPr="00BB4324">
        <w:t>Video source signal at native resolution.</w:t>
      </w:r>
    </w:p>
    <w:p w14:paraId="60CAAC64" w14:textId="77777777" w:rsidR="009C06F3" w:rsidRDefault="009C06F3" w:rsidP="009C06F3">
      <w:pPr>
        <w:pStyle w:val="5-P5"/>
        <w:keepLines/>
      </w:pPr>
      <w:r w:rsidRPr="00BB4324">
        <w:t>Embedded stereo audio signal.</w:t>
      </w:r>
    </w:p>
    <w:p w14:paraId="5A445863" w14:textId="77777777" w:rsidR="009C06F3" w:rsidRDefault="009C06F3" w:rsidP="009C06F3">
      <w:pPr>
        <w:pStyle w:val="3-P3"/>
        <w:keepLines/>
      </w:pPr>
      <w:r w:rsidRPr="00BB4324">
        <w:t>Matrix backplane:</w:t>
      </w:r>
    </w:p>
    <w:p w14:paraId="0AFFA290" w14:textId="77777777" w:rsidR="009C06F3" w:rsidRDefault="009C06F3" w:rsidP="009C06F3">
      <w:pPr>
        <w:pStyle w:val="4-P4"/>
        <w:keepLines/>
      </w:pPr>
      <w:r w:rsidRPr="00BB4324">
        <w:t>HDMI signal includes:</w:t>
      </w:r>
    </w:p>
    <w:p w14:paraId="0C0C2490" w14:textId="77777777" w:rsidR="009C06F3" w:rsidRDefault="009C06F3" w:rsidP="009C06F3">
      <w:pPr>
        <w:pStyle w:val="5-P5"/>
        <w:keepLines/>
      </w:pPr>
      <w:r w:rsidRPr="00BB4324">
        <w:t>Source video at native resolution.</w:t>
      </w:r>
    </w:p>
    <w:p w14:paraId="48E36F45" w14:textId="77777777" w:rsidR="009C06F3" w:rsidRDefault="009C06F3" w:rsidP="009C06F3">
      <w:pPr>
        <w:pStyle w:val="5-P5"/>
        <w:keepLines/>
      </w:pPr>
      <w:r>
        <w:t>Embedded source</w:t>
      </w:r>
      <w:r w:rsidRPr="00BB4324">
        <w:t xml:space="preserve"> audio signal.</w:t>
      </w:r>
    </w:p>
    <w:p w14:paraId="720BC1FD" w14:textId="03C4508D" w:rsidR="009C06F3" w:rsidRDefault="009C06F3" w:rsidP="00193380">
      <w:pPr>
        <w:pStyle w:val="2-P2"/>
      </w:pPr>
      <w:bookmarkStart w:id="81" w:name="_Toc256692300"/>
      <w:r>
        <w:t>USB</w:t>
      </w:r>
      <w:r w:rsidR="002B04BA">
        <w:t>:</w:t>
      </w:r>
      <w:bookmarkEnd w:id="81"/>
    </w:p>
    <w:p w14:paraId="5BB4441E" w14:textId="77777777" w:rsidR="002B04BA" w:rsidRDefault="002B04BA" w:rsidP="002B04BA">
      <w:pPr>
        <w:pStyle w:val="3-P3"/>
      </w:pPr>
      <w:r>
        <w:t xml:space="preserve">Local </w:t>
      </w:r>
      <w:r w:rsidRPr="002B04BA">
        <w:t>USB 1.1 port</w:t>
      </w:r>
    </w:p>
    <w:p w14:paraId="1C0909C8" w14:textId="380D9209" w:rsidR="002B04BA" w:rsidRDefault="002B04BA" w:rsidP="002B04BA">
      <w:pPr>
        <w:pStyle w:val="4-P4"/>
      </w:pPr>
      <w:r>
        <w:t xml:space="preserve">Connector: </w:t>
      </w:r>
      <w:r w:rsidRPr="002B04BA">
        <w:t>USB Type A female connector</w:t>
      </w:r>
      <w:r>
        <w:t xml:space="preserve"> </w:t>
      </w:r>
    </w:p>
    <w:p w14:paraId="59F815A7" w14:textId="21C90690" w:rsidR="002B04BA" w:rsidRDefault="002B04BA" w:rsidP="002B04BA">
      <w:pPr>
        <w:pStyle w:val="4-P4"/>
      </w:pPr>
      <w:r>
        <w:t>Support for:</w:t>
      </w:r>
    </w:p>
    <w:p w14:paraId="1D52F4A9" w14:textId="5B567523" w:rsidR="002B04BA" w:rsidRPr="002B04BA" w:rsidRDefault="002B04BA" w:rsidP="002B04BA">
      <w:pPr>
        <w:pStyle w:val="5-P5"/>
      </w:pPr>
      <w:r w:rsidRPr="002B04BA">
        <w:t xml:space="preserve">USB HID </w:t>
      </w:r>
      <w:r>
        <w:t>devices</w:t>
      </w:r>
    </w:p>
    <w:p w14:paraId="5830846E" w14:textId="77777777" w:rsidR="009C06F3" w:rsidRPr="005F7966" w:rsidRDefault="009C06F3" w:rsidP="00193380">
      <w:pPr>
        <w:pStyle w:val="2-P2"/>
      </w:pPr>
      <w:bookmarkStart w:id="82" w:name="_Toc256692301"/>
      <w:r>
        <w:t>A</w:t>
      </w:r>
      <w:r w:rsidRPr="005F7966">
        <w:t>udio/surround formats:</w:t>
      </w:r>
      <w:bookmarkEnd w:id="82"/>
    </w:p>
    <w:p w14:paraId="58554C0C" w14:textId="77777777" w:rsidR="009C06F3" w:rsidRDefault="009C06F3" w:rsidP="009C06F3">
      <w:pPr>
        <w:pStyle w:val="3-P3"/>
        <w:keepLines/>
      </w:pPr>
      <w:r>
        <w:t>Dolby Digital®, Dolby Digital EX, Dolby Digital Plus, Dolby® TrueHD, DTS®, DTS-ES, DTS 96/24, DTS-HD High Res, DTS-HD Master Audio™, Up to 8ch PCM</w:t>
      </w:r>
      <w:r w:rsidRPr="005F7966">
        <w:t>.</w:t>
      </w:r>
    </w:p>
    <w:p w14:paraId="5B534B43" w14:textId="77777777" w:rsidR="009C06F3" w:rsidRPr="005F7966" w:rsidRDefault="009C06F3" w:rsidP="00193380">
      <w:pPr>
        <w:pStyle w:val="2-P2"/>
      </w:pPr>
      <w:bookmarkStart w:id="83" w:name="_Toc256692302"/>
      <w:r>
        <w:t>Analog</w:t>
      </w:r>
      <w:r w:rsidRPr="005F7966">
        <w:t xml:space="preserve"> audio ou</w:t>
      </w:r>
      <w:r>
        <w:t>t</w:t>
      </w:r>
      <w:r w:rsidRPr="005F7966">
        <w:t>put.</w:t>
      </w:r>
      <w:bookmarkEnd w:id="83"/>
      <w:r w:rsidRPr="005F7966">
        <w:tab/>
      </w:r>
    </w:p>
    <w:p w14:paraId="257B408D" w14:textId="77777777" w:rsidR="009C06F3" w:rsidRPr="005F7966" w:rsidRDefault="009C06F3" w:rsidP="009C06F3">
      <w:pPr>
        <w:pStyle w:val="3-P3"/>
        <w:keepLines/>
      </w:pPr>
      <w:r>
        <w:t xml:space="preserve">2 </w:t>
      </w:r>
      <w:r w:rsidRPr="005F7966">
        <w:t>female RCA connectors.</w:t>
      </w:r>
    </w:p>
    <w:p w14:paraId="04683AB1" w14:textId="77777777" w:rsidR="009C06F3" w:rsidRPr="005F7966" w:rsidRDefault="009C06F3" w:rsidP="009C06F3">
      <w:pPr>
        <w:pStyle w:val="3-P3"/>
        <w:keepLines/>
      </w:pPr>
      <w:r>
        <w:t>Stereo source pass through.</w:t>
      </w:r>
    </w:p>
    <w:p w14:paraId="2DA04722" w14:textId="77777777" w:rsidR="009C06F3" w:rsidRDefault="009C06F3" w:rsidP="009C06F3">
      <w:pPr>
        <w:pStyle w:val="3-P3"/>
        <w:keepLines/>
      </w:pPr>
      <w:r>
        <w:t>Digital to analog conversion:</w:t>
      </w:r>
    </w:p>
    <w:p w14:paraId="78D5AAFB" w14:textId="77777777" w:rsidR="009C06F3" w:rsidRDefault="009C06F3" w:rsidP="009C06F3">
      <w:pPr>
        <w:pStyle w:val="4-P4"/>
        <w:keepLines/>
      </w:pPr>
      <w:r w:rsidRPr="005F7966">
        <w:t>24 bit 48 kHz</w:t>
      </w:r>
      <w:r w:rsidRPr="003315FF">
        <w:t xml:space="preserve"> </w:t>
      </w:r>
    </w:p>
    <w:p w14:paraId="380D51E6" w14:textId="77777777" w:rsidR="009C06F3" w:rsidRDefault="009C06F3" w:rsidP="009C06F3">
      <w:pPr>
        <w:pStyle w:val="3-P3"/>
        <w:keepLines/>
      </w:pPr>
      <w:r>
        <w:t>Surround formats shall be mixed to stereo in optional version of input card.</w:t>
      </w:r>
    </w:p>
    <w:p w14:paraId="7089A9DC" w14:textId="35F62803" w:rsidR="00936728" w:rsidRDefault="00936728" w:rsidP="00936728">
      <w:pPr>
        <w:pStyle w:val="1-ARTI"/>
      </w:pPr>
      <w:bookmarkStart w:id="84" w:name="_Toc256692303"/>
      <w:r w:rsidRPr="00F15AA7">
        <w:t xml:space="preserve">HDMI </w:t>
      </w:r>
      <w:r>
        <w:t xml:space="preserve">4K </w:t>
      </w:r>
      <w:r w:rsidRPr="00F15AA7">
        <w:t>INPUT CARD</w:t>
      </w:r>
      <w:bookmarkEnd w:id="84"/>
      <w:r>
        <w:t xml:space="preserve"> </w:t>
      </w:r>
    </w:p>
    <w:p w14:paraId="6C46518C" w14:textId="77777777" w:rsidR="00936728" w:rsidRDefault="00936728" w:rsidP="00E84804">
      <w:pPr>
        <w:pStyle w:val="NOTES"/>
        <w:spacing w:before="240"/>
        <w:ind w:left="720"/>
      </w:pPr>
      <w:r>
        <w:t xml:space="preserve">SPECIFIER: </w:t>
      </w:r>
    </w:p>
    <w:p w14:paraId="60B34A63" w14:textId="77777777" w:rsidR="00936728" w:rsidRDefault="00936728" w:rsidP="00936728">
      <w:pPr>
        <w:pStyle w:val="NOTES"/>
        <w:ind w:left="720"/>
      </w:pPr>
      <w:r>
        <w:t xml:space="preserve">Surround Sound DSP Mix down is available on an optional version of this card, </w:t>
      </w:r>
    </w:p>
    <w:p w14:paraId="5939B2C5" w14:textId="3F69C3C5" w:rsidR="00936728" w:rsidRDefault="00936728" w:rsidP="00936728">
      <w:pPr>
        <w:pStyle w:val="NOTES"/>
        <w:ind w:left="720"/>
      </w:pPr>
      <w:r>
        <w:t>Use model: [DMC-4K-HD-DSP]</w:t>
      </w:r>
    </w:p>
    <w:p w14:paraId="579EAB36" w14:textId="77777777" w:rsidR="00936728" w:rsidRPr="00F15AA7" w:rsidRDefault="00936728" w:rsidP="00936728">
      <w:pPr>
        <w:pStyle w:val="NOTES"/>
        <w:ind w:left="720"/>
      </w:pPr>
    </w:p>
    <w:p w14:paraId="7D1B11CD" w14:textId="77777777" w:rsidR="00936728" w:rsidRDefault="00936728" w:rsidP="00193380">
      <w:pPr>
        <w:pStyle w:val="2-P2"/>
      </w:pPr>
      <w:bookmarkStart w:id="85" w:name="_Toc256692304"/>
      <w:r>
        <w:t>Description</w:t>
      </w:r>
      <w:bookmarkEnd w:id="85"/>
    </w:p>
    <w:p w14:paraId="5CFE8EEC" w14:textId="41C8D4E1" w:rsidR="007216D3" w:rsidRPr="00CC5C5F" w:rsidRDefault="00936728" w:rsidP="00936728">
      <w:pPr>
        <w:pStyle w:val="3-P3"/>
      </w:pPr>
      <w:r w:rsidRPr="00CC5C5F">
        <w:t>Th</w:t>
      </w:r>
      <w:r w:rsidR="0077043E" w:rsidRPr="00CC5C5F">
        <w:t>e HDMI input card shall accept one</w:t>
      </w:r>
      <w:r w:rsidRPr="00CC5C5F">
        <w:t xml:space="preserve"> </w:t>
      </w:r>
      <w:r w:rsidR="0077043E" w:rsidRPr="00CC5C5F">
        <w:t xml:space="preserve">4K </w:t>
      </w:r>
      <w:r w:rsidRPr="00CC5C5F">
        <w:t>HDMI signal</w:t>
      </w:r>
      <w:r w:rsidR="0077043E" w:rsidRPr="00CC5C5F">
        <w:t>.</w:t>
      </w:r>
      <w:r w:rsidRPr="00CC5C5F">
        <w:t xml:space="preserve">  </w:t>
      </w:r>
    </w:p>
    <w:p w14:paraId="0AB1F8FD" w14:textId="77777777" w:rsidR="007216D3" w:rsidRPr="00CC5C5F" w:rsidRDefault="007216D3" w:rsidP="00936728">
      <w:pPr>
        <w:pStyle w:val="3-P3"/>
      </w:pPr>
      <w:r w:rsidRPr="00CC5C5F">
        <w:lastRenderedPageBreak/>
        <w:t>4K Operation:</w:t>
      </w:r>
    </w:p>
    <w:p w14:paraId="1286E7DA" w14:textId="165D6C41" w:rsidR="00936728" w:rsidRPr="00CC5C5F" w:rsidRDefault="00163C7A" w:rsidP="007216D3">
      <w:pPr>
        <w:pStyle w:val="4-P4"/>
      </w:pPr>
      <w:r w:rsidRPr="00CC5C5F">
        <w:t xml:space="preserve">When installed in </w:t>
      </w:r>
      <w:r w:rsidR="007216D3" w:rsidRPr="00CC5C5F">
        <w:t xml:space="preserve">the </w:t>
      </w:r>
      <w:r w:rsidRPr="00CC5C5F">
        <w:t>matrix chassis, the input</w:t>
      </w:r>
      <w:r w:rsidR="00936728" w:rsidRPr="00CC5C5F">
        <w:t xml:space="preserve"> signal shall </w:t>
      </w:r>
      <w:r w:rsidR="00895017" w:rsidRPr="00CC5C5F">
        <w:t xml:space="preserve">be switchable to </w:t>
      </w:r>
      <w:r w:rsidRPr="00CC5C5F">
        <w:t xml:space="preserve">installed </w:t>
      </w:r>
      <w:r w:rsidR="00895017" w:rsidRPr="00CC5C5F">
        <w:t xml:space="preserve">4K </w:t>
      </w:r>
      <w:r w:rsidR="00936728" w:rsidRPr="00CC5C5F">
        <w:t>output</w:t>
      </w:r>
      <w:r w:rsidR="00895017" w:rsidRPr="00CC5C5F">
        <w:t xml:space="preserve"> cards</w:t>
      </w:r>
      <w:r w:rsidR="007216D3" w:rsidRPr="00CC5C5F">
        <w:t xml:space="preserve"> for 4K signal transmission</w:t>
      </w:r>
      <w:r w:rsidRPr="00CC5C5F">
        <w:t>.</w:t>
      </w:r>
      <w:r w:rsidR="00936728" w:rsidRPr="00CC5C5F">
        <w:t xml:space="preserve"> </w:t>
      </w:r>
    </w:p>
    <w:p w14:paraId="79376D08" w14:textId="0D52B841" w:rsidR="00771F2F" w:rsidRPr="00CC5C5F" w:rsidRDefault="00771F2F" w:rsidP="00CC5C5F">
      <w:pPr>
        <w:pStyle w:val="NOTES"/>
        <w:spacing w:before="240"/>
        <w:ind w:left="1440"/>
      </w:pPr>
      <w:r w:rsidRPr="00CC5C5F">
        <w:t>Specifier: The DMC-4K-HD(DSP) card is compatible with original/existing and current DM-MD8X8, DM-MD16X16, and DM-MD32X32 chassis units.  Existing chassis units may be upgraded to 4K capability by replacing existing i/o cards and DM receivers with 4K cap</w:t>
      </w:r>
      <w:r w:rsidRPr="00CC5C5F">
        <w:t>a</w:t>
      </w:r>
      <w:r w:rsidRPr="00CC5C5F">
        <w:t xml:space="preserve">ble models. </w:t>
      </w:r>
    </w:p>
    <w:p w14:paraId="5C794BC5" w14:textId="57883DBF" w:rsidR="00936728" w:rsidRDefault="00936728" w:rsidP="00193380">
      <w:pPr>
        <w:pStyle w:val="2-P2"/>
      </w:pPr>
      <w:bookmarkStart w:id="86" w:name="_Toc256692305"/>
      <w:r>
        <w:t xml:space="preserve">Basis of design product: </w:t>
      </w:r>
      <w:r w:rsidRPr="005F7966">
        <w:t xml:space="preserve">Crestron </w:t>
      </w:r>
      <w:r w:rsidRPr="009F66E8">
        <w:rPr>
          <w:b/>
        </w:rPr>
        <w:t>DMC-</w:t>
      </w:r>
      <w:r>
        <w:rPr>
          <w:b/>
        </w:rPr>
        <w:t>4K-HD</w:t>
      </w:r>
      <w:r w:rsidRPr="005F7966">
        <w:t xml:space="preserve"> </w:t>
      </w:r>
      <w:r>
        <w:t>DigitalMedia input card.</w:t>
      </w:r>
      <w:bookmarkEnd w:id="86"/>
    </w:p>
    <w:p w14:paraId="345C9989" w14:textId="77777777" w:rsidR="00936728" w:rsidRDefault="00936728" w:rsidP="00193380">
      <w:pPr>
        <w:pStyle w:val="2-P2"/>
      </w:pPr>
      <w:bookmarkStart w:id="87" w:name="_Toc256692306"/>
      <w:r w:rsidRPr="00F032FA">
        <w:t>Modular Design</w:t>
      </w:r>
      <w:r>
        <w:t>:  Input card shall be a modular unit with the following characteristics:</w:t>
      </w:r>
      <w:bookmarkEnd w:id="87"/>
    </w:p>
    <w:p w14:paraId="5F7AF5DC" w14:textId="77777777" w:rsidR="00936728" w:rsidRDefault="00936728" w:rsidP="00936728">
      <w:pPr>
        <w:pStyle w:val="3-P3"/>
        <w:keepLines/>
      </w:pPr>
      <w:r>
        <w:t>Input card module shall be one of many available input modules available from same manufacturer.</w:t>
      </w:r>
    </w:p>
    <w:p w14:paraId="0B36D1A4" w14:textId="77777777" w:rsidR="00936728" w:rsidRDefault="00936728" w:rsidP="00936728">
      <w:pPr>
        <w:pStyle w:val="3-P3"/>
        <w:keepLines/>
      </w:pPr>
      <w:r w:rsidRPr="00F032FA">
        <w:t xml:space="preserve">Modular component of </w:t>
      </w:r>
      <w:r>
        <w:t xml:space="preserve">compatible card frame </w:t>
      </w:r>
      <w:r w:rsidRPr="00F032FA">
        <w:t>matrix switcher.</w:t>
      </w:r>
      <w:r w:rsidRPr="004C496F">
        <w:t xml:space="preserve"> </w:t>
      </w:r>
    </w:p>
    <w:p w14:paraId="51153673" w14:textId="77777777" w:rsidR="00936728" w:rsidRDefault="00936728" w:rsidP="00936728">
      <w:pPr>
        <w:pStyle w:val="3-P3"/>
        <w:keepLines/>
      </w:pPr>
      <w:r w:rsidRPr="00F032FA">
        <w:t xml:space="preserve">Occupy 1 input card slot in </w:t>
      </w:r>
      <w:r>
        <w:t xml:space="preserve">compatible </w:t>
      </w:r>
      <w:r w:rsidRPr="00F032FA">
        <w:t>matrix switcher.</w:t>
      </w:r>
    </w:p>
    <w:p w14:paraId="35D6CA9F" w14:textId="77777777" w:rsidR="00936728" w:rsidRDefault="00936728" w:rsidP="00936728">
      <w:pPr>
        <w:pStyle w:val="3-P3"/>
        <w:keepLines/>
      </w:pPr>
      <w:r>
        <w:t>Include 1 HDMI pass through output.</w:t>
      </w:r>
    </w:p>
    <w:p w14:paraId="0C27FE5F" w14:textId="77777777" w:rsidR="00936728" w:rsidRDefault="00936728" w:rsidP="00936728">
      <w:pPr>
        <w:pStyle w:val="4-P4"/>
        <w:keepLines/>
      </w:pPr>
      <w:r>
        <w:t>HDMI output includes audio and video from source.</w:t>
      </w:r>
    </w:p>
    <w:p w14:paraId="7556365C" w14:textId="77777777" w:rsidR="00936728" w:rsidRDefault="00936728" w:rsidP="00936728">
      <w:pPr>
        <w:pStyle w:val="3-P3"/>
        <w:keepLines/>
      </w:pPr>
      <w:r>
        <w:t>Include 1 stereo analog audio output:</w:t>
      </w:r>
    </w:p>
    <w:p w14:paraId="07705BF0" w14:textId="77777777" w:rsidR="00936728" w:rsidRDefault="00936728" w:rsidP="00936728">
      <w:pPr>
        <w:pStyle w:val="4-P4"/>
        <w:keepLines/>
      </w:pPr>
      <w:r>
        <w:t>Stereo audio extracted from HDMI source signal.</w:t>
      </w:r>
    </w:p>
    <w:p w14:paraId="4E36E607" w14:textId="70DA040C" w:rsidR="002D0579" w:rsidRDefault="002D0579" w:rsidP="00CC5C5F">
      <w:pPr>
        <w:pStyle w:val="NOTES"/>
        <w:spacing w:before="120"/>
        <w:ind w:left="1440"/>
      </w:pPr>
      <w:r w:rsidRPr="00CC5C5F">
        <w:t>Specifier: To retain surround source audio</w:t>
      </w:r>
      <w:r w:rsidR="00DA49A2" w:rsidRPr="00CC5C5F">
        <w:t xml:space="preserve"> for downstream HDMI signal as well as</w:t>
      </w:r>
      <w:r w:rsidRPr="00CC5C5F">
        <w:t xml:space="preserve"> cre</w:t>
      </w:r>
      <w:r w:rsidR="00DA49A2" w:rsidRPr="00CC5C5F">
        <w:t>a</w:t>
      </w:r>
      <w:r w:rsidR="00DA49A2" w:rsidRPr="00CC5C5F">
        <w:t>t</w:t>
      </w:r>
      <w:r w:rsidR="00DA49A2" w:rsidRPr="00CC5C5F">
        <w:t>ing</w:t>
      </w:r>
      <w:r w:rsidRPr="00CC5C5F">
        <w:t xml:space="preserve"> stereo mix-down, use model DMC-4K-HD-DSP.</w:t>
      </w:r>
    </w:p>
    <w:p w14:paraId="7C83CB0B" w14:textId="77777777" w:rsidR="00936728" w:rsidRDefault="00936728" w:rsidP="00936728">
      <w:pPr>
        <w:pStyle w:val="3-P3"/>
        <w:keepLines/>
      </w:pPr>
      <w:r>
        <w:t>Field installable plug-in card</w:t>
      </w:r>
      <w:r w:rsidRPr="00F032FA">
        <w:t>.</w:t>
      </w:r>
    </w:p>
    <w:p w14:paraId="6711626D" w14:textId="77777777" w:rsidR="00936728" w:rsidRDefault="00936728" w:rsidP="00193380">
      <w:pPr>
        <w:pStyle w:val="2-P2"/>
      </w:pPr>
      <w:bookmarkStart w:id="88" w:name="_Toc256692307"/>
      <w:r>
        <w:t xml:space="preserve">HDMI </w:t>
      </w:r>
      <w:r w:rsidRPr="00F032FA">
        <w:t>input:</w:t>
      </w:r>
      <w:bookmarkEnd w:id="88"/>
    </w:p>
    <w:p w14:paraId="20F9CC23" w14:textId="77777777" w:rsidR="00936728" w:rsidRDefault="00936728" w:rsidP="00936728">
      <w:pPr>
        <w:pStyle w:val="3-P3"/>
        <w:keepLines/>
      </w:pPr>
      <w:r w:rsidRPr="00F032FA">
        <w:t xml:space="preserve">Connector: </w:t>
      </w:r>
      <w:r>
        <w:t>19-pin type A female HDMI</w:t>
      </w:r>
    </w:p>
    <w:p w14:paraId="2A191AB5" w14:textId="77777777" w:rsidR="00936728" w:rsidRDefault="00936728" w:rsidP="00936728">
      <w:pPr>
        <w:pStyle w:val="3-P3"/>
        <w:keepLines/>
      </w:pPr>
      <w:r>
        <w:t>Format:</w:t>
      </w:r>
    </w:p>
    <w:p w14:paraId="202249E1" w14:textId="6694A699" w:rsidR="00936728" w:rsidRDefault="009363C6" w:rsidP="00936728">
      <w:pPr>
        <w:pStyle w:val="4-P4"/>
        <w:keepLines/>
      </w:pPr>
      <w:r>
        <w:t xml:space="preserve">HDMI </w:t>
      </w:r>
      <w:r w:rsidR="00936728">
        <w:t>with Deep Color and 3D</w:t>
      </w:r>
    </w:p>
    <w:p w14:paraId="5D01E536" w14:textId="3A7F2D9F" w:rsidR="00CC5C5F" w:rsidRDefault="00CC5C5F" w:rsidP="00CC5C5F">
      <w:pPr>
        <w:pStyle w:val="4-P4"/>
        <w:keepLines/>
      </w:pPr>
      <w:r>
        <w:t>4K HDMI</w:t>
      </w:r>
    </w:p>
    <w:p w14:paraId="5E78F216" w14:textId="77777777" w:rsidR="00936728" w:rsidRDefault="00936728" w:rsidP="00936728">
      <w:pPr>
        <w:pStyle w:val="4-P4"/>
        <w:keepLines/>
      </w:pPr>
      <w:r>
        <w:t>HDCP content protection</w:t>
      </w:r>
    </w:p>
    <w:p w14:paraId="60EC1C6B" w14:textId="77777777" w:rsidR="00936728" w:rsidRPr="005F7966" w:rsidRDefault="00936728" w:rsidP="00936728">
      <w:pPr>
        <w:pStyle w:val="3-P3"/>
        <w:keepLines/>
      </w:pPr>
      <w:r>
        <w:t>Input video resolutions:</w:t>
      </w:r>
    </w:p>
    <w:p w14:paraId="5D0B1A53" w14:textId="77777777" w:rsidR="00936728" w:rsidRPr="005F7966" w:rsidRDefault="00936728" w:rsidP="00936728">
      <w:pPr>
        <w:pStyle w:val="4-P4"/>
        <w:keepLines/>
      </w:pPr>
      <w:r>
        <w:t xml:space="preserve">Progressive </w:t>
      </w:r>
      <w:r w:rsidRPr="005F7966">
        <w:t>video resolutions:</w:t>
      </w:r>
    </w:p>
    <w:p w14:paraId="1CC6C9D2" w14:textId="5B549050" w:rsidR="009363C6" w:rsidRPr="009363C6" w:rsidRDefault="00936728" w:rsidP="009363C6">
      <w:pPr>
        <w:pStyle w:val="5-P5"/>
        <w:keepLines/>
      </w:pPr>
      <w:r>
        <w:lastRenderedPageBreak/>
        <w:t xml:space="preserve">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w:t>
      </w:r>
      <w:r w:rsidR="009363C6" w:rsidRPr="00CC5C5F">
        <w:t>2560x1440@60Hz, 2560x1600@60Hz, 3840x2160@24Hz, 3840x2160@30Hz, 4096x2160@24Hz, plus any other resolution allowed by HDMI up to 300MHz pixel clock.</w:t>
      </w:r>
    </w:p>
    <w:p w14:paraId="59CB94D3" w14:textId="77777777" w:rsidR="00936728" w:rsidRDefault="00936728" w:rsidP="00936728">
      <w:pPr>
        <w:pStyle w:val="4-P4"/>
        <w:keepLines/>
      </w:pPr>
      <w:r>
        <w:t xml:space="preserve">Interlaced </w:t>
      </w:r>
      <w:r w:rsidRPr="005F7966">
        <w:t>video resolutions:</w:t>
      </w:r>
    </w:p>
    <w:p w14:paraId="72194495" w14:textId="0345D0E2" w:rsidR="00936728" w:rsidRDefault="00936728" w:rsidP="00936728">
      <w:pPr>
        <w:pStyle w:val="5-P5"/>
        <w:keepLines/>
      </w:pPr>
      <w:r>
        <w:t xml:space="preserve">720x480@30Hz (480i), 720x576@25Hz (576i), 1920x1080@25Hz (1080i25), 1920x1080@30Hz (1080i30), plus any other resolution allowed by HDMI up </w:t>
      </w:r>
      <w:r w:rsidRPr="00CC5C5F">
        <w:t xml:space="preserve">to </w:t>
      </w:r>
      <w:r w:rsidR="009363C6" w:rsidRPr="00CC5C5F">
        <w:t>300</w:t>
      </w:r>
      <w:r w:rsidRPr="00CC5C5F">
        <w:t>MHz</w:t>
      </w:r>
      <w:r>
        <w:t xml:space="preserve"> pixel clock.</w:t>
      </w:r>
    </w:p>
    <w:p w14:paraId="4E68F17A" w14:textId="77777777" w:rsidR="00936728" w:rsidRPr="005F7966" w:rsidRDefault="00936728" w:rsidP="00193380">
      <w:pPr>
        <w:pStyle w:val="2-P2"/>
      </w:pPr>
      <w:bookmarkStart w:id="89" w:name="_Toc256692308"/>
      <w:r>
        <w:t>Video output:</w:t>
      </w:r>
      <w:bookmarkEnd w:id="89"/>
    </w:p>
    <w:p w14:paraId="2B04BE26" w14:textId="77777777" w:rsidR="00936728" w:rsidRPr="005F7966" w:rsidRDefault="00936728" w:rsidP="00936728">
      <w:pPr>
        <w:pStyle w:val="3-P3"/>
        <w:keepLines/>
      </w:pPr>
      <w:r w:rsidRPr="00BB4324">
        <w:t>Local HDMI</w:t>
      </w:r>
      <w:r>
        <w:t xml:space="preserve"> output</w:t>
      </w:r>
      <w:r w:rsidRPr="00BB4324">
        <w:t>:</w:t>
      </w:r>
    </w:p>
    <w:p w14:paraId="6FFF6FB3" w14:textId="77777777" w:rsidR="00936728" w:rsidRPr="005F7966" w:rsidRDefault="00936728" w:rsidP="00936728">
      <w:pPr>
        <w:pStyle w:val="4-P4"/>
        <w:keepLines/>
      </w:pPr>
      <w:r w:rsidRPr="00BB4324">
        <w:t>Connector: 19-pin Type A female HDMI</w:t>
      </w:r>
      <w:r w:rsidRPr="005F7966">
        <w:t>.</w:t>
      </w:r>
    </w:p>
    <w:p w14:paraId="356D1333" w14:textId="77777777" w:rsidR="00936728" w:rsidRDefault="00936728" w:rsidP="00936728">
      <w:pPr>
        <w:pStyle w:val="4-P4"/>
        <w:keepLines/>
      </w:pPr>
      <w:r w:rsidRPr="00BB4324">
        <w:t xml:space="preserve">HDMI signal includes: </w:t>
      </w:r>
    </w:p>
    <w:p w14:paraId="34865808" w14:textId="77777777" w:rsidR="00936728" w:rsidRDefault="00936728" w:rsidP="00936728">
      <w:pPr>
        <w:pStyle w:val="5-P5"/>
        <w:keepLines/>
      </w:pPr>
      <w:r w:rsidRPr="00BB4324">
        <w:t>Video source signal at native resolution.</w:t>
      </w:r>
    </w:p>
    <w:p w14:paraId="20EBEFD8" w14:textId="29AA3700" w:rsidR="00936728" w:rsidRDefault="00936728" w:rsidP="00936728">
      <w:pPr>
        <w:pStyle w:val="5-P5"/>
        <w:keepLines/>
      </w:pPr>
      <w:r w:rsidRPr="00BB4324">
        <w:t xml:space="preserve">Embedded </w:t>
      </w:r>
      <w:r w:rsidR="00DA49A2" w:rsidRPr="007216D3">
        <w:t>source</w:t>
      </w:r>
      <w:r w:rsidRPr="00BB4324">
        <w:t xml:space="preserve"> audio signal.</w:t>
      </w:r>
    </w:p>
    <w:p w14:paraId="165CE925" w14:textId="77777777" w:rsidR="00936728" w:rsidRDefault="00936728" w:rsidP="00936728">
      <w:pPr>
        <w:pStyle w:val="3-P3"/>
        <w:keepLines/>
      </w:pPr>
      <w:r w:rsidRPr="00BB4324">
        <w:t>Matrix backplane:</w:t>
      </w:r>
    </w:p>
    <w:p w14:paraId="0568E259" w14:textId="77777777" w:rsidR="00936728" w:rsidRDefault="00936728" w:rsidP="00936728">
      <w:pPr>
        <w:pStyle w:val="4-P4"/>
        <w:keepLines/>
      </w:pPr>
      <w:r w:rsidRPr="00BB4324">
        <w:t>HDMI signal includes:</w:t>
      </w:r>
    </w:p>
    <w:p w14:paraId="23C022C3" w14:textId="77777777" w:rsidR="00936728" w:rsidRDefault="00936728" w:rsidP="00936728">
      <w:pPr>
        <w:pStyle w:val="5-P5"/>
        <w:keepLines/>
      </w:pPr>
      <w:r w:rsidRPr="00BB4324">
        <w:t>Source video at native resolution.</w:t>
      </w:r>
    </w:p>
    <w:p w14:paraId="1D024FAF" w14:textId="77777777" w:rsidR="00936728" w:rsidRDefault="00936728" w:rsidP="00936728">
      <w:pPr>
        <w:pStyle w:val="5-P5"/>
        <w:keepLines/>
      </w:pPr>
      <w:r>
        <w:t>Embedded source</w:t>
      </w:r>
      <w:r w:rsidRPr="00BB4324">
        <w:t xml:space="preserve"> audio signal.</w:t>
      </w:r>
    </w:p>
    <w:p w14:paraId="7CB7B2EE" w14:textId="77777777" w:rsidR="00936728" w:rsidRDefault="00936728" w:rsidP="00193380">
      <w:pPr>
        <w:pStyle w:val="2-P2"/>
      </w:pPr>
      <w:bookmarkStart w:id="90" w:name="_Toc256692309"/>
      <w:r>
        <w:t>USB:</w:t>
      </w:r>
      <w:bookmarkEnd w:id="90"/>
    </w:p>
    <w:p w14:paraId="2E5843CE" w14:textId="77777777" w:rsidR="00936728" w:rsidRDefault="00936728" w:rsidP="00936728">
      <w:pPr>
        <w:pStyle w:val="3-P3"/>
      </w:pPr>
      <w:r>
        <w:t xml:space="preserve">Local </w:t>
      </w:r>
      <w:r w:rsidRPr="002B04BA">
        <w:t>USB 1.1 port</w:t>
      </w:r>
    </w:p>
    <w:p w14:paraId="0B2E0CAE" w14:textId="77777777" w:rsidR="00936728" w:rsidRDefault="00936728" w:rsidP="00936728">
      <w:pPr>
        <w:pStyle w:val="4-P4"/>
      </w:pPr>
      <w:r>
        <w:t xml:space="preserve">Connector: </w:t>
      </w:r>
      <w:r w:rsidRPr="002B04BA">
        <w:t>USB Type A female connector</w:t>
      </w:r>
      <w:r>
        <w:t xml:space="preserve"> </w:t>
      </w:r>
    </w:p>
    <w:p w14:paraId="00A936B2" w14:textId="77777777" w:rsidR="00936728" w:rsidRDefault="00936728" w:rsidP="00936728">
      <w:pPr>
        <w:pStyle w:val="4-P4"/>
      </w:pPr>
      <w:r>
        <w:t>Support for:</w:t>
      </w:r>
    </w:p>
    <w:p w14:paraId="76A40914" w14:textId="77777777" w:rsidR="00936728" w:rsidRPr="002B04BA" w:rsidRDefault="00936728" w:rsidP="00936728">
      <w:pPr>
        <w:pStyle w:val="5-P5"/>
      </w:pPr>
      <w:r w:rsidRPr="002B04BA">
        <w:t xml:space="preserve">USB HID </w:t>
      </w:r>
      <w:r>
        <w:t>devices</w:t>
      </w:r>
    </w:p>
    <w:p w14:paraId="0DFD29DF" w14:textId="77777777" w:rsidR="00936728" w:rsidRPr="005F7966" w:rsidRDefault="00936728" w:rsidP="00193380">
      <w:pPr>
        <w:pStyle w:val="2-P2"/>
      </w:pPr>
      <w:bookmarkStart w:id="91" w:name="_Toc256692310"/>
      <w:r>
        <w:t>A</w:t>
      </w:r>
      <w:r w:rsidRPr="005F7966">
        <w:t>udio/surround formats:</w:t>
      </w:r>
      <w:bookmarkEnd w:id="91"/>
    </w:p>
    <w:p w14:paraId="443C1AB7" w14:textId="77777777" w:rsidR="00936728" w:rsidRDefault="00936728" w:rsidP="00936728">
      <w:pPr>
        <w:pStyle w:val="3-P3"/>
        <w:keepLines/>
      </w:pPr>
      <w:r>
        <w:t>Dolby Digital®, Dolby Digital EX, Dolby Digital Plus, Dolby® TrueHD, DTS®, DTS-ES, DTS 96/24, DTS-HD High Res, DTS-HD Master Audio™, Up to 8ch PCM</w:t>
      </w:r>
      <w:r w:rsidRPr="005F7966">
        <w:t>.</w:t>
      </w:r>
    </w:p>
    <w:p w14:paraId="50D9BBFE" w14:textId="77777777" w:rsidR="00936728" w:rsidRPr="005F7966" w:rsidRDefault="00936728" w:rsidP="00193380">
      <w:pPr>
        <w:pStyle w:val="2-P2"/>
      </w:pPr>
      <w:bookmarkStart w:id="92" w:name="_Toc256692311"/>
      <w:r>
        <w:t>Analog</w:t>
      </w:r>
      <w:r w:rsidRPr="005F7966">
        <w:t xml:space="preserve"> audio ou</w:t>
      </w:r>
      <w:r>
        <w:t>t</w:t>
      </w:r>
      <w:r w:rsidRPr="005F7966">
        <w:t>put.</w:t>
      </w:r>
      <w:bookmarkEnd w:id="92"/>
      <w:r w:rsidRPr="005F7966">
        <w:tab/>
      </w:r>
    </w:p>
    <w:p w14:paraId="4C0DCD20" w14:textId="77777777" w:rsidR="00936728" w:rsidRPr="005F7966" w:rsidRDefault="00936728" w:rsidP="00936728">
      <w:pPr>
        <w:pStyle w:val="3-P3"/>
        <w:keepLines/>
      </w:pPr>
      <w:r>
        <w:t xml:space="preserve">2 </w:t>
      </w:r>
      <w:r w:rsidRPr="005F7966">
        <w:t>female RCA connectors.</w:t>
      </w:r>
    </w:p>
    <w:p w14:paraId="488313E6" w14:textId="77777777" w:rsidR="00936728" w:rsidRPr="005F7966" w:rsidRDefault="00936728" w:rsidP="00936728">
      <w:pPr>
        <w:pStyle w:val="3-P3"/>
        <w:keepLines/>
      </w:pPr>
      <w:r>
        <w:t>Stereo source pass through.</w:t>
      </w:r>
    </w:p>
    <w:p w14:paraId="679F3F23" w14:textId="77777777" w:rsidR="00936728" w:rsidRDefault="00936728" w:rsidP="00936728">
      <w:pPr>
        <w:pStyle w:val="3-P3"/>
        <w:keepLines/>
      </w:pPr>
      <w:r>
        <w:t>Digital to analog conversion:</w:t>
      </w:r>
    </w:p>
    <w:p w14:paraId="634600B9" w14:textId="77777777" w:rsidR="00936728" w:rsidRDefault="00936728" w:rsidP="00936728">
      <w:pPr>
        <w:pStyle w:val="4-P4"/>
        <w:keepLines/>
      </w:pPr>
      <w:r w:rsidRPr="005F7966">
        <w:lastRenderedPageBreak/>
        <w:t>24 bit 48 kHz</w:t>
      </w:r>
      <w:r w:rsidRPr="003315FF">
        <w:t xml:space="preserve"> </w:t>
      </w:r>
    </w:p>
    <w:p w14:paraId="0F969F56" w14:textId="77777777" w:rsidR="00936728" w:rsidRDefault="00936728" w:rsidP="00936728">
      <w:pPr>
        <w:pStyle w:val="3-P3"/>
        <w:keepLines/>
      </w:pPr>
      <w:r>
        <w:t>Surround formats shall be mixed to stereo in optional version of input card.</w:t>
      </w:r>
    </w:p>
    <w:p w14:paraId="57247DFD" w14:textId="77777777" w:rsidR="007216D3" w:rsidRDefault="007216D3" w:rsidP="00CC5C5F">
      <w:pPr>
        <w:pStyle w:val="NOTES"/>
        <w:spacing w:before="120"/>
        <w:ind w:left="1440"/>
      </w:pPr>
      <w:r w:rsidRPr="00CC5C5F">
        <w:t>Specifier: To retain surround source audio for downstream HDMI signal as well as crea</w:t>
      </w:r>
      <w:r w:rsidRPr="00CC5C5F">
        <w:t>t</w:t>
      </w:r>
      <w:r w:rsidRPr="00CC5C5F">
        <w:t>ing stereo mix-down, use model DMC-4K-HD-DSP.</w:t>
      </w:r>
    </w:p>
    <w:p w14:paraId="32F36869" w14:textId="28DC81EC" w:rsidR="00083616" w:rsidRPr="00083616" w:rsidRDefault="009135ED" w:rsidP="00083616">
      <w:pPr>
        <w:pStyle w:val="1-ARTI"/>
      </w:pPr>
      <w:bookmarkStart w:id="93" w:name="_Toc256692312"/>
      <w:r w:rsidRPr="00083616">
        <w:t>DVI INPUT CARD</w:t>
      </w:r>
      <w:bookmarkEnd w:id="93"/>
    </w:p>
    <w:p w14:paraId="3FC38C4A" w14:textId="77777777" w:rsidR="003A469D" w:rsidRDefault="003A469D" w:rsidP="00193380">
      <w:pPr>
        <w:pStyle w:val="2-P2"/>
      </w:pPr>
      <w:bookmarkStart w:id="94" w:name="_Toc256692313"/>
      <w:r>
        <w:t>Description</w:t>
      </w:r>
      <w:bookmarkEnd w:id="94"/>
    </w:p>
    <w:p w14:paraId="566B4BBF" w14:textId="77777777" w:rsidR="00007CA3" w:rsidRPr="009446E0" w:rsidRDefault="00007CA3" w:rsidP="00007CA3">
      <w:pPr>
        <w:pStyle w:val="3-P3"/>
      </w:pPr>
      <w:r w:rsidRPr="009446E0">
        <w:t>The Video Input Card shall accept a DVI video signal, injected audio and convert to HDMI signal. This signal shall be available as an output on the matrix.</w:t>
      </w:r>
    </w:p>
    <w:p w14:paraId="230EDF2F" w14:textId="1E8DED46" w:rsidR="003A469D" w:rsidRDefault="003A469D" w:rsidP="00193380">
      <w:pPr>
        <w:pStyle w:val="2-P2"/>
      </w:pPr>
      <w:bookmarkStart w:id="95" w:name="_Toc256692314"/>
      <w:r>
        <w:t xml:space="preserve">Basis of design product: </w:t>
      </w:r>
      <w:r w:rsidRPr="005F7966">
        <w:t xml:space="preserve">Crestron </w:t>
      </w:r>
      <w:r w:rsidRPr="009F66E8">
        <w:rPr>
          <w:b/>
        </w:rPr>
        <w:t>DMC-</w:t>
      </w:r>
      <w:r>
        <w:rPr>
          <w:b/>
        </w:rPr>
        <w:t>DVI</w:t>
      </w:r>
      <w:r w:rsidRPr="005F7966">
        <w:t xml:space="preserve"> </w:t>
      </w:r>
      <w:r>
        <w:t>DigitalMedia input card.</w:t>
      </w:r>
      <w:bookmarkEnd w:id="95"/>
    </w:p>
    <w:p w14:paraId="0C94D69C" w14:textId="77777777" w:rsidR="003A469D" w:rsidRDefault="003A469D" w:rsidP="00193380">
      <w:pPr>
        <w:pStyle w:val="2-P2"/>
      </w:pPr>
      <w:bookmarkStart w:id="96" w:name="_Toc256692315"/>
      <w:r w:rsidRPr="00F032FA">
        <w:t>Modular Design</w:t>
      </w:r>
      <w:r>
        <w:t>:  Input card shall be a modular unit with the following characteristics:</w:t>
      </w:r>
      <w:bookmarkEnd w:id="96"/>
    </w:p>
    <w:p w14:paraId="44F9CB8E" w14:textId="77777777" w:rsidR="003A469D" w:rsidRDefault="003A469D" w:rsidP="003A469D">
      <w:pPr>
        <w:pStyle w:val="3-P3"/>
        <w:keepLines/>
      </w:pPr>
      <w:r>
        <w:t>Input card module shall be one of many available input modules available from same manufacturer.</w:t>
      </w:r>
    </w:p>
    <w:p w14:paraId="3E02D8DC" w14:textId="77777777" w:rsidR="003A469D" w:rsidRDefault="003A469D" w:rsidP="003A469D">
      <w:pPr>
        <w:pStyle w:val="3-P3"/>
        <w:keepLines/>
      </w:pPr>
      <w:r w:rsidRPr="00F032FA">
        <w:t xml:space="preserve">Modular component of </w:t>
      </w:r>
      <w:r>
        <w:t xml:space="preserve">compatible card frame </w:t>
      </w:r>
      <w:r w:rsidRPr="00F032FA">
        <w:t>matrix switcher.</w:t>
      </w:r>
      <w:r w:rsidRPr="004C496F">
        <w:t xml:space="preserve"> </w:t>
      </w:r>
    </w:p>
    <w:p w14:paraId="0E463456" w14:textId="77777777" w:rsidR="003A469D" w:rsidRDefault="003A469D" w:rsidP="003A469D">
      <w:pPr>
        <w:pStyle w:val="3-P3"/>
        <w:keepLines/>
      </w:pPr>
      <w:r w:rsidRPr="00F032FA">
        <w:t xml:space="preserve">Occupy 1 input card slot in </w:t>
      </w:r>
      <w:r>
        <w:t xml:space="preserve">compatible </w:t>
      </w:r>
      <w:r w:rsidRPr="00F032FA">
        <w:t>matrix switcher.</w:t>
      </w:r>
    </w:p>
    <w:p w14:paraId="36527480" w14:textId="77777777" w:rsidR="003A469D" w:rsidRDefault="003A469D" w:rsidP="003A469D">
      <w:pPr>
        <w:pStyle w:val="3-P3"/>
        <w:keepLines/>
      </w:pPr>
      <w:r>
        <w:t>Include 1 HDMI pass through output.</w:t>
      </w:r>
    </w:p>
    <w:p w14:paraId="144C2141" w14:textId="4E034DCE" w:rsidR="003A469D" w:rsidRDefault="003A469D" w:rsidP="003A469D">
      <w:pPr>
        <w:pStyle w:val="4-P4"/>
        <w:keepLines/>
      </w:pPr>
      <w:r>
        <w:t>HDMI output includes audio and video from source.</w:t>
      </w:r>
    </w:p>
    <w:p w14:paraId="75E4B349" w14:textId="77777777" w:rsidR="003A469D" w:rsidRDefault="003A469D" w:rsidP="003A469D">
      <w:pPr>
        <w:pStyle w:val="3-P3"/>
        <w:keepLines/>
      </w:pPr>
      <w:r>
        <w:t>Field installable plug-in card</w:t>
      </w:r>
      <w:r w:rsidRPr="00F032FA">
        <w:t>.</w:t>
      </w:r>
    </w:p>
    <w:p w14:paraId="1EBAEC88" w14:textId="71B7FA2D" w:rsidR="00007CA3" w:rsidRDefault="00007CA3" w:rsidP="00193380">
      <w:pPr>
        <w:pStyle w:val="2-P2"/>
      </w:pPr>
      <w:bookmarkStart w:id="97" w:name="_Toc256692316"/>
      <w:r>
        <w:t xml:space="preserve">Video </w:t>
      </w:r>
      <w:r w:rsidRPr="00F032FA">
        <w:t>input:</w:t>
      </w:r>
      <w:bookmarkEnd w:id="97"/>
    </w:p>
    <w:p w14:paraId="0410CD5D" w14:textId="60642698" w:rsidR="00007CA3" w:rsidRDefault="00007CA3" w:rsidP="00007CA3">
      <w:pPr>
        <w:pStyle w:val="3-P3"/>
        <w:keepLines/>
      </w:pPr>
      <w:r w:rsidRPr="00F032FA">
        <w:t xml:space="preserve">Connector: </w:t>
      </w:r>
      <w:r>
        <w:t xml:space="preserve"> </w:t>
      </w:r>
      <w:r w:rsidRPr="00083616">
        <w:t>One</w:t>
      </w:r>
      <w:r>
        <w:t xml:space="preserve"> </w:t>
      </w:r>
      <w:r w:rsidRPr="00083616">
        <w:t>DVI-I female connector</w:t>
      </w:r>
    </w:p>
    <w:p w14:paraId="5A4C2985" w14:textId="77777777" w:rsidR="00007CA3" w:rsidRPr="00083616" w:rsidRDefault="00007CA3" w:rsidP="00007CA3">
      <w:pPr>
        <w:pStyle w:val="3-P3"/>
      </w:pPr>
      <w:r w:rsidRPr="00083616">
        <w:t>Auto-sensing multi-format analog video input.</w:t>
      </w:r>
    </w:p>
    <w:p w14:paraId="36E1C655" w14:textId="77777777" w:rsidR="00007CA3" w:rsidRPr="00083616" w:rsidRDefault="00007CA3" w:rsidP="00007CA3">
      <w:pPr>
        <w:pStyle w:val="3-P3"/>
      </w:pPr>
      <w:r w:rsidRPr="00083616">
        <w:t>Support for the following video types:</w:t>
      </w:r>
    </w:p>
    <w:p w14:paraId="0E827DC1" w14:textId="77777777" w:rsidR="00007CA3" w:rsidRPr="00083616" w:rsidRDefault="00007CA3" w:rsidP="00007CA3">
      <w:pPr>
        <w:pStyle w:val="4-P4"/>
      </w:pPr>
      <w:r w:rsidRPr="00083616">
        <w:t>DVI-D</w:t>
      </w:r>
    </w:p>
    <w:p w14:paraId="3F1F048B" w14:textId="77777777" w:rsidR="00007CA3" w:rsidRPr="00083616" w:rsidRDefault="00007CA3" w:rsidP="00007CA3">
      <w:pPr>
        <w:pStyle w:val="4-P4"/>
      </w:pPr>
      <w:r w:rsidRPr="00083616">
        <w:t>DVI-I</w:t>
      </w:r>
    </w:p>
    <w:p w14:paraId="23FE2183" w14:textId="77777777" w:rsidR="00007CA3" w:rsidRPr="00083616" w:rsidRDefault="00007CA3" w:rsidP="00007CA3">
      <w:pPr>
        <w:pStyle w:val="4-P4"/>
      </w:pPr>
      <w:r w:rsidRPr="00083616">
        <w:t>YPbPr (component).</w:t>
      </w:r>
    </w:p>
    <w:p w14:paraId="67587056" w14:textId="77777777" w:rsidR="00007CA3" w:rsidRPr="00083616" w:rsidRDefault="00007CA3" w:rsidP="00007CA3">
      <w:pPr>
        <w:pStyle w:val="4-P4"/>
      </w:pPr>
      <w:r w:rsidRPr="00083616">
        <w:t>Y/C (S-Video).</w:t>
      </w:r>
    </w:p>
    <w:p w14:paraId="46DA739A" w14:textId="77777777" w:rsidR="00007CA3" w:rsidRPr="00083616" w:rsidRDefault="00007CA3" w:rsidP="00007CA3">
      <w:pPr>
        <w:pStyle w:val="4-P4"/>
      </w:pPr>
      <w:r w:rsidRPr="00083616">
        <w:t>RGB</w:t>
      </w:r>
    </w:p>
    <w:p w14:paraId="34F5267C" w14:textId="77777777" w:rsidR="00007CA3" w:rsidRDefault="00007CA3" w:rsidP="00007CA3">
      <w:pPr>
        <w:pStyle w:val="4-P4"/>
        <w:keepLines/>
      </w:pPr>
      <w:r>
        <w:t>HDCP content protection</w:t>
      </w:r>
    </w:p>
    <w:p w14:paraId="3BD23AF0" w14:textId="77777777" w:rsidR="00007CA3" w:rsidRPr="005F7966" w:rsidRDefault="00007CA3" w:rsidP="00007CA3">
      <w:pPr>
        <w:pStyle w:val="3-P3"/>
        <w:keepLines/>
      </w:pPr>
      <w:r>
        <w:t>Input video resolutions:</w:t>
      </w:r>
    </w:p>
    <w:p w14:paraId="0B2BE581" w14:textId="77777777" w:rsidR="00007CA3" w:rsidRPr="005F7966" w:rsidRDefault="00007CA3" w:rsidP="00007CA3">
      <w:pPr>
        <w:pStyle w:val="4-P4"/>
        <w:keepLines/>
      </w:pPr>
      <w:r>
        <w:t xml:space="preserve">Progressive </w:t>
      </w:r>
      <w:r w:rsidRPr="005F7966">
        <w:t>video resolutions:</w:t>
      </w:r>
    </w:p>
    <w:p w14:paraId="2E1030F3" w14:textId="77777777" w:rsidR="00007CA3" w:rsidRDefault="00007CA3" w:rsidP="00007CA3">
      <w:pPr>
        <w:pStyle w:val="5-P5"/>
        <w:keepLines/>
      </w:pPr>
      <w:r>
        <w:lastRenderedPageBreak/>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3E329EC3" w14:textId="77777777" w:rsidR="00007CA3" w:rsidRDefault="00007CA3" w:rsidP="00007CA3">
      <w:pPr>
        <w:pStyle w:val="4-P4"/>
        <w:keepLines/>
      </w:pPr>
      <w:r>
        <w:t xml:space="preserve">Interlaced </w:t>
      </w:r>
      <w:r w:rsidRPr="005F7966">
        <w:t>video resolutions:</w:t>
      </w:r>
    </w:p>
    <w:p w14:paraId="3701796E" w14:textId="77777777" w:rsidR="00007CA3" w:rsidRDefault="00007CA3" w:rsidP="00007CA3">
      <w:pPr>
        <w:pStyle w:val="5-P5"/>
        <w:keepLines/>
      </w:pPr>
      <w:r>
        <w:t>720x480@30Hz (480i), 720x576@25Hz (576i), 1920x1080@25Hz (1080i25), 1920x1080@30Hz (1080i30), plus any other resolution allowed by HDMI up to 165MHz pixel clock.</w:t>
      </w:r>
    </w:p>
    <w:p w14:paraId="5A114757" w14:textId="1FA5C838" w:rsidR="00007CA3" w:rsidRDefault="00007CA3" w:rsidP="00007CA3">
      <w:pPr>
        <w:pStyle w:val="4-P4"/>
        <w:keepLines/>
      </w:pPr>
      <w:r>
        <w:t xml:space="preserve">RGB </w:t>
      </w:r>
      <w:r w:rsidRPr="005F7966">
        <w:t>video resolutions:</w:t>
      </w:r>
    </w:p>
    <w:p w14:paraId="4A14D885" w14:textId="77777777" w:rsidR="00007CA3" w:rsidRDefault="00007CA3" w:rsidP="00007CA3">
      <w:pPr>
        <w:pStyle w:val="5-P5"/>
        <w:keepLines/>
      </w:pPr>
      <w:r w:rsidRPr="00007CA3">
        <w:t>640x480@60Hz, 720x480@60Hz (480p), 720x576@50Hz (576p), 800x600@60Hz, 848x480@60Hz, 1024x768@60Hz, 1280x720@50Hz (720p50), 1280x720@60Hz (720p60), 1280x768@60Hz, 1280x800@60Hz, 1280x960@60Hz, 1280x1024@60Hz, 1360x768@60Hz, 1366x768@60Hz, 1400x1050@60Hz, 1440x900@60Hz, 1600x1200@60Hz, 1680x1050@60Hz, 1920x1080@24Hz (1080p24), 1920x1080@50Hz (1080p50), 1920x1080@60Hz (1080p60), 1920x1200@60Hz, 2048x1080@24Hz, 2048x1152@60Hz</w:t>
      </w:r>
    </w:p>
    <w:p w14:paraId="4A872FEE" w14:textId="152993FD" w:rsidR="00007CA3" w:rsidRDefault="00007CA3" w:rsidP="00007CA3">
      <w:pPr>
        <w:pStyle w:val="4-P4"/>
        <w:keepLines/>
      </w:pPr>
      <w:r>
        <w:t xml:space="preserve">Component </w:t>
      </w:r>
      <w:r w:rsidRPr="005F7966">
        <w:t>video resolutions:</w:t>
      </w:r>
    </w:p>
    <w:p w14:paraId="0B1736A2" w14:textId="77777777" w:rsidR="00007CA3" w:rsidRPr="00007CA3" w:rsidRDefault="00007CA3" w:rsidP="00007CA3">
      <w:pPr>
        <w:pStyle w:val="5-P5"/>
        <w:keepLines/>
      </w:pPr>
      <w:r w:rsidRPr="00007CA3">
        <w:t>480i, 576i, 480p, 576p, 720p50, 720p60, 1080i25 (1125 lines), 1080i30, 1080p30, 1080p50 (1125 lines), 1080p60</w:t>
      </w:r>
    </w:p>
    <w:p w14:paraId="1A492867" w14:textId="3E21D4A9" w:rsidR="00007CA3" w:rsidRDefault="00007CA3" w:rsidP="00007CA3">
      <w:pPr>
        <w:pStyle w:val="4-P4"/>
        <w:keepLines/>
      </w:pPr>
      <w:r>
        <w:t xml:space="preserve">Composite </w:t>
      </w:r>
      <w:r w:rsidR="00E86AD1">
        <w:t xml:space="preserve">and Y/C (S-Video) </w:t>
      </w:r>
      <w:r w:rsidRPr="005F7966">
        <w:t>video resolutions:</w:t>
      </w:r>
    </w:p>
    <w:p w14:paraId="519ACB27" w14:textId="77777777" w:rsidR="00007CA3" w:rsidRPr="00007CA3" w:rsidRDefault="00007CA3" w:rsidP="00007CA3">
      <w:pPr>
        <w:pStyle w:val="5-P5"/>
        <w:keepLines/>
      </w:pPr>
      <w:r w:rsidRPr="00007CA3">
        <w:t>480i, 576i</w:t>
      </w:r>
    </w:p>
    <w:p w14:paraId="20FFB11A" w14:textId="26955170" w:rsidR="00007CA3" w:rsidRDefault="00007CA3" w:rsidP="00193380">
      <w:pPr>
        <w:pStyle w:val="2-P2"/>
      </w:pPr>
      <w:bookmarkStart w:id="98" w:name="_Toc256692317"/>
      <w:r>
        <w:t xml:space="preserve">Audio </w:t>
      </w:r>
      <w:r w:rsidRPr="00F032FA">
        <w:t>input:</w:t>
      </w:r>
      <w:bookmarkEnd w:id="98"/>
    </w:p>
    <w:p w14:paraId="0C39F1FE" w14:textId="278C280F" w:rsidR="00007CA3" w:rsidRDefault="00007CA3" w:rsidP="00007CA3">
      <w:pPr>
        <w:pStyle w:val="3-P3"/>
        <w:keepLines/>
      </w:pPr>
      <w:r w:rsidRPr="00F032FA">
        <w:t xml:space="preserve">Connector: </w:t>
      </w:r>
      <w:r>
        <w:t xml:space="preserve"> </w:t>
      </w:r>
      <w:r w:rsidRPr="00083616">
        <w:t>One</w:t>
      </w:r>
      <w:r>
        <w:t xml:space="preserve"> </w:t>
      </w:r>
      <w:r w:rsidR="006151B7">
        <w:t>5 position terminal block</w:t>
      </w:r>
    </w:p>
    <w:p w14:paraId="46E99A65" w14:textId="263FC409" w:rsidR="006151B7" w:rsidRDefault="006151B7" w:rsidP="00007CA3">
      <w:pPr>
        <w:pStyle w:val="3-P3"/>
        <w:keepLines/>
      </w:pPr>
      <w:r>
        <w:t>Format:</w:t>
      </w:r>
    </w:p>
    <w:p w14:paraId="0AD4F175" w14:textId="24E943AC" w:rsidR="006151B7" w:rsidRDefault="006151B7" w:rsidP="006151B7">
      <w:pPr>
        <w:pStyle w:val="4-P4"/>
      </w:pPr>
      <w:r>
        <w:t>Analog balanced stereo; line level</w:t>
      </w:r>
    </w:p>
    <w:p w14:paraId="7E67E643" w14:textId="23D5DADA" w:rsidR="006151B7" w:rsidRDefault="006151B7" w:rsidP="006151B7">
      <w:pPr>
        <w:pStyle w:val="4-P4"/>
      </w:pPr>
      <w:r>
        <w:t>Analog unbalanced stereo; line level</w:t>
      </w:r>
    </w:p>
    <w:p w14:paraId="4E9C3B97" w14:textId="77777777" w:rsidR="00007CA3" w:rsidRPr="005F7966" w:rsidRDefault="00007CA3" w:rsidP="00193380">
      <w:pPr>
        <w:pStyle w:val="2-P2"/>
      </w:pPr>
      <w:bookmarkStart w:id="99" w:name="_Toc256692318"/>
      <w:r>
        <w:t>Video output:</w:t>
      </w:r>
      <w:bookmarkEnd w:id="99"/>
    </w:p>
    <w:p w14:paraId="5AA6E665" w14:textId="77777777" w:rsidR="00007CA3" w:rsidRPr="005F7966" w:rsidRDefault="00007CA3" w:rsidP="00007CA3">
      <w:pPr>
        <w:pStyle w:val="3-P3"/>
        <w:keepLines/>
      </w:pPr>
      <w:r w:rsidRPr="00BB4324">
        <w:t>Local HDMI</w:t>
      </w:r>
      <w:r>
        <w:t xml:space="preserve"> output</w:t>
      </w:r>
      <w:r w:rsidRPr="00BB4324">
        <w:t>:</w:t>
      </w:r>
    </w:p>
    <w:p w14:paraId="4FE1A907" w14:textId="77777777" w:rsidR="00007CA3" w:rsidRPr="005F7966" w:rsidRDefault="00007CA3" w:rsidP="00007CA3">
      <w:pPr>
        <w:pStyle w:val="4-P4"/>
        <w:keepLines/>
      </w:pPr>
      <w:r w:rsidRPr="00BB4324">
        <w:t>Connector: 19-pin Type A female HDMI</w:t>
      </w:r>
      <w:r w:rsidRPr="005F7966">
        <w:t>.</w:t>
      </w:r>
    </w:p>
    <w:p w14:paraId="1F1E4072" w14:textId="77777777" w:rsidR="00007CA3" w:rsidRDefault="00007CA3" w:rsidP="00007CA3">
      <w:pPr>
        <w:pStyle w:val="4-P4"/>
        <w:keepLines/>
      </w:pPr>
      <w:r w:rsidRPr="00BB4324">
        <w:t xml:space="preserve">HDMI signal includes: </w:t>
      </w:r>
    </w:p>
    <w:p w14:paraId="669B1327" w14:textId="77777777" w:rsidR="00007CA3" w:rsidRDefault="00007CA3" w:rsidP="00007CA3">
      <w:pPr>
        <w:pStyle w:val="5-P5"/>
        <w:keepLines/>
      </w:pPr>
      <w:r w:rsidRPr="00BB4324">
        <w:t>Video source signal at native resolution.</w:t>
      </w:r>
    </w:p>
    <w:p w14:paraId="663AB2C8" w14:textId="77777777" w:rsidR="00007CA3" w:rsidRDefault="00007CA3" w:rsidP="00007CA3">
      <w:pPr>
        <w:pStyle w:val="5-P5"/>
        <w:keepLines/>
      </w:pPr>
      <w:r w:rsidRPr="00BB4324">
        <w:t>Embedded stereo audio signal.</w:t>
      </w:r>
    </w:p>
    <w:p w14:paraId="74E986E8" w14:textId="77777777" w:rsidR="00007CA3" w:rsidRDefault="00007CA3" w:rsidP="00007CA3">
      <w:pPr>
        <w:pStyle w:val="3-P3"/>
        <w:keepLines/>
      </w:pPr>
      <w:r w:rsidRPr="00BB4324">
        <w:lastRenderedPageBreak/>
        <w:t>Matrix backplane:</w:t>
      </w:r>
    </w:p>
    <w:p w14:paraId="3DE973D5" w14:textId="77777777" w:rsidR="00007CA3" w:rsidRDefault="00007CA3" w:rsidP="00007CA3">
      <w:pPr>
        <w:pStyle w:val="4-P4"/>
        <w:keepLines/>
      </w:pPr>
      <w:r w:rsidRPr="00BB4324">
        <w:t>HDMI signal includes:</w:t>
      </w:r>
    </w:p>
    <w:p w14:paraId="400D8E77" w14:textId="77777777" w:rsidR="00007CA3" w:rsidRDefault="00007CA3" w:rsidP="00007CA3">
      <w:pPr>
        <w:pStyle w:val="5-P5"/>
        <w:keepLines/>
      </w:pPr>
      <w:r w:rsidRPr="00BB4324">
        <w:t>Source video at native resolution.</w:t>
      </w:r>
    </w:p>
    <w:p w14:paraId="631F4E22" w14:textId="77777777" w:rsidR="00007CA3" w:rsidRDefault="00007CA3" w:rsidP="00007CA3">
      <w:pPr>
        <w:pStyle w:val="5-P5"/>
        <w:keepLines/>
      </w:pPr>
      <w:r>
        <w:t>Embedded source</w:t>
      </w:r>
      <w:r w:rsidRPr="00BB4324">
        <w:t xml:space="preserve"> audio signal.</w:t>
      </w:r>
    </w:p>
    <w:p w14:paraId="43056590" w14:textId="77777777" w:rsidR="00007CA3" w:rsidRDefault="00007CA3" w:rsidP="00193380">
      <w:pPr>
        <w:pStyle w:val="2-P2"/>
      </w:pPr>
      <w:bookmarkStart w:id="100" w:name="_Toc256692319"/>
      <w:r>
        <w:t>USB:</w:t>
      </w:r>
      <w:bookmarkEnd w:id="100"/>
    </w:p>
    <w:p w14:paraId="41161EC7" w14:textId="77777777" w:rsidR="00007CA3" w:rsidRDefault="00007CA3" w:rsidP="00007CA3">
      <w:pPr>
        <w:pStyle w:val="3-P3"/>
      </w:pPr>
      <w:r>
        <w:t xml:space="preserve">Local </w:t>
      </w:r>
      <w:r w:rsidRPr="002B04BA">
        <w:t>USB 1.1 port</w:t>
      </w:r>
    </w:p>
    <w:p w14:paraId="08A78D7D" w14:textId="77777777" w:rsidR="00007CA3" w:rsidRDefault="00007CA3" w:rsidP="00007CA3">
      <w:pPr>
        <w:pStyle w:val="4-P4"/>
      </w:pPr>
      <w:r>
        <w:t xml:space="preserve">Connector: </w:t>
      </w:r>
      <w:r w:rsidRPr="002B04BA">
        <w:t>USB Type A female connector</w:t>
      </w:r>
      <w:r>
        <w:t xml:space="preserve"> </w:t>
      </w:r>
    </w:p>
    <w:p w14:paraId="1EEBBC0B" w14:textId="77777777" w:rsidR="00007CA3" w:rsidRDefault="00007CA3" w:rsidP="00007CA3">
      <w:pPr>
        <w:pStyle w:val="4-P4"/>
      </w:pPr>
      <w:r>
        <w:t>Support for:</w:t>
      </w:r>
    </w:p>
    <w:p w14:paraId="5499BE59" w14:textId="77777777" w:rsidR="00007CA3" w:rsidRPr="002B04BA" w:rsidRDefault="00007CA3" w:rsidP="00007CA3">
      <w:pPr>
        <w:pStyle w:val="5-P5"/>
      </w:pPr>
      <w:r w:rsidRPr="002B04BA">
        <w:t xml:space="preserve">USB HID </w:t>
      </w:r>
      <w:r>
        <w:t>devices</w:t>
      </w:r>
    </w:p>
    <w:p w14:paraId="1A30A454" w14:textId="01C7685F" w:rsidR="00E86AD1" w:rsidRPr="00083616" w:rsidRDefault="009135ED" w:rsidP="00E86AD1">
      <w:pPr>
        <w:pStyle w:val="1-ARTI"/>
      </w:pPr>
      <w:bookmarkStart w:id="101" w:name="_Toc256692320"/>
      <w:r>
        <w:t>VGA</w:t>
      </w:r>
      <w:r w:rsidRPr="00083616">
        <w:t xml:space="preserve"> INPUT CARD</w:t>
      </w:r>
      <w:bookmarkEnd w:id="101"/>
    </w:p>
    <w:p w14:paraId="571CF405" w14:textId="77777777" w:rsidR="00E86AD1" w:rsidRDefault="00E86AD1" w:rsidP="00193380">
      <w:pPr>
        <w:pStyle w:val="2-P2"/>
      </w:pPr>
      <w:bookmarkStart w:id="102" w:name="_Toc256692321"/>
      <w:r>
        <w:t>Description</w:t>
      </w:r>
      <w:bookmarkEnd w:id="102"/>
    </w:p>
    <w:p w14:paraId="0CCA44ED" w14:textId="107396F5" w:rsidR="00E86AD1" w:rsidRPr="009446E0" w:rsidRDefault="00E86AD1" w:rsidP="00E86AD1">
      <w:pPr>
        <w:pStyle w:val="3-P3"/>
      </w:pPr>
      <w:r w:rsidRPr="009446E0">
        <w:t xml:space="preserve">The Video Input Card shall accept a </w:t>
      </w:r>
      <w:r>
        <w:t>VGA</w:t>
      </w:r>
      <w:r w:rsidRPr="009446E0">
        <w:t xml:space="preserve"> video signal, injected audio and convert to HDMI signal. This signal shall be available as an output on the matrix.</w:t>
      </w:r>
    </w:p>
    <w:p w14:paraId="412A1D2D" w14:textId="5B0ACF02" w:rsidR="00E86AD1" w:rsidRDefault="00E86AD1" w:rsidP="00193380">
      <w:pPr>
        <w:pStyle w:val="2-P2"/>
      </w:pPr>
      <w:bookmarkStart w:id="103" w:name="_Toc256692322"/>
      <w:r>
        <w:t xml:space="preserve">Basis of design product: </w:t>
      </w:r>
      <w:r w:rsidRPr="005F7966">
        <w:t xml:space="preserve">Crestron </w:t>
      </w:r>
      <w:r w:rsidRPr="009F66E8">
        <w:rPr>
          <w:b/>
        </w:rPr>
        <w:t>DMC-</w:t>
      </w:r>
      <w:r>
        <w:rPr>
          <w:b/>
        </w:rPr>
        <w:t>VGA</w:t>
      </w:r>
      <w:r w:rsidRPr="005F7966">
        <w:t xml:space="preserve"> </w:t>
      </w:r>
      <w:r>
        <w:t>DigitalMedia input card.</w:t>
      </w:r>
      <w:bookmarkEnd w:id="103"/>
    </w:p>
    <w:p w14:paraId="07AE138E" w14:textId="77777777" w:rsidR="00E86AD1" w:rsidRDefault="00E86AD1" w:rsidP="00193380">
      <w:pPr>
        <w:pStyle w:val="2-P2"/>
      </w:pPr>
      <w:bookmarkStart w:id="104" w:name="_Toc256692323"/>
      <w:r w:rsidRPr="00F032FA">
        <w:t>Modular Design</w:t>
      </w:r>
      <w:r>
        <w:t>:  Input card shall be a modular unit with the following characteristics:</w:t>
      </w:r>
      <w:bookmarkEnd w:id="104"/>
    </w:p>
    <w:p w14:paraId="3C30D7A6" w14:textId="77777777" w:rsidR="00E86AD1" w:rsidRDefault="00E86AD1" w:rsidP="00E86AD1">
      <w:pPr>
        <w:pStyle w:val="3-P3"/>
        <w:keepLines/>
      </w:pPr>
      <w:r>
        <w:t>Input card module shall be one of many available input modules available from same manufacturer.</w:t>
      </w:r>
    </w:p>
    <w:p w14:paraId="38CDC376" w14:textId="77777777" w:rsidR="00E86AD1" w:rsidRDefault="00E86AD1" w:rsidP="00E86AD1">
      <w:pPr>
        <w:pStyle w:val="3-P3"/>
        <w:keepLines/>
      </w:pPr>
      <w:r w:rsidRPr="00F032FA">
        <w:t xml:space="preserve">Modular component of </w:t>
      </w:r>
      <w:r>
        <w:t xml:space="preserve">compatible card frame </w:t>
      </w:r>
      <w:r w:rsidRPr="00F032FA">
        <w:t>matrix switcher.</w:t>
      </w:r>
      <w:r w:rsidRPr="004C496F">
        <w:t xml:space="preserve"> </w:t>
      </w:r>
    </w:p>
    <w:p w14:paraId="48D05CA2" w14:textId="77777777" w:rsidR="00E86AD1" w:rsidRDefault="00E86AD1" w:rsidP="00E86AD1">
      <w:pPr>
        <w:pStyle w:val="3-P3"/>
        <w:keepLines/>
      </w:pPr>
      <w:r w:rsidRPr="00F032FA">
        <w:t xml:space="preserve">Occupy 1 input card slot in </w:t>
      </w:r>
      <w:r>
        <w:t xml:space="preserve">compatible </w:t>
      </w:r>
      <w:r w:rsidRPr="00F032FA">
        <w:t>matrix switcher.</w:t>
      </w:r>
    </w:p>
    <w:p w14:paraId="7C7E99BA" w14:textId="77777777" w:rsidR="00E86AD1" w:rsidRDefault="00E86AD1" w:rsidP="00E86AD1">
      <w:pPr>
        <w:pStyle w:val="3-P3"/>
        <w:keepLines/>
      </w:pPr>
      <w:r>
        <w:t>Include 1 HDMI pass through output.</w:t>
      </w:r>
    </w:p>
    <w:p w14:paraId="1FDC5D79" w14:textId="77777777" w:rsidR="00E86AD1" w:rsidRDefault="00E86AD1" w:rsidP="00E86AD1">
      <w:pPr>
        <w:pStyle w:val="4-P4"/>
        <w:keepLines/>
      </w:pPr>
      <w:r>
        <w:t>HDMI output includes audio and video from source.</w:t>
      </w:r>
    </w:p>
    <w:p w14:paraId="63FAA9D2" w14:textId="77777777" w:rsidR="00E86AD1" w:rsidRDefault="00E86AD1" w:rsidP="00E86AD1">
      <w:pPr>
        <w:pStyle w:val="3-P3"/>
        <w:keepLines/>
      </w:pPr>
      <w:r>
        <w:t>Field installable plug-in card</w:t>
      </w:r>
      <w:r w:rsidRPr="00F032FA">
        <w:t>.</w:t>
      </w:r>
    </w:p>
    <w:p w14:paraId="2251C657" w14:textId="77777777" w:rsidR="00E86AD1" w:rsidRDefault="00E86AD1" w:rsidP="00193380">
      <w:pPr>
        <w:pStyle w:val="2-P2"/>
      </w:pPr>
      <w:bookmarkStart w:id="105" w:name="_Toc256692324"/>
      <w:r>
        <w:t xml:space="preserve">Video </w:t>
      </w:r>
      <w:r w:rsidRPr="00F032FA">
        <w:t>input:</w:t>
      </w:r>
      <w:bookmarkEnd w:id="105"/>
    </w:p>
    <w:p w14:paraId="3632C468" w14:textId="384BF9A4" w:rsidR="00E86AD1" w:rsidRDefault="00E86AD1" w:rsidP="00E86AD1">
      <w:pPr>
        <w:pStyle w:val="3-P3"/>
        <w:keepLines/>
      </w:pPr>
      <w:r w:rsidRPr="00F032FA">
        <w:t xml:space="preserve">Connector: </w:t>
      </w:r>
      <w:r>
        <w:t xml:space="preserve"> </w:t>
      </w:r>
      <w:r w:rsidRPr="00083616">
        <w:t>One</w:t>
      </w:r>
      <w:r>
        <w:t xml:space="preserve"> </w:t>
      </w:r>
      <w:r w:rsidR="00727CAB">
        <w:t>DB15HD</w:t>
      </w:r>
      <w:r w:rsidRPr="00083616">
        <w:t xml:space="preserve"> female connector</w:t>
      </w:r>
    </w:p>
    <w:p w14:paraId="54A5AA96" w14:textId="77777777" w:rsidR="00E86AD1" w:rsidRPr="00083616" w:rsidRDefault="00E86AD1" w:rsidP="00E86AD1">
      <w:pPr>
        <w:pStyle w:val="3-P3"/>
      </w:pPr>
      <w:r w:rsidRPr="00083616">
        <w:t>Auto-sensing multi-format analog video input.</w:t>
      </w:r>
    </w:p>
    <w:p w14:paraId="728E3067" w14:textId="77777777" w:rsidR="00E86AD1" w:rsidRPr="00083616" w:rsidRDefault="00E86AD1" w:rsidP="00E86AD1">
      <w:pPr>
        <w:pStyle w:val="3-P3"/>
      </w:pPr>
      <w:r w:rsidRPr="00083616">
        <w:t>Support for the following video types:</w:t>
      </w:r>
    </w:p>
    <w:p w14:paraId="6803C8B6" w14:textId="14E3B120" w:rsidR="00E86AD1" w:rsidRPr="00083616" w:rsidRDefault="00727CAB" w:rsidP="00E86AD1">
      <w:pPr>
        <w:pStyle w:val="4-P4"/>
      </w:pPr>
      <w:r>
        <w:t>VGA</w:t>
      </w:r>
    </w:p>
    <w:p w14:paraId="7437D990" w14:textId="77777777" w:rsidR="00E86AD1" w:rsidRPr="00083616" w:rsidRDefault="00E86AD1" w:rsidP="00E86AD1">
      <w:pPr>
        <w:pStyle w:val="4-P4"/>
      </w:pPr>
      <w:r w:rsidRPr="00083616">
        <w:t>YPbPr (component).</w:t>
      </w:r>
    </w:p>
    <w:p w14:paraId="1DA25549" w14:textId="77777777" w:rsidR="00E86AD1" w:rsidRPr="00083616" w:rsidRDefault="00E86AD1" w:rsidP="00E86AD1">
      <w:pPr>
        <w:pStyle w:val="4-P4"/>
      </w:pPr>
      <w:r w:rsidRPr="00083616">
        <w:t>Y/C (S-Video).</w:t>
      </w:r>
    </w:p>
    <w:p w14:paraId="77AEA19D" w14:textId="77777777" w:rsidR="00E86AD1" w:rsidRPr="00083616" w:rsidRDefault="00E86AD1" w:rsidP="00E86AD1">
      <w:pPr>
        <w:pStyle w:val="4-P4"/>
      </w:pPr>
      <w:r w:rsidRPr="00083616">
        <w:t>RGB</w:t>
      </w:r>
    </w:p>
    <w:p w14:paraId="017B0AE9" w14:textId="77777777" w:rsidR="00E86AD1" w:rsidRDefault="00E86AD1" w:rsidP="00E86AD1">
      <w:pPr>
        <w:pStyle w:val="4-P4"/>
        <w:keepLines/>
      </w:pPr>
      <w:r>
        <w:t>HDCP content protection</w:t>
      </w:r>
    </w:p>
    <w:p w14:paraId="685E3E52" w14:textId="77777777" w:rsidR="00E86AD1" w:rsidRPr="005F7966" w:rsidRDefault="00E86AD1" w:rsidP="00E86AD1">
      <w:pPr>
        <w:pStyle w:val="3-P3"/>
        <w:keepLines/>
      </w:pPr>
      <w:r>
        <w:t>Input video resolutions:</w:t>
      </w:r>
    </w:p>
    <w:p w14:paraId="5A3E3745" w14:textId="77777777" w:rsidR="00E86AD1" w:rsidRDefault="00E86AD1" w:rsidP="00E86AD1">
      <w:pPr>
        <w:pStyle w:val="4-P4"/>
        <w:keepLines/>
      </w:pPr>
      <w:r>
        <w:t xml:space="preserve">RGB </w:t>
      </w:r>
      <w:r w:rsidRPr="005F7966">
        <w:t>video resolutions:</w:t>
      </w:r>
    </w:p>
    <w:p w14:paraId="39911204" w14:textId="77777777" w:rsidR="00E86AD1" w:rsidRDefault="00E86AD1" w:rsidP="00E86AD1">
      <w:pPr>
        <w:pStyle w:val="5-P5"/>
        <w:keepLines/>
      </w:pPr>
      <w:r w:rsidRPr="00007CA3">
        <w:lastRenderedPageBreak/>
        <w:t>640x480@60Hz, 720x480@60Hz (480p), 720x576@50Hz (576p), 800x600@60Hz, 848x480@60Hz, 1024x768@60Hz, 1280x720@50Hz (720p50), 1280x720@60Hz (720p60), 1280x768@60Hz, 1280x800@60Hz, 1280x960@60Hz, 1280x1024@60Hz, 1360x768@60Hz, 1366x768@60Hz, 1400x1050@60Hz, 1440x900@60Hz, 1600x1200@60Hz, 1680x1050@60Hz, 1920x1080@24Hz (1080p24), 1920x1080@50Hz (1080p50), 1920x1080@60Hz (1080p60), 1920x1200@60Hz, 2048x1080@24Hz, 2048x1152@60Hz</w:t>
      </w:r>
    </w:p>
    <w:p w14:paraId="0D6CEDEF" w14:textId="77777777" w:rsidR="00E86AD1" w:rsidRDefault="00E86AD1" w:rsidP="00E86AD1">
      <w:pPr>
        <w:pStyle w:val="4-P4"/>
        <w:keepLines/>
      </w:pPr>
      <w:r>
        <w:t xml:space="preserve">Component </w:t>
      </w:r>
      <w:r w:rsidRPr="005F7966">
        <w:t>video resolutions:</w:t>
      </w:r>
    </w:p>
    <w:p w14:paraId="26F0B26E" w14:textId="77777777" w:rsidR="00E86AD1" w:rsidRPr="00007CA3" w:rsidRDefault="00E86AD1" w:rsidP="00E86AD1">
      <w:pPr>
        <w:pStyle w:val="5-P5"/>
        <w:keepLines/>
      </w:pPr>
      <w:r w:rsidRPr="00007CA3">
        <w:t>480i, 576i, 480p, 576p, 720p50, 720p60, 1080i25 (1125 lines), 1080i30, 1080p30, 1080p50 (1125 lines), 1080p60</w:t>
      </w:r>
    </w:p>
    <w:p w14:paraId="7AFA002C" w14:textId="77777777" w:rsidR="00E86AD1" w:rsidRDefault="00E86AD1" w:rsidP="00E86AD1">
      <w:pPr>
        <w:pStyle w:val="4-P4"/>
        <w:keepLines/>
      </w:pPr>
      <w:r>
        <w:t xml:space="preserve">Composite and Y/C (S-Video) </w:t>
      </w:r>
      <w:r w:rsidRPr="005F7966">
        <w:t>video resolutions:</w:t>
      </w:r>
    </w:p>
    <w:p w14:paraId="63E58C7F" w14:textId="77777777" w:rsidR="00E86AD1" w:rsidRPr="00007CA3" w:rsidRDefault="00E86AD1" w:rsidP="00E86AD1">
      <w:pPr>
        <w:pStyle w:val="5-P5"/>
        <w:keepLines/>
      </w:pPr>
      <w:r w:rsidRPr="00007CA3">
        <w:t>480i, 576i</w:t>
      </w:r>
    </w:p>
    <w:p w14:paraId="784BCF5B" w14:textId="77777777" w:rsidR="00E86AD1" w:rsidRDefault="00E86AD1" w:rsidP="00193380">
      <w:pPr>
        <w:pStyle w:val="2-P2"/>
      </w:pPr>
      <w:bookmarkStart w:id="106" w:name="_Toc256692325"/>
      <w:r>
        <w:t xml:space="preserve">Audio </w:t>
      </w:r>
      <w:r w:rsidRPr="00F032FA">
        <w:t>input:</w:t>
      </w:r>
      <w:bookmarkEnd w:id="106"/>
    </w:p>
    <w:p w14:paraId="0F5ED37E" w14:textId="77777777" w:rsidR="00E86AD1" w:rsidRDefault="00E86AD1" w:rsidP="00E86AD1">
      <w:pPr>
        <w:pStyle w:val="3-P3"/>
        <w:keepLines/>
      </w:pPr>
      <w:r w:rsidRPr="00F032FA">
        <w:t xml:space="preserve">Connector: </w:t>
      </w:r>
      <w:r>
        <w:t xml:space="preserve"> </w:t>
      </w:r>
      <w:r w:rsidRPr="00083616">
        <w:t>One</w:t>
      </w:r>
      <w:r>
        <w:t xml:space="preserve"> 5 position terminal block</w:t>
      </w:r>
    </w:p>
    <w:p w14:paraId="43E43EF2" w14:textId="77777777" w:rsidR="00E86AD1" w:rsidRDefault="00E86AD1" w:rsidP="00E86AD1">
      <w:pPr>
        <w:pStyle w:val="3-P3"/>
        <w:keepLines/>
      </w:pPr>
      <w:r>
        <w:t>Format:</w:t>
      </w:r>
    </w:p>
    <w:p w14:paraId="264FB045" w14:textId="77777777" w:rsidR="00E86AD1" w:rsidRDefault="00E86AD1" w:rsidP="00E86AD1">
      <w:pPr>
        <w:pStyle w:val="4-P4"/>
      </w:pPr>
      <w:r>
        <w:t>Analog balanced stereo; line level</w:t>
      </w:r>
    </w:p>
    <w:p w14:paraId="5A29FF30" w14:textId="77777777" w:rsidR="00E86AD1" w:rsidRDefault="00E86AD1" w:rsidP="00E86AD1">
      <w:pPr>
        <w:pStyle w:val="4-P4"/>
      </w:pPr>
      <w:r>
        <w:t>Analog unbalanced stereo; line level</w:t>
      </w:r>
    </w:p>
    <w:p w14:paraId="182FB027" w14:textId="77777777" w:rsidR="00E86AD1" w:rsidRPr="005F7966" w:rsidRDefault="00E86AD1" w:rsidP="00193380">
      <w:pPr>
        <w:pStyle w:val="2-P2"/>
      </w:pPr>
      <w:bookmarkStart w:id="107" w:name="_Toc256692326"/>
      <w:r>
        <w:t>Video output:</w:t>
      </w:r>
      <w:bookmarkEnd w:id="107"/>
    </w:p>
    <w:p w14:paraId="7885883B" w14:textId="77777777" w:rsidR="00E86AD1" w:rsidRPr="005F7966" w:rsidRDefault="00E86AD1" w:rsidP="00E86AD1">
      <w:pPr>
        <w:pStyle w:val="3-P3"/>
        <w:keepLines/>
      </w:pPr>
      <w:r w:rsidRPr="00BB4324">
        <w:t>Local HDMI</w:t>
      </w:r>
      <w:r>
        <w:t xml:space="preserve"> output</w:t>
      </w:r>
      <w:r w:rsidRPr="00BB4324">
        <w:t>:</w:t>
      </w:r>
    </w:p>
    <w:p w14:paraId="35C824E3" w14:textId="77777777" w:rsidR="00E86AD1" w:rsidRPr="005F7966" w:rsidRDefault="00E86AD1" w:rsidP="00E86AD1">
      <w:pPr>
        <w:pStyle w:val="4-P4"/>
        <w:keepLines/>
      </w:pPr>
      <w:r w:rsidRPr="00BB4324">
        <w:t>Connector: 19-pin Type A female HDMI</w:t>
      </w:r>
      <w:r w:rsidRPr="005F7966">
        <w:t>.</w:t>
      </w:r>
    </w:p>
    <w:p w14:paraId="5A3BF034" w14:textId="77777777" w:rsidR="00E86AD1" w:rsidRDefault="00E86AD1" w:rsidP="00E86AD1">
      <w:pPr>
        <w:pStyle w:val="4-P4"/>
        <w:keepLines/>
      </w:pPr>
      <w:r w:rsidRPr="00BB4324">
        <w:t xml:space="preserve">HDMI signal includes: </w:t>
      </w:r>
    </w:p>
    <w:p w14:paraId="487AEFA1" w14:textId="77777777" w:rsidR="00E86AD1" w:rsidRDefault="00E86AD1" w:rsidP="00E86AD1">
      <w:pPr>
        <w:pStyle w:val="5-P5"/>
        <w:keepLines/>
      </w:pPr>
      <w:r w:rsidRPr="00BB4324">
        <w:t>Video source signal at native resolution.</w:t>
      </w:r>
    </w:p>
    <w:p w14:paraId="2F47CD2E" w14:textId="77777777" w:rsidR="00E86AD1" w:rsidRDefault="00E86AD1" w:rsidP="00E86AD1">
      <w:pPr>
        <w:pStyle w:val="5-P5"/>
        <w:keepLines/>
      </w:pPr>
      <w:r w:rsidRPr="00BB4324">
        <w:t>Embedded stereo audio signal.</w:t>
      </w:r>
    </w:p>
    <w:p w14:paraId="70972172" w14:textId="77777777" w:rsidR="00E86AD1" w:rsidRDefault="00E86AD1" w:rsidP="00E86AD1">
      <w:pPr>
        <w:pStyle w:val="3-P3"/>
        <w:keepLines/>
      </w:pPr>
      <w:r w:rsidRPr="00BB4324">
        <w:t>Matrix backplane:</w:t>
      </w:r>
    </w:p>
    <w:p w14:paraId="70EAF40B" w14:textId="77777777" w:rsidR="00E86AD1" w:rsidRDefault="00E86AD1" w:rsidP="00E86AD1">
      <w:pPr>
        <w:pStyle w:val="4-P4"/>
        <w:keepLines/>
      </w:pPr>
      <w:r w:rsidRPr="00BB4324">
        <w:t>HDMI signal includes:</w:t>
      </w:r>
    </w:p>
    <w:p w14:paraId="00A13DEA" w14:textId="77777777" w:rsidR="00E86AD1" w:rsidRDefault="00E86AD1" w:rsidP="00E86AD1">
      <w:pPr>
        <w:pStyle w:val="5-P5"/>
        <w:keepLines/>
      </w:pPr>
      <w:r w:rsidRPr="00BB4324">
        <w:t>Source video at native resolution.</w:t>
      </w:r>
    </w:p>
    <w:p w14:paraId="44D0ED7C" w14:textId="77777777" w:rsidR="00E86AD1" w:rsidRDefault="00E86AD1" w:rsidP="00E86AD1">
      <w:pPr>
        <w:pStyle w:val="5-P5"/>
        <w:keepLines/>
      </w:pPr>
      <w:r>
        <w:t>Embedded source</w:t>
      </w:r>
      <w:r w:rsidRPr="00BB4324">
        <w:t xml:space="preserve"> audio signal.</w:t>
      </w:r>
    </w:p>
    <w:p w14:paraId="1E337FB9" w14:textId="77777777" w:rsidR="00E86AD1" w:rsidRDefault="00E86AD1" w:rsidP="00193380">
      <w:pPr>
        <w:pStyle w:val="2-P2"/>
      </w:pPr>
      <w:bookmarkStart w:id="108" w:name="_Toc256692327"/>
      <w:r>
        <w:t>USB:</w:t>
      </w:r>
      <w:bookmarkEnd w:id="108"/>
    </w:p>
    <w:p w14:paraId="38B79AB3" w14:textId="77777777" w:rsidR="00E86AD1" w:rsidRDefault="00E86AD1" w:rsidP="00E86AD1">
      <w:pPr>
        <w:pStyle w:val="3-P3"/>
      </w:pPr>
      <w:r>
        <w:t xml:space="preserve">Local </w:t>
      </w:r>
      <w:r w:rsidRPr="002B04BA">
        <w:t>USB 1.1 port</w:t>
      </w:r>
    </w:p>
    <w:p w14:paraId="76B68B3B" w14:textId="77777777" w:rsidR="00E86AD1" w:rsidRDefault="00E86AD1" w:rsidP="00E86AD1">
      <w:pPr>
        <w:pStyle w:val="4-P4"/>
      </w:pPr>
      <w:r>
        <w:t xml:space="preserve">Connector: </w:t>
      </w:r>
      <w:r w:rsidRPr="002B04BA">
        <w:t>USB Type A female connector</w:t>
      </w:r>
      <w:r>
        <w:t xml:space="preserve"> </w:t>
      </w:r>
    </w:p>
    <w:p w14:paraId="54085E34" w14:textId="77777777" w:rsidR="00E86AD1" w:rsidRDefault="00E86AD1" w:rsidP="00E86AD1">
      <w:pPr>
        <w:pStyle w:val="4-P4"/>
      </w:pPr>
      <w:r>
        <w:t>Support for:</w:t>
      </w:r>
    </w:p>
    <w:p w14:paraId="6012CFD3" w14:textId="77777777" w:rsidR="00E86AD1" w:rsidRPr="002B04BA" w:rsidRDefault="00E86AD1" w:rsidP="00E86AD1">
      <w:pPr>
        <w:pStyle w:val="5-P5"/>
      </w:pPr>
      <w:r w:rsidRPr="002B04BA">
        <w:t xml:space="preserve">USB HID </w:t>
      </w:r>
      <w:r>
        <w:t>devices</w:t>
      </w:r>
    </w:p>
    <w:p w14:paraId="180B37B6" w14:textId="0E683ABE" w:rsidR="000D1CE8" w:rsidRPr="00F15AA7" w:rsidRDefault="009135ED" w:rsidP="000D1CE8">
      <w:pPr>
        <w:pStyle w:val="1-ARTI"/>
      </w:pPr>
      <w:bookmarkStart w:id="109" w:name="_Toc256692328"/>
      <w:r>
        <w:t>HD-SDI</w:t>
      </w:r>
      <w:r w:rsidRPr="00F15AA7">
        <w:t xml:space="preserve"> INPUT CARD</w:t>
      </w:r>
      <w:bookmarkEnd w:id="109"/>
    </w:p>
    <w:p w14:paraId="0164F57F" w14:textId="77777777" w:rsidR="000D1CE8" w:rsidRDefault="000D1CE8" w:rsidP="00193380">
      <w:pPr>
        <w:pStyle w:val="2-P2"/>
      </w:pPr>
      <w:bookmarkStart w:id="110" w:name="_Toc256692329"/>
      <w:r>
        <w:t>Description</w:t>
      </w:r>
      <w:bookmarkEnd w:id="110"/>
    </w:p>
    <w:p w14:paraId="192ABB57" w14:textId="394A1069" w:rsidR="000D1CE8" w:rsidRDefault="000D1CE8" w:rsidP="000D1CE8">
      <w:pPr>
        <w:pStyle w:val="3-P3"/>
      </w:pPr>
      <w:r w:rsidRPr="00F15AA7">
        <w:lastRenderedPageBreak/>
        <w:t>The H</w:t>
      </w:r>
      <w:r>
        <w:t>D-SDI input card shall accept an HD-SD</w:t>
      </w:r>
      <w:r w:rsidRPr="00F15AA7">
        <w:t xml:space="preserve"> signal.  This signal shall be available as an output on the matrix.</w:t>
      </w:r>
    </w:p>
    <w:p w14:paraId="1D189082" w14:textId="6298A25F" w:rsidR="000D1CE8" w:rsidRDefault="000D1CE8" w:rsidP="00193380">
      <w:pPr>
        <w:pStyle w:val="2-P2"/>
      </w:pPr>
      <w:bookmarkStart w:id="111" w:name="_Toc256692330"/>
      <w:r>
        <w:t xml:space="preserve">Basis of design product: </w:t>
      </w:r>
      <w:r w:rsidRPr="005F7966">
        <w:t xml:space="preserve">Crestron </w:t>
      </w:r>
      <w:r>
        <w:rPr>
          <w:b/>
        </w:rPr>
        <w:t>HD-SDI</w:t>
      </w:r>
      <w:r w:rsidRPr="005F7966">
        <w:t xml:space="preserve"> </w:t>
      </w:r>
      <w:r>
        <w:t>DigitalMedia input card.</w:t>
      </w:r>
      <w:bookmarkEnd w:id="111"/>
    </w:p>
    <w:p w14:paraId="526C7B5E" w14:textId="77777777" w:rsidR="000D1CE8" w:rsidRDefault="000D1CE8" w:rsidP="00193380">
      <w:pPr>
        <w:pStyle w:val="2-P2"/>
      </w:pPr>
      <w:bookmarkStart w:id="112" w:name="_Toc256692331"/>
      <w:r w:rsidRPr="00F032FA">
        <w:t>Modular Design</w:t>
      </w:r>
      <w:r>
        <w:t>:  Input card shall be a modular unit with the following characteristics:</w:t>
      </w:r>
      <w:bookmarkEnd w:id="112"/>
    </w:p>
    <w:p w14:paraId="26C5A6D2" w14:textId="77777777" w:rsidR="000D1CE8" w:rsidRDefault="000D1CE8" w:rsidP="000D1CE8">
      <w:pPr>
        <w:pStyle w:val="3-P3"/>
        <w:keepLines/>
      </w:pPr>
      <w:r>
        <w:t>Input card module shall be one of many available input modules available from same manufacturer.</w:t>
      </w:r>
    </w:p>
    <w:p w14:paraId="079D8409" w14:textId="77777777" w:rsidR="000D1CE8" w:rsidRDefault="000D1CE8" w:rsidP="000D1CE8">
      <w:pPr>
        <w:pStyle w:val="3-P3"/>
        <w:keepLines/>
      </w:pPr>
      <w:r w:rsidRPr="00F032FA">
        <w:t xml:space="preserve">Modular component of </w:t>
      </w:r>
      <w:r>
        <w:t xml:space="preserve">compatible card frame </w:t>
      </w:r>
      <w:r w:rsidRPr="00F032FA">
        <w:t>matrix switcher.</w:t>
      </w:r>
      <w:r w:rsidRPr="004C496F">
        <w:t xml:space="preserve"> </w:t>
      </w:r>
    </w:p>
    <w:p w14:paraId="40DEF428" w14:textId="77777777" w:rsidR="000D1CE8" w:rsidRDefault="000D1CE8" w:rsidP="000D1CE8">
      <w:pPr>
        <w:pStyle w:val="3-P3"/>
        <w:keepLines/>
      </w:pPr>
      <w:r w:rsidRPr="00F032FA">
        <w:t xml:space="preserve">Occupy 1 input card slot in </w:t>
      </w:r>
      <w:r>
        <w:t xml:space="preserve">compatible </w:t>
      </w:r>
      <w:r w:rsidRPr="00F032FA">
        <w:t>matrix switcher.</w:t>
      </w:r>
    </w:p>
    <w:p w14:paraId="444986C9" w14:textId="77777777" w:rsidR="000D1CE8" w:rsidRDefault="000D1CE8" w:rsidP="000D1CE8">
      <w:pPr>
        <w:pStyle w:val="3-P3"/>
        <w:keepLines/>
      </w:pPr>
      <w:r>
        <w:t>Include 1 HDMI pass through output.</w:t>
      </w:r>
    </w:p>
    <w:p w14:paraId="53C4A835" w14:textId="77777777" w:rsidR="000D1CE8" w:rsidRDefault="000D1CE8" w:rsidP="000D1CE8">
      <w:pPr>
        <w:pStyle w:val="4-P4"/>
        <w:keepLines/>
      </w:pPr>
      <w:r>
        <w:t>HDMI output includes audio and video from source.</w:t>
      </w:r>
    </w:p>
    <w:p w14:paraId="3A75D544" w14:textId="77777777" w:rsidR="000D1CE8" w:rsidRDefault="000D1CE8" w:rsidP="000D1CE8">
      <w:pPr>
        <w:pStyle w:val="3-P3"/>
        <w:keepLines/>
      </w:pPr>
      <w:r>
        <w:t>Include 1 stereo analog audio output:</w:t>
      </w:r>
    </w:p>
    <w:p w14:paraId="55836DA4" w14:textId="358BFD07" w:rsidR="000D1CE8" w:rsidRDefault="000D1CE8" w:rsidP="000D1CE8">
      <w:pPr>
        <w:pStyle w:val="4-P4"/>
        <w:keepLines/>
      </w:pPr>
      <w:r>
        <w:t>Two channels of audio extracted from SDI source signal.</w:t>
      </w:r>
    </w:p>
    <w:p w14:paraId="2E12018C" w14:textId="77777777" w:rsidR="000D1CE8" w:rsidRDefault="000D1CE8" w:rsidP="000D1CE8">
      <w:pPr>
        <w:pStyle w:val="3-P3"/>
        <w:keepLines/>
      </w:pPr>
      <w:r>
        <w:t>Field installable plug-in card</w:t>
      </w:r>
      <w:r w:rsidRPr="00F032FA">
        <w:t>.</w:t>
      </w:r>
    </w:p>
    <w:p w14:paraId="03D230F4" w14:textId="26AB5807" w:rsidR="000D1CE8" w:rsidRDefault="000D1CE8" w:rsidP="00193380">
      <w:pPr>
        <w:pStyle w:val="2-P2"/>
      </w:pPr>
      <w:bookmarkStart w:id="113" w:name="_Toc256692332"/>
      <w:r>
        <w:t xml:space="preserve">HD-SDI </w:t>
      </w:r>
      <w:r w:rsidRPr="00F032FA">
        <w:t>input:</w:t>
      </w:r>
      <w:bookmarkEnd w:id="113"/>
    </w:p>
    <w:p w14:paraId="31ACB2FE" w14:textId="5A74AB74" w:rsidR="000D1CE8" w:rsidRDefault="000D1CE8" w:rsidP="000D1CE8">
      <w:pPr>
        <w:pStyle w:val="3-P3"/>
        <w:keepLines/>
      </w:pPr>
      <w:r w:rsidRPr="00F032FA">
        <w:t xml:space="preserve">Connector: </w:t>
      </w:r>
      <w:r>
        <w:t>female BNC</w:t>
      </w:r>
    </w:p>
    <w:p w14:paraId="495B9683" w14:textId="77777777" w:rsidR="000D1CE8" w:rsidRDefault="000D1CE8" w:rsidP="000D1CE8">
      <w:pPr>
        <w:pStyle w:val="3-P3"/>
        <w:keepLines/>
      </w:pPr>
      <w:r>
        <w:t>Format:</w:t>
      </w:r>
    </w:p>
    <w:p w14:paraId="6D6D45C6" w14:textId="77777777" w:rsidR="000D1CE8" w:rsidRDefault="000D1CE8" w:rsidP="000D1CE8">
      <w:pPr>
        <w:pStyle w:val="4-P4"/>
        <w:keepLines/>
      </w:pPr>
      <w:r w:rsidRPr="000D1CE8">
        <w:t>SD-SDI (SMPTE 259M)</w:t>
      </w:r>
    </w:p>
    <w:p w14:paraId="0FF5D36D" w14:textId="77777777" w:rsidR="000D1CE8" w:rsidRDefault="000D1CE8" w:rsidP="000D1CE8">
      <w:pPr>
        <w:pStyle w:val="4-P4"/>
        <w:keepLines/>
      </w:pPr>
      <w:r w:rsidRPr="000D1CE8">
        <w:t>HD-SDI (SMPTE 292M)</w:t>
      </w:r>
    </w:p>
    <w:p w14:paraId="2D1C5C7C" w14:textId="64BCBBD6" w:rsidR="000D1CE8" w:rsidRPr="000D1CE8" w:rsidRDefault="000D1CE8" w:rsidP="000D1CE8">
      <w:pPr>
        <w:pStyle w:val="4-P4"/>
        <w:keepLines/>
      </w:pPr>
      <w:r w:rsidRPr="000D1CE8">
        <w:t>3G-SDI (SMPTE 424M)</w:t>
      </w:r>
    </w:p>
    <w:p w14:paraId="2A1ECEA8" w14:textId="77777777" w:rsidR="000D1CE8" w:rsidRPr="005F7966" w:rsidRDefault="000D1CE8" w:rsidP="000D1CE8">
      <w:pPr>
        <w:pStyle w:val="3-P3"/>
        <w:keepLines/>
      </w:pPr>
      <w:r>
        <w:t>Input video resolutions:</w:t>
      </w:r>
    </w:p>
    <w:p w14:paraId="6AE88259" w14:textId="77777777" w:rsidR="000D1CE8" w:rsidRPr="000D1CE8" w:rsidRDefault="000D1CE8" w:rsidP="000D1CE8">
      <w:pPr>
        <w:pStyle w:val="4-P4"/>
      </w:pPr>
      <w:r w:rsidRPr="000D1CE8">
        <w:t>SMPTE 425M (3G-SDI) 4:2:2 Colorspace: 1920x1080@50Hz (1080p50), 1920x1080@60Hz (1080p60);</w:t>
      </w:r>
      <w:r w:rsidRPr="000D1CE8">
        <w:br/>
        <w:t>SMPTE 425M (3G-SDI) 4:4:4 Colorspace: 1280x720@50Hz (720p50), 1280x720@60Hz (720p60), 1920x1080@24Hz (1080p24), 1920x1080@25Hz (1080p25), 1920x1080@30Hz (1080p30), 1920x1080@50Hz (1080i50 or 1080sF25), 1920x1080@60Hz (1080i60 or 1080sF30);</w:t>
      </w:r>
      <w:r w:rsidRPr="000D1CE8">
        <w:br/>
        <w:t>SMPTE 260M (HD-SDI): 1920x1035@60Hz (1035i60);</w:t>
      </w:r>
      <w:r w:rsidRPr="000D1CE8">
        <w:br/>
        <w:t>SMPTE 295M (HD-SDI): 1920x1080@50Hz (1080i50);</w:t>
      </w:r>
      <w:r w:rsidRPr="000D1CE8">
        <w:br/>
        <w:t>SMPTE 274M (HD-SDI): 1920x1080@24Hz (1080p24), 1920x1080@24Hz (1080sF24), 1920x1080@25Hz (1080p25), 1920x1080@30Hz (1080p30), 1920x1080@50Hz (1080i50 or 1080sF25), 1920x1080@60Hz (1080i60 or 1080sF30);</w:t>
      </w:r>
      <w:r w:rsidRPr="000D1CE8">
        <w:br/>
        <w:t>SMPTE 296M (HD-SDI): 1280x720@50Hz (720p50), 1280x720@60Hz (720p60);</w:t>
      </w:r>
      <w:r w:rsidRPr="000D1CE8">
        <w:br/>
        <w:t>SMPTE 259M-C (SD-SDI): 720x480@59.94 (NTSC), 720x576@50i (PAL)</w:t>
      </w:r>
    </w:p>
    <w:p w14:paraId="7D27BAB5" w14:textId="0A18557F" w:rsidR="008B17AC" w:rsidRDefault="008B17AC" w:rsidP="00193380">
      <w:pPr>
        <w:pStyle w:val="2-P2"/>
      </w:pPr>
      <w:bookmarkStart w:id="114" w:name="_Toc256692333"/>
      <w:r>
        <w:t>HD-SDI Pass-through Outp</w:t>
      </w:r>
      <w:r w:rsidRPr="00F032FA">
        <w:t>ut:</w:t>
      </w:r>
      <w:bookmarkEnd w:id="114"/>
    </w:p>
    <w:p w14:paraId="78329CF9" w14:textId="77777777" w:rsidR="008B17AC" w:rsidRDefault="008B17AC" w:rsidP="008B17AC">
      <w:pPr>
        <w:pStyle w:val="3-P3"/>
        <w:keepLines/>
      </w:pPr>
      <w:r w:rsidRPr="00F032FA">
        <w:t xml:space="preserve">Connector: </w:t>
      </w:r>
      <w:r>
        <w:t>female BNC</w:t>
      </w:r>
    </w:p>
    <w:p w14:paraId="3ED9EFFA" w14:textId="77777777" w:rsidR="000D1CE8" w:rsidRPr="005F7966" w:rsidRDefault="000D1CE8" w:rsidP="00193380">
      <w:pPr>
        <w:pStyle w:val="2-P2"/>
      </w:pPr>
      <w:bookmarkStart w:id="115" w:name="_Toc256692334"/>
      <w:r>
        <w:t>Video output:</w:t>
      </w:r>
      <w:bookmarkEnd w:id="115"/>
    </w:p>
    <w:p w14:paraId="49D80E74" w14:textId="77777777" w:rsidR="000D1CE8" w:rsidRPr="005F7966" w:rsidRDefault="000D1CE8" w:rsidP="000D1CE8">
      <w:pPr>
        <w:pStyle w:val="3-P3"/>
        <w:keepLines/>
      </w:pPr>
      <w:r w:rsidRPr="00BB4324">
        <w:t>Local HDMI</w:t>
      </w:r>
      <w:r>
        <w:t xml:space="preserve"> output</w:t>
      </w:r>
      <w:r w:rsidRPr="00BB4324">
        <w:t>:</w:t>
      </w:r>
    </w:p>
    <w:p w14:paraId="00AF60AB" w14:textId="77777777" w:rsidR="000D1CE8" w:rsidRPr="005F7966" w:rsidRDefault="000D1CE8" w:rsidP="000D1CE8">
      <w:pPr>
        <w:pStyle w:val="4-P4"/>
        <w:keepLines/>
      </w:pPr>
      <w:r w:rsidRPr="00BB4324">
        <w:lastRenderedPageBreak/>
        <w:t>Connector: 19-pin Type A female HDMI</w:t>
      </w:r>
      <w:r w:rsidRPr="005F7966">
        <w:t>.</w:t>
      </w:r>
    </w:p>
    <w:p w14:paraId="631C4281" w14:textId="77777777" w:rsidR="000D1CE8" w:rsidRDefault="000D1CE8" w:rsidP="000D1CE8">
      <w:pPr>
        <w:pStyle w:val="4-P4"/>
        <w:keepLines/>
      </w:pPr>
      <w:r w:rsidRPr="00BB4324">
        <w:t xml:space="preserve">HDMI signal includes: </w:t>
      </w:r>
    </w:p>
    <w:p w14:paraId="4E304C85" w14:textId="77777777" w:rsidR="000D1CE8" w:rsidRDefault="000D1CE8" w:rsidP="000D1CE8">
      <w:pPr>
        <w:pStyle w:val="5-P5"/>
        <w:keepLines/>
      </w:pPr>
      <w:r w:rsidRPr="00BB4324">
        <w:t>Video source signal at native resolution.</w:t>
      </w:r>
    </w:p>
    <w:p w14:paraId="2DF460B6" w14:textId="0F7E6331" w:rsidR="000D1CE8" w:rsidRDefault="000D1CE8" w:rsidP="000D1CE8">
      <w:pPr>
        <w:pStyle w:val="5-P5"/>
        <w:keepLines/>
      </w:pPr>
      <w:r>
        <w:t xml:space="preserve">Embedded 2-channel </w:t>
      </w:r>
      <w:r w:rsidRPr="00BB4324">
        <w:t>audio signal.</w:t>
      </w:r>
    </w:p>
    <w:p w14:paraId="132EEA28" w14:textId="77777777" w:rsidR="000D1CE8" w:rsidRDefault="000D1CE8" w:rsidP="000D1CE8">
      <w:pPr>
        <w:pStyle w:val="3-P3"/>
        <w:keepLines/>
      </w:pPr>
      <w:r w:rsidRPr="00BB4324">
        <w:t>Matrix backplane:</w:t>
      </w:r>
    </w:p>
    <w:p w14:paraId="09D9B150" w14:textId="77777777" w:rsidR="000D1CE8" w:rsidRDefault="000D1CE8" w:rsidP="000D1CE8">
      <w:pPr>
        <w:pStyle w:val="4-P4"/>
        <w:keepLines/>
      </w:pPr>
      <w:r w:rsidRPr="00BB4324">
        <w:t>HDMI signal includes:</w:t>
      </w:r>
    </w:p>
    <w:p w14:paraId="7F74070D" w14:textId="77777777" w:rsidR="000D1CE8" w:rsidRDefault="000D1CE8" w:rsidP="000D1CE8">
      <w:pPr>
        <w:pStyle w:val="5-P5"/>
        <w:keepLines/>
      </w:pPr>
      <w:r w:rsidRPr="00BB4324">
        <w:t>Source video at native resolution.</w:t>
      </w:r>
    </w:p>
    <w:p w14:paraId="213F7862" w14:textId="77777777" w:rsidR="000D1CE8" w:rsidRDefault="000D1CE8" w:rsidP="000D1CE8">
      <w:pPr>
        <w:pStyle w:val="5-P5"/>
        <w:keepLines/>
      </w:pPr>
      <w:r>
        <w:t>Embedded source</w:t>
      </w:r>
      <w:r w:rsidRPr="00BB4324">
        <w:t xml:space="preserve"> audio signal.</w:t>
      </w:r>
    </w:p>
    <w:p w14:paraId="7DE45B9B" w14:textId="7EB019F3" w:rsidR="000D1CE8" w:rsidRPr="005F7966" w:rsidRDefault="000D1CE8" w:rsidP="00193380">
      <w:pPr>
        <w:pStyle w:val="2-P2"/>
      </w:pPr>
      <w:bookmarkStart w:id="116" w:name="_Toc256692335"/>
      <w:r>
        <w:t>A</w:t>
      </w:r>
      <w:r w:rsidRPr="005F7966">
        <w:t>udio formats:</w:t>
      </w:r>
      <w:bookmarkEnd w:id="116"/>
    </w:p>
    <w:p w14:paraId="50589FE4" w14:textId="77777777" w:rsidR="000D1CE8" w:rsidRPr="000D1CE8" w:rsidRDefault="000D1CE8" w:rsidP="000D1CE8">
      <w:pPr>
        <w:pStyle w:val="3-P3"/>
        <w:keepLines/>
      </w:pPr>
      <w:r w:rsidRPr="000D1CE8">
        <w:t>2 channel PCM via SDI, HDMI, &amp; DM; 2-channel analog</w:t>
      </w:r>
    </w:p>
    <w:p w14:paraId="2A6BCED7" w14:textId="77777777" w:rsidR="000D1CE8" w:rsidRPr="005F7966" w:rsidRDefault="000D1CE8" w:rsidP="00193380">
      <w:pPr>
        <w:pStyle w:val="2-P2"/>
      </w:pPr>
      <w:bookmarkStart w:id="117" w:name="_Toc256692336"/>
      <w:r>
        <w:t>Analog</w:t>
      </w:r>
      <w:r w:rsidRPr="005F7966">
        <w:t xml:space="preserve"> audio ou</w:t>
      </w:r>
      <w:r>
        <w:t>t</w:t>
      </w:r>
      <w:r w:rsidRPr="005F7966">
        <w:t>put.</w:t>
      </w:r>
      <w:bookmarkEnd w:id="117"/>
      <w:r w:rsidRPr="005F7966">
        <w:tab/>
      </w:r>
    </w:p>
    <w:p w14:paraId="04EAE2A1" w14:textId="77777777" w:rsidR="000D1CE8" w:rsidRPr="005F7966" w:rsidRDefault="000D1CE8" w:rsidP="000D1CE8">
      <w:pPr>
        <w:pStyle w:val="3-P3"/>
        <w:keepLines/>
      </w:pPr>
      <w:r>
        <w:t xml:space="preserve">2 </w:t>
      </w:r>
      <w:r w:rsidRPr="005F7966">
        <w:t>female RCA connectors.</w:t>
      </w:r>
    </w:p>
    <w:p w14:paraId="5188F5A5" w14:textId="77777777" w:rsidR="000D1CE8" w:rsidRDefault="000D1CE8" w:rsidP="000D1CE8">
      <w:pPr>
        <w:pStyle w:val="3-P3"/>
        <w:keepLines/>
      </w:pPr>
      <w:r>
        <w:t>Digital to analog conversion:</w:t>
      </w:r>
    </w:p>
    <w:p w14:paraId="0E4494EF" w14:textId="77777777" w:rsidR="000D1CE8" w:rsidRDefault="000D1CE8" w:rsidP="000D1CE8">
      <w:pPr>
        <w:pStyle w:val="4-P4"/>
        <w:keepLines/>
      </w:pPr>
      <w:r w:rsidRPr="005F7966">
        <w:t>24 bit 48 kHz</w:t>
      </w:r>
      <w:r w:rsidRPr="003315FF">
        <w:t xml:space="preserve"> </w:t>
      </w:r>
    </w:p>
    <w:p w14:paraId="5D98CAF6" w14:textId="04BB8FB2" w:rsidR="006151B7" w:rsidRPr="00083616" w:rsidRDefault="009135ED" w:rsidP="006151B7">
      <w:pPr>
        <w:pStyle w:val="1-ARTI"/>
      </w:pPr>
      <w:bookmarkStart w:id="118" w:name="_Toc256692337"/>
      <w:r>
        <w:t>BNC VIDEO</w:t>
      </w:r>
      <w:r w:rsidRPr="00083616">
        <w:t xml:space="preserve"> INPUT CARD</w:t>
      </w:r>
      <w:bookmarkEnd w:id="118"/>
    </w:p>
    <w:p w14:paraId="49AF2AD0" w14:textId="77777777" w:rsidR="006151B7" w:rsidRDefault="006151B7" w:rsidP="00193380">
      <w:pPr>
        <w:pStyle w:val="2-P2"/>
      </w:pPr>
      <w:bookmarkStart w:id="119" w:name="_Toc256692338"/>
      <w:r>
        <w:t>Description</w:t>
      </w:r>
      <w:bookmarkEnd w:id="119"/>
    </w:p>
    <w:p w14:paraId="27C17BCB" w14:textId="77777777" w:rsidR="006151B7" w:rsidRDefault="006151B7" w:rsidP="006151B7">
      <w:pPr>
        <w:pStyle w:val="3-P3"/>
      </w:pPr>
      <w:r w:rsidRPr="003C0199">
        <w:t>The Video Input Card shall accept an analog audio/video signal and convert it to an HDMI signal. This signal shall be available as an output on the matrix.</w:t>
      </w:r>
    </w:p>
    <w:p w14:paraId="5C06C149" w14:textId="221447CC" w:rsidR="006151B7" w:rsidRDefault="006151B7" w:rsidP="00193380">
      <w:pPr>
        <w:pStyle w:val="2-P2"/>
      </w:pPr>
      <w:bookmarkStart w:id="120" w:name="_Toc256692339"/>
      <w:r>
        <w:t xml:space="preserve">Basis of design product: </w:t>
      </w:r>
      <w:r w:rsidRPr="005F7966">
        <w:t xml:space="preserve">Crestron </w:t>
      </w:r>
      <w:r w:rsidRPr="009F66E8">
        <w:rPr>
          <w:b/>
        </w:rPr>
        <w:t>DMC-</w:t>
      </w:r>
      <w:r>
        <w:rPr>
          <w:b/>
        </w:rPr>
        <w:t>VID-BNC</w:t>
      </w:r>
      <w:r w:rsidRPr="005F7966">
        <w:t xml:space="preserve"> </w:t>
      </w:r>
      <w:r>
        <w:t>DigitalMedia input card.</w:t>
      </w:r>
      <w:bookmarkEnd w:id="120"/>
    </w:p>
    <w:p w14:paraId="0A31E9AF" w14:textId="77777777" w:rsidR="006151B7" w:rsidRDefault="006151B7" w:rsidP="00193380">
      <w:pPr>
        <w:pStyle w:val="2-P2"/>
      </w:pPr>
      <w:bookmarkStart w:id="121" w:name="_Toc256692340"/>
      <w:r w:rsidRPr="00F032FA">
        <w:t>Modular Design</w:t>
      </w:r>
      <w:r>
        <w:t>:  Input card shall be a modular unit with the following characteristics:</w:t>
      </w:r>
      <w:bookmarkEnd w:id="121"/>
    </w:p>
    <w:p w14:paraId="37DEA216" w14:textId="77777777" w:rsidR="006151B7" w:rsidRDefault="006151B7" w:rsidP="006151B7">
      <w:pPr>
        <w:pStyle w:val="3-P3"/>
        <w:keepLines/>
      </w:pPr>
      <w:r>
        <w:t>Input card module shall be one of many available input modules available from same manufacturer.</w:t>
      </w:r>
    </w:p>
    <w:p w14:paraId="72FCF2B7" w14:textId="77777777" w:rsidR="006151B7" w:rsidRDefault="006151B7" w:rsidP="006151B7">
      <w:pPr>
        <w:pStyle w:val="3-P3"/>
        <w:keepLines/>
      </w:pPr>
      <w:r w:rsidRPr="00F032FA">
        <w:t xml:space="preserve">Modular component of </w:t>
      </w:r>
      <w:r>
        <w:t xml:space="preserve">compatible card frame </w:t>
      </w:r>
      <w:r w:rsidRPr="00F032FA">
        <w:t>matrix switcher.</w:t>
      </w:r>
      <w:r w:rsidRPr="004C496F">
        <w:t xml:space="preserve"> </w:t>
      </w:r>
    </w:p>
    <w:p w14:paraId="6CF856AE" w14:textId="77777777" w:rsidR="006151B7" w:rsidRDefault="006151B7" w:rsidP="006151B7">
      <w:pPr>
        <w:pStyle w:val="3-P3"/>
        <w:keepLines/>
      </w:pPr>
      <w:r w:rsidRPr="00F032FA">
        <w:t xml:space="preserve">Occupy 1 input card slot in </w:t>
      </w:r>
      <w:r>
        <w:t xml:space="preserve">compatible </w:t>
      </w:r>
      <w:r w:rsidRPr="00F032FA">
        <w:t>matrix switcher.</w:t>
      </w:r>
    </w:p>
    <w:p w14:paraId="0E224953" w14:textId="77777777" w:rsidR="006151B7" w:rsidRDefault="006151B7" w:rsidP="006151B7">
      <w:pPr>
        <w:pStyle w:val="3-P3"/>
        <w:keepLines/>
      </w:pPr>
      <w:r>
        <w:t>Include 1 HDMI pass through output.</w:t>
      </w:r>
    </w:p>
    <w:p w14:paraId="5463AF39" w14:textId="47EAA440" w:rsidR="006151B7" w:rsidRDefault="006151B7" w:rsidP="006151B7">
      <w:pPr>
        <w:pStyle w:val="4-P4"/>
        <w:keepLines/>
      </w:pPr>
      <w:r>
        <w:t>HDMI output includes audio and video from source.</w:t>
      </w:r>
    </w:p>
    <w:p w14:paraId="0F45EEC8" w14:textId="77777777" w:rsidR="006151B7" w:rsidRDefault="006151B7" w:rsidP="006151B7">
      <w:pPr>
        <w:pStyle w:val="3-P3"/>
        <w:keepLines/>
      </w:pPr>
      <w:r>
        <w:t>Field installable plug-in card</w:t>
      </w:r>
      <w:r w:rsidRPr="00F032FA">
        <w:t>.</w:t>
      </w:r>
    </w:p>
    <w:p w14:paraId="08E636AB" w14:textId="77777777" w:rsidR="006151B7" w:rsidRDefault="006151B7" w:rsidP="00193380">
      <w:pPr>
        <w:pStyle w:val="2-P2"/>
      </w:pPr>
      <w:bookmarkStart w:id="122" w:name="_Toc256692341"/>
      <w:r>
        <w:t xml:space="preserve">Video </w:t>
      </w:r>
      <w:r w:rsidRPr="00F032FA">
        <w:t>input:</w:t>
      </w:r>
      <w:bookmarkEnd w:id="122"/>
    </w:p>
    <w:p w14:paraId="02CBE098" w14:textId="50F7A7BB" w:rsidR="006151B7" w:rsidRDefault="006151B7" w:rsidP="006151B7">
      <w:pPr>
        <w:pStyle w:val="3-P3"/>
        <w:keepLines/>
      </w:pPr>
      <w:r w:rsidRPr="00F032FA">
        <w:t xml:space="preserve">Connector: </w:t>
      </w:r>
      <w:r>
        <w:t xml:space="preserve"> Three</w:t>
      </w:r>
      <w:r w:rsidRPr="006151B7">
        <w:t xml:space="preserve"> BNC female connectors </w:t>
      </w:r>
    </w:p>
    <w:p w14:paraId="6273C99C" w14:textId="77777777" w:rsidR="006151B7" w:rsidRPr="00083616" w:rsidRDefault="006151B7" w:rsidP="006151B7">
      <w:pPr>
        <w:pStyle w:val="3-P3"/>
      </w:pPr>
      <w:r w:rsidRPr="00083616">
        <w:t>Auto-sensing multi-format analog video input.</w:t>
      </w:r>
    </w:p>
    <w:p w14:paraId="0F0A4DD4" w14:textId="77777777" w:rsidR="006151B7" w:rsidRPr="00083616" w:rsidRDefault="006151B7" w:rsidP="006151B7">
      <w:pPr>
        <w:pStyle w:val="3-P3"/>
      </w:pPr>
      <w:r w:rsidRPr="00083616">
        <w:t>Support for the following video types:</w:t>
      </w:r>
    </w:p>
    <w:p w14:paraId="5458A452" w14:textId="77777777" w:rsidR="006151B7" w:rsidRPr="00083616" w:rsidRDefault="006151B7" w:rsidP="006151B7">
      <w:pPr>
        <w:pStyle w:val="4-P4"/>
      </w:pPr>
      <w:r w:rsidRPr="00083616">
        <w:t>YPbPr (component).</w:t>
      </w:r>
    </w:p>
    <w:p w14:paraId="67A4BB86" w14:textId="77777777" w:rsidR="006151B7" w:rsidRDefault="006151B7" w:rsidP="006151B7">
      <w:pPr>
        <w:pStyle w:val="4-P4"/>
      </w:pPr>
      <w:r w:rsidRPr="00083616">
        <w:t>Y/C (S-Video).</w:t>
      </w:r>
    </w:p>
    <w:p w14:paraId="009EAE58" w14:textId="62930B35" w:rsidR="00E86AD1" w:rsidRPr="00083616" w:rsidRDefault="00E86AD1" w:rsidP="006151B7">
      <w:pPr>
        <w:pStyle w:val="4-P4"/>
      </w:pPr>
      <w:r>
        <w:t>Composite</w:t>
      </w:r>
    </w:p>
    <w:p w14:paraId="38FBBF54" w14:textId="77777777" w:rsidR="006151B7" w:rsidRPr="005F7966" w:rsidRDefault="006151B7" w:rsidP="006151B7">
      <w:pPr>
        <w:pStyle w:val="3-P3"/>
        <w:keepLines/>
      </w:pPr>
      <w:r>
        <w:lastRenderedPageBreak/>
        <w:t>Input video resolutions:</w:t>
      </w:r>
    </w:p>
    <w:p w14:paraId="238DF355" w14:textId="77777777" w:rsidR="006151B7" w:rsidRDefault="006151B7" w:rsidP="006151B7">
      <w:pPr>
        <w:pStyle w:val="4-P4"/>
        <w:keepLines/>
      </w:pPr>
      <w:r>
        <w:t xml:space="preserve">Component </w:t>
      </w:r>
      <w:r w:rsidRPr="005F7966">
        <w:t>video resolutions:</w:t>
      </w:r>
    </w:p>
    <w:p w14:paraId="17BCB8C8" w14:textId="77777777" w:rsidR="006151B7" w:rsidRPr="00007CA3" w:rsidRDefault="006151B7" w:rsidP="006151B7">
      <w:pPr>
        <w:pStyle w:val="5-P5"/>
        <w:keepLines/>
      </w:pPr>
      <w:r w:rsidRPr="00007CA3">
        <w:t>480i, 576i, 480p, 576p, 720p50, 720p60, 1080i25 (1125 lines), 1080i30, 1080p30, 1080p50 (1125 lines), 1080p60</w:t>
      </w:r>
    </w:p>
    <w:p w14:paraId="0F7D8E40" w14:textId="77777777" w:rsidR="006151B7" w:rsidRDefault="006151B7" w:rsidP="006151B7">
      <w:pPr>
        <w:pStyle w:val="4-P4"/>
        <w:keepLines/>
      </w:pPr>
      <w:r>
        <w:t xml:space="preserve">Composite </w:t>
      </w:r>
      <w:r w:rsidRPr="005F7966">
        <w:t>video resolutions:</w:t>
      </w:r>
    </w:p>
    <w:p w14:paraId="5EC6DC3A" w14:textId="77777777" w:rsidR="006151B7" w:rsidRPr="00007CA3" w:rsidRDefault="006151B7" w:rsidP="006151B7">
      <w:pPr>
        <w:pStyle w:val="5-P5"/>
        <w:keepLines/>
      </w:pPr>
      <w:r w:rsidRPr="00007CA3">
        <w:t>480i, 576i</w:t>
      </w:r>
    </w:p>
    <w:p w14:paraId="0DFB9901" w14:textId="77777777" w:rsidR="006151B7" w:rsidRDefault="006151B7" w:rsidP="00193380">
      <w:pPr>
        <w:pStyle w:val="2-P2"/>
      </w:pPr>
      <w:bookmarkStart w:id="123" w:name="_Toc256692342"/>
      <w:r>
        <w:t xml:space="preserve">Audio </w:t>
      </w:r>
      <w:r w:rsidRPr="00F032FA">
        <w:t>input:</w:t>
      </w:r>
      <w:bookmarkEnd w:id="123"/>
    </w:p>
    <w:p w14:paraId="08297F7A" w14:textId="77777777" w:rsidR="006151B7" w:rsidRDefault="006151B7" w:rsidP="006151B7">
      <w:pPr>
        <w:pStyle w:val="3-P3"/>
        <w:keepLines/>
      </w:pPr>
      <w:r w:rsidRPr="00F032FA">
        <w:t xml:space="preserve">Connector: </w:t>
      </w:r>
      <w:r>
        <w:t xml:space="preserve"> </w:t>
      </w:r>
      <w:r w:rsidRPr="00083616">
        <w:t>One</w:t>
      </w:r>
      <w:r>
        <w:t xml:space="preserve"> 5 position terminal block</w:t>
      </w:r>
    </w:p>
    <w:p w14:paraId="3B0C2311" w14:textId="77777777" w:rsidR="006151B7" w:rsidRDefault="006151B7" w:rsidP="006151B7">
      <w:pPr>
        <w:pStyle w:val="3-P3"/>
        <w:keepLines/>
      </w:pPr>
      <w:r>
        <w:t>Format:</w:t>
      </w:r>
    </w:p>
    <w:p w14:paraId="5BAA2269" w14:textId="77777777" w:rsidR="006151B7" w:rsidRDefault="006151B7" w:rsidP="006151B7">
      <w:pPr>
        <w:pStyle w:val="4-P4"/>
      </w:pPr>
      <w:r>
        <w:t>Analog balanced stereo; line level</w:t>
      </w:r>
    </w:p>
    <w:p w14:paraId="28F6EAD1" w14:textId="77777777" w:rsidR="006151B7" w:rsidRDefault="006151B7" w:rsidP="006151B7">
      <w:pPr>
        <w:pStyle w:val="4-P4"/>
      </w:pPr>
      <w:r>
        <w:t>Analog unbalanced stereo; line level</w:t>
      </w:r>
    </w:p>
    <w:p w14:paraId="0EED7B48" w14:textId="77777777" w:rsidR="006151B7" w:rsidRPr="005F7966" w:rsidRDefault="006151B7" w:rsidP="00193380">
      <w:pPr>
        <w:pStyle w:val="2-P2"/>
      </w:pPr>
      <w:bookmarkStart w:id="124" w:name="_Toc256692343"/>
      <w:r>
        <w:t>Video output:</w:t>
      </w:r>
      <w:bookmarkEnd w:id="124"/>
    </w:p>
    <w:p w14:paraId="479F2D88" w14:textId="77777777" w:rsidR="006151B7" w:rsidRPr="005F7966" w:rsidRDefault="006151B7" w:rsidP="006151B7">
      <w:pPr>
        <w:pStyle w:val="3-P3"/>
        <w:keepLines/>
      </w:pPr>
      <w:r w:rsidRPr="00BB4324">
        <w:t>Local HDMI</w:t>
      </w:r>
      <w:r>
        <w:t xml:space="preserve"> output</w:t>
      </w:r>
      <w:r w:rsidRPr="00BB4324">
        <w:t>:</w:t>
      </w:r>
    </w:p>
    <w:p w14:paraId="40A292F9" w14:textId="77777777" w:rsidR="006151B7" w:rsidRPr="005F7966" w:rsidRDefault="006151B7" w:rsidP="006151B7">
      <w:pPr>
        <w:pStyle w:val="4-P4"/>
        <w:keepLines/>
      </w:pPr>
      <w:r w:rsidRPr="00BB4324">
        <w:t>Connector: 19-pin Type A female HDMI</w:t>
      </w:r>
      <w:r w:rsidRPr="005F7966">
        <w:t>.</w:t>
      </w:r>
    </w:p>
    <w:p w14:paraId="37ED28C2" w14:textId="77777777" w:rsidR="006151B7" w:rsidRDefault="006151B7" w:rsidP="006151B7">
      <w:pPr>
        <w:pStyle w:val="4-P4"/>
        <w:keepLines/>
      </w:pPr>
      <w:r w:rsidRPr="00BB4324">
        <w:t xml:space="preserve">HDMI signal includes: </w:t>
      </w:r>
    </w:p>
    <w:p w14:paraId="20416D33" w14:textId="77777777" w:rsidR="006151B7" w:rsidRDefault="006151B7" w:rsidP="006151B7">
      <w:pPr>
        <w:pStyle w:val="5-P5"/>
        <w:keepLines/>
      </w:pPr>
      <w:r w:rsidRPr="00BB4324">
        <w:t>Video source signal at native resolution.</w:t>
      </w:r>
    </w:p>
    <w:p w14:paraId="09070563" w14:textId="77777777" w:rsidR="006151B7" w:rsidRDefault="006151B7" w:rsidP="006151B7">
      <w:pPr>
        <w:pStyle w:val="5-P5"/>
        <w:keepLines/>
      </w:pPr>
      <w:r w:rsidRPr="00BB4324">
        <w:t>Embedded stereo audio signal.</w:t>
      </w:r>
    </w:p>
    <w:p w14:paraId="6D6661DB" w14:textId="77777777" w:rsidR="006151B7" w:rsidRDefault="006151B7" w:rsidP="006151B7">
      <w:pPr>
        <w:pStyle w:val="3-P3"/>
        <w:keepLines/>
      </w:pPr>
      <w:r w:rsidRPr="00BB4324">
        <w:t>Matrix backplane:</w:t>
      </w:r>
    </w:p>
    <w:p w14:paraId="0BC505EC" w14:textId="77777777" w:rsidR="006151B7" w:rsidRDefault="006151B7" w:rsidP="006151B7">
      <w:pPr>
        <w:pStyle w:val="4-P4"/>
        <w:keepLines/>
      </w:pPr>
      <w:r w:rsidRPr="00BB4324">
        <w:t>HDMI signal includes:</w:t>
      </w:r>
    </w:p>
    <w:p w14:paraId="2080EFD9" w14:textId="77777777" w:rsidR="006151B7" w:rsidRDefault="006151B7" w:rsidP="006151B7">
      <w:pPr>
        <w:pStyle w:val="5-P5"/>
        <w:keepLines/>
      </w:pPr>
      <w:r w:rsidRPr="00BB4324">
        <w:t>Source video at native resolution.</w:t>
      </w:r>
    </w:p>
    <w:p w14:paraId="0D7E2BC1" w14:textId="77777777" w:rsidR="006151B7" w:rsidRDefault="006151B7" w:rsidP="006151B7">
      <w:pPr>
        <w:pStyle w:val="5-P5"/>
        <w:keepLines/>
      </w:pPr>
      <w:r>
        <w:t>Embedded source</w:t>
      </w:r>
      <w:r w:rsidRPr="00BB4324">
        <w:t xml:space="preserve"> audio signal.</w:t>
      </w:r>
    </w:p>
    <w:p w14:paraId="1E10AD9B" w14:textId="4D6E03CF" w:rsidR="00083616" w:rsidRPr="003C0199" w:rsidRDefault="00083616" w:rsidP="00193380">
      <w:pPr>
        <w:pStyle w:val="2-P2"/>
        <w:numPr>
          <w:ilvl w:val="0"/>
          <w:numId w:val="0"/>
        </w:numPr>
        <w:ind w:left="1080"/>
      </w:pPr>
    </w:p>
    <w:p w14:paraId="2AEABF8B" w14:textId="5DB9C068" w:rsidR="00D36E66" w:rsidRPr="00083616" w:rsidRDefault="009135ED" w:rsidP="00D36E66">
      <w:pPr>
        <w:pStyle w:val="1-ARTI"/>
      </w:pPr>
      <w:bookmarkStart w:id="125" w:name="_Toc256692344"/>
      <w:r>
        <w:t>VIDEO</w:t>
      </w:r>
      <w:r w:rsidRPr="00083616">
        <w:t xml:space="preserve"> INPUT CARD</w:t>
      </w:r>
      <w:bookmarkEnd w:id="125"/>
    </w:p>
    <w:p w14:paraId="0AC2F850" w14:textId="77777777" w:rsidR="00D36E66" w:rsidRDefault="00D36E66" w:rsidP="00193380">
      <w:pPr>
        <w:pStyle w:val="2-P2"/>
      </w:pPr>
      <w:bookmarkStart w:id="126" w:name="_Toc256692345"/>
      <w:r>
        <w:t>Description</w:t>
      </w:r>
      <w:bookmarkEnd w:id="126"/>
    </w:p>
    <w:p w14:paraId="685A9A6D" w14:textId="77777777" w:rsidR="00DD13BA" w:rsidRPr="004D28E8" w:rsidRDefault="00DD13BA" w:rsidP="00DD13BA">
      <w:pPr>
        <w:pStyle w:val="3-P3"/>
      </w:pPr>
      <w:r w:rsidRPr="004D28E8">
        <w:t>The Security Camera Input Card shall accept analog video signal, provide image processing, and output the result to an HDMI signal. This signal shall be available as an output on the matrix.</w:t>
      </w:r>
    </w:p>
    <w:p w14:paraId="75D91EA1" w14:textId="60EDE946" w:rsidR="00D36E66" w:rsidRDefault="00D36E66" w:rsidP="00193380">
      <w:pPr>
        <w:pStyle w:val="2-P2"/>
      </w:pPr>
      <w:bookmarkStart w:id="127" w:name="_Toc256692346"/>
      <w:r>
        <w:t xml:space="preserve">Basis of design product: </w:t>
      </w:r>
      <w:r w:rsidRPr="005F7966">
        <w:t xml:space="preserve">Crestron </w:t>
      </w:r>
      <w:r w:rsidRPr="009F66E8">
        <w:rPr>
          <w:b/>
        </w:rPr>
        <w:t>DMC-</w:t>
      </w:r>
      <w:r>
        <w:rPr>
          <w:b/>
        </w:rPr>
        <w:t>VID4</w:t>
      </w:r>
      <w:r w:rsidRPr="005F7966">
        <w:t xml:space="preserve"> </w:t>
      </w:r>
      <w:r>
        <w:t>DigitalMedia input card.</w:t>
      </w:r>
      <w:bookmarkEnd w:id="127"/>
    </w:p>
    <w:p w14:paraId="2578F289" w14:textId="77777777" w:rsidR="00D36E66" w:rsidRDefault="00D36E66" w:rsidP="00193380">
      <w:pPr>
        <w:pStyle w:val="2-P2"/>
      </w:pPr>
      <w:bookmarkStart w:id="128" w:name="_Toc256692347"/>
      <w:r w:rsidRPr="00F032FA">
        <w:t>Modular Design</w:t>
      </w:r>
      <w:r>
        <w:t>:  Input card shall be a modular unit with the following characteristics:</w:t>
      </w:r>
      <w:bookmarkEnd w:id="128"/>
    </w:p>
    <w:p w14:paraId="2BFD48EA" w14:textId="77777777" w:rsidR="00D36E66" w:rsidRDefault="00D36E66" w:rsidP="00D36E66">
      <w:pPr>
        <w:pStyle w:val="3-P3"/>
        <w:keepLines/>
      </w:pPr>
      <w:r>
        <w:t>Input card module shall be one of many available input modules available from same manufacturer.</w:t>
      </w:r>
    </w:p>
    <w:p w14:paraId="2EE2F600" w14:textId="77777777" w:rsidR="00D36E66" w:rsidRDefault="00D36E66" w:rsidP="00D36E66">
      <w:pPr>
        <w:pStyle w:val="3-P3"/>
        <w:keepLines/>
      </w:pPr>
      <w:r w:rsidRPr="00F032FA">
        <w:t xml:space="preserve">Modular component of </w:t>
      </w:r>
      <w:r>
        <w:t xml:space="preserve">compatible card frame </w:t>
      </w:r>
      <w:r w:rsidRPr="00F032FA">
        <w:t>matrix switcher.</w:t>
      </w:r>
      <w:r w:rsidRPr="004C496F">
        <w:t xml:space="preserve"> </w:t>
      </w:r>
    </w:p>
    <w:p w14:paraId="5404324B" w14:textId="77777777" w:rsidR="00D36E66" w:rsidRDefault="00D36E66" w:rsidP="00D36E66">
      <w:pPr>
        <w:pStyle w:val="3-P3"/>
        <w:keepLines/>
      </w:pPr>
      <w:r w:rsidRPr="00F032FA">
        <w:t xml:space="preserve">Occupy 1 input card slot in </w:t>
      </w:r>
      <w:r>
        <w:t xml:space="preserve">compatible </w:t>
      </w:r>
      <w:r w:rsidRPr="00F032FA">
        <w:t>matrix switcher.</w:t>
      </w:r>
    </w:p>
    <w:p w14:paraId="400A4E59" w14:textId="77777777" w:rsidR="00D36E66" w:rsidRDefault="00D36E66" w:rsidP="00D36E66">
      <w:pPr>
        <w:pStyle w:val="3-P3"/>
        <w:keepLines/>
      </w:pPr>
      <w:r>
        <w:t>Include 1 HDMI pass through output.</w:t>
      </w:r>
    </w:p>
    <w:p w14:paraId="6C081BCB" w14:textId="77777777" w:rsidR="00D36E66" w:rsidRDefault="00D36E66" w:rsidP="00D36E66">
      <w:pPr>
        <w:pStyle w:val="3-P3"/>
        <w:keepLines/>
      </w:pPr>
      <w:r>
        <w:t>Field installable plug-in card</w:t>
      </w:r>
      <w:r w:rsidRPr="00F032FA">
        <w:t>.</w:t>
      </w:r>
    </w:p>
    <w:p w14:paraId="43393957" w14:textId="77777777" w:rsidR="00DD13BA" w:rsidRDefault="00DD13BA" w:rsidP="00193380">
      <w:pPr>
        <w:pStyle w:val="2-P2"/>
      </w:pPr>
      <w:bookmarkStart w:id="129" w:name="_Toc256692348"/>
      <w:r>
        <w:lastRenderedPageBreak/>
        <w:t>Functions</w:t>
      </w:r>
      <w:bookmarkEnd w:id="129"/>
    </w:p>
    <w:p w14:paraId="7A472B8C" w14:textId="0559948D" w:rsidR="00DD13BA" w:rsidRPr="004D28E8" w:rsidRDefault="00DD13BA" w:rsidP="00DD13BA">
      <w:pPr>
        <w:pStyle w:val="3-P3"/>
      </w:pPr>
      <w:r w:rsidRPr="004D28E8">
        <w:t>The input card shall provide an on-board video processor.</w:t>
      </w:r>
    </w:p>
    <w:p w14:paraId="175E80E3" w14:textId="77777777" w:rsidR="00DD13BA" w:rsidRPr="004D28E8" w:rsidRDefault="00DD13BA" w:rsidP="00DD13BA">
      <w:pPr>
        <w:pStyle w:val="3-P3"/>
      </w:pPr>
      <w:r w:rsidRPr="004D28E8">
        <w:t>Shall support the following display modes:</w:t>
      </w:r>
    </w:p>
    <w:p w14:paraId="1F835504" w14:textId="7F6197A6" w:rsidR="00DD13BA" w:rsidRPr="004D28E8" w:rsidRDefault="00DD13BA" w:rsidP="00DD13BA">
      <w:pPr>
        <w:pStyle w:val="4-P4"/>
      </w:pPr>
      <w:r>
        <w:t>Quad Screen</w:t>
      </w:r>
    </w:p>
    <w:p w14:paraId="0C61380C" w14:textId="28A5437B" w:rsidR="00DD13BA" w:rsidRPr="004D28E8" w:rsidRDefault="00DD13BA" w:rsidP="00DD13BA">
      <w:pPr>
        <w:pStyle w:val="4-P4"/>
      </w:pPr>
      <w:r>
        <w:t>Dual Screen</w:t>
      </w:r>
    </w:p>
    <w:p w14:paraId="08AFE3AD" w14:textId="3ECA0681" w:rsidR="00DD13BA" w:rsidRPr="004D28E8" w:rsidRDefault="00DD13BA" w:rsidP="00DD13BA">
      <w:pPr>
        <w:pStyle w:val="4-P4"/>
      </w:pPr>
      <w:r>
        <w:t>Full Screen</w:t>
      </w:r>
    </w:p>
    <w:p w14:paraId="5EBE29FB" w14:textId="021526DF" w:rsidR="00DD13BA" w:rsidRPr="004D28E8" w:rsidRDefault="00DD13BA" w:rsidP="00DD13BA">
      <w:pPr>
        <w:pStyle w:val="3-P3"/>
      </w:pPr>
      <w:r>
        <w:t>Sequential input switching</w:t>
      </w:r>
    </w:p>
    <w:p w14:paraId="405D5C9F" w14:textId="3F79E611" w:rsidR="00DD13BA" w:rsidRPr="004D28E8" w:rsidRDefault="00DD13BA" w:rsidP="00DD13BA">
      <w:pPr>
        <w:pStyle w:val="3-P3"/>
      </w:pPr>
      <w:r>
        <w:t>Shall support text overlay</w:t>
      </w:r>
    </w:p>
    <w:p w14:paraId="58B722D1" w14:textId="2963E295" w:rsidR="00DD13BA" w:rsidRPr="004D28E8" w:rsidRDefault="00DD13BA" w:rsidP="00DD13BA">
      <w:pPr>
        <w:pStyle w:val="5-P5"/>
      </w:pPr>
      <w:r>
        <w:t>Dynamic colored window labeling</w:t>
      </w:r>
    </w:p>
    <w:p w14:paraId="04BF8AB7" w14:textId="77777777" w:rsidR="00DD13BA" w:rsidRPr="004D28E8" w:rsidRDefault="00DD13BA" w:rsidP="00DD13BA">
      <w:pPr>
        <w:pStyle w:val="5-P5"/>
      </w:pPr>
      <w:r w:rsidRPr="004D28E8">
        <w:t>Time/date.</w:t>
      </w:r>
    </w:p>
    <w:p w14:paraId="7CF5BC56" w14:textId="77777777" w:rsidR="00DD13BA" w:rsidRDefault="00DD13BA" w:rsidP="00DD13BA">
      <w:pPr>
        <w:pStyle w:val="3-P3"/>
        <w:keepLines/>
        <w:numPr>
          <w:ilvl w:val="0"/>
          <w:numId w:val="0"/>
        </w:numPr>
        <w:ind w:left="2016"/>
      </w:pPr>
    </w:p>
    <w:p w14:paraId="0E1F24EC" w14:textId="77777777" w:rsidR="00D36E66" w:rsidRDefault="00D36E66" w:rsidP="00193380">
      <w:pPr>
        <w:pStyle w:val="2-P2"/>
      </w:pPr>
      <w:bookmarkStart w:id="130" w:name="_Toc256692349"/>
      <w:r>
        <w:t xml:space="preserve">Video </w:t>
      </w:r>
      <w:r w:rsidRPr="00F032FA">
        <w:t>input:</w:t>
      </w:r>
      <w:bookmarkEnd w:id="130"/>
    </w:p>
    <w:p w14:paraId="5BD8340B" w14:textId="782A65E9" w:rsidR="00D36E66" w:rsidRDefault="00D36E66" w:rsidP="00D36E66">
      <w:pPr>
        <w:pStyle w:val="3-P3"/>
        <w:keepLines/>
      </w:pPr>
      <w:r w:rsidRPr="00F032FA">
        <w:t>Connector</w:t>
      </w:r>
      <w:r>
        <w:t>s</w:t>
      </w:r>
      <w:r w:rsidRPr="00F032FA">
        <w:t xml:space="preserve">: </w:t>
      </w:r>
      <w:r>
        <w:t xml:space="preserve"> Four RCA</w:t>
      </w:r>
      <w:r w:rsidRPr="006151B7">
        <w:t xml:space="preserve"> female connectors </w:t>
      </w:r>
    </w:p>
    <w:p w14:paraId="21C288A0" w14:textId="6644BC91" w:rsidR="00D36E66" w:rsidRPr="00083616" w:rsidRDefault="00D36E66" w:rsidP="00D36E66">
      <w:pPr>
        <w:pStyle w:val="3-P3"/>
      </w:pPr>
      <w:r w:rsidRPr="00083616">
        <w:t xml:space="preserve">Support for </w:t>
      </w:r>
      <w:r>
        <w:t>Composite</w:t>
      </w:r>
      <w:r w:rsidRPr="00083616">
        <w:t xml:space="preserve"> </w:t>
      </w:r>
      <w:r>
        <w:t>video</w:t>
      </w:r>
    </w:p>
    <w:p w14:paraId="5145291A" w14:textId="77777777" w:rsidR="00D36E66" w:rsidRPr="005F7966" w:rsidRDefault="00D36E66" w:rsidP="00D36E66">
      <w:pPr>
        <w:pStyle w:val="3-P3"/>
        <w:keepLines/>
      </w:pPr>
      <w:r>
        <w:t>Input video resolutions:</w:t>
      </w:r>
    </w:p>
    <w:p w14:paraId="2092B62D" w14:textId="77777777" w:rsidR="00D36E66" w:rsidRDefault="00D36E66" w:rsidP="00D36E66">
      <w:pPr>
        <w:pStyle w:val="4-P4"/>
        <w:keepLines/>
      </w:pPr>
      <w:r>
        <w:t xml:space="preserve">Composite </w:t>
      </w:r>
      <w:r w:rsidRPr="005F7966">
        <w:t>video resolutions:</w:t>
      </w:r>
    </w:p>
    <w:p w14:paraId="3763A734" w14:textId="77777777" w:rsidR="00D36E66" w:rsidRPr="00007CA3" w:rsidRDefault="00D36E66" w:rsidP="00D36E66">
      <w:pPr>
        <w:pStyle w:val="5-P5"/>
        <w:keepLines/>
      </w:pPr>
      <w:r w:rsidRPr="00007CA3">
        <w:t>480i, 576i</w:t>
      </w:r>
    </w:p>
    <w:p w14:paraId="5750B40A" w14:textId="77777777" w:rsidR="00D36E66" w:rsidRPr="005F7966" w:rsidRDefault="00D36E66" w:rsidP="00193380">
      <w:pPr>
        <w:pStyle w:val="2-P2"/>
      </w:pPr>
      <w:bookmarkStart w:id="131" w:name="_Toc256692350"/>
      <w:r>
        <w:t>Video output:</w:t>
      </w:r>
      <w:bookmarkEnd w:id="131"/>
    </w:p>
    <w:p w14:paraId="4E17D6B9" w14:textId="77777777" w:rsidR="00D36E66" w:rsidRPr="005F7966" w:rsidRDefault="00D36E66" w:rsidP="00D36E66">
      <w:pPr>
        <w:pStyle w:val="3-P3"/>
        <w:keepLines/>
      </w:pPr>
      <w:r w:rsidRPr="00BB4324">
        <w:t>Local HDMI</w:t>
      </w:r>
      <w:r>
        <w:t xml:space="preserve"> output</w:t>
      </w:r>
      <w:r w:rsidRPr="00BB4324">
        <w:t>:</w:t>
      </w:r>
    </w:p>
    <w:p w14:paraId="0395510D" w14:textId="77777777" w:rsidR="00D36E66" w:rsidRPr="005F7966" w:rsidRDefault="00D36E66" w:rsidP="00D36E66">
      <w:pPr>
        <w:pStyle w:val="4-P4"/>
        <w:keepLines/>
      </w:pPr>
      <w:r w:rsidRPr="00BB4324">
        <w:t>Connector: 19-pin Type A female HDMI</w:t>
      </w:r>
      <w:r w:rsidRPr="005F7966">
        <w:t>.</w:t>
      </w:r>
    </w:p>
    <w:p w14:paraId="12530B09" w14:textId="77777777" w:rsidR="00D36E66" w:rsidRDefault="00D36E66" w:rsidP="00D36E66">
      <w:pPr>
        <w:pStyle w:val="4-P4"/>
        <w:keepLines/>
      </w:pPr>
      <w:r w:rsidRPr="00BB4324">
        <w:t xml:space="preserve">HDMI signal includes: </w:t>
      </w:r>
    </w:p>
    <w:p w14:paraId="16DB0B4C" w14:textId="77777777" w:rsidR="00D36E66" w:rsidRDefault="00D36E66" w:rsidP="00D36E66">
      <w:pPr>
        <w:pStyle w:val="5-P5"/>
        <w:keepLines/>
      </w:pPr>
      <w:r w:rsidRPr="00BB4324">
        <w:t>Video source signal at native resolution.</w:t>
      </w:r>
    </w:p>
    <w:p w14:paraId="68574D7E" w14:textId="77777777" w:rsidR="00D36E66" w:rsidRDefault="00D36E66" w:rsidP="00D36E66">
      <w:pPr>
        <w:pStyle w:val="3-P3"/>
        <w:keepLines/>
      </w:pPr>
      <w:r w:rsidRPr="00BB4324">
        <w:t>Matrix backplane:</w:t>
      </w:r>
    </w:p>
    <w:p w14:paraId="7844CD30" w14:textId="77777777" w:rsidR="00D36E66" w:rsidRDefault="00D36E66" w:rsidP="00D36E66">
      <w:pPr>
        <w:pStyle w:val="4-P4"/>
        <w:keepLines/>
      </w:pPr>
      <w:r w:rsidRPr="00BB4324">
        <w:t>HDMI signal includes:</w:t>
      </w:r>
    </w:p>
    <w:p w14:paraId="0280924B" w14:textId="77777777" w:rsidR="00D36E66" w:rsidRDefault="00D36E66" w:rsidP="00D36E66">
      <w:pPr>
        <w:pStyle w:val="5-P5"/>
        <w:keepLines/>
      </w:pPr>
      <w:r w:rsidRPr="00BB4324">
        <w:t>Source video at native resolution.</w:t>
      </w:r>
    </w:p>
    <w:p w14:paraId="3E73AD67" w14:textId="3EE3FF8A" w:rsidR="00DD13BA" w:rsidRPr="00083616" w:rsidRDefault="009135ED" w:rsidP="00DD13BA">
      <w:pPr>
        <w:pStyle w:val="1-ARTI"/>
      </w:pPr>
      <w:bookmarkStart w:id="132" w:name="_Toc256692351"/>
      <w:r>
        <w:t>VIDEO WITH S/PDIF VIDEO</w:t>
      </w:r>
      <w:r w:rsidRPr="00083616">
        <w:t xml:space="preserve"> INPUT CARD</w:t>
      </w:r>
      <w:bookmarkEnd w:id="132"/>
    </w:p>
    <w:p w14:paraId="76D01AB0" w14:textId="77777777" w:rsidR="00DD13BA" w:rsidRDefault="00DD13BA" w:rsidP="00193380">
      <w:pPr>
        <w:pStyle w:val="2-P2"/>
      </w:pPr>
      <w:bookmarkStart w:id="133" w:name="_Toc256692352"/>
      <w:r>
        <w:t>Description</w:t>
      </w:r>
      <w:bookmarkEnd w:id="133"/>
    </w:p>
    <w:p w14:paraId="190C7ABF" w14:textId="77777777" w:rsidR="00DD13BA" w:rsidRPr="00DD13BA" w:rsidRDefault="00DD13BA" w:rsidP="00DD13BA">
      <w:pPr>
        <w:pStyle w:val="3-P3"/>
      </w:pPr>
      <w:r w:rsidRPr="00DD13BA">
        <w:t>The video w/S/PDIF Input Card shall accept an analog audio/video signal and convert it to an HDMI signal. This signal shall be available as an output on the matrix.</w:t>
      </w:r>
    </w:p>
    <w:p w14:paraId="4A4EB248" w14:textId="600D5DC9" w:rsidR="00DD13BA" w:rsidRDefault="00DD13BA" w:rsidP="00193380">
      <w:pPr>
        <w:pStyle w:val="2-P2"/>
      </w:pPr>
      <w:bookmarkStart w:id="134" w:name="_Toc256692353"/>
      <w:r>
        <w:t xml:space="preserve">Basis of design product: </w:t>
      </w:r>
      <w:r w:rsidRPr="005F7966">
        <w:t xml:space="preserve">Crestron </w:t>
      </w:r>
      <w:r w:rsidRPr="009F66E8">
        <w:rPr>
          <w:b/>
        </w:rPr>
        <w:t>DMC-</w:t>
      </w:r>
      <w:r>
        <w:rPr>
          <w:b/>
        </w:rPr>
        <w:t>VID-RCA-D</w:t>
      </w:r>
      <w:r w:rsidRPr="005F7966">
        <w:t xml:space="preserve"> </w:t>
      </w:r>
      <w:r>
        <w:t>DigitalMedia input card.</w:t>
      </w:r>
      <w:bookmarkEnd w:id="134"/>
    </w:p>
    <w:p w14:paraId="481A4634" w14:textId="77777777" w:rsidR="00DD13BA" w:rsidRDefault="00DD13BA" w:rsidP="00193380">
      <w:pPr>
        <w:pStyle w:val="2-P2"/>
      </w:pPr>
      <w:bookmarkStart w:id="135" w:name="_Toc256692354"/>
      <w:r w:rsidRPr="00F032FA">
        <w:t>Modular Design</w:t>
      </w:r>
      <w:r>
        <w:t>:  Input card shall be a modular unit with the following characteristics:</w:t>
      </w:r>
      <w:bookmarkEnd w:id="135"/>
    </w:p>
    <w:p w14:paraId="33040EC2" w14:textId="77777777" w:rsidR="00DD13BA" w:rsidRDefault="00DD13BA" w:rsidP="00DD13BA">
      <w:pPr>
        <w:pStyle w:val="3-P3"/>
        <w:keepLines/>
      </w:pPr>
      <w:r>
        <w:t>Input card module shall be one of many available input modules available from same manufacturer.</w:t>
      </w:r>
    </w:p>
    <w:p w14:paraId="3DB70876" w14:textId="77777777" w:rsidR="00DD13BA" w:rsidRDefault="00DD13BA" w:rsidP="00DD13BA">
      <w:pPr>
        <w:pStyle w:val="3-P3"/>
        <w:keepLines/>
      </w:pPr>
      <w:r w:rsidRPr="00F032FA">
        <w:t xml:space="preserve">Modular component of </w:t>
      </w:r>
      <w:r>
        <w:t xml:space="preserve">compatible card frame </w:t>
      </w:r>
      <w:r w:rsidRPr="00F032FA">
        <w:t>matrix switcher.</w:t>
      </w:r>
      <w:r w:rsidRPr="004C496F">
        <w:t xml:space="preserve"> </w:t>
      </w:r>
    </w:p>
    <w:p w14:paraId="31CC647E" w14:textId="77777777" w:rsidR="00DD13BA" w:rsidRDefault="00DD13BA" w:rsidP="00DD13BA">
      <w:pPr>
        <w:pStyle w:val="3-P3"/>
        <w:keepLines/>
      </w:pPr>
      <w:r w:rsidRPr="00F032FA">
        <w:lastRenderedPageBreak/>
        <w:t xml:space="preserve">Occupy 1 input card slot in </w:t>
      </w:r>
      <w:r>
        <w:t xml:space="preserve">compatible </w:t>
      </w:r>
      <w:r w:rsidRPr="00F032FA">
        <w:t>matrix switcher.</w:t>
      </w:r>
    </w:p>
    <w:p w14:paraId="09381682" w14:textId="77777777" w:rsidR="00DD13BA" w:rsidRDefault="00DD13BA" w:rsidP="00DD13BA">
      <w:pPr>
        <w:pStyle w:val="3-P3"/>
        <w:keepLines/>
      </w:pPr>
      <w:r>
        <w:t>Include 1 HDMI pass through output.</w:t>
      </w:r>
    </w:p>
    <w:p w14:paraId="47C43FCF" w14:textId="77777777" w:rsidR="00DD13BA" w:rsidRDefault="00DD13BA" w:rsidP="00DD13BA">
      <w:pPr>
        <w:pStyle w:val="4-P4"/>
        <w:keepLines/>
      </w:pPr>
      <w:r>
        <w:t>HDMI output includes audio and video from source.</w:t>
      </w:r>
    </w:p>
    <w:p w14:paraId="4ED0C615" w14:textId="77777777" w:rsidR="00DD13BA" w:rsidRDefault="00DD13BA" w:rsidP="00DD13BA">
      <w:pPr>
        <w:pStyle w:val="3-P3"/>
        <w:keepLines/>
      </w:pPr>
      <w:r>
        <w:t>Field installable plug-in card</w:t>
      </w:r>
      <w:r w:rsidRPr="00F032FA">
        <w:t>.</w:t>
      </w:r>
    </w:p>
    <w:p w14:paraId="3A4C0452" w14:textId="77777777" w:rsidR="00DD13BA" w:rsidRDefault="00DD13BA" w:rsidP="00193380">
      <w:pPr>
        <w:pStyle w:val="2-P2"/>
      </w:pPr>
      <w:bookmarkStart w:id="136" w:name="_Toc256692355"/>
      <w:r>
        <w:t xml:space="preserve">Video </w:t>
      </w:r>
      <w:r w:rsidRPr="00F032FA">
        <w:t>input:</w:t>
      </w:r>
      <w:bookmarkEnd w:id="136"/>
    </w:p>
    <w:p w14:paraId="114E9ED3" w14:textId="01CF2FFF" w:rsidR="00DD13BA" w:rsidRDefault="00DD13BA" w:rsidP="00DD13BA">
      <w:pPr>
        <w:pStyle w:val="3-P3"/>
        <w:keepLines/>
      </w:pPr>
      <w:r w:rsidRPr="00F032FA">
        <w:t xml:space="preserve">Connector: </w:t>
      </w:r>
      <w:r>
        <w:t xml:space="preserve"> Three</w:t>
      </w:r>
      <w:r w:rsidRPr="006151B7">
        <w:t xml:space="preserve"> </w:t>
      </w:r>
      <w:r>
        <w:t>RCA</w:t>
      </w:r>
      <w:r w:rsidRPr="006151B7">
        <w:t xml:space="preserve"> female connectors </w:t>
      </w:r>
    </w:p>
    <w:p w14:paraId="102FC0C0" w14:textId="77777777" w:rsidR="00DD13BA" w:rsidRPr="00083616" w:rsidRDefault="00DD13BA" w:rsidP="00DD13BA">
      <w:pPr>
        <w:pStyle w:val="3-P3"/>
      </w:pPr>
      <w:r w:rsidRPr="00083616">
        <w:t>Auto-sensing multi-format analog video input.</w:t>
      </w:r>
    </w:p>
    <w:p w14:paraId="13022CCA" w14:textId="77777777" w:rsidR="00DD13BA" w:rsidRPr="00083616" w:rsidRDefault="00DD13BA" w:rsidP="00DD13BA">
      <w:pPr>
        <w:pStyle w:val="3-P3"/>
      </w:pPr>
      <w:r w:rsidRPr="00083616">
        <w:t>Support for the following video types:</w:t>
      </w:r>
    </w:p>
    <w:p w14:paraId="557D0D36" w14:textId="77777777" w:rsidR="00DD13BA" w:rsidRPr="00083616" w:rsidRDefault="00DD13BA" w:rsidP="00DD13BA">
      <w:pPr>
        <w:pStyle w:val="4-P4"/>
      </w:pPr>
      <w:r w:rsidRPr="00083616">
        <w:t>YPbPr (component).</w:t>
      </w:r>
    </w:p>
    <w:p w14:paraId="3970A390" w14:textId="77777777" w:rsidR="00DD13BA" w:rsidRDefault="00DD13BA" w:rsidP="00DD13BA">
      <w:pPr>
        <w:pStyle w:val="4-P4"/>
      </w:pPr>
      <w:r w:rsidRPr="00083616">
        <w:t>Y/C (S-Video).</w:t>
      </w:r>
    </w:p>
    <w:p w14:paraId="313FA813" w14:textId="77777777" w:rsidR="00DD13BA" w:rsidRPr="00083616" w:rsidRDefault="00DD13BA" w:rsidP="00DD13BA">
      <w:pPr>
        <w:pStyle w:val="4-P4"/>
      </w:pPr>
      <w:r>
        <w:t>Composite</w:t>
      </w:r>
    </w:p>
    <w:p w14:paraId="721FB5CB" w14:textId="77777777" w:rsidR="00DD13BA" w:rsidRPr="005F7966" w:rsidRDefault="00DD13BA" w:rsidP="00DD13BA">
      <w:pPr>
        <w:pStyle w:val="3-P3"/>
        <w:keepLines/>
      </w:pPr>
      <w:r>
        <w:t>Input video resolutions:</w:t>
      </w:r>
    </w:p>
    <w:p w14:paraId="458E253B" w14:textId="77777777" w:rsidR="00DD13BA" w:rsidRDefault="00DD13BA" w:rsidP="00DD13BA">
      <w:pPr>
        <w:pStyle w:val="4-P4"/>
        <w:keepLines/>
      </w:pPr>
      <w:r>
        <w:t xml:space="preserve">Component </w:t>
      </w:r>
      <w:r w:rsidRPr="005F7966">
        <w:t>video resolutions:</w:t>
      </w:r>
    </w:p>
    <w:p w14:paraId="79372544" w14:textId="77777777" w:rsidR="00DD13BA" w:rsidRPr="00007CA3" w:rsidRDefault="00DD13BA" w:rsidP="00DD13BA">
      <w:pPr>
        <w:pStyle w:val="5-P5"/>
        <w:keepLines/>
      </w:pPr>
      <w:r w:rsidRPr="00007CA3">
        <w:t>480i, 576i, 480p, 576p, 720p50, 720p60, 1080i25 (1125 lines), 1080i30, 1080p30, 1080p50 (1125 lines), 1080p60</w:t>
      </w:r>
    </w:p>
    <w:p w14:paraId="539DA3ED" w14:textId="77777777" w:rsidR="00DD13BA" w:rsidRDefault="00DD13BA" w:rsidP="00DD13BA">
      <w:pPr>
        <w:pStyle w:val="4-P4"/>
        <w:keepLines/>
      </w:pPr>
      <w:r>
        <w:t xml:space="preserve">Composite </w:t>
      </w:r>
      <w:r w:rsidRPr="005F7966">
        <w:t>video resolutions:</w:t>
      </w:r>
    </w:p>
    <w:p w14:paraId="61A6AF9C" w14:textId="77777777" w:rsidR="00DD13BA" w:rsidRPr="00007CA3" w:rsidRDefault="00DD13BA" w:rsidP="00DD13BA">
      <w:pPr>
        <w:pStyle w:val="5-P5"/>
        <w:keepLines/>
      </w:pPr>
      <w:r w:rsidRPr="00007CA3">
        <w:t>480i, 576i</w:t>
      </w:r>
    </w:p>
    <w:p w14:paraId="52ABDED2" w14:textId="77777777" w:rsidR="00DD13BA" w:rsidRDefault="00DD13BA" w:rsidP="00193380">
      <w:pPr>
        <w:pStyle w:val="2-P2"/>
      </w:pPr>
      <w:bookmarkStart w:id="137" w:name="_Toc256692356"/>
      <w:r>
        <w:t xml:space="preserve">Audio </w:t>
      </w:r>
      <w:r w:rsidRPr="00F032FA">
        <w:t>input:</w:t>
      </w:r>
      <w:bookmarkEnd w:id="137"/>
    </w:p>
    <w:p w14:paraId="268FEE64" w14:textId="7F490095" w:rsidR="00DD13BA" w:rsidRDefault="00DD13BA" w:rsidP="00DD13BA">
      <w:pPr>
        <w:pStyle w:val="3-P3"/>
        <w:keepLines/>
      </w:pPr>
      <w:r w:rsidRPr="00F032FA">
        <w:t xml:space="preserve">Connector: </w:t>
      </w:r>
      <w:r>
        <w:t xml:space="preserve"> </w:t>
      </w:r>
      <w:r w:rsidRPr="00083616">
        <w:t>One</w:t>
      </w:r>
      <w:r>
        <w:t xml:space="preserve"> RCA female</w:t>
      </w:r>
    </w:p>
    <w:p w14:paraId="7AB92C78" w14:textId="77777777" w:rsidR="00DD13BA" w:rsidRDefault="00DD13BA" w:rsidP="00DD13BA">
      <w:pPr>
        <w:pStyle w:val="3-P3"/>
        <w:keepLines/>
      </w:pPr>
      <w:r>
        <w:t>Format:</w:t>
      </w:r>
    </w:p>
    <w:p w14:paraId="252C726A" w14:textId="77777777" w:rsidR="00DD13BA" w:rsidRPr="00DD13BA" w:rsidRDefault="00DD13BA" w:rsidP="00DD13BA">
      <w:pPr>
        <w:pStyle w:val="4-P4"/>
      </w:pPr>
      <w:r w:rsidRPr="00DD13BA">
        <w:t>S/PDIF coaxial</w:t>
      </w:r>
    </w:p>
    <w:p w14:paraId="29FAEA06" w14:textId="77777777" w:rsidR="00DD13BA" w:rsidRPr="00DD13BA" w:rsidRDefault="00DD13BA" w:rsidP="00DD13BA">
      <w:pPr>
        <w:pStyle w:val="4-P4"/>
      </w:pPr>
      <w:r w:rsidRPr="00DD13BA">
        <w:t>Dolby Digital®, Dolby Digital EX, DTS®, DTS-ES, DTS 96/24, 2ch PCM</w:t>
      </w:r>
    </w:p>
    <w:p w14:paraId="57A8AA8A" w14:textId="77777777" w:rsidR="00DD13BA" w:rsidRPr="005F7966" w:rsidRDefault="00DD13BA" w:rsidP="00193380">
      <w:pPr>
        <w:pStyle w:val="2-P2"/>
      </w:pPr>
      <w:bookmarkStart w:id="138" w:name="_Toc256692357"/>
      <w:r>
        <w:t>Video output:</w:t>
      </w:r>
      <w:bookmarkEnd w:id="138"/>
    </w:p>
    <w:p w14:paraId="7CA357C1" w14:textId="77777777" w:rsidR="00DD13BA" w:rsidRPr="005F7966" w:rsidRDefault="00DD13BA" w:rsidP="00DD13BA">
      <w:pPr>
        <w:pStyle w:val="3-P3"/>
        <w:keepLines/>
      </w:pPr>
      <w:r w:rsidRPr="00BB4324">
        <w:t>Local HDMI</w:t>
      </w:r>
      <w:r>
        <w:t xml:space="preserve"> output</w:t>
      </w:r>
      <w:r w:rsidRPr="00BB4324">
        <w:t>:</w:t>
      </w:r>
    </w:p>
    <w:p w14:paraId="216A8F56" w14:textId="77777777" w:rsidR="00DD13BA" w:rsidRPr="005F7966" w:rsidRDefault="00DD13BA" w:rsidP="00DD13BA">
      <w:pPr>
        <w:pStyle w:val="4-P4"/>
        <w:keepLines/>
      </w:pPr>
      <w:r w:rsidRPr="00BB4324">
        <w:t>Connector: 19-pin Type A female HDMI</w:t>
      </w:r>
      <w:r w:rsidRPr="005F7966">
        <w:t>.</w:t>
      </w:r>
    </w:p>
    <w:p w14:paraId="1009926A" w14:textId="77777777" w:rsidR="00DD13BA" w:rsidRDefault="00DD13BA" w:rsidP="00DD13BA">
      <w:pPr>
        <w:pStyle w:val="4-P4"/>
        <w:keepLines/>
      </w:pPr>
      <w:r w:rsidRPr="00BB4324">
        <w:t xml:space="preserve">HDMI signal includes: </w:t>
      </w:r>
    </w:p>
    <w:p w14:paraId="5A429A83" w14:textId="77777777" w:rsidR="00DD13BA" w:rsidRDefault="00DD13BA" w:rsidP="00DD13BA">
      <w:pPr>
        <w:pStyle w:val="5-P5"/>
        <w:keepLines/>
      </w:pPr>
      <w:r w:rsidRPr="00BB4324">
        <w:t>Video source signal at native resolution.</w:t>
      </w:r>
    </w:p>
    <w:p w14:paraId="482E81A9" w14:textId="46975ADD" w:rsidR="00DD13BA" w:rsidRDefault="00DD13BA" w:rsidP="00DD13BA">
      <w:pPr>
        <w:pStyle w:val="5-P5"/>
        <w:keepLines/>
      </w:pPr>
      <w:r>
        <w:t>Embedded</w:t>
      </w:r>
      <w:r w:rsidRPr="00BB4324">
        <w:t xml:space="preserve"> audio signal.</w:t>
      </w:r>
    </w:p>
    <w:p w14:paraId="3B3103B7" w14:textId="77777777" w:rsidR="00DD13BA" w:rsidRDefault="00DD13BA" w:rsidP="00DD13BA">
      <w:pPr>
        <w:pStyle w:val="3-P3"/>
        <w:keepLines/>
      </w:pPr>
      <w:r w:rsidRPr="00BB4324">
        <w:t>Matrix backplane:</w:t>
      </w:r>
    </w:p>
    <w:p w14:paraId="62685CB8" w14:textId="77777777" w:rsidR="00DD13BA" w:rsidRDefault="00DD13BA" w:rsidP="00DD13BA">
      <w:pPr>
        <w:pStyle w:val="4-P4"/>
        <w:keepLines/>
      </w:pPr>
      <w:r w:rsidRPr="00BB4324">
        <w:t>HDMI signal includes:</w:t>
      </w:r>
    </w:p>
    <w:p w14:paraId="58B9E57F" w14:textId="77777777" w:rsidR="00DD13BA" w:rsidRDefault="00DD13BA" w:rsidP="00DD13BA">
      <w:pPr>
        <w:pStyle w:val="5-P5"/>
        <w:keepLines/>
      </w:pPr>
      <w:r w:rsidRPr="00BB4324">
        <w:t>Source video at native resolution.</w:t>
      </w:r>
    </w:p>
    <w:p w14:paraId="6EA60D21" w14:textId="77777777" w:rsidR="00DD13BA" w:rsidRDefault="00DD13BA" w:rsidP="00DD13BA">
      <w:pPr>
        <w:pStyle w:val="5-P5"/>
        <w:keepLines/>
      </w:pPr>
      <w:r>
        <w:t>Embedded source</w:t>
      </w:r>
      <w:r w:rsidRPr="00BB4324">
        <w:t xml:space="preserve"> audio signal.</w:t>
      </w:r>
    </w:p>
    <w:p w14:paraId="6C6E4331" w14:textId="2472D2AB" w:rsidR="00852015" w:rsidRPr="00083616" w:rsidRDefault="009135ED" w:rsidP="00852015">
      <w:pPr>
        <w:pStyle w:val="1-ARTI"/>
      </w:pPr>
      <w:bookmarkStart w:id="139" w:name="_Toc256692358"/>
      <w:r>
        <w:t xml:space="preserve">VIDEO WITH STEREO </w:t>
      </w:r>
      <w:r w:rsidRPr="00083616">
        <w:t>INPUT CARD</w:t>
      </w:r>
      <w:bookmarkEnd w:id="139"/>
    </w:p>
    <w:p w14:paraId="5D14AEDA" w14:textId="77777777" w:rsidR="00852015" w:rsidRDefault="00852015" w:rsidP="00193380">
      <w:pPr>
        <w:pStyle w:val="2-P2"/>
      </w:pPr>
      <w:bookmarkStart w:id="140" w:name="_Toc256692359"/>
      <w:r>
        <w:t>Description</w:t>
      </w:r>
      <w:bookmarkEnd w:id="140"/>
    </w:p>
    <w:p w14:paraId="77AA506F" w14:textId="77777777" w:rsidR="00852015" w:rsidRPr="00852015" w:rsidRDefault="00852015" w:rsidP="00852015">
      <w:pPr>
        <w:pStyle w:val="3-P3"/>
      </w:pPr>
      <w:r w:rsidRPr="00852015">
        <w:lastRenderedPageBreak/>
        <w:t>The Video Input Card shall accept an analog audio/video signal and convert it to an HDMI signal. This signal shall be available as an output on the matrix.</w:t>
      </w:r>
    </w:p>
    <w:p w14:paraId="01CE381C" w14:textId="3FF0804C" w:rsidR="00852015" w:rsidRDefault="00852015" w:rsidP="00193380">
      <w:pPr>
        <w:pStyle w:val="2-P2"/>
      </w:pPr>
      <w:bookmarkStart w:id="141" w:name="_Toc256692360"/>
      <w:r>
        <w:t xml:space="preserve">Basis of design product: </w:t>
      </w:r>
      <w:r w:rsidRPr="005F7966">
        <w:t xml:space="preserve">Crestron </w:t>
      </w:r>
      <w:r w:rsidRPr="009F66E8">
        <w:rPr>
          <w:b/>
        </w:rPr>
        <w:t>DMC-</w:t>
      </w:r>
      <w:r>
        <w:rPr>
          <w:b/>
        </w:rPr>
        <w:t>VID-RCA-A</w:t>
      </w:r>
      <w:r w:rsidRPr="005F7966">
        <w:t xml:space="preserve"> </w:t>
      </w:r>
      <w:r>
        <w:t>DigitalMedia input card.</w:t>
      </w:r>
      <w:bookmarkEnd w:id="141"/>
    </w:p>
    <w:p w14:paraId="5F4B36FA" w14:textId="77777777" w:rsidR="00852015" w:rsidRDefault="00852015" w:rsidP="00193380">
      <w:pPr>
        <w:pStyle w:val="2-P2"/>
      </w:pPr>
      <w:bookmarkStart w:id="142" w:name="_Toc256692361"/>
      <w:r w:rsidRPr="00F032FA">
        <w:t>Modular Design</w:t>
      </w:r>
      <w:r>
        <w:t>:  Input card shall be a modular unit with the following characteristics:</w:t>
      </w:r>
      <w:bookmarkEnd w:id="142"/>
    </w:p>
    <w:p w14:paraId="6389067D" w14:textId="77777777" w:rsidR="00852015" w:rsidRDefault="00852015" w:rsidP="00852015">
      <w:pPr>
        <w:pStyle w:val="3-P3"/>
        <w:keepLines/>
      </w:pPr>
      <w:r>
        <w:t>Input card module shall be one of many available input modules available from same manufacturer.</w:t>
      </w:r>
    </w:p>
    <w:p w14:paraId="1ACAC8F2" w14:textId="77777777" w:rsidR="00852015" w:rsidRDefault="00852015" w:rsidP="00852015">
      <w:pPr>
        <w:pStyle w:val="3-P3"/>
        <w:keepLines/>
      </w:pPr>
      <w:r w:rsidRPr="00F032FA">
        <w:t xml:space="preserve">Modular component of </w:t>
      </w:r>
      <w:r>
        <w:t xml:space="preserve">compatible card frame </w:t>
      </w:r>
      <w:r w:rsidRPr="00F032FA">
        <w:t>matrix switcher.</w:t>
      </w:r>
      <w:r w:rsidRPr="004C496F">
        <w:t xml:space="preserve"> </w:t>
      </w:r>
    </w:p>
    <w:p w14:paraId="708BB617" w14:textId="77777777" w:rsidR="00852015" w:rsidRDefault="00852015" w:rsidP="00852015">
      <w:pPr>
        <w:pStyle w:val="3-P3"/>
        <w:keepLines/>
      </w:pPr>
      <w:r w:rsidRPr="00F032FA">
        <w:t xml:space="preserve">Occupy 1 input card slot in </w:t>
      </w:r>
      <w:r>
        <w:t xml:space="preserve">compatible </w:t>
      </w:r>
      <w:r w:rsidRPr="00F032FA">
        <w:t>matrix switcher.</w:t>
      </w:r>
    </w:p>
    <w:p w14:paraId="3AD589D1" w14:textId="77777777" w:rsidR="00852015" w:rsidRDefault="00852015" w:rsidP="00852015">
      <w:pPr>
        <w:pStyle w:val="3-P3"/>
        <w:keepLines/>
      </w:pPr>
      <w:r>
        <w:t>Include 1 HDMI pass through output.</w:t>
      </w:r>
    </w:p>
    <w:p w14:paraId="2D14DB56" w14:textId="77777777" w:rsidR="00852015" w:rsidRDefault="00852015" w:rsidP="00852015">
      <w:pPr>
        <w:pStyle w:val="4-P4"/>
        <w:keepLines/>
      </w:pPr>
      <w:r>
        <w:t>HDMI output includes audio and video from source.</w:t>
      </w:r>
    </w:p>
    <w:p w14:paraId="142F45DD" w14:textId="77777777" w:rsidR="00852015" w:rsidRDefault="00852015" w:rsidP="00852015">
      <w:pPr>
        <w:pStyle w:val="3-P3"/>
        <w:keepLines/>
      </w:pPr>
      <w:r>
        <w:t>Field installable plug-in card</w:t>
      </w:r>
      <w:r w:rsidRPr="00F032FA">
        <w:t>.</w:t>
      </w:r>
    </w:p>
    <w:p w14:paraId="7497FE08" w14:textId="77777777" w:rsidR="00852015" w:rsidRDefault="00852015" w:rsidP="00193380">
      <w:pPr>
        <w:pStyle w:val="2-P2"/>
      </w:pPr>
      <w:bookmarkStart w:id="143" w:name="_Toc256692362"/>
      <w:r>
        <w:t xml:space="preserve">Video </w:t>
      </w:r>
      <w:r w:rsidRPr="00F032FA">
        <w:t>input:</w:t>
      </w:r>
      <w:bookmarkEnd w:id="143"/>
    </w:p>
    <w:p w14:paraId="05F97571" w14:textId="77777777" w:rsidR="00852015" w:rsidRDefault="00852015" w:rsidP="00852015">
      <w:pPr>
        <w:pStyle w:val="3-P3"/>
        <w:keepLines/>
      </w:pPr>
      <w:r w:rsidRPr="00F032FA">
        <w:t xml:space="preserve">Connector: </w:t>
      </w:r>
      <w:r>
        <w:t xml:space="preserve"> Three</w:t>
      </w:r>
      <w:r w:rsidRPr="006151B7">
        <w:t xml:space="preserve"> </w:t>
      </w:r>
      <w:r>
        <w:t>RCA</w:t>
      </w:r>
      <w:r w:rsidRPr="006151B7">
        <w:t xml:space="preserve"> female connectors </w:t>
      </w:r>
    </w:p>
    <w:p w14:paraId="4E1B1F54" w14:textId="77777777" w:rsidR="00852015" w:rsidRPr="00083616" w:rsidRDefault="00852015" w:rsidP="00852015">
      <w:pPr>
        <w:pStyle w:val="3-P3"/>
      </w:pPr>
      <w:r w:rsidRPr="00083616">
        <w:t>Auto-sensing multi-format analog video input.</w:t>
      </w:r>
    </w:p>
    <w:p w14:paraId="018DCAF6" w14:textId="77777777" w:rsidR="00852015" w:rsidRPr="00083616" w:rsidRDefault="00852015" w:rsidP="00852015">
      <w:pPr>
        <w:pStyle w:val="3-P3"/>
      </w:pPr>
      <w:r w:rsidRPr="00083616">
        <w:t>Support for the following video types:</w:t>
      </w:r>
    </w:p>
    <w:p w14:paraId="37AFF2FE" w14:textId="77777777" w:rsidR="00852015" w:rsidRPr="00083616" w:rsidRDefault="00852015" w:rsidP="00852015">
      <w:pPr>
        <w:pStyle w:val="4-P4"/>
      </w:pPr>
      <w:r w:rsidRPr="00083616">
        <w:t>YPbPr (component).</w:t>
      </w:r>
    </w:p>
    <w:p w14:paraId="7409D9E1" w14:textId="77777777" w:rsidR="00852015" w:rsidRDefault="00852015" w:rsidP="00852015">
      <w:pPr>
        <w:pStyle w:val="4-P4"/>
      </w:pPr>
      <w:r w:rsidRPr="00083616">
        <w:t>Y/C (S-Video).</w:t>
      </w:r>
    </w:p>
    <w:p w14:paraId="38F88FB7" w14:textId="77777777" w:rsidR="00852015" w:rsidRPr="00083616" w:rsidRDefault="00852015" w:rsidP="00852015">
      <w:pPr>
        <w:pStyle w:val="4-P4"/>
      </w:pPr>
      <w:r>
        <w:t>Composite</w:t>
      </w:r>
    </w:p>
    <w:p w14:paraId="32AE2670" w14:textId="77777777" w:rsidR="00852015" w:rsidRPr="005F7966" w:rsidRDefault="00852015" w:rsidP="00852015">
      <w:pPr>
        <w:pStyle w:val="3-P3"/>
        <w:keepLines/>
      </w:pPr>
      <w:r>
        <w:t>Input video resolutions:</w:t>
      </w:r>
    </w:p>
    <w:p w14:paraId="5E05710D" w14:textId="77777777" w:rsidR="00852015" w:rsidRDefault="00852015" w:rsidP="00852015">
      <w:pPr>
        <w:pStyle w:val="4-P4"/>
        <w:keepLines/>
      </w:pPr>
      <w:r>
        <w:t xml:space="preserve">Component </w:t>
      </w:r>
      <w:r w:rsidRPr="005F7966">
        <w:t>video resolutions:</w:t>
      </w:r>
    </w:p>
    <w:p w14:paraId="11CEDBD0" w14:textId="77777777" w:rsidR="00852015" w:rsidRPr="00007CA3" w:rsidRDefault="00852015" w:rsidP="00852015">
      <w:pPr>
        <w:pStyle w:val="5-P5"/>
        <w:keepLines/>
      </w:pPr>
      <w:r w:rsidRPr="00007CA3">
        <w:t>480i, 576i, 480p, 576p, 720p50, 720p60, 1080i25 (1125 lines), 1080i30, 1080p30, 1080p50 (1125 lines), 1080p60</w:t>
      </w:r>
    </w:p>
    <w:p w14:paraId="47D3771B" w14:textId="77777777" w:rsidR="00852015" w:rsidRDefault="00852015" w:rsidP="00852015">
      <w:pPr>
        <w:pStyle w:val="4-P4"/>
        <w:keepLines/>
      </w:pPr>
      <w:r>
        <w:t xml:space="preserve">Composite </w:t>
      </w:r>
      <w:r w:rsidRPr="005F7966">
        <w:t>video resolutions:</w:t>
      </w:r>
    </w:p>
    <w:p w14:paraId="168D17A9" w14:textId="77777777" w:rsidR="00852015" w:rsidRPr="00007CA3" w:rsidRDefault="00852015" w:rsidP="00852015">
      <w:pPr>
        <w:pStyle w:val="5-P5"/>
        <w:keepLines/>
      </w:pPr>
      <w:r w:rsidRPr="00007CA3">
        <w:t>480i, 576i</w:t>
      </w:r>
    </w:p>
    <w:p w14:paraId="3DD1617F" w14:textId="77777777" w:rsidR="00852015" w:rsidRDefault="00852015" w:rsidP="00193380">
      <w:pPr>
        <w:pStyle w:val="2-P2"/>
      </w:pPr>
      <w:bookmarkStart w:id="144" w:name="_Toc256692363"/>
      <w:r>
        <w:t xml:space="preserve">Audio </w:t>
      </w:r>
      <w:r w:rsidRPr="00F032FA">
        <w:t>input:</w:t>
      </w:r>
      <w:bookmarkEnd w:id="144"/>
    </w:p>
    <w:p w14:paraId="24961A55" w14:textId="3C343E3E" w:rsidR="00852015" w:rsidRDefault="00852015" w:rsidP="00852015">
      <w:pPr>
        <w:pStyle w:val="3-P3"/>
        <w:keepLines/>
      </w:pPr>
      <w:r w:rsidRPr="00F032FA">
        <w:t xml:space="preserve">Connector: </w:t>
      </w:r>
      <w:r>
        <w:t xml:space="preserve"> Two RCA female</w:t>
      </w:r>
    </w:p>
    <w:p w14:paraId="2D7CF683" w14:textId="77777777" w:rsidR="00852015" w:rsidRDefault="00852015" w:rsidP="00852015">
      <w:pPr>
        <w:pStyle w:val="3-P3"/>
        <w:keepLines/>
      </w:pPr>
      <w:r>
        <w:t>Format:</w:t>
      </w:r>
    </w:p>
    <w:p w14:paraId="6756D98A" w14:textId="77777777" w:rsidR="00852015" w:rsidRPr="00852015" w:rsidRDefault="00852015" w:rsidP="00852015">
      <w:pPr>
        <w:pStyle w:val="4-P4"/>
      </w:pPr>
      <w:r w:rsidRPr="00852015">
        <w:t>Analog stereo</w:t>
      </w:r>
    </w:p>
    <w:p w14:paraId="16A605ED" w14:textId="77777777" w:rsidR="00852015" w:rsidRPr="005F7966" w:rsidRDefault="00852015" w:rsidP="00193380">
      <w:pPr>
        <w:pStyle w:val="2-P2"/>
      </w:pPr>
      <w:bookmarkStart w:id="145" w:name="_Toc256692364"/>
      <w:r>
        <w:t>Video output:</w:t>
      </w:r>
      <w:bookmarkEnd w:id="145"/>
    </w:p>
    <w:p w14:paraId="7A3E063F" w14:textId="77777777" w:rsidR="00852015" w:rsidRPr="005F7966" w:rsidRDefault="00852015" w:rsidP="00852015">
      <w:pPr>
        <w:pStyle w:val="3-P3"/>
        <w:keepLines/>
      </w:pPr>
      <w:r w:rsidRPr="00BB4324">
        <w:t>Local HDMI</w:t>
      </w:r>
      <w:r>
        <w:t xml:space="preserve"> output</w:t>
      </w:r>
      <w:r w:rsidRPr="00BB4324">
        <w:t>:</w:t>
      </w:r>
    </w:p>
    <w:p w14:paraId="3882A516" w14:textId="77777777" w:rsidR="00852015" w:rsidRPr="005F7966" w:rsidRDefault="00852015" w:rsidP="00852015">
      <w:pPr>
        <w:pStyle w:val="4-P4"/>
        <w:keepLines/>
      </w:pPr>
      <w:r w:rsidRPr="00BB4324">
        <w:t>Connector: 19-pin Type A female HDMI</w:t>
      </w:r>
      <w:r w:rsidRPr="005F7966">
        <w:t>.</w:t>
      </w:r>
    </w:p>
    <w:p w14:paraId="0703FCC3" w14:textId="77777777" w:rsidR="00852015" w:rsidRDefault="00852015" w:rsidP="00852015">
      <w:pPr>
        <w:pStyle w:val="4-P4"/>
        <w:keepLines/>
      </w:pPr>
      <w:r w:rsidRPr="00BB4324">
        <w:t xml:space="preserve">HDMI signal includes: </w:t>
      </w:r>
    </w:p>
    <w:p w14:paraId="3F04680E" w14:textId="77777777" w:rsidR="00852015" w:rsidRDefault="00852015" w:rsidP="00852015">
      <w:pPr>
        <w:pStyle w:val="5-P5"/>
        <w:keepLines/>
      </w:pPr>
      <w:r w:rsidRPr="00BB4324">
        <w:t>Video source signal at native resolution.</w:t>
      </w:r>
    </w:p>
    <w:p w14:paraId="2718C92A" w14:textId="77777777" w:rsidR="00852015" w:rsidRDefault="00852015" w:rsidP="00852015">
      <w:pPr>
        <w:pStyle w:val="5-P5"/>
        <w:keepLines/>
      </w:pPr>
      <w:r>
        <w:t>Embedded</w:t>
      </w:r>
      <w:r w:rsidRPr="00BB4324">
        <w:t xml:space="preserve"> audio signal.</w:t>
      </w:r>
    </w:p>
    <w:p w14:paraId="7CEA0F32" w14:textId="77777777" w:rsidR="00852015" w:rsidRDefault="00852015" w:rsidP="00852015">
      <w:pPr>
        <w:pStyle w:val="3-P3"/>
        <w:keepLines/>
      </w:pPr>
      <w:r w:rsidRPr="00BB4324">
        <w:t>Matrix backplane:</w:t>
      </w:r>
    </w:p>
    <w:p w14:paraId="3A55E12F" w14:textId="77777777" w:rsidR="00852015" w:rsidRDefault="00852015" w:rsidP="00852015">
      <w:pPr>
        <w:pStyle w:val="4-P4"/>
        <w:keepLines/>
      </w:pPr>
      <w:r w:rsidRPr="00BB4324">
        <w:lastRenderedPageBreak/>
        <w:t>HDMI signal includes:</w:t>
      </w:r>
    </w:p>
    <w:p w14:paraId="0BAC90D5" w14:textId="77777777" w:rsidR="00852015" w:rsidRDefault="00852015" w:rsidP="00852015">
      <w:pPr>
        <w:pStyle w:val="5-P5"/>
        <w:keepLines/>
      </w:pPr>
      <w:r w:rsidRPr="00BB4324">
        <w:t>Source video at native resolution.</w:t>
      </w:r>
    </w:p>
    <w:p w14:paraId="763CFD2A" w14:textId="77777777" w:rsidR="00852015" w:rsidRDefault="00852015" w:rsidP="00852015">
      <w:pPr>
        <w:pStyle w:val="5-P5"/>
        <w:keepLines/>
      </w:pPr>
      <w:r>
        <w:t>Embedded source</w:t>
      </w:r>
      <w:r w:rsidRPr="00BB4324">
        <w:t xml:space="preserve"> audio signal.</w:t>
      </w:r>
    </w:p>
    <w:p w14:paraId="5895A2AD" w14:textId="2243F82B" w:rsidR="002C07DD" w:rsidRDefault="009135ED" w:rsidP="002C07DD">
      <w:pPr>
        <w:pStyle w:val="1-ARTI"/>
      </w:pPr>
      <w:bookmarkStart w:id="146" w:name="_Toc256692365"/>
      <w:r>
        <w:t xml:space="preserve">SINGLE CABLE </w:t>
      </w:r>
      <w:r w:rsidR="00464682">
        <w:t>UTP/STP</w:t>
      </w:r>
      <w:r>
        <w:t xml:space="preserve"> </w:t>
      </w:r>
      <w:r w:rsidRPr="005F7966">
        <w:t>INPUT CARD</w:t>
      </w:r>
      <w:bookmarkEnd w:id="146"/>
    </w:p>
    <w:p w14:paraId="5834A28B" w14:textId="77777777" w:rsidR="00D77F8F" w:rsidRDefault="00D77F8F" w:rsidP="00D77F8F">
      <w:pPr>
        <w:pStyle w:val="NOTES"/>
      </w:pPr>
      <w:r>
        <w:t xml:space="preserve">SPECIFIER: </w:t>
      </w:r>
    </w:p>
    <w:p w14:paraId="764C9CED" w14:textId="434238E3" w:rsidR="00D77F8F" w:rsidRDefault="00D77F8F" w:rsidP="00D77F8F">
      <w:pPr>
        <w:pStyle w:val="NOTES"/>
      </w:pPr>
      <w:r>
        <w:t xml:space="preserve">Surround Sound DSP Mix down is available on an optional version of this card, </w:t>
      </w:r>
    </w:p>
    <w:p w14:paraId="742D1ADE" w14:textId="071CA34C" w:rsidR="00D77F8F" w:rsidRDefault="00A340B6" w:rsidP="00D77F8F">
      <w:pPr>
        <w:pStyle w:val="NOTES"/>
      </w:pPr>
      <w:r>
        <w:t>use model: [DMC-C</w:t>
      </w:r>
      <w:r w:rsidR="00D77F8F">
        <w:t>-DSP]</w:t>
      </w:r>
    </w:p>
    <w:p w14:paraId="016CB0B6" w14:textId="77777777" w:rsidR="00D77F8F" w:rsidRDefault="00D77F8F" w:rsidP="00D77F8F">
      <w:pPr>
        <w:pStyle w:val="NOTES"/>
      </w:pPr>
    </w:p>
    <w:p w14:paraId="41C3E58C" w14:textId="77777777" w:rsidR="00D77F8F" w:rsidRDefault="00D77F8F" w:rsidP="00D77F8F">
      <w:pPr>
        <w:pStyle w:val="NOTES"/>
      </w:pPr>
      <w:r>
        <w:t>4K support will soon be available on an optional version of this card,</w:t>
      </w:r>
    </w:p>
    <w:p w14:paraId="134A04E1" w14:textId="5C9D58B5" w:rsidR="00D77F8F" w:rsidRDefault="00A340B6" w:rsidP="00D77F8F">
      <w:pPr>
        <w:pStyle w:val="NOTES"/>
      </w:pPr>
      <w:r>
        <w:t>Use model: [DMC-4K-C</w:t>
      </w:r>
      <w:r w:rsidR="00D77F8F">
        <w:t>]</w:t>
      </w:r>
    </w:p>
    <w:p w14:paraId="19A9E297" w14:textId="77777777" w:rsidR="00D77F8F" w:rsidRDefault="00D77F8F" w:rsidP="00D77F8F">
      <w:pPr>
        <w:pStyle w:val="NOTES"/>
      </w:pPr>
    </w:p>
    <w:p w14:paraId="25666CD6" w14:textId="2FB74008" w:rsidR="00D77F8F" w:rsidRDefault="00D77F8F" w:rsidP="00D77F8F">
      <w:pPr>
        <w:pStyle w:val="NOTES"/>
      </w:pPr>
      <w:r>
        <w:t>For DSP surroun</w:t>
      </w:r>
      <w:r w:rsidR="009135ED">
        <w:t>d</w:t>
      </w:r>
      <w:r>
        <w:t xml:space="preserve"> sound mixing and 4K,</w:t>
      </w:r>
    </w:p>
    <w:p w14:paraId="656A0723" w14:textId="722999FD" w:rsidR="00D77F8F" w:rsidRPr="00F15AA7" w:rsidRDefault="00A340B6" w:rsidP="00D77F8F">
      <w:pPr>
        <w:pStyle w:val="NOTES"/>
      </w:pPr>
      <w:r>
        <w:t>Use model: [DMC-4K-C</w:t>
      </w:r>
      <w:r w:rsidR="00D77F8F">
        <w:t>-DSP]</w:t>
      </w:r>
    </w:p>
    <w:p w14:paraId="5903C2A7" w14:textId="77777777" w:rsidR="00D77F8F" w:rsidRDefault="00D77F8F" w:rsidP="00D77F8F">
      <w:pPr>
        <w:pStyle w:val="NOTES"/>
      </w:pPr>
    </w:p>
    <w:p w14:paraId="07AED69A" w14:textId="0F45F6C0" w:rsidR="009F66E8" w:rsidRDefault="009F66E8" w:rsidP="00193380">
      <w:pPr>
        <w:pStyle w:val="2-P2"/>
      </w:pPr>
      <w:bookmarkStart w:id="147" w:name="_Toc256692366"/>
      <w:r>
        <w:t>Description</w:t>
      </w:r>
      <w:bookmarkEnd w:id="147"/>
    </w:p>
    <w:p w14:paraId="27DD1337" w14:textId="73731262" w:rsidR="00403274" w:rsidRPr="009446E0" w:rsidRDefault="00403274" w:rsidP="00403274">
      <w:pPr>
        <w:pStyle w:val="3-P3"/>
      </w:pPr>
      <w:r>
        <w:t xml:space="preserve">The single cable UTP or STP input </w:t>
      </w:r>
      <w:r w:rsidR="00464682">
        <w:t>card shall receive transmission</w:t>
      </w:r>
      <w:r>
        <w:t xml:space="preserve"> from compatible transmitter</w:t>
      </w:r>
      <w:r w:rsidR="00464682">
        <w:t>s</w:t>
      </w:r>
      <w:r>
        <w:t>, supporting distance of up to 330 feet</w:t>
      </w:r>
      <w:r w:rsidRPr="00355030">
        <w:t xml:space="preserve"> (</w:t>
      </w:r>
      <w:r>
        <w:t>100</w:t>
      </w:r>
      <w:r w:rsidRPr="00355030">
        <w:t xml:space="preserve"> km)</w:t>
      </w:r>
      <w:r>
        <w:t>.</w:t>
      </w:r>
    </w:p>
    <w:p w14:paraId="6736E6D7" w14:textId="41EC1FD1" w:rsidR="00403274" w:rsidRDefault="00403274" w:rsidP="00403274">
      <w:pPr>
        <w:pStyle w:val="3-P3"/>
      </w:pPr>
      <w:r w:rsidRPr="009446E0">
        <w:t xml:space="preserve">The </w:t>
      </w:r>
      <w:r>
        <w:t>single cable UTP or STP input card shall accept transmitted</w:t>
      </w:r>
      <w:r w:rsidRPr="009446E0">
        <w:t xml:space="preserve"> signal and convert to HDMI signal and separate audio output. This signal shall be available as an output on the matrix.</w:t>
      </w:r>
    </w:p>
    <w:p w14:paraId="0A17E7B7" w14:textId="77777777" w:rsidR="009F66E8" w:rsidRDefault="009F66E8" w:rsidP="00193380">
      <w:pPr>
        <w:pStyle w:val="2-P2"/>
      </w:pPr>
      <w:bookmarkStart w:id="148" w:name="_Toc256692367"/>
      <w:r>
        <w:t xml:space="preserve">Basis of design product: </w:t>
      </w:r>
      <w:r w:rsidRPr="005F7966">
        <w:t xml:space="preserve">Crestron </w:t>
      </w:r>
      <w:r w:rsidRPr="009F66E8">
        <w:rPr>
          <w:b/>
        </w:rPr>
        <w:t>DMC-C</w:t>
      </w:r>
      <w:r w:rsidRPr="005F7966">
        <w:t xml:space="preserve"> </w:t>
      </w:r>
      <w:r>
        <w:t>DigitalMedia input card.</w:t>
      </w:r>
      <w:bookmarkEnd w:id="148"/>
    </w:p>
    <w:p w14:paraId="7F8EAEB2" w14:textId="77777777" w:rsidR="002C07DD" w:rsidRDefault="002C07DD" w:rsidP="00193380">
      <w:pPr>
        <w:pStyle w:val="2-P2"/>
      </w:pPr>
      <w:bookmarkStart w:id="149" w:name="_Toc256692368"/>
      <w:r w:rsidRPr="00F032FA">
        <w:t>Modular Design</w:t>
      </w:r>
      <w:r>
        <w:t>:  Input card shall be a modular unit with the following characteristics:</w:t>
      </w:r>
      <w:bookmarkEnd w:id="149"/>
    </w:p>
    <w:p w14:paraId="1FD0D96D" w14:textId="77777777" w:rsidR="002C07DD" w:rsidRDefault="002C07DD" w:rsidP="002C07DD">
      <w:pPr>
        <w:pStyle w:val="3-P3"/>
        <w:keepLines/>
      </w:pPr>
      <w:r>
        <w:t>Input card module shall be one of many available input modules available from same manufacturer.</w:t>
      </w:r>
    </w:p>
    <w:p w14:paraId="2A3200B1" w14:textId="77777777" w:rsidR="002C07DD" w:rsidRDefault="002C07DD" w:rsidP="002C07DD">
      <w:pPr>
        <w:pStyle w:val="3-P3"/>
        <w:keepLines/>
      </w:pPr>
      <w:r w:rsidRPr="00F032FA">
        <w:t xml:space="preserve">Modular component of </w:t>
      </w:r>
      <w:r>
        <w:t xml:space="preserve">compatible card frame </w:t>
      </w:r>
      <w:r w:rsidRPr="00F032FA">
        <w:t>matrix switcher.</w:t>
      </w:r>
      <w:r w:rsidRPr="004C496F">
        <w:t xml:space="preserve"> </w:t>
      </w:r>
    </w:p>
    <w:p w14:paraId="5B5154D3" w14:textId="77777777" w:rsidR="002C07DD" w:rsidRDefault="002C07DD" w:rsidP="002C07DD">
      <w:pPr>
        <w:pStyle w:val="3-P3"/>
        <w:keepLines/>
      </w:pPr>
      <w:r w:rsidRPr="00F032FA">
        <w:t xml:space="preserve">Occupy 1 input card slot in </w:t>
      </w:r>
      <w:r>
        <w:t xml:space="preserve">compatible </w:t>
      </w:r>
      <w:r w:rsidRPr="00F032FA">
        <w:t>matrix switcher.</w:t>
      </w:r>
    </w:p>
    <w:p w14:paraId="5A300A47" w14:textId="77777777" w:rsidR="002C07DD" w:rsidRDefault="002C07DD" w:rsidP="002C07DD">
      <w:pPr>
        <w:pStyle w:val="3-P3"/>
        <w:keepLines/>
      </w:pPr>
      <w:r>
        <w:t>Include 1 HDMI pass through output.</w:t>
      </w:r>
    </w:p>
    <w:p w14:paraId="000727A7" w14:textId="77777777" w:rsidR="002C07DD" w:rsidRDefault="002C07DD" w:rsidP="002C07DD">
      <w:pPr>
        <w:pStyle w:val="4-P4"/>
        <w:keepLines/>
      </w:pPr>
      <w:r>
        <w:t>HDMI output includes audio and video from transmission source.</w:t>
      </w:r>
    </w:p>
    <w:p w14:paraId="2D88EDB0" w14:textId="77777777" w:rsidR="002C07DD" w:rsidRDefault="002C07DD" w:rsidP="002C07DD">
      <w:pPr>
        <w:pStyle w:val="3-P3"/>
        <w:keepLines/>
      </w:pPr>
      <w:r>
        <w:t>Include 1 stereo analog audio output:</w:t>
      </w:r>
    </w:p>
    <w:p w14:paraId="79133F5E" w14:textId="77777777" w:rsidR="002C07DD" w:rsidRDefault="002C07DD" w:rsidP="002C07DD">
      <w:pPr>
        <w:pStyle w:val="4-P4"/>
        <w:keepLines/>
      </w:pPr>
      <w:r>
        <w:t>Stereo audio extracted from HDMI source signal.</w:t>
      </w:r>
    </w:p>
    <w:p w14:paraId="7272FD18" w14:textId="77777777" w:rsidR="002C07DD" w:rsidRDefault="002C07DD" w:rsidP="002C07DD">
      <w:pPr>
        <w:pStyle w:val="3-P3"/>
        <w:keepLines/>
      </w:pPr>
      <w:r>
        <w:t>Field installable plug-in card</w:t>
      </w:r>
      <w:r w:rsidRPr="00F032FA">
        <w:t>.</w:t>
      </w:r>
    </w:p>
    <w:p w14:paraId="40647CFA" w14:textId="77777777" w:rsidR="002C07DD" w:rsidRDefault="002C07DD" w:rsidP="00193380">
      <w:pPr>
        <w:pStyle w:val="2-P2"/>
      </w:pPr>
      <w:bookmarkStart w:id="150" w:name="_Toc256692369"/>
      <w:r>
        <w:t xml:space="preserve">Transmitter receive </w:t>
      </w:r>
      <w:r w:rsidRPr="00F032FA">
        <w:t>input:</w:t>
      </w:r>
      <w:bookmarkEnd w:id="150"/>
    </w:p>
    <w:p w14:paraId="6A1B5504" w14:textId="77777777" w:rsidR="002C07DD" w:rsidRDefault="002C07DD" w:rsidP="002C07DD">
      <w:pPr>
        <w:pStyle w:val="3-P3"/>
        <w:keepLines/>
      </w:pPr>
      <w:r w:rsidRPr="00F032FA">
        <w:t xml:space="preserve">Connector: 1 female </w:t>
      </w:r>
      <w:r>
        <w:t>shielded RJ-45</w:t>
      </w:r>
      <w:r w:rsidRPr="00F032FA">
        <w:t xml:space="preserve"> connector</w:t>
      </w:r>
    </w:p>
    <w:p w14:paraId="35995E42" w14:textId="77777777" w:rsidR="002C07DD" w:rsidRDefault="002C07DD" w:rsidP="002C07DD">
      <w:pPr>
        <w:pStyle w:val="3-P3"/>
        <w:keepLines/>
      </w:pPr>
      <w:r>
        <w:t>Co</w:t>
      </w:r>
      <w:r w:rsidRPr="005F7966">
        <w:t xml:space="preserve">nvert </w:t>
      </w:r>
      <w:r>
        <w:t>compatible transmitter signal to HDMI and stereo</w:t>
      </w:r>
      <w:r w:rsidRPr="005F7966">
        <w:t xml:space="preserve"> audio</w:t>
      </w:r>
      <w:r>
        <w:t xml:space="preserve"> for local output.</w:t>
      </w:r>
    </w:p>
    <w:p w14:paraId="57C1E1B7" w14:textId="77777777" w:rsidR="002C07DD" w:rsidRDefault="002C07DD" w:rsidP="002C07DD">
      <w:pPr>
        <w:pStyle w:val="3-P3"/>
        <w:keepLines/>
      </w:pPr>
      <w:r>
        <w:t>Convert</w:t>
      </w:r>
      <w:r w:rsidRPr="005F7966">
        <w:t xml:space="preserve"> </w:t>
      </w:r>
      <w:r>
        <w:t>compatible transmitter signal to HDMI, surround/stereo</w:t>
      </w:r>
      <w:r w:rsidRPr="005F7966">
        <w:t xml:space="preserve"> audio</w:t>
      </w:r>
      <w:r>
        <w:t>, and Ethernet link for connection to matrix switcher backplane.</w:t>
      </w:r>
    </w:p>
    <w:p w14:paraId="43FD1E38" w14:textId="77777777" w:rsidR="002C07DD" w:rsidRDefault="002C07DD" w:rsidP="002C07DD">
      <w:pPr>
        <w:pStyle w:val="3-P3"/>
        <w:keepLines/>
      </w:pPr>
      <w:r>
        <w:t>Format:</w:t>
      </w:r>
    </w:p>
    <w:p w14:paraId="607D2408" w14:textId="77777777" w:rsidR="002C07DD" w:rsidRDefault="002C07DD" w:rsidP="002C07DD">
      <w:pPr>
        <w:pStyle w:val="4-P4"/>
        <w:keepLines/>
      </w:pPr>
      <w:r>
        <w:t>HDMI with Deep Color and 3D</w:t>
      </w:r>
    </w:p>
    <w:p w14:paraId="3BDC3101" w14:textId="77777777" w:rsidR="002C07DD" w:rsidRDefault="002C07DD" w:rsidP="002C07DD">
      <w:pPr>
        <w:pStyle w:val="4-P4"/>
        <w:keepLines/>
      </w:pPr>
      <w:r>
        <w:t>HDCP content protection</w:t>
      </w:r>
    </w:p>
    <w:p w14:paraId="0950D500" w14:textId="77777777" w:rsidR="002C07DD" w:rsidRPr="005F7966" w:rsidRDefault="002C07DD" w:rsidP="002C07DD">
      <w:pPr>
        <w:pStyle w:val="3-P3"/>
        <w:keepLines/>
      </w:pPr>
      <w:r>
        <w:lastRenderedPageBreak/>
        <w:t>Input video resolutions:</w:t>
      </w:r>
    </w:p>
    <w:p w14:paraId="7D08081C" w14:textId="77777777" w:rsidR="002C07DD" w:rsidRPr="005F7966" w:rsidRDefault="002C07DD" w:rsidP="002C07DD">
      <w:pPr>
        <w:pStyle w:val="4-P4"/>
        <w:keepLines/>
      </w:pPr>
      <w:r>
        <w:t xml:space="preserve">Progressive </w:t>
      </w:r>
      <w:r w:rsidRPr="005F7966">
        <w:t>video resolutions:</w:t>
      </w:r>
    </w:p>
    <w:p w14:paraId="382C1355" w14:textId="77777777" w:rsidR="002C07DD" w:rsidRDefault="002C07DD" w:rsidP="002C07DD">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0DEE72C8" w14:textId="77777777" w:rsidR="002C07DD" w:rsidRDefault="002C07DD" w:rsidP="002C07DD">
      <w:pPr>
        <w:pStyle w:val="4-P4"/>
        <w:keepLines/>
      </w:pPr>
      <w:r>
        <w:t xml:space="preserve">Interlaced </w:t>
      </w:r>
      <w:r w:rsidRPr="005F7966">
        <w:t>video resolutions:</w:t>
      </w:r>
    </w:p>
    <w:p w14:paraId="0FB62067" w14:textId="77777777" w:rsidR="002C07DD" w:rsidRDefault="002C07DD" w:rsidP="002C07DD">
      <w:pPr>
        <w:pStyle w:val="5-P5"/>
        <w:keepLines/>
      </w:pPr>
      <w:r>
        <w:t>720x480@30Hz (480i), 720x576@25Hz (576i), 1920x1080@25Hz (1080i25), 1920x1080@30Hz (1080i30), plus any other resolution allowed by HDMI up to 165MHz pixel clock.</w:t>
      </w:r>
    </w:p>
    <w:p w14:paraId="5905B64E" w14:textId="77777777" w:rsidR="002C07DD" w:rsidRDefault="002C07DD" w:rsidP="00193380">
      <w:pPr>
        <w:pStyle w:val="2-P2"/>
      </w:pPr>
      <w:bookmarkStart w:id="151" w:name="_Toc256692370"/>
      <w:r>
        <w:t>Transmitter remote power supply capability</w:t>
      </w:r>
      <w:bookmarkEnd w:id="151"/>
    </w:p>
    <w:p w14:paraId="4B2FB297" w14:textId="77777777" w:rsidR="002C07DD" w:rsidRPr="005F7966" w:rsidRDefault="002C07DD" w:rsidP="002C07DD">
      <w:pPr>
        <w:pStyle w:val="3-P3"/>
        <w:keepLines/>
      </w:pPr>
      <w:r>
        <w:t>Power compatible transmitter through single CAT5e cable.</w:t>
      </w:r>
    </w:p>
    <w:p w14:paraId="7FE3260A" w14:textId="77777777" w:rsidR="002C07DD" w:rsidRPr="005F7966" w:rsidRDefault="002C07DD" w:rsidP="00193380">
      <w:pPr>
        <w:pStyle w:val="2-P2"/>
      </w:pPr>
      <w:bookmarkStart w:id="152" w:name="_Toc256692371"/>
      <w:r>
        <w:t>Video output:</w:t>
      </w:r>
      <w:bookmarkEnd w:id="152"/>
    </w:p>
    <w:p w14:paraId="48375002" w14:textId="77777777" w:rsidR="002C07DD" w:rsidRPr="005F7966" w:rsidRDefault="002C07DD" w:rsidP="002C07DD">
      <w:pPr>
        <w:pStyle w:val="3-P3"/>
        <w:keepLines/>
      </w:pPr>
      <w:r w:rsidRPr="00BB4324">
        <w:t>Local HDMI</w:t>
      </w:r>
      <w:r>
        <w:t xml:space="preserve"> output</w:t>
      </w:r>
      <w:r w:rsidRPr="00BB4324">
        <w:t>:</w:t>
      </w:r>
    </w:p>
    <w:p w14:paraId="0D0538AB" w14:textId="77777777" w:rsidR="002C07DD" w:rsidRPr="005F7966" w:rsidRDefault="002C07DD" w:rsidP="002C07DD">
      <w:pPr>
        <w:pStyle w:val="4-P4"/>
        <w:keepLines/>
      </w:pPr>
      <w:r w:rsidRPr="00BB4324">
        <w:t>Connector: 19-pin Type A female HDMI</w:t>
      </w:r>
      <w:r w:rsidRPr="005F7966">
        <w:t>.</w:t>
      </w:r>
    </w:p>
    <w:p w14:paraId="1C5BA6BB" w14:textId="77777777" w:rsidR="002C07DD" w:rsidRDefault="002C07DD" w:rsidP="002C07DD">
      <w:pPr>
        <w:pStyle w:val="4-P4"/>
        <w:keepLines/>
      </w:pPr>
      <w:r w:rsidRPr="00BB4324">
        <w:t xml:space="preserve">HDMI signal includes: </w:t>
      </w:r>
    </w:p>
    <w:p w14:paraId="031806AA" w14:textId="77777777" w:rsidR="002C07DD" w:rsidRDefault="002C07DD" w:rsidP="002C07DD">
      <w:pPr>
        <w:pStyle w:val="5-P5"/>
        <w:keepLines/>
      </w:pPr>
      <w:r w:rsidRPr="00BB4324">
        <w:t>Video source signal at native resolution.</w:t>
      </w:r>
    </w:p>
    <w:p w14:paraId="4BC45A1C" w14:textId="77777777" w:rsidR="002C07DD" w:rsidRDefault="002C07DD" w:rsidP="002C07DD">
      <w:pPr>
        <w:pStyle w:val="5-P5"/>
        <w:keepLines/>
      </w:pPr>
      <w:r w:rsidRPr="00BB4324">
        <w:t>Embedded stereo audio signal.</w:t>
      </w:r>
    </w:p>
    <w:p w14:paraId="46C1C069" w14:textId="77777777" w:rsidR="002C07DD" w:rsidRDefault="002C07DD" w:rsidP="002C07DD">
      <w:pPr>
        <w:pStyle w:val="3-P3"/>
        <w:keepLines/>
      </w:pPr>
      <w:r w:rsidRPr="00BB4324">
        <w:t>Matrix backplane:</w:t>
      </w:r>
    </w:p>
    <w:p w14:paraId="11FF5DA1" w14:textId="77777777" w:rsidR="002C07DD" w:rsidRDefault="002C07DD" w:rsidP="002C07DD">
      <w:pPr>
        <w:pStyle w:val="4-P4"/>
        <w:keepLines/>
      </w:pPr>
      <w:r w:rsidRPr="00BB4324">
        <w:t>HDMI signal includes:</w:t>
      </w:r>
    </w:p>
    <w:p w14:paraId="0CB7A908" w14:textId="77777777" w:rsidR="002C07DD" w:rsidRDefault="002C07DD" w:rsidP="002C07DD">
      <w:pPr>
        <w:pStyle w:val="5-P5"/>
        <w:keepLines/>
      </w:pPr>
      <w:r w:rsidRPr="00BB4324">
        <w:t>Source video at native resolution.</w:t>
      </w:r>
    </w:p>
    <w:p w14:paraId="7CDC4C94" w14:textId="77777777" w:rsidR="002C07DD" w:rsidRDefault="002C07DD" w:rsidP="002C07DD">
      <w:pPr>
        <w:pStyle w:val="5-P5"/>
        <w:keepLines/>
      </w:pPr>
      <w:r>
        <w:t>Embedded source</w:t>
      </w:r>
      <w:r w:rsidRPr="00BB4324">
        <w:t xml:space="preserve"> audio signal.</w:t>
      </w:r>
    </w:p>
    <w:p w14:paraId="2A72BE35" w14:textId="77777777" w:rsidR="002C07DD" w:rsidRPr="005F7966" w:rsidRDefault="002C07DD" w:rsidP="00193380">
      <w:pPr>
        <w:pStyle w:val="2-P2"/>
      </w:pPr>
      <w:bookmarkStart w:id="153" w:name="_Toc256692372"/>
      <w:r>
        <w:t>A</w:t>
      </w:r>
      <w:r w:rsidRPr="005F7966">
        <w:t>udio/surround formats:</w:t>
      </w:r>
      <w:bookmarkEnd w:id="153"/>
    </w:p>
    <w:p w14:paraId="0EF7B539" w14:textId="59306D9F" w:rsidR="002C07DD" w:rsidRDefault="002C07DD" w:rsidP="002C07DD">
      <w:pPr>
        <w:pStyle w:val="3-P3"/>
        <w:keepLines/>
      </w:pPr>
      <w:r>
        <w:t>Dolby Digital®, Dolby Digital EX, Dolby Digital Plus, Dolby® TrueHD, DTS®, DTS-ES, DTS 96/24, DTS-HD High Res, DTS-HD Master Audio™, Up to 8ch PCM</w:t>
      </w:r>
      <w:r w:rsidRPr="005F7966">
        <w:t>.</w:t>
      </w:r>
    </w:p>
    <w:p w14:paraId="4FF00780" w14:textId="77777777" w:rsidR="002C07DD" w:rsidRPr="005F7966" w:rsidRDefault="002C07DD" w:rsidP="00193380">
      <w:pPr>
        <w:pStyle w:val="2-P2"/>
      </w:pPr>
      <w:bookmarkStart w:id="154" w:name="_Toc256692373"/>
      <w:r>
        <w:t>Analog</w:t>
      </w:r>
      <w:r w:rsidRPr="005F7966">
        <w:t xml:space="preserve"> audio ou</w:t>
      </w:r>
      <w:r>
        <w:t>t</w:t>
      </w:r>
      <w:r w:rsidRPr="005F7966">
        <w:t>put.</w:t>
      </w:r>
      <w:bookmarkEnd w:id="154"/>
      <w:r w:rsidRPr="005F7966">
        <w:tab/>
      </w:r>
    </w:p>
    <w:p w14:paraId="465C9164" w14:textId="77777777" w:rsidR="002C07DD" w:rsidRPr="005F7966" w:rsidRDefault="002C07DD" w:rsidP="002C07DD">
      <w:pPr>
        <w:pStyle w:val="3-P3"/>
        <w:keepLines/>
      </w:pPr>
      <w:r>
        <w:t xml:space="preserve">2 </w:t>
      </w:r>
      <w:r w:rsidRPr="005F7966">
        <w:t>female RCA connectors.</w:t>
      </w:r>
    </w:p>
    <w:p w14:paraId="684285A3" w14:textId="77777777" w:rsidR="002C07DD" w:rsidRPr="005F7966" w:rsidRDefault="002C07DD" w:rsidP="002C07DD">
      <w:pPr>
        <w:pStyle w:val="3-P3"/>
        <w:keepLines/>
      </w:pPr>
      <w:r>
        <w:t>Stereo source pass through.</w:t>
      </w:r>
    </w:p>
    <w:p w14:paraId="5B0DB606" w14:textId="77777777" w:rsidR="002C07DD" w:rsidRDefault="002C07DD" w:rsidP="002C07DD">
      <w:pPr>
        <w:pStyle w:val="3-P3"/>
        <w:keepLines/>
      </w:pPr>
      <w:r>
        <w:t>Digital to analog conversion:</w:t>
      </w:r>
    </w:p>
    <w:p w14:paraId="380CEF07" w14:textId="77777777" w:rsidR="002C07DD" w:rsidRDefault="002C07DD" w:rsidP="002C07DD">
      <w:pPr>
        <w:pStyle w:val="4-P4"/>
        <w:keepLines/>
      </w:pPr>
      <w:r w:rsidRPr="005F7966">
        <w:t>24 bit 48 kHz</w:t>
      </w:r>
      <w:r w:rsidRPr="003315FF">
        <w:t xml:space="preserve"> </w:t>
      </w:r>
    </w:p>
    <w:p w14:paraId="633ABA21" w14:textId="77777777" w:rsidR="002C07DD" w:rsidRPr="005F7966" w:rsidRDefault="002C07DD" w:rsidP="002C07DD">
      <w:pPr>
        <w:pStyle w:val="3-P3"/>
        <w:keepLines/>
      </w:pPr>
      <w:r>
        <w:t>Surround formats shall be mixed to stereo in optional version of input card.</w:t>
      </w:r>
    </w:p>
    <w:p w14:paraId="64B62EC8" w14:textId="0F2C6AB8" w:rsidR="00FB7A35" w:rsidRPr="00F135D4" w:rsidRDefault="009135ED" w:rsidP="00FB7A35">
      <w:pPr>
        <w:pStyle w:val="1-ARTI"/>
      </w:pPr>
      <w:bookmarkStart w:id="155" w:name="_Toc256692374"/>
      <w:r>
        <w:lastRenderedPageBreak/>
        <w:t>MULTIM</w:t>
      </w:r>
      <w:r w:rsidRPr="00F135D4">
        <w:t>ODE FIBER INPUT CARD</w:t>
      </w:r>
      <w:bookmarkEnd w:id="155"/>
    </w:p>
    <w:p w14:paraId="571248AA" w14:textId="77777777" w:rsidR="0048715A" w:rsidRDefault="0048715A" w:rsidP="0048715A">
      <w:pPr>
        <w:pStyle w:val="NOTES"/>
      </w:pPr>
    </w:p>
    <w:p w14:paraId="2045DFAC" w14:textId="77777777" w:rsidR="0048715A" w:rsidRDefault="0048715A" w:rsidP="0048715A">
      <w:pPr>
        <w:pStyle w:val="NOTES"/>
      </w:pPr>
      <w:r>
        <w:t xml:space="preserve">SPECIFIER: </w:t>
      </w:r>
    </w:p>
    <w:p w14:paraId="33A288F3" w14:textId="5A9BF4CD" w:rsidR="0048715A" w:rsidRDefault="0048715A" w:rsidP="0048715A">
      <w:pPr>
        <w:pStyle w:val="NOTES"/>
      </w:pPr>
      <w:r>
        <w:t xml:space="preserve">Surround Sound DSP Mix down is available on an optional version of this card, </w:t>
      </w:r>
    </w:p>
    <w:p w14:paraId="7D6CA658" w14:textId="5B89F895" w:rsidR="0048715A" w:rsidRDefault="0048715A" w:rsidP="0048715A">
      <w:pPr>
        <w:pStyle w:val="NOTES"/>
      </w:pPr>
      <w:r>
        <w:t>Use model: [DMC-S-DSP]</w:t>
      </w:r>
    </w:p>
    <w:p w14:paraId="4C367687" w14:textId="77777777" w:rsidR="0048715A" w:rsidRDefault="0048715A" w:rsidP="0048715A">
      <w:pPr>
        <w:pStyle w:val="NOTES"/>
      </w:pPr>
    </w:p>
    <w:p w14:paraId="3C2DA318" w14:textId="77777777" w:rsidR="00FB7A35" w:rsidRDefault="00FB7A35" w:rsidP="00193380">
      <w:pPr>
        <w:pStyle w:val="2-P2"/>
      </w:pPr>
      <w:bookmarkStart w:id="156" w:name="_Toc256692375"/>
      <w:r>
        <w:t>Description</w:t>
      </w:r>
      <w:bookmarkEnd w:id="156"/>
    </w:p>
    <w:p w14:paraId="3DD6B3E6" w14:textId="5F9210AB" w:rsidR="00FB7A35" w:rsidRPr="009446E0" w:rsidRDefault="00FB7A35" w:rsidP="00FB7A35">
      <w:pPr>
        <w:pStyle w:val="3-P3"/>
      </w:pPr>
      <w:r>
        <w:t>The multimode fiber input card shall receive transmissions from compatible transmitter, supporting distance of up to 1,000 feet</w:t>
      </w:r>
      <w:r w:rsidRPr="00355030">
        <w:t xml:space="preserve"> (</w:t>
      </w:r>
      <w:r>
        <w:t>300</w:t>
      </w:r>
      <w:r w:rsidRPr="00355030">
        <w:t xml:space="preserve"> km)</w:t>
      </w:r>
      <w:r>
        <w:t>.</w:t>
      </w:r>
    </w:p>
    <w:p w14:paraId="70C052C5" w14:textId="77777777" w:rsidR="00FB7A35" w:rsidRDefault="00FB7A35" w:rsidP="00FB7A35">
      <w:pPr>
        <w:pStyle w:val="3-P3"/>
      </w:pPr>
      <w:r w:rsidRPr="009446E0">
        <w:t xml:space="preserve">The </w:t>
      </w:r>
      <w:r>
        <w:t>single-mode fiber input card shall accept transmitted</w:t>
      </w:r>
      <w:r w:rsidRPr="009446E0">
        <w:t xml:space="preserve"> signal and convert to HDMI signal and separate audio output. This signal shall be available as an output on the matrix.</w:t>
      </w:r>
    </w:p>
    <w:p w14:paraId="7BD67F72" w14:textId="4C5B282C" w:rsidR="00FB7A35" w:rsidRDefault="00FB7A35" w:rsidP="00193380">
      <w:pPr>
        <w:pStyle w:val="2-P2"/>
      </w:pPr>
      <w:bookmarkStart w:id="157" w:name="_Toc256692376"/>
      <w:r>
        <w:t xml:space="preserve">Basis of design product: </w:t>
      </w:r>
      <w:r w:rsidRPr="005F7966">
        <w:t xml:space="preserve">Crestron </w:t>
      </w:r>
      <w:r w:rsidRPr="009F66E8">
        <w:rPr>
          <w:b/>
        </w:rPr>
        <w:t>DMC-</w:t>
      </w:r>
      <w:r>
        <w:rPr>
          <w:b/>
        </w:rPr>
        <w:t>S</w:t>
      </w:r>
      <w:r w:rsidRPr="005F7966">
        <w:t xml:space="preserve"> </w:t>
      </w:r>
      <w:r>
        <w:t>DigitalMedia input card.</w:t>
      </w:r>
      <w:bookmarkEnd w:id="157"/>
    </w:p>
    <w:p w14:paraId="6EE43E3C" w14:textId="77777777" w:rsidR="00FB7A35" w:rsidRDefault="00FB7A35" w:rsidP="00193380">
      <w:pPr>
        <w:pStyle w:val="2-P2"/>
      </w:pPr>
      <w:bookmarkStart w:id="158" w:name="_Toc256692377"/>
      <w:r>
        <w:t xml:space="preserve">Transmitter receive </w:t>
      </w:r>
      <w:r w:rsidRPr="00F032FA">
        <w:t>input:</w:t>
      </w:r>
      <w:bookmarkEnd w:id="158"/>
    </w:p>
    <w:p w14:paraId="45346D85" w14:textId="4F0047C3" w:rsidR="00FB7A35" w:rsidRDefault="00FB7A35" w:rsidP="00FB7A35">
      <w:pPr>
        <w:pStyle w:val="3-P3"/>
        <w:keepLines/>
      </w:pPr>
      <w:r w:rsidRPr="00F032FA">
        <w:t xml:space="preserve">Connector: </w:t>
      </w:r>
      <w:r>
        <w:t>1</w:t>
      </w:r>
      <w:r w:rsidRPr="00F032FA">
        <w:t xml:space="preserve"> </w:t>
      </w:r>
      <w:r>
        <w:t>female S</w:t>
      </w:r>
      <w:r w:rsidRPr="00F135D4">
        <w:t>C connector</w:t>
      </w:r>
    </w:p>
    <w:p w14:paraId="075A6C8C" w14:textId="77777777" w:rsidR="00FB7A35" w:rsidRDefault="00FB7A35" w:rsidP="00FB7A35">
      <w:pPr>
        <w:pStyle w:val="3-P3"/>
        <w:keepLines/>
      </w:pPr>
      <w:r>
        <w:t>Co</w:t>
      </w:r>
      <w:r w:rsidRPr="005F7966">
        <w:t xml:space="preserve">nvert </w:t>
      </w:r>
      <w:r>
        <w:t>compatible transmitter signal to HDMI and stereo</w:t>
      </w:r>
      <w:r w:rsidRPr="005F7966">
        <w:t xml:space="preserve"> audio</w:t>
      </w:r>
      <w:r>
        <w:t xml:space="preserve"> for local output.</w:t>
      </w:r>
    </w:p>
    <w:p w14:paraId="3302F98C" w14:textId="77777777" w:rsidR="00FB7A35" w:rsidRDefault="00FB7A35" w:rsidP="00FB7A35">
      <w:pPr>
        <w:pStyle w:val="3-P3"/>
        <w:keepLines/>
      </w:pPr>
      <w:r>
        <w:t>Convert</w:t>
      </w:r>
      <w:r w:rsidRPr="005F7966">
        <w:t xml:space="preserve"> </w:t>
      </w:r>
      <w:r>
        <w:t>compatible transmitter signal to HDMI, surround/stereo</w:t>
      </w:r>
      <w:r w:rsidRPr="005F7966">
        <w:t xml:space="preserve"> audio</w:t>
      </w:r>
      <w:r>
        <w:t>, and Ethernet link for connection to matrix switcher backplane.</w:t>
      </w:r>
    </w:p>
    <w:p w14:paraId="142C3CAA" w14:textId="77777777" w:rsidR="00FB7A35" w:rsidRDefault="00FB7A35" w:rsidP="00FB7A35">
      <w:pPr>
        <w:pStyle w:val="3-P3"/>
        <w:keepLines/>
      </w:pPr>
      <w:r>
        <w:t>Format:</w:t>
      </w:r>
    </w:p>
    <w:p w14:paraId="00200035" w14:textId="77777777" w:rsidR="00FB7A35" w:rsidRDefault="00FB7A35" w:rsidP="00FB7A35">
      <w:pPr>
        <w:pStyle w:val="4-P4"/>
        <w:keepLines/>
      </w:pPr>
      <w:r>
        <w:t>HDMI with Deep Color and 3D</w:t>
      </w:r>
    </w:p>
    <w:p w14:paraId="66B49870" w14:textId="77777777" w:rsidR="00FB7A35" w:rsidRDefault="00FB7A35" w:rsidP="00FB7A35">
      <w:pPr>
        <w:pStyle w:val="4-P4"/>
        <w:keepLines/>
      </w:pPr>
      <w:r>
        <w:t>HDCP content protection</w:t>
      </w:r>
    </w:p>
    <w:p w14:paraId="394900D1" w14:textId="77777777" w:rsidR="00FB7A35" w:rsidRPr="005F7966" w:rsidRDefault="00FB7A35" w:rsidP="00FB7A35">
      <w:pPr>
        <w:pStyle w:val="3-P3"/>
        <w:keepLines/>
      </w:pPr>
      <w:r>
        <w:t>Input video resolutions:</w:t>
      </w:r>
    </w:p>
    <w:p w14:paraId="40B12B04" w14:textId="77777777" w:rsidR="00FB7A35" w:rsidRPr="005F7966" w:rsidRDefault="00FB7A35" w:rsidP="00FB7A35">
      <w:pPr>
        <w:pStyle w:val="4-P4"/>
        <w:keepLines/>
      </w:pPr>
      <w:r>
        <w:t xml:space="preserve">Progressive </w:t>
      </w:r>
      <w:r w:rsidRPr="005F7966">
        <w:t>video resolutions:</w:t>
      </w:r>
    </w:p>
    <w:p w14:paraId="67CC112B" w14:textId="77777777" w:rsidR="00FB7A35" w:rsidRDefault="00FB7A35" w:rsidP="00FB7A35">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1ABB7ADC" w14:textId="77777777" w:rsidR="00FB7A35" w:rsidRDefault="00FB7A35" w:rsidP="00FB7A35">
      <w:pPr>
        <w:pStyle w:val="4-P4"/>
        <w:keepLines/>
      </w:pPr>
      <w:r>
        <w:t xml:space="preserve">Interlaced </w:t>
      </w:r>
      <w:r w:rsidRPr="005F7966">
        <w:t>video resolutions:</w:t>
      </w:r>
    </w:p>
    <w:p w14:paraId="25651467" w14:textId="77777777" w:rsidR="00FB7A35" w:rsidRDefault="00FB7A35" w:rsidP="00FB7A35">
      <w:pPr>
        <w:pStyle w:val="5-P5"/>
        <w:keepLines/>
      </w:pPr>
      <w:r>
        <w:t>720x480@30Hz (480i), 720x576@25Hz (576i), 1920x1080@25Hz (1080i25), 1920x1080@30Hz (1080i30), plus any other resolution allowed by HDMI up to 165MHz pixel clock.</w:t>
      </w:r>
    </w:p>
    <w:p w14:paraId="0CBECC66" w14:textId="77777777" w:rsidR="00FB7A35" w:rsidRPr="005F7966" w:rsidRDefault="00FB7A35" w:rsidP="00193380">
      <w:pPr>
        <w:pStyle w:val="2-P2"/>
      </w:pPr>
      <w:bookmarkStart w:id="159" w:name="_Toc256692378"/>
      <w:r>
        <w:t>Video output:</w:t>
      </w:r>
      <w:bookmarkEnd w:id="159"/>
    </w:p>
    <w:p w14:paraId="0EB40CD8" w14:textId="77777777" w:rsidR="00FB7A35" w:rsidRPr="005F7966" w:rsidRDefault="00FB7A35" w:rsidP="00FB7A35">
      <w:pPr>
        <w:pStyle w:val="3-P3"/>
        <w:keepLines/>
      </w:pPr>
      <w:r w:rsidRPr="00BB4324">
        <w:t>Local HDMI</w:t>
      </w:r>
      <w:r>
        <w:t xml:space="preserve"> output</w:t>
      </w:r>
      <w:r w:rsidRPr="00BB4324">
        <w:t>:</w:t>
      </w:r>
    </w:p>
    <w:p w14:paraId="2C5D7F41" w14:textId="77777777" w:rsidR="00FB7A35" w:rsidRPr="005F7966" w:rsidRDefault="00FB7A35" w:rsidP="00FB7A35">
      <w:pPr>
        <w:pStyle w:val="4-P4"/>
        <w:keepLines/>
      </w:pPr>
      <w:r w:rsidRPr="00BB4324">
        <w:t>Connector: 19-pin Type A female HDMI</w:t>
      </w:r>
      <w:r w:rsidRPr="005F7966">
        <w:t>.</w:t>
      </w:r>
    </w:p>
    <w:p w14:paraId="19E7B0B7" w14:textId="77777777" w:rsidR="00FB7A35" w:rsidRDefault="00FB7A35" w:rsidP="00FB7A35">
      <w:pPr>
        <w:pStyle w:val="4-P4"/>
        <w:keepLines/>
      </w:pPr>
      <w:r w:rsidRPr="00BB4324">
        <w:lastRenderedPageBreak/>
        <w:t xml:space="preserve">HDMI signal includes: </w:t>
      </w:r>
    </w:p>
    <w:p w14:paraId="6873169F" w14:textId="77777777" w:rsidR="00FB7A35" w:rsidRDefault="00FB7A35" w:rsidP="00FB7A35">
      <w:pPr>
        <w:pStyle w:val="5-P5"/>
        <w:keepLines/>
      </w:pPr>
      <w:r w:rsidRPr="00BB4324">
        <w:t>Video source signal at native resolution.</w:t>
      </w:r>
    </w:p>
    <w:p w14:paraId="2237D02B" w14:textId="77777777" w:rsidR="00FB7A35" w:rsidRDefault="00FB7A35" w:rsidP="00FB7A35">
      <w:pPr>
        <w:pStyle w:val="5-P5"/>
        <w:keepLines/>
      </w:pPr>
      <w:r w:rsidRPr="00BB4324">
        <w:t>Embedded stereo audio signal.</w:t>
      </w:r>
    </w:p>
    <w:p w14:paraId="5239C581" w14:textId="77777777" w:rsidR="00FB7A35" w:rsidRDefault="00FB7A35" w:rsidP="00FB7A35">
      <w:pPr>
        <w:pStyle w:val="3-P3"/>
        <w:keepLines/>
      </w:pPr>
      <w:r w:rsidRPr="00BB4324">
        <w:t>Matrix backplane:</w:t>
      </w:r>
    </w:p>
    <w:p w14:paraId="0D5AD56F" w14:textId="77777777" w:rsidR="00FB7A35" w:rsidRDefault="00FB7A35" w:rsidP="00FB7A35">
      <w:pPr>
        <w:pStyle w:val="4-P4"/>
        <w:keepLines/>
      </w:pPr>
      <w:r w:rsidRPr="00BB4324">
        <w:t>HDMI signal includes:</w:t>
      </w:r>
    </w:p>
    <w:p w14:paraId="70BAC88E" w14:textId="77777777" w:rsidR="00FB7A35" w:rsidRDefault="00FB7A35" w:rsidP="00FB7A35">
      <w:pPr>
        <w:pStyle w:val="5-P5"/>
        <w:keepLines/>
      </w:pPr>
      <w:r w:rsidRPr="00BB4324">
        <w:t>Source video at native resolution.</w:t>
      </w:r>
    </w:p>
    <w:p w14:paraId="48ACE97E" w14:textId="77777777" w:rsidR="00FB7A35" w:rsidRDefault="00FB7A35" w:rsidP="00FB7A35">
      <w:pPr>
        <w:pStyle w:val="5-P5"/>
        <w:keepLines/>
      </w:pPr>
      <w:r>
        <w:t>Embedded source</w:t>
      </w:r>
      <w:r w:rsidRPr="00BB4324">
        <w:t xml:space="preserve"> audio signal.</w:t>
      </w:r>
    </w:p>
    <w:p w14:paraId="2C8674FF" w14:textId="77777777" w:rsidR="00FB7A35" w:rsidRPr="005F7966" w:rsidRDefault="00FB7A35" w:rsidP="00193380">
      <w:pPr>
        <w:pStyle w:val="2-P2"/>
      </w:pPr>
      <w:bookmarkStart w:id="160" w:name="_Toc256692379"/>
      <w:r>
        <w:t>A</w:t>
      </w:r>
      <w:r w:rsidRPr="005F7966">
        <w:t>udio/surround formats:</w:t>
      </w:r>
      <w:bookmarkEnd w:id="160"/>
    </w:p>
    <w:p w14:paraId="3D431588" w14:textId="77777777" w:rsidR="00FB7A35" w:rsidRDefault="00FB7A35" w:rsidP="00FB7A35">
      <w:pPr>
        <w:pStyle w:val="3-P3"/>
        <w:keepLines/>
      </w:pPr>
      <w:r>
        <w:t>Dolby Digital®, Dolby Digital EX, Dolby Digital Plus, Dolby® TrueHD, DTS®, DTS-ES, DTS 96/24, DTS-HD High Res, DTS-HD Master Audio™, Up to 8ch PCM</w:t>
      </w:r>
      <w:r w:rsidRPr="005F7966">
        <w:t>.</w:t>
      </w:r>
    </w:p>
    <w:p w14:paraId="519DD367" w14:textId="77777777" w:rsidR="00FB7A35" w:rsidRPr="005F7966" w:rsidRDefault="00FB7A35" w:rsidP="00193380">
      <w:pPr>
        <w:pStyle w:val="2-P2"/>
      </w:pPr>
      <w:bookmarkStart w:id="161" w:name="_Toc256692380"/>
      <w:r>
        <w:t>Analog</w:t>
      </w:r>
      <w:r w:rsidRPr="005F7966">
        <w:t xml:space="preserve"> audio ou</w:t>
      </w:r>
      <w:r>
        <w:t>t</w:t>
      </w:r>
      <w:r w:rsidRPr="005F7966">
        <w:t>put.</w:t>
      </w:r>
      <w:bookmarkEnd w:id="161"/>
      <w:r w:rsidRPr="005F7966">
        <w:tab/>
      </w:r>
    </w:p>
    <w:p w14:paraId="2EC3FDD2" w14:textId="77777777" w:rsidR="00FB7A35" w:rsidRPr="005F7966" w:rsidRDefault="00FB7A35" w:rsidP="00FB7A35">
      <w:pPr>
        <w:pStyle w:val="3-P3"/>
        <w:keepLines/>
      </w:pPr>
      <w:r>
        <w:t xml:space="preserve">2 </w:t>
      </w:r>
      <w:r w:rsidRPr="005F7966">
        <w:t>female RCA connectors.</w:t>
      </w:r>
    </w:p>
    <w:p w14:paraId="2FED2E3E" w14:textId="77777777" w:rsidR="00FB7A35" w:rsidRPr="005F7966" w:rsidRDefault="00FB7A35" w:rsidP="00FB7A35">
      <w:pPr>
        <w:pStyle w:val="3-P3"/>
        <w:keepLines/>
      </w:pPr>
      <w:r>
        <w:t>Stereo source pass through.</w:t>
      </w:r>
    </w:p>
    <w:p w14:paraId="3913C8E8" w14:textId="77777777" w:rsidR="00FB7A35" w:rsidRDefault="00FB7A35" w:rsidP="00FB7A35">
      <w:pPr>
        <w:pStyle w:val="3-P3"/>
        <w:keepLines/>
      </w:pPr>
      <w:r>
        <w:t>Digital to analog conversion:</w:t>
      </w:r>
    </w:p>
    <w:p w14:paraId="470F3197" w14:textId="77777777" w:rsidR="00FB7A35" w:rsidRDefault="00FB7A35" w:rsidP="00FB7A35">
      <w:pPr>
        <w:pStyle w:val="4-P4"/>
        <w:keepLines/>
      </w:pPr>
      <w:r w:rsidRPr="005F7966">
        <w:t>24 bit 48 kHz</w:t>
      </w:r>
      <w:r w:rsidRPr="003315FF">
        <w:t xml:space="preserve"> </w:t>
      </w:r>
    </w:p>
    <w:p w14:paraId="2CEE485F" w14:textId="77777777" w:rsidR="00FB7A35" w:rsidRPr="005F7966" w:rsidRDefault="00FB7A35" w:rsidP="00FB7A35">
      <w:pPr>
        <w:pStyle w:val="3-P3"/>
        <w:keepLines/>
      </w:pPr>
      <w:r>
        <w:t>Surround formats shall be mixed to stereo in optional version of input card.</w:t>
      </w:r>
    </w:p>
    <w:p w14:paraId="07A311F8" w14:textId="7844A151" w:rsidR="00E52569" w:rsidRPr="00F135D4" w:rsidRDefault="009135ED" w:rsidP="00E52569">
      <w:pPr>
        <w:pStyle w:val="1-ARTI"/>
      </w:pPr>
      <w:bookmarkStart w:id="162" w:name="_Toc256692381"/>
      <w:r w:rsidRPr="00F135D4">
        <w:t>SINGLE-MODE FIBER INPUT CARD</w:t>
      </w:r>
      <w:bookmarkEnd w:id="162"/>
    </w:p>
    <w:p w14:paraId="2AFDC2AF" w14:textId="77777777" w:rsidR="0048715A" w:rsidRDefault="0048715A" w:rsidP="0048715A">
      <w:pPr>
        <w:pStyle w:val="NOTES"/>
      </w:pPr>
    </w:p>
    <w:p w14:paraId="07E0AE20" w14:textId="77777777" w:rsidR="0048715A" w:rsidRDefault="0048715A" w:rsidP="0048715A">
      <w:pPr>
        <w:pStyle w:val="NOTES"/>
      </w:pPr>
      <w:r>
        <w:t xml:space="preserve">SPECIFIER: </w:t>
      </w:r>
    </w:p>
    <w:p w14:paraId="5184B34D" w14:textId="77777777" w:rsidR="0048715A" w:rsidRDefault="0048715A" w:rsidP="0048715A">
      <w:pPr>
        <w:pStyle w:val="NOTES"/>
      </w:pPr>
      <w:r>
        <w:t xml:space="preserve">Surround Sound DSP Mix down is available on an optional version of this card, </w:t>
      </w:r>
    </w:p>
    <w:p w14:paraId="6ADF7B38" w14:textId="64226EFE" w:rsidR="0048715A" w:rsidRDefault="0048715A" w:rsidP="0048715A">
      <w:pPr>
        <w:pStyle w:val="NOTES"/>
      </w:pPr>
      <w:r>
        <w:t>Use model: [DMC-S2-DSP]</w:t>
      </w:r>
    </w:p>
    <w:p w14:paraId="15F50660" w14:textId="77777777" w:rsidR="00E52569" w:rsidRDefault="00E52569" w:rsidP="00193380">
      <w:pPr>
        <w:pStyle w:val="2-P2"/>
      </w:pPr>
      <w:bookmarkStart w:id="163" w:name="_Toc256692382"/>
      <w:r>
        <w:t>Description</w:t>
      </w:r>
      <w:bookmarkEnd w:id="163"/>
    </w:p>
    <w:p w14:paraId="74025BF3" w14:textId="77777777" w:rsidR="00E52569" w:rsidRPr="009446E0" w:rsidRDefault="00E52569" w:rsidP="00E52569">
      <w:pPr>
        <w:pStyle w:val="3-P3"/>
      </w:pPr>
      <w:r>
        <w:t xml:space="preserve">The single-mode fiber input card shall receive transmissions from compatible transmitter, supporting distance of up to </w:t>
      </w:r>
      <w:r w:rsidRPr="00355030">
        <w:t>7.5 miles (12 km)</w:t>
      </w:r>
      <w:r>
        <w:t>.</w:t>
      </w:r>
    </w:p>
    <w:p w14:paraId="198E79A2" w14:textId="77777777" w:rsidR="00E52569" w:rsidRDefault="00E52569" w:rsidP="00E52569">
      <w:pPr>
        <w:pStyle w:val="3-P3"/>
      </w:pPr>
      <w:r w:rsidRPr="009446E0">
        <w:t xml:space="preserve">The </w:t>
      </w:r>
      <w:r>
        <w:t>single-mode fiber input card shall accept transmitted</w:t>
      </w:r>
      <w:r w:rsidRPr="009446E0">
        <w:t xml:space="preserve"> signal and convert to HDMI signal and separate audio output. This signal shall be available as an output on the matrix.</w:t>
      </w:r>
    </w:p>
    <w:p w14:paraId="7CB67119" w14:textId="77777777" w:rsidR="00E52569" w:rsidRDefault="00E52569" w:rsidP="00193380">
      <w:pPr>
        <w:pStyle w:val="2-P2"/>
      </w:pPr>
      <w:bookmarkStart w:id="164" w:name="_Toc256692383"/>
      <w:r>
        <w:t xml:space="preserve">Basis of design product: </w:t>
      </w:r>
      <w:r w:rsidRPr="005F7966">
        <w:t xml:space="preserve">Crestron </w:t>
      </w:r>
      <w:r w:rsidRPr="009F66E8">
        <w:rPr>
          <w:b/>
        </w:rPr>
        <w:t>DMC-</w:t>
      </w:r>
      <w:r>
        <w:rPr>
          <w:b/>
        </w:rPr>
        <w:t>S2</w:t>
      </w:r>
      <w:r w:rsidRPr="005F7966">
        <w:t xml:space="preserve"> </w:t>
      </w:r>
      <w:r>
        <w:t>DigitalMedia input card.</w:t>
      </w:r>
      <w:bookmarkEnd w:id="164"/>
    </w:p>
    <w:p w14:paraId="7E1DBD4C" w14:textId="77777777" w:rsidR="00E52569" w:rsidRDefault="00E52569" w:rsidP="00193380">
      <w:pPr>
        <w:pStyle w:val="2-P2"/>
      </w:pPr>
      <w:bookmarkStart w:id="165" w:name="_Toc256692384"/>
      <w:r>
        <w:t xml:space="preserve">Transmitter receive </w:t>
      </w:r>
      <w:r w:rsidRPr="00F032FA">
        <w:t>input:</w:t>
      </w:r>
      <w:bookmarkEnd w:id="165"/>
    </w:p>
    <w:p w14:paraId="55F3F821" w14:textId="77777777" w:rsidR="00E52569" w:rsidRDefault="00E52569" w:rsidP="00E52569">
      <w:pPr>
        <w:pStyle w:val="3-P3"/>
        <w:keepLines/>
      </w:pPr>
      <w:r w:rsidRPr="00F032FA">
        <w:t xml:space="preserve">Connector: 1 </w:t>
      </w:r>
      <w:r w:rsidRPr="00F135D4">
        <w:t>female LC connector</w:t>
      </w:r>
    </w:p>
    <w:p w14:paraId="0B82FD02" w14:textId="77777777" w:rsidR="00E52569" w:rsidRDefault="00E52569" w:rsidP="00E52569">
      <w:pPr>
        <w:pStyle w:val="3-P3"/>
        <w:keepLines/>
      </w:pPr>
      <w:r>
        <w:t>Co</w:t>
      </w:r>
      <w:r w:rsidRPr="005F7966">
        <w:t xml:space="preserve">nvert </w:t>
      </w:r>
      <w:r>
        <w:t>compatible transmitter signal to HDMI and stereo</w:t>
      </w:r>
      <w:r w:rsidRPr="005F7966">
        <w:t xml:space="preserve"> audio</w:t>
      </w:r>
      <w:r>
        <w:t xml:space="preserve"> for local output.</w:t>
      </w:r>
    </w:p>
    <w:p w14:paraId="3B30E23C" w14:textId="77777777" w:rsidR="00E52569" w:rsidRDefault="00E52569" w:rsidP="00E52569">
      <w:pPr>
        <w:pStyle w:val="3-P3"/>
        <w:keepLines/>
      </w:pPr>
      <w:r>
        <w:t>Convert</w:t>
      </w:r>
      <w:r w:rsidRPr="005F7966">
        <w:t xml:space="preserve"> </w:t>
      </w:r>
      <w:r>
        <w:t>compatible transmitter signal to HDMI, surround/stereo</w:t>
      </w:r>
      <w:r w:rsidRPr="005F7966">
        <w:t xml:space="preserve"> audio</w:t>
      </w:r>
      <w:r>
        <w:t>, and Ethernet link for connection to matrix switcher backplane.</w:t>
      </w:r>
    </w:p>
    <w:p w14:paraId="5D63ED97" w14:textId="77777777" w:rsidR="00E52569" w:rsidRDefault="00E52569" w:rsidP="00E52569">
      <w:pPr>
        <w:pStyle w:val="3-P3"/>
        <w:keepLines/>
      </w:pPr>
      <w:r>
        <w:t>Format:</w:t>
      </w:r>
    </w:p>
    <w:p w14:paraId="5D9E92DE" w14:textId="77777777" w:rsidR="00E52569" w:rsidRDefault="00E52569" w:rsidP="00E52569">
      <w:pPr>
        <w:pStyle w:val="4-P4"/>
        <w:keepLines/>
      </w:pPr>
      <w:r>
        <w:t>HDMI with Deep Color and 3D</w:t>
      </w:r>
    </w:p>
    <w:p w14:paraId="277546C3" w14:textId="77777777" w:rsidR="00E52569" w:rsidRDefault="00E52569" w:rsidP="00E52569">
      <w:pPr>
        <w:pStyle w:val="4-P4"/>
        <w:keepLines/>
      </w:pPr>
      <w:r>
        <w:t>HDCP content protection</w:t>
      </w:r>
    </w:p>
    <w:p w14:paraId="592860D5" w14:textId="77777777" w:rsidR="00E52569" w:rsidRPr="005F7966" w:rsidRDefault="00E52569" w:rsidP="00E52569">
      <w:pPr>
        <w:pStyle w:val="3-P3"/>
        <w:keepLines/>
      </w:pPr>
      <w:r>
        <w:t>Input video resolutions:</w:t>
      </w:r>
    </w:p>
    <w:p w14:paraId="7D17BBD8" w14:textId="77777777" w:rsidR="00E52569" w:rsidRPr="005F7966" w:rsidRDefault="00E52569" w:rsidP="00E52569">
      <w:pPr>
        <w:pStyle w:val="4-P4"/>
        <w:keepLines/>
      </w:pPr>
      <w:r>
        <w:lastRenderedPageBreak/>
        <w:t xml:space="preserve">Progressive </w:t>
      </w:r>
      <w:r w:rsidRPr="005F7966">
        <w:t>video resolutions:</w:t>
      </w:r>
    </w:p>
    <w:p w14:paraId="128E3FF6" w14:textId="77777777" w:rsidR="00E52569" w:rsidRDefault="00E52569" w:rsidP="00E52569">
      <w:pPr>
        <w:pStyle w:val="5-P5"/>
        <w:keepLines/>
      </w:pPr>
      <w: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763888D2" w14:textId="77777777" w:rsidR="00E52569" w:rsidRDefault="00E52569" w:rsidP="00E52569">
      <w:pPr>
        <w:pStyle w:val="4-P4"/>
        <w:keepLines/>
      </w:pPr>
      <w:r>
        <w:t xml:space="preserve">Interlaced </w:t>
      </w:r>
      <w:r w:rsidRPr="005F7966">
        <w:t>video resolutions:</w:t>
      </w:r>
    </w:p>
    <w:p w14:paraId="71E5D2ED" w14:textId="77777777" w:rsidR="00E52569" w:rsidRDefault="00E52569" w:rsidP="00E52569">
      <w:pPr>
        <w:pStyle w:val="5-P5"/>
        <w:keepLines/>
      </w:pPr>
      <w:r>
        <w:t>720x480@30Hz (480i), 720x576@25Hz (576i), 1920x1080@25Hz (1080i25), 1920x1080@30Hz (1080i30), plus any other resolution allowed by HDMI up to 165MHz pixel clock.</w:t>
      </w:r>
    </w:p>
    <w:p w14:paraId="764DB768" w14:textId="77777777" w:rsidR="00E52569" w:rsidRPr="005F7966" w:rsidRDefault="00E52569" w:rsidP="00193380">
      <w:pPr>
        <w:pStyle w:val="2-P2"/>
      </w:pPr>
      <w:bookmarkStart w:id="166" w:name="_Toc256692385"/>
      <w:r>
        <w:t>Video output:</w:t>
      </w:r>
      <w:bookmarkEnd w:id="166"/>
    </w:p>
    <w:p w14:paraId="1E820D04" w14:textId="77777777" w:rsidR="00E52569" w:rsidRPr="005F7966" w:rsidRDefault="00E52569" w:rsidP="00E52569">
      <w:pPr>
        <w:pStyle w:val="3-P3"/>
        <w:keepLines/>
      </w:pPr>
      <w:r w:rsidRPr="00BB4324">
        <w:t>Local HDMI</w:t>
      </w:r>
      <w:r>
        <w:t xml:space="preserve"> output</w:t>
      </w:r>
      <w:r w:rsidRPr="00BB4324">
        <w:t>:</w:t>
      </w:r>
    </w:p>
    <w:p w14:paraId="7E3A0C38" w14:textId="77777777" w:rsidR="00E52569" w:rsidRPr="005F7966" w:rsidRDefault="00E52569" w:rsidP="00E52569">
      <w:pPr>
        <w:pStyle w:val="4-P4"/>
        <w:keepLines/>
      </w:pPr>
      <w:r w:rsidRPr="00BB4324">
        <w:t>Connector: 19-pin Type A female HDMI</w:t>
      </w:r>
      <w:r w:rsidRPr="005F7966">
        <w:t>.</w:t>
      </w:r>
    </w:p>
    <w:p w14:paraId="13F3C246" w14:textId="77777777" w:rsidR="00E52569" w:rsidRDefault="00E52569" w:rsidP="00E52569">
      <w:pPr>
        <w:pStyle w:val="4-P4"/>
        <w:keepLines/>
      </w:pPr>
      <w:r w:rsidRPr="00BB4324">
        <w:t xml:space="preserve">HDMI signal includes: </w:t>
      </w:r>
    </w:p>
    <w:p w14:paraId="0970A9B6" w14:textId="77777777" w:rsidR="00E52569" w:rsidRDefault="00E52569" w:rsidP="00E52569">
      <w:pPr>
        <w:pStyle w:val="5-P5"/>
        <w:keepLines/>
      </w:pPr>
      <w:r w:rsidRPr="00BB4324">
        <w:t>Video source signal at native resolution.</w:t>
      </w:r>
    </w:p>
    <w:p w14:paraId="422B5A06" w14:textId="77777777" w:rsidR="00E52569" w:rsidRDefault="00E52569" w:rsidP="00E52569">
      <w:pPr>
        <w:pStyle w:val="5-P5"/>
        <w:keepLines/>
      </w:pPr>
      <w:r w:rsidRPr="00BB4324">
        <w:t>Embedded stereo audio signal.</w:t>
      </w:r>
    </w:p>
    <w:p w14:paraId="142966C8" w14:textId="77777777" w:rsidR="00E52569" w:rsidRDefault="00E52569" w:rsidP="00E52569">
      <w:pPr>
        <w:pStyle w:val="3-P3"/>
        <w:keepLines/>
      </w:pPr>
      <w:r w:rsidRPr="00BB4324">
        <w:t>Matrix backplane:</w:t>
      </w:r>
    </w:p>
    <w:p w14:paraId="1358CEE4" w14:textId="77777777" w:rsidR="00E52569" w:rsidRDefault="00E52569" w:rsidP="00E52569">
      <w:pPr>
        <w:pStyle w:val="4-P4"/>
        <w:keepLines/>
      </w:pPr>
      <w:r w:rsidRPr="00BB4324">
        <w:t>HDMI signal includes:</w:t>
      </w:r>
    </w:p>
    <w:p w14:paraId="5105B833" w14:textId="77777777" w:rsidR="00E52569" w:rsidRDefault="00E52569" w:rsidP="00E52569">
      <w:pPr>
        <w:pStyle w:val="5-P5"/>
        <w:keepLines/>
      </w:pPr>
      <w:r w:rsidRPr="00BB4324">
        <w:t>Source video at native resolution.</w:t>
      </w:r>
    </w:p>
    <w:p w14:paraId="63785F48" w14:textId="77777777" w:rsidR="00E52569" w:rsidRDefault="00E52569" w:rsidP="00E52569">
      <w:pPr>
        <w:pStyle w:val="5-P5"/>
        <w:keepLines/>
      </w:pPr>
      <w:r>
        <w:t>Embedded source</w:t>
      </w:r>
      <w:r w:rsidRPr="00BB4324">
        <w:t xml:space="preserve"> audio signal.</w:t>
      </w:r>
    </w:p>
    <w:p w14:paraId="1BEC366F" w14:textId="77777777" w:rsidR="00E52569" w:rsidRPr="005F7966" w:rsidRDefault="00E52569" w:rsidP="00193380">
      <w:pPr>
        <w:pStyle w:val="2-P2"/>
      </w:pPr>
      <w:bookmarkStart w:id="167" w:name="_Toc256692386"/>
      <w:r>
        <w:t>A</w:t>
      </w:r>
      <w:r w:rsidRPr="005F7966">
        <w:t>udio/surround formats:</w:t>
      </w:r>
      <w:bookmarkEnd w:id="167"/>
    </w:p>
    <w:p w14:paraId="4FF0FBAB" w14:textId="77777777" w:rsidR="00E52569" w:rsidRDefault="00E52569" w:rsidP="00E52569">
      <w:pPr>
        <w:pStyle w:val="3-P3"/>
        <w:keepLines/>
      </w:pPr>
      <w:r>
        <w:t>Dolby Digital®, Dolby Digital EX, Dolby Digital Plus, Dolby® TrueHD, DTS®, DTS-ES, DTS 96/24, DTS-HD High Res, DTS-HD Master Audio™, Up to 8ch PCM</w:t>
      </w:r>
      <w:r w:rsidRPr="005F7966">
        <w:t>.</w:t>
      </w:r>
    </w:p>
    <w:p w14:paraId="6AF3A390" w14:textId="77777777" w:rsidR="00E52569" w:rsidRPr="005F7966" w:rsidRDefault="00E52569" w:rsidP="00193380">
      <w:pPr>
        <w:pStyle w:val="2-P2"/>
      </w:pPr>
      <w:bookmarkStart w:id="168" w:name="_Toc256692387"/>
      <w:r>
        <w:t>Analog</w:t>
      </w:r>
      <w:r w:rsidRPr="005F7966">
        <w:t xml:space="preserve"> audio ou</w:t>
      </w:r>
      <w:r>
        <w:t>t</w:t>
      </w:r>
      <w:r w:rsidRPr="005F7966">
        <w:t>put.</w:t>
      </w:r>
      <w:bookmarkEnd w:id="168"/>
      <w:r w:rsidRPr="005F7966">
        <w:tab/>
      </w:r>
    </w:p>
    <w:p w14:paraId="1FD6C05A" w14:textId="77777777" w:rsidR="00E52569" w:rsidRPr="005F7966" w:rsidRDefault="00E52569" w:rsidP="00E52569">
      <w:pPr>
        <w:pStyle w:val="3-P3"/>
        <w:keepLines/>
      </w:pPr>
      <w:r>
        <w:t xml:space="preserve">2 </w:t>
      </w:r>
      <w:r w:rsidRPr="005F7966">
        <w:t>female RCA connectors.</w:t>
      </w:r>
    </w:p>
    <w:p w14:paraId="0C9E0C0C" w14:textId="77777777" w:rsidR="00E52569" w:rsidRPr="005F7966" w:rsidRDefault="00E52569" w:rsidP="00E52569">
      <w:pPr>
        <w:pStyle w:val="3-P3"/>
        <w:keepLines/>
      </w:pPr>
      <w:r>
        <w:t>Stereo source pass through.</w:t>
      </w:r>
    </w:p>
    <w:p w14:paraId="2640E98D" w14:textId="77777777" w:rsidR="00E52569" w:rsidRDefault="00E52569" w:rsidP="00E52569">
      <w:pPr>
        <w:pStyle w:val="3-P3"/>
        <w:keepLines/>
      </w:pPr>
      <w:r>
        <w:t>Digital to analog conversion:</w:t>
      </w:r>
    </w:p>
    <w:p w14:paraId="234C7AC0" w14:textId="77777777" w:rsidR="00E52569" w:rsidRDefault="00E52569" w:rsidP="00E52569">
      <w:pPr>
        <w:pStyle w:val="4-P4"/>
        <w:keepLines/>
      </w:pPr>
      <w:r w:rsidRPr="005F7966">
        <w:t>24 bit 48 kHz</w:t>
      </w:r>
      <w:r w:rsidRPr="003315FF">
        <w:t xml:space="preserve"> </w:t>
      </w:r>
    </w:p>
    <w:p w14:paraId="480DD7E3" w14:textId="77777777" w:rsidR="00E52569" w:rsidRPr="005F7966" w:rsidRDefault="00E52569" w:rsidP="00E52569">
      <w:pPr>
        <w:pStyle w:val="3-P3"/>
        <w:keepLines/>
      </w:pPr>
      <w:r>
        <w:t>Surround formats shall be mixed to stereo in optional version of input card.</w:t>
      </w:r>
    </w:p>
    <w:p w14:paraId="2B6A17A3" w14:textId="4AA0D0BC" w:rsidR="00852015" w:rsidRPr="00852015" w:rsidRDefault="009135ED" w:rsidP="00852015">
      <w:pPr>
        <w:pStyle w:val="1-ARTI"/>
      </w:pPr>
      <w:bookmarkStart w:id="169" w:name="_Toc256692388"/>
      <w:r w:rsidRPr="00852015">
        <w:t>TRANSMISSION SYSTEM CARD INTERFACE</w:t>
      </w:r>
      <w:bookmarkEnd w:id="169"/>
    </w:p>
    <w:p w14:paraId="38986595" w14:textId="77777777" w:rsidR="00852015" w:rsidRDefault="00852015" w:rsidP="00193380">
      <w:pPr>
        <w:pStyle w:val="2-P2"/>
      </w:pPr>
      <w:bookmarkStart w:id="170" w:name="_Toc256692389"/>
      <w:r>
        <w:t>Description</w:t>
      </w:r>
      <w:bookmarkEnd w:id="170"/>
    </w:p>
    <w:p w14:paraId="5331BD31" w14:textId="2553991C" w:rsidR="00852015" w:rsidRPr="00B15606" w:rsidRDefault="00852015" w:rsidP="00852015">
      <w:pPr>
        <w:pStyle w:val="3-P3"/>
      </w:pPr>
      <w:r w:rsidRPr="00B15606">
        <w:lastRenderedPageBreak/>
        <w:t>The inte</w:t>
      </w:r>
      <w:r>
        <w:t>rface is a card-cage unit</w:t>
      </w:r>
      <w:r w:rsidRPr="00B15606">
        <w:t xml:space="preserve"> capable of </w:t>
      </w:r>
      <w:r>
        <w:t>interfacing with single input slot</w:t>
      </w:r>
      <w:r w:rsidRPr="00B15606">
        <w:t xml:space="preserve"> input cards.  </w:t>
      </w:r>
    </w:p>
    <w:p w14:paraId="3633E249" w14:textId="77777777" w:rsidR="00852015" w:rsidRPr="00B15606" w:rsidRDefault="00852015" w:rsidP="00852015">
      <w:pPr>
        <w:pStyle w:val="3-P3"/>
      </w:pPr>
      <w:r w:rsidRPr="00B15606">
        <w:t xml:space="preserve">The interface enables front panel connections of compatible inputs cards. </w:t>
      </w:r>
    </w:p>
    <w:p w14:paraId="7F7CCA0E" w14:textId="77777777" w:rsidR="00852015" w:rsidRPr="00B15606" w:rsidRDefault="00852015" w:rsidP="00852015">
      <w:pPr>
        <w:pStyle w:val="3-P3"/>
      </w:pPr>
      <w:r w:rsidRPr="00B15606">
        <w:t>The interface shall power and provide limited communication</w:t>
      </w:r>
      <w:r w:rsidRPr="00B15606">
        <w:tab/>
        <w:t>to input card features.</w:t>
      </w:r>
    </w:p>
    <w:p w14:paraId="522F4C08" w14:textId="647D66F3" w:rsidR="00852015" w:rsidRDefault="00852015" w:rsidP="00193380">
      <w:pPr>
        <w:pStyle w:val="2-P2"/>
      </w:pPr>
      <w:bookmarkStart w:id="171" w:name="_Toc256692390"/>
      <w:r>
        <w:t xml:space="preserve">Basis of design product: </w:t>
      </w:r>
      <w:r w:rsidRPr="005F7966">
        <w:t xml:space="preserve">Crestron </w:t>
      </w:r>
      <w:r w:rsidRPr="009F66E8">
        <w:rPr>
          <w:b/>
        </w:rPr>
        <w:t>DMC</w:t>
      </w:r>
      <w:r>
        <w:rPr>
          <w:b/>
        </w:rPr>
        <w:t>I</w:t>
      </w:r>
      <w:r w:rsidRPr="005F7966">
        <w:t xml:space="preserve"> </w:t>
      </w:r>
      <w:r>
        <w:t>DigitalMedia input card interface.</w:t>
      </w:r>
      <w:bookmarkEnd w:id="171"/>
    </w:p>
    <w:p w14:paraId="0E82EBD0" w14:textId="689F6DB9" w:rsidR="00681B8A" w:rsidRPr="005F7966" w:rsidRDefault="009135ED" w:rsidP="00681B8A">
      <w:pPr>
        <w:pStyle w:val="1-ARTI"/>
      </w:pPr>
      <w:bookmarkStart w:id="172" w:name="_Toc256692391"/>
      <w:r>
        <w:t xml:space="preserve">SINGLE UTP/STP CABLE TRANSMISSION </w:t>
      </w:r>
      <w:r w:rsidRPr="005F7966">
        <w:t>OUTPUT CARD</w:t>
      </w:r>
      <w:bookmarkEnd w:id="172"/>
      <w:r w:rsidRPr="005F7966">
        <w:t xml:space="preserve"> </w:t>
      </w:r>
    </w:p>
    <w:p w14:paraId="672CA6A8" w14:textId="77777777" w:rsidR="00681B8A" w:rsidRDefault="00681B8A" w:rsidP="00193380">
      <w:pPr>
        <w:pStyle w:val="2-P2"/>
      </w:pPr>
      <w:bookmarkStart w:id="173" w:name="_Toc256692392"/>
      <w:r>
        <w:t>Description</w:t>
      </w:r>
      <w:bookmarkEnd w:id="173"/>
    </w:p>
    <w:p w14:paraId="1A3B1E53" w14:textId="1C63C367" w:rsidR="00681B8A" w:rsidRDefault="00681B8A" w:rsidP="00681B8A">
      <w:pPr>
        <w:pStyle w:val="3-P3"/>
      </w:pPr>
      <w:r w:rsidRPr="00681B8A">
        <w:t xml:space="preserve">The Output Card shall provide transmission of any </w:t>
      </w:r>
      <w:r>
        <w:t>routed source signal within the matrix chassis</w:t>
      </w:r>
      <w:r w:rsidRPr="00681B8A">
        <w:t>.</w:t>
      </w:r>
    </w:p>
    <w:p w14:paraId="01A59058" w14:textId="77777777" w:rsidR="00F00210" w:rsidRPr="00681B8A" w:rsidRDefault="00F00210" w:rsidP="00F00210">
      <w:pPr>
        <w:pStyle w:val="3-P3"/>
      </w:pPr>
      <w:r>
        <w:t>The output card shall transmit over UTP or STP CAT5e, CAT6, cable or better, contact manufacturer for current list of suggested cable types.</w:t>
      </w:r>
    </w:p>
    <w:p w14:paraId="690727E6" w14:textId="72F87831" w:rsidR="00681B8A" w:rsidRPr="00681B8A" w:rsidRDefault="00681B8A" w:rsidP="00681B8A">
      <w:pPr>
        <w:pStyle w:val="3-P3"/>
      </w:pPr>
      <w:r w:rsidRPr="00681B8A">
        <w:t>The Output Card shall provide</w:t>
      </w:r>
      <w:r>
        <w:t xml:space="preserve"> 2, 4, 6, or 8</w:t>
      </w:r>
      <w:r w:rsidRPr="00681B8A">
        <w:t xml:space="preserve"> discrete outputs. </w:t>
      </w:r>
    </w:p>
    <w:p w14:paraId="529282E9" w14:textId="77777777" w:rsidR="00681B8A" w:rsidRPr="00681B8A" w:rsidRDefault="00681B8A" w:rsidP="00681B8A">
      <w:pPr>
        <w:pStyle w:val="3-P3"/>
      </w:pPr>
      <w:r w:rsidRPr="00681B8A">
        <w:t>The Output Card shall interface with HDBaseT supported single cable transmission.</w:t>
      </w:r>
    </w:p>
    <w:p w14:paraId="59B5151C" w14:textId="77777777" w:rsidR="00681B8A" w:rsidRPr="00681B8A" w:rsidRDefault="00681B8A" w:rsidP="00681B8A">
      <w:pPr>
        <w:pStyle w:val="3-P3"/>
      </w:pPr>
      <w:r w:rsidRPr="00681B8A">
        <w:t>The card shall provide 1 HDMI output for every 2 single cable transmission outputs:</w:t>
      </w:r>
    </w:p>
    <w:p w14:paraId="12F7C5AA" w14:textId="59669A90" w:rsidR="00681B8A" w:rsidRPr="00681B8A" w:rsidRDefault="00681B8A" w:rsidP="00681B8A">
      <w:pPr>
        <w:pStyle w:val="4-P4"/>
      </w:pPr>
      <w:r w:rsidRPr="00681B8A">
        <w:t xml:space="preserve">HDMI output shall be </w:t>
      </w:r>
      <w:r w:rsidR="00F00210">
        <w:t xml:space="preserve">a </w:t>
      </w:r>
      <w:r w:rsidR="008F568E">
        <w:t xml:space="preserve">parallel </w:t>
      </w:r>
      <w:r w:rsidR="00F00210">
        <w:t xml:space="preserve">signal to the </w:t>
      </w:r>
      <w:r w:rsidRPr="00681B8A">
        <w:t>single cable transmission output.</w:t>
      </w:r>
    </w:p>
    <w:p w14:paraId="5070A7F8" w14:textId="1587BF28" w:rsidR="00272FD3" w:rsidRDefault="00681B8A" w:rsidP="00193380">
      <w:pPr>
        <w:pStyle w:val="2-P2"/>
      </w:pPr>
      <w:bookmarkStart w:id="174" w:name="_Toc256692393"/>
      <w:r>
        <w:t xml:space="preserve">Basis of design product: </w:t>
      </w:r>
      <w:r w:rsidR="00BC5678" w:rsidRPr="005F7966">
        <w:t xml:space="preserve">Crestron </w:t>
      </w:r>
      <w:r w:rsidR="00BC5678">
        <w:rPr>
          <w:b/>
        </w:rPr>
        <w:t>DMCO Type-5</w:t>
      </w:r>
      <w:bookmarkEnd w:id="174"/>
    </w:p>
    <w:p w14:paraId="71BAC6F2" w14:textId="0CE8B0A9" w:rsidR="00681B8A" w:rsidRDefault="00681B8A" w:rsidP="00272FD3">
      <w:pPr>
        <w:pStyle w:val="3-P3"/>
      </w:pPr>
      <w:r w:rsidRPr="005F7966">
        <w:t xml:space="preserve">Crestron </w:t>
      </w:r>
      <w:r w:rsidR="00272FD3" w:rsidRPr="00272FD3">
        <w:t xml:space="preserve">DMCO-50, or custom configured </w:t>
      </w:r>
      <w:r w:rsidR="00272FD3" w:rsidRPr="00272FD3">
        <w:rPr>
          <w:b/>
        </w:rPr>
        <w:t>DMCO type 5</w:t>
      </w:r>
      <w:r w:rsidR="00272FD3" w:rsidRPr="00272FD3">
        <w:t xml:space="preserve"> card (DMCO-55/5550/5555 or custom configured DMCO card.)</w:t>
      </w:r>
      <w:r w:rsidRPr="005F7966">
        <w:t xml:space="preserve"> </w:t>
      </w:r>
      <w:r w:rsidR="00272FD3">
        <w:t>DigitalMedia out</w:t>
      </w:r>
      <w:r>
        <w:t>put card.</w:t>
      </w:r>
    </w:p>
    <w:p w14:paraId="08F93BD5" w14:textId="77777777" w:rsidR="00BC5678" w:rsidRDefault="00681B8A" w:rsidP="00193380">
      <w:pPr>
        <w:pStyle w:val="2-P2"/>
      </w:pPr>
      <w:bookmarkStart w:id="175" w:name="_Toc256692394"/>
      <w:r w:rsidRPr="00F032FA">
        <w:t>Modular Design</w:t>
      </w:r>
      <w:r>
        <w:t>:</w:t>
      </w:r>
      <w:bookmarkEnd w:id="175"/>
      <w:r>
        <w:t xml:space="preserve">  </w:t>
      </w:r>
    </w:p>
    <w:p w14:paraId="256F2335" w14:textId="5C7906BC" w:rsidR="00681B8A" w:rsidRDefault="00272FD3" w:rsidP="00BC5678">
      <w:pPr>
        <w:pStyle w:val="3-P3"/>
      </w:pPr>
      <w:r>
        <w:t>Out</w:t>
      </w:r>
      <w:r w:rsidR="00681B8A">
        <w:t>put card shall be a modular unit with the following characteristics:</w:t>
      </w:r>
    </w:p>
    <w:p w14:paraId="33A6744F" w14:textId="4B3EF731" w:rsidR="00681B8A" w:rsidRDefault="00272FD3" w:rsidP="00BC5678">
      <w:pPr>
        <w:pStyle w:val="4-P4"/>
      </w:pPr>
      <w:r>
        <w:t>Out</w:t>
      </w:r>
      <w:r w:rsidR="00681B8A">
        <w:t xml:space="preserve">put card module shall be one of many available </w:t>
      </w:r>
      <w:r>
        <w:t>output</w:t>
      </w:r>
      <w:r w:rsidR="00681B8A">
        <w:t xml:space="preserve"> modules available from same manufacturer.</w:t>
      </w:r>
    </w:p>
    <w:p w14:paraId="13C8BC31" w14:textId="77777777" w:rsidR="00681B8A" w:rsidRDefault="00681B8A" w:rsidP="00BC5678">
      <w:pPr>
        <w:pStyle w:val="4-P4"/>
      </w:pPr>
      <w:r w:rsidRPr="00F032FA">
        <w:t xml:space="preserve">Modular component of </w:t>
      </w:r>
      <w:r>
        <w:t xml:space="preserve">compatible card frame </w:t>
      </w:r>
      <w:r w:rsidRPr="00F032FA">
        <w:t>matrix switcher.</w:t>
      </w:r>
      <w:r w:rsidRPr="004C496F">
        <w:t xml:space="preserve"> </w:t>
      </w:r>
    </w:p>
    <w:p w14:paraId="16E84DD7" w14:textId="330E590A" w:rsidR="00681B8A" w:rsidRDefault="00272FD3" w:rsidP="00BC5678">
      <w:pPr>
        <w:pStyle w:val="4-P4"/>
      </w:pPr>
      <w:r>
        <w:t>Occupy out</w:t>
      </w:r>
      <w:r w:rsidR="00681B8A" w:rsidRPr="00F032FA">
        <w:t>put card slot</w:t>
      </w:r>
      <w:r>
        <w:t xml:space="preserve"> space</w:t>
      </w:r>
      <w:r w:rsidR="00681B8A" w:rsidRPr="00F032FA">
        <w:t xml:space="preserve"> in </w:t>
      </w:r>
      <w:r w:rsidR="00681B8A">
        <w:t xml:space="preserve">compatible </w:t>
      </w:r>
      <w:r w:rsidR="00681B8A" w:rsidRPr="00F032FA">
        <w:t>matrix switcher.</w:t>
      </w:r>
    </w:p>
    <w:p w14:paraId="6979F799" w14:textId="77777777" w:rsidR="00681B8A" w:rsidRDefault="00681B8A" w:rsidP="00BC5678">
      <w:pPr>
        <w:pStyle w:val="4-P4"/>
      </w:pPr>
      <w:r>
        <w:t>Field installable plug-in card</w:t>
      </w:r>
      <w:r w:rsidRPr="00F032FA">
        <w:t>.</w:t>
      </w:r>
    </w:p>
    <w:p w14:paraId="071C8A98" w14:textId="1FA4E0F0" w:rsidR="00681B8A" w:rsidRDefault="00272FD3" w:rsidP="00193380">
      <w:pPr>
        <w:pStyle w:val="2-P2"/>
      </w:pPr>
      <w:bookmarkStart w:id="176" w:name="_Toc256692395"/>
      <w:r>
        <w:t>Output Card Source</w:t>
      </w:r>
      <w:r w:rsidR="00681B8A" w:rsidRPr="00F032FA">
        <w:t>:</w:t>
      </w:r>
      <w:bookmarkEnd w:id="176"/>
    </w:p>
    <w:p w14:paraId="13561C80" w14:textId="4240D12E" w:rsidR="00272FD3" w:rsidRDefault="008F568E" w:rsidP="00681B8A">
      <w:pPr>
        <w:pStyle w:val="3-P3"/>
        <w:keepLines/>
      </w:pPr>
      <w:r>
        <w:t>All outputs shall be sourced by the matrix backplane.  Matrix backplane shall include all sources connected to matrix input cards.</w:t>
      </w:r>
    </w:p>
    <w:p w14:paraId="4BA5A34F" w14:textId="6780D79B" w:rsidR="008F568E" w:rsidRDefault="008F568E" w:rsidP="00193380">
      <w:pPr>
        <w:pStyle w:val="2-P2"/>
      </w:pPr>
      <w:bookmarkStart w:id="177" w:name="_Toc256692396"/>
      <w:r>
        <w:t>Outputs:</w:t>
      </w:r>
      <w:bookmarkEnd w:id="177"/>
    </w:p>
    <w:p w14:paraId="74153FFD" w14:textId="77777777" w:rsidR="008F568E" w:rsidRDefault="00681B8A" w:rsidP="00681B8A">
      <w:pPr>
        <w:pStyle w:val="3-P3"/>
        <w:keepLines/>
      </w:pPr>
      <w:r w:rsidRPr="00F032FA">
        <w:t>Connector</w:t>
      </w:r>
      <w:r w:rsidR="008F568E">
        <w:t xml:space="preserve">s: </w:t>
      </w:r>
    </w:p>
    <w:p w14:paraId="6CFD8CCF" w14:textId="2EFA488B" w:rsidR="00681B8A" w:rsidRDefault="008F568E" w:rsidP="008F568E">
      <w:pPr>
        <w:pStyle w:val="4-P4"/>
      </w:pPr>
      <w:r>
        <w:t>F</w:t>
      </w:r>
      <w:r w:rsidR="00681B8A" w:rsidRPr="00F032FA">
        <w:t xml:space="preserve">emale </w:t>
      </w:r>
      <w:r w:rsidR="00681B8A">
        <w:t>shielded RJ-45</w:t>
      </w:r>
      <w:r w:rsidR="00681B8A" w:rsidRPr="00F032FA">
        <w:t xml:space="preserve"> connector</w:t>
      </w:r>
      <w:r>
        <w:t xml:space="preserve"> for each transmission output.</w:t>
      </w:r>
    </w:p>
    <w:p w14:paraId="6197EF3E" w14:textId="4DECB591" w:rsidR="008F568E" w:rsidRPr="005F7966" w:rsidRDefault="008F568E" w:rsidP="008F568E">
      <w:pPr>
        <w:pStyle w:val="4-P4"/>
        <w:keepLines/>
      </w:pPr>
      <w:r>
        <w:t xml:space="preserve">Female 19-pin Type A </w:t>
      </w:r>
      <w:r w:rsidRPr="00BB4324">
        <w:t>HDMI</w:t>
      </w:r>
      <w:r>
        <w:t xml:space="preserve"> for parallel output channels.</w:t>
      </w:r>
    </w:p>
    <w:p w14:paraId="5D15AFD5" w14:textId="77777777" w:rsidR="00681B8A" w:rsidRDefault="00681B8A" w:rsidP="00681B8A">
      <w:pPr>
        <w:pStyle w:val="3-P3"/>
        <w:keepLines/>
      </w:pPr>
      <w:r>
        <w:t>Format:</w:t>
      </w:r>
    </w:p>
    <w:p w14:paraId="24075393" w14:textId="77777777" w:rsidR="00681B8A" w:rsidRDefault="00681B8A" w:rsidP="00681B8A">
      <w:pPr>
        <w:pStyle w:val="4-P4"/>
        <w:keepLines/>
      </w:pPr>
      <w:r>
        <w:lastRenderedPageBreak/>
        <w:t>HDMI with Deep Color and 3D</w:t>
      </w:r>
    </w:p>
    <w:p w14:paraId="481DF609" w14:textId="77777777" w:rsidR="00681B8A" w:rsidRDefault="00681B8A" w:rsidP="00681B8A">
      <w:pPr>
        <w:pStyle w:val="4-P4"/>
        <w:keepLines/>
      </w:pPr>
      <w:r>
        <w:t>HDCP content protection</w:t>
      </w:r>
    </w:p>
    <w:p w14:paraId="12021E6C" w14:textId="41609039" w:rsidR="00681B8A" w:rsidRDefault="008F568E" w:rsidP="00681B8A">
      <w:pPr>
        <w:pStyle w:val="4-P4"/>
        <w:keepLines/>
      </w:pPr>
      <w:r>
        <w:t>S</w:t>
      </w:r>
      <w:r w:rsidR="00681B8A" w:rsidRPr="00BB4324">
        <w:t xml:space="preserve">ignal includes: </w:t>
      </w:r>
    </w:p>
    <w:p w14:paraId="7655CAA8" w14:textId="50E988CF" w:rsidR="00681B8A" w:rsidRDefault="00681B8A" w:rsidP="00681B8A">
      <w:pPr>
        <w:pStyle w:val="5-P5"/>
        <w:keepLines/>
      </w:pPr>
      <w:r w:rsidRPr="00BB4324">
        <w:t>Video sou</w:t>
      </w:r>
      <w:r w:rsidR="008F568E">
        <w:t>rce signal at native resolution.</w:t>
      </w:r>
    </w:p>
    <w:p w14:paraId="544C7C6D" w14:textId="4D8D4ACB" w:rsidR="00681B8A" w:rsidRDefault="008F568E" w:rsidP="00681B8A">
      <w:pPr>
        <w:pStyle w:val="5-P5"/>
        <w:keepLines/>
      </w:pPr>
      <w:r>
        <w:t>Embedded audio signal</w:t>
      </w:r>
    </w:p>
    <w:p w14:paraId="50EDCAE3" w14:textId="663AF809" w:rsidR="008F568E" w:rsidRDefault="008F568E" w:rsidP="00681B8A">
      <w:pPr>
        <w:pStyle w:val="5-P5"/>
        <w:keepLines/>
      </w:pPr>
      <w:r>
        <w:t>Embedded Ethernet</w:t>
      </w:r>
    </w:p>
    <w:p w14:paraId="15DE48BD" w14:textId="2D55AB9B" w:rsidR="00C23268" w:rsidRPr="005F7966" w:rsidRDefault="00C23268" w:rsidP="00C23268">
      <w:pPr>
        <w:pStyle w:val="1-ARTI"/>
      </w:pPr>
      <w:bookmarkStart w:id="178" w:name="_Toc256692397"/>
      <w:r>
        <w:t xml:space="preserve">SINGLE UTP/STP CABLE 4K TRANSMISSION </w:t>
      </w:r>
      <w:r w:rsidRPr="005F7966">
        <w:t>OUTPUT CARD</w:t>
      </w:r>
      <w:bookmarkEnd w:id="178"/>
      <w:r w:rsidRPr="005F7966">
        <w:t xml:space="preserve"> </w:t>
      </w:r>
    </w:p>
    <w:p w14:paraId="0B993D0D" w14:textId="77777777" w:rsidR="00C23268" w:rsidRDefault="00C23268" w:rsidP="00193380">
      <w:pPr>
        <w:pStyle w:val="2-P2"/>
      </w:pPr>
      <w:bookmarkStart w:id="179" w:name="_Toc256692398"/>
      <w:r>
        <w:t>Description</w:t>
      </w:r>
      <w:bookmarkEnd w:id="179"/>
    </w:p>
    <w:p w14:paraId="10C7CCA7" w14:textId="191F2A83" w:rsidR="00C23268" w:rsidRDefault="00C23268" w:rsidP="00C23268">
      <w:pPr>
        <w:pStyle w:val="3-P3"/>
      </w:pPr>
      <w:r w:rsidRPr="00681B8A">
        <w:t xml:space="preserve">The Output Card shall provide transmission of any </w:t>
      </w:r>
      <w:r w:rsidR="00F91789">
        <w:t>routed source signal,</w:t>
      </w:r>
      <w:r>
        <w:t xml:space="preserve"> within the matrix chassis</w:t>
      </w:r>
      <w:r w:rsidRPr="00681B8A">
        <w:t>.</w:t>
      </w:r>
    </w:p>
    <w:p w14:paraId="1F2291B5" w14:textId="77777777" w:rsidR="00DD116F" w:rsidRDefault="00C23268" w:rsidP="00C23268">
      <w:pPr>
        <w:pStyle w:val="3-P3"/>
      </w:pPr>
      <w:r>
        <w:t xml:space="preserve">The output card shall transmit over </w:t>
      </w:r>
      <w:r w:rsidR="00DD116F">
        <w:t>manufacturer suggested STP cable, CAT5e</w:t>
      </w:r>
      <w:r>
        <w:t xml:space="preserve"> </w:t>
      </w:r>
      <w:r w:rsidR="00DD116F">
        <w:t>or CAT6</w:t>
      </w:r>
      <w:r>
        <w:t xml:space="preserve"> cable</w:t>
      </w:r>
      <w:r w:rsidR="00DD116F">
        <w:t>,</w:t>
      </w:r>
      <w:r>
        <w:t xml:space="preserve"> or better</w:t>
      </w:r>
      <w:r w:rsidR="00DD116F">
        <w:t>.</w:t>
      </w:r>
      <w:r>
        <w:t xml:space="preserve"> </w:t>
      </w:r>
      <w:r w:rsidR="00DD116F">
        <w:t xml:space="preserve"> </w:t>
      </w:r>
    </w:p>
    <w:p w14:paraId="07563B6C" w14:textId="05EB07AB" w:rsidR="005F34D7" w:rsidRPr="00CC5C5F" w:rsidRDefault="005F34D7" w:rsidP="005F34D7">
      <w:pPr>
        <w:pStyle w:val="4-P4"/>
      </w:pPr>
      <w:r w:rsidRPr="00CC5C5F">
        <w:t xml:space="preserve">Contact manufacturer prior to cable installation and use manufacturers suggested transmission cable, connectors, and installation methods for all segments of signal path. </w:t>
      </w:r>
    </w:p>
    <w:p w14:paraId="7761D2A2" w14:textId="77777777" w:rsidR="00C23268" w:rsidRPr="00681B8A" w:rsidRDefault="00C23268" w:rsidP="00C23268">
      <w:pPr>
        <w:pStyle w:val="3-P3"/>
      </w:pPr>
      <w:r w:rsidRPr="00681B8A">
        <w:t>The Output Card shall provide</w:t>
      </w:r>
      <w:r>
        <w:t xml:space="preserve"> 2, 4, 6, or 8</w:t>
      </w:r>
      <w:r w:rsidRPr="00681B8A">
        <w:t xml:space="preserve"> discrete outputs. </w:t>
      </w:r>
    </w:p>
    <w:p w14:paraId="7EDA78B3" w14:textId="5B3EF4A7" w:rsidR="00C23268" w:rsidRPr="00681B8A" w:rsidRDefault="00C23268" w:rsidP="00C23268">
      <w:pPr>
        <w:pStyle w:val="3-P3"/>
      </w:pPr>
      <w:r w:rsidRPr="00681B8A">
        <w:t>The Output Card shall interface with HDBaseT supported single cable transmission</w:t>
      </w:r>
      <w:r w:rsidR="00D93722">
        <w:t xml:space="preserve"> receivers</w:t>
      </w:r>
      <w:r w:rsidRPr="00681B8A">
        <w:t>.</w:t>
      </w:r>
    </w:p>
    <w:p w14:paraId="1E5561F1" w14:textId="77777777" w:rsidR="00C23268" w:rsidRPr="00681B8A" w:rsidRDefault="00C23268" w:rsidP="00C23268">
      <w:pPr>
        <w:pStyle w:val="3-P3"/>
      </w:pPr>
      <w:r w:rsidRPr="00681B8A">
        <w:t>The card shall provide 1 HDMI output for every 2 single cable transmission outputs:</w:t>
      </w:r>
    </w:p>
    <w:p w14:paraId="4C9B1837" w14:textId="77777777" w:rsidR="00C23268" w:rsidRDefault="00C23268" w:rsidP="00C23268">
      <w:pPr>
        <w:pStyle w:val="4-P4"/>
      </w:pPr>
      <w:r w:rsidRPr="00681B8A">
        <w:t xml:space="preserve">HDMI output shall be </w:t>
      </w:r>
      <w:r>
        <w:t xml:space="preserve">a parallel signal to the </w:t>
      </w:r>
      <w:r w:rsidRPr="00681B8A">
        <w:t>single cable transmission output.</w:t>
      </w:r>
    </w:p>
    <w:p w14:paraId="77B5816B" w14:textId="77777777" w:rsidR="00910BBE" w:rsidRPr="00CC5C5F" w:rsidRDefault="00910BBE" w:rsidP="00910BBE">
      <w:pPr>
        <w:pStyle w:val="3-P3"/>
      </w:pPr>
      <w:r w:rsidRPr="00CC5C5F">
        <w:t>4K Operation:</w:t>
      </w:r>
    </w:p>
    <w:p w14:paraId="0932D0B9" w14:textId="57B1CE2A" w:rsidR="00910BBE" w:rsidRPr="00CC5C5F" w:rsidRDefault="00910BBE" w:rsidP="00910BBE">
      <w:pPr>
        <w:pStyle w:val="4-P4"/>
      </w:pPr>
      <w:r w:rsidRPr="00CC5C5F">
        <w:t xml:space="preserve">The Output Card shall support transmission of </w:t>
      </w:r>
      <w:r w:rsidR="00D93722" w:rsidRPr="00CC5C5F">
        <w:t xml:space="preserve">4K </w:t>
      </w:r>
      <w:r w:rsidRPr="00CC5C5F">
        <w:t>HDMI signals from compatible source to compatible sink using 4K switching, transmission and interfacing components from Output Card manufacturer.</w:t>
      </w:r>
    </w:p>
    <w:p w14:paraId="260895B3" w14:textId="322B5441" w:rsidR="002855A0" w:rsidRPr="00CC5C5F" w:rsidRDefault="002855A0" w:rsidP="00CC5C5F">
      <w:pPr>
        <w:pStyle w:val="NOTES"/>
        <w:spacing w:before="240"/>
        <w:ind w:left="1440"/>
      </w:pPr>
      <w:r w:rsidRPr="00CC5C5F">
        <w:t xml:space="preserve">Specifier: The type “8” card is compatible with original/existing and current DM-MD8X8, DM-MD16X16, and DM-MD32X32 chassis units.  Existing chassis units may be upgraded to 4K capability by replacing existing i/o cards and DM receivers with 4K capable models. </w:t>
      </w:r>
    </w:p>
    <w:p w14:paraId="74FCE2A0" w14:textId="58A88F67" w:rsidR="00C23268" w:rsidRDefault="00C23268" w:rsidP="00193380">
      <w:pPr>
        <w:pStyle w:val="2-P2"/>
      </w:pPr>
      <w:bookmarkStart w:id="180" w:name="_Toc256692399"/>
      <w:r>
        <w:t xml:space="preserve">Basis of design product: </w:t>
      </w:r>
      <w:r w:rsidRPr="005F7966">
        <w:t xml:space="preserve">Crestron </w:t>
      </w:r>
      <w:r>
        <w:rPr>
          <w:b/>
        </w:rPr>
        <w:t>DMCO Type-8</w:t>
      </w:r>
      <w:bookmarkEnd w:id="180"/>
    </w:p>
    <w:p w14:paraId="248EFC81" w14:textId="3EA3A0DF" w:rsidR="00C23268" w:rsidRDefault="00C23268" w:rsidP="00C23268">
      <w:pPr>
        <w:pStyle w:val="3-P3"/>
      </w:pPr>
      <w:r w:rsidRPr="005F7966">
        <w:t xml:space="preserve">Crestron </w:t>
      </w:r>
      <w:r w:rsidRPr="00272FD3">
        <w:t xml:space="preserve">DMCO-50, or custom configured </w:t>
      </w:r>
      <w:r w:rsidRPr="00272FD3">
        <w:rPr>
          <w:b/>
        </w:rPr>
        <w:t xml:space="preserve">DMCO type </w:t>
      </w:r>
      <w:r>
        <w:rPr>
          <w:b/>
        </w:rPr>
        <w:t>8</w:t>
      </w:r>
      <w:r w:rsidRPr="00272FD3">
        <w:t xml:space="preserve"> card (DMCO-</w:t>
      </w:r>
      <w:r w:rsidR="003005D3">
        <w:t>88</w:t>
      </w:r>
      <w:r w:rsidRPr="00272FD3">
        <w:t>/</w:t>
      </w:r>
      <w:r w:rsidR="003005D3">
        <w:t>8880</w:t>
      </w:r>
      <w:r w:rsidRPr="00272FD3">
        <w:t>/</w:t>
      </w:r>
      <w:r w:rsidR="003005D3">
        <w:t>8888</w:t>
      </w:r>
      <w:r w:rsidRPr="00272FD3">
        <w:t xml:space="preserve"> or custom configured DMCO card.)</w:t>
      </w:r>
      <w:r w:rsidRPr="005F7966">
        <w:t xml:space="preserve"> </w:t>
      </w:r>
      <w:r>
        <w:t>DigitalMedia output card.</w:t>
      </w:r>
    </w:p>
    <w:p w14:paraId="1C799564" w14:textId="77777777" w:rsidR="00C23268" w:rsidRDefault="00C23268" w:rsidP="00193380">
      <w:pPr>
        <w:pStyle w:val="2-P2"/>
      </w:pPr>
      <w:bookmarkStart w:id="181" w:name="_Toc256692400"/>
      <w:r w:rsidRPr="00F032FA">
        <w:t>Modular Design</w:t>
      </w:r>
      <w:r>
        <w:t>:</w:t>
      </w:r>
      <w:bookmarkEnd w:id="181"/>
      <w:r>
        <w:t xml:space="preserve">  </w:t>
      </w:r>
    </w:p>
    <w:p w14:paraId="7F64DD77" w14:textId="77777777" w:rsidR="00C23268" w:rsidRDefault="00C23268" w:rsidP="00C23268">
      <w:pPr>
        <w:pStyle w:val="3-P3"/>
      </w:pPr>
      <w:r>
        <w:t>Output card shall be a modular unit with the following characteristics:</w:t>
      </w:r>
    </w:p>
    <w:p w14:paraId="5B910AA6" w14:textId="77777777" w:rsidR="00C23268" w:rsidRDefault="00C23268" w:rsidP="00C23268">
      <w:pPr>
        <w:pStyle w:val="4-P4"/>
      </w:pPr>
      <w:r>
        <w:t>Output card module shall be one of many available output modules available from same manufacturer.</w:t>
      </w:r>
    </w:p>
    <w:p w14:paraId="66527C36" w14:textId="77777777" w:rsidR="00C23268" w:rsidRDefault="00C23268" w:rsidP="00C23268">
      <w:pPr>
        <w:pStyle w:val="4-P4"/>
      </w:pPr>
      <w:r w:rsidRPr="00F032FA">
        <w:t xml:space="preserve">Modular component of </w:t>
      </w:r>
      <w:r>
        <w:t xml:space="preserve">compatible card frame </w:t>
      </w:r>
      <w:r w:rsidRPr="00F032FA">
        <w:t>matrix switcher.</w:t>
      </w:r>
      <w:r w:rsidRPr="004C496F">
        <w:t xml:space="preserve"> </w:t>
      </w:r>
    </w:p>
    <w:p w14:paraId="057411C4" w14:textId="77777777" w:rsidR="00C23268" w:rsidRDefault="00C23268" w:rsidP="00C23268">
      <w:pPr>
        <w:pStyle w:val="4-P4"/>
      </w:pPr>
      <w:r>
        <w:t>Occupy out</w:t>
      </w:r>
      <w:r w:rsidRPr="00F032FA">
        <w:t>put card slot</w:t>
      </w:r>
      <w:r>
        <w:t xml:space="preserve"> space</w:t>
      </w:r>
      <w:r w:rsidRPr="00F032FA">
        <w:t xml:space="preserve"> in </w:t>
      </w:r>
      <w:r>
        <w:t xml:space="preserve">compatible </w:t>
      </w:r>
      <w:r w:rsidRPr="00F032FA">
        <w:t>matrix switcher.</w:t>
      </w:r>
    </w:p>
    <w:p w14:paraId="50DA4021" w14:textId="77777777" w:rsidR="00C23268" w:rsidRDefault="00C23268" w:rsidP="00C23268">
      <w:pPr>
        <w:pStyle w:val="4-P4"/>
      </w:pPr>
      <w:r>
        <w:lastRenderedPageBreak/>
        <w:t>Field installable plug-in card</w:t>
      </w:r>
      <w:r w:rsidRPr="00F032FA">
        <w:t>.</w:t>
      </w:r>
    </w:p>
    <w:p w14:paraId="5FDB071B" w14:textId="77777777" w:rsidR="00C23268" w:rsidRDefault="00C23268" w:rsidP="00193380">
      <w:pPr>
        <w:pStyle w:val="2-P2"/>
      </w:pPr>
      <w:bookmarkStart w:id="182" w:name="_Toc256692401"/>
      <w:r>
        <w:t>Output Card Source</w:t>
      </w:r>
      <w:r w:rsidRPr="00F032FA">
        <w:t>:</w:t>
      </w:r>
      <w:bookmarkEnd w:id="182"/>
    </w:p>
    <w:p w14:paraId="70AC7DD5" w14:textId="77777777" w:rsidR="00C23268" w:rsidRDefault="00C23268" w:rsidP="00C23268">
      <w:pPr>
        <w:pStyle w:val="3-P3"/>
        <w:keepLines/>
      </w:pPr>
      <w:r>
        <w:t>All outputs shall be sourced by the matrix backplane.  Matrix backplane shall include all sources connected to matrix input cards.</w:t>
      </w:r>
    </w:p>
    <w:p w14:paraId="24644B38" w14:textId="77777777" w:rsidR="00C23268" w:rsidRDefault="00C23268" w:rsidP="00193380">
      <w:pPr>
        <w:pStyle w:val="2-P2"/>
      </w:pPr>
      <w:bookmarkStart w:id="183" w:name="_Toc256692402"/>
      <w:r>
        <w:t>Outputs:</w:t>
      </w:r>
      <w:bookmarkEnd w:id="183"/>
    </w:p>
    <w:p w14:paraId="36A65A1E" w14:textId="77777777" w:rsidR="00C23268" w:rsidRDefault="00C23268" w:rsidP="00C23268">
      <w:pPr>
        <w:pStyle w:val="3-P3"/>
        <w:keepLines/>
      </w:pPr>
      <w:r w:rsidRPr="00F032FA">
        <w:t>Connector</w:t>
      </w:r>
      <w:r>
        <w:t xml:space="preserve">s: </w:t>
      </w:r>
    </w:p>
    <w:p w14:paraId="26DC0246" w14:textId="77777777" w:rsidR="00C23268" w:rsidRDefault="00C23268" w:rsidP="00C23268">
      <w:pPr>
        <w:pStyle w:val="4-P4"/>
      </w:pPr>
      <w:r>
        <w:t>F</w:t>
      </w:r>
      <w:r w:rsidRPr="00F032FA">
        <w:t xml:space="preserve">emale </w:t>
      </w:r>
      <w:r>
        <w:t>shielded RJ-45</w:t>
      </w:r>
      <w:r w:rsidRPr="00F032FA">
        <w:t xml:space="preserve"> connector</w:t>
      </w:r>
      <w:r>
        <w:t xml:space="preserve"> for each transmission output.</w:t>
      </w:r>
    </w:p>
    <w:p w14:paraId="614FF4F2" w14:textId="77777777" w:rsidR="00C23268" w:rsidRPr="005F7966" w:rsidRDefault="00C23268" w:rsidP="00C23268">
      <w:pPr>
        <w:pStyle w:val="4-P4"/>
        <w:keepLines/>
      </w:pPr>
      <w:r>
        <w:t xml:space="preserve">Female 19-pin Type A </w:t>
      </w:r>
      <w:r w:rsidRPr="00BB4324">
        <w:t>HDMI</w:t>
      </w:r>
      <w:r>
        <w:t xml:space="preserve"> for parallel output channels.</w:t>
      </w:r>
    </w:p>
    <w:p w14:paraId="5374C69F" w14:textId="77777777" w:rsidR="00C23268" w:rsidRDefault="00C23268" w:rsidP="00C23268">
      <w:pPr>
        <w:pStyle w:val="3-P3"/>
        <w:keepLines/>
      </w:pPr>
      <w:r>
        <w:t>Format:</w:t>
      </w:r>
    </w:p>
    <w:p w14:paraId="41F4B261" w14:textId="6DB4DD7C" w:rsidR="00C23268" w:rsidRDefault="00C23268" w:rsidP="00C23268">
      <w:pPr>
        <w:pStyle w:val="4-P4"/>
        <w:keepLines/>
      </w:pPr>
      <w:r>
        <w:t>HDMI with Deep Color and 3D</w:t>
      </w:r>
    </w:p>
    <w:p w14:paraId="4EA1E119" w14:textId="33454A15" w:rsidR="00BF4CC9" w:rsidRDefault="00BF4CC9" w:rsidP="00C23268">
      <w:pPr>
        <w:pStyle w:val="4-P4"/>
        <w:keepLines/>
      </w:pPr>
      <w:r>
        <w:t>4K HDMI</w:t>
      </w:r>
    </w:p>
    <w:p w14:paraId="636C0D4D" w14:textId="77777777" w:rsidR="00C23268" w:rsidRDefault="00C23268" w:rsidP="00C23268">
      <w:pPr>
        <w:pStyle w:val="4-P4"/>
        <w:keepLines/>
      </w:pPr>
      <w:r>
        <w:t>HDCP content protection</w:t>
      </w:r>
    </w:p>
    <w:p w14:paraId="4347298D" w14:textId="77777777" w:rsidR="00C23268" w:rsidRDefault="00C23268" w:rsidP="00C23268">
      <w:pPr>
        <w:pStyle w:val="4-P4"/>
        <w:keepLines/>
      </w:pPr>
      <w:r>
        <w:t>S</w:t>
      </w:r>
      <w:r w:rsidRPr="00BB4324">
        <w:t xml:space="preserve">ignal includes: </w:t>
      </w:r>
    </w:p>
    <w:p w14:paraId="1C11D340" w14:textId="77777777" w:rsidR="00C23268" w:rsidRDefault="00C23268" w:rsidP="00C23268">
      <w:pPr>
        <w:pStyle w:val="5-P5"/>
        <w:keepLines/>
      </w:pPr>
      <w:r w:rsidRPr="00BB4324">
        <w:t>Video sou</w:t>
      </w:r>
      <w:r>
        <w:t>rce signal at native resolution.</w:t>
      </w:r>
    </w:p>
    <w:p w14:paraId="72E20D99" w14:textId="77777777" w:rsidR="00C23268" w:rsidRDefault="00C23268" w:rsidP="00C23268">
      <w:pPr>
        <w:pStyle w:val="5-P5"/>
        <w:keepLines/>
      </w:pPr>
      <w:r>
        <w:t>Embedded audio signal</w:t>
      </w:r>
    </w:p>
    <w:p w14:paraId="65308E22" w14:textId="77777777" w:rsidR="00C23268" w:rsidRDefault="00C23268" w:rsidP="00C23268">
      <w:pPr>
        <w:pStyle w:val="5-P5"/>
        <w:keepLines/>
      </w:pPr>
      <w:r>
        <w:t>Embedded Ethernet</w:t>
      </w:r>
    </w:p>
    <w:p w14:paraId="48B44D32" w14:textId="77777777" w:rsidR="00D93722" w:rsidRDefault="00D93722" w:rsidP="00D93722">
      <w:pPr>
        <w:pStyle w:val="3-P3"/>
      </w:pPr>
      <w:r>
        <w:t>Remote Power Sourcing:</w:t>
      </w:r>
    </w:p>
    <w:p w14:paraId="48025067" w14:textId="2E77AF33" w:rsidR="00D93722" w:rsidRDefault="00D93722" w:rsidP="00D93722">
      <w:pPr>
        <w:pStyle w:val="4-P4"/>
      </w:pPr>
      <w:r>
        <w:t>Output Card, through RJ-45 output connection shall be capable of remotely powering transmission receivers through optional power supply.</w:t>
      </w:r>
    </w:p>
    <w:p w14:paraId="035E0361" w14:textId="640460D6" w:rsidR="00D93722" w:rsidRDefault="00D93722" w:rsidP="00D93722">
      <w:pPr>
        <w:pStyle w:val="NOTES"/>
        <w:spacing w:before="240"/>
        <w:ind w:left="2016"/>
      </w:pPr>
      <w:r>
        <w:t>Specifier: Use PoDM power supply model: DM-PSU-8/16 for remote powering compatible transmitters and receivers.</w:t>
      </w:r>
    </w:p>
    <w:p w14:paraId="6C19A72F" w14:textId="13DB25BB" w:rsidR="00F00210" w:rsidRPr="005F7966" w:rsidRDefault="009135ED" w:rsidP="00F00210">
      <w:pPr>
        <w:pStyle w:val="1-ARTI"/>
      </w:pPr>
      <w:bookmarkStart w:id="184" w:name="_Toc256692403"/>
      <w:r>
        <w:t xml:space="preserve">SINGLE MULTIMODE FIBER CABLE TRANSMISSION </w:t>
      </w:r>
      <w:r w:rsidRPr="005F7966">
        <w:t>OUTPUT CARD</w:t>
      </w:r>
      <w:bookmarkEnd w:id="184"/>
      <w:r w:rsidRPr="005F7966">
        <w:t xml:space="preserve"> </w:t>
      </w:r>
    </w:p>
    <w:p w14:paraId="2F2FA3D8" w14:textId="77777777" w:rsidR="00F00210" w:rsidRDefault="00F00210" w:rsidP="00193380">
      <w:pPr>
        <w:pStyle w:val="2-P2"/>
      </w:pPr>
      <w:bookmarkStart w:id="185" w:name="_Toc256692404"/>
      <w:r>
        <w:t>Description</w:t>
      </w:r>
      <w:bookmarkEnd w:id="185"/>
    </w:p>
    <w:p w14:paraId="51AD735A" w14:textId="41ECB05D" w:rsidR="00F00210" w:rsidRDefault="00F00210" w:rsidP="00F00210">
      <w:pPr>
        <w:pStyle w:val="3-P3"/>
      </w:pPr>
      <w:r w:rsidRPr="00681B8A">
        <w:t xml:space="preserve">The Output Card shall provide transmission of any </w:t>
      </w:r>
      <w:r>
        <w:t>routed source signal within the matrix chassis.</w:t>
      </w:r>
    </w:p>
    <w:p w14:paraId="266144A9" w14:textId="26987FB0" w:rsidR="00756A3E" w:rsidRPr="00756A3E" w:rsidRDefault="00F00210" w:rsidP="00756A3E">
      <w:pPr>
        <w:pStyle w:val="3-P3"/>
      </w:pPr>
      <w:r>
        <w:t xml:space="preserve">The output card shall transmit over </w:t>
      </w:r>
      <w:r w:rsidR="00756A3E" w:rsidRPr="00756A3E">
        <w:t>one multimode fiber optic strand</w:t>
      </w:r>
      <w:r w:rsidR="00756A3E">
        <w:t>,</w:t>
      </w:r>
      <w:r w:rsidR="00756A3E" w:rsidRPr="00756A3E">
        <w:t xml:space="preserve"> </w:t>
      </w:r>
      <w:r w:rsidR="00756A3E">
        <w:t>contact manufacturer for current list of suggested cable types.</w:t>
      </w:r>
    </w:p>
    <w:p w14:paraId="062F3464" w14:textId="77777777" w:rsidR="00F00210" w:rsidRPr="00681B8A" w:rsidRDefault="00F00210" w:rsidP="00F00210">
      <w:pPr>
        <w:pStyle w:val="3-P3"/>
      </w:pPr>
      <w:r w:rsidRPr="00681B8A">
        <w:t>The Output Card shall provide</w:t>
      </w:r>
      <w:r>
        <w:t xml:space="preserve"> 2, 4, 6, or 8</w:t>
      </w:r>
      <w:r w:rsidRPr="00681B8A">
        <w:t xml:space="preserve"> discrete outputs. </w:t>
      </w:r>
    </w:p>
    <w:p w14:paraId="11BC0B18" w14:textId="77777777" w:rsidR="00F00210" w:rsidRPr="00681B8A" w:rsidRDefault="00F00210" w:rsidP="00F00210">
      <w:pPr>
        <w:pStyle w:val="3-P3"/>
      </w:pPr>
      <w:r w:rsidRPr="00681B8A">
        <w:t>The card shall provide 1 HDMI output for every 2 single cable transmission outputs:</w:t>
      </w:r>
    </w:p>
    <w:p w14:paraId="7602651E" w14:textId="77777777" w:rsidR="00F00210" w:rsidRPr="00681B8A" w:rsidRDefault="00F00210" w:rsidP="00F00210">
      <w:pPr>
        <w:pStyle w:val="4-P4"/>
      </w:pPr>
      <w:r w:rsidRPr="00681B8A">
        <w:t xml:space="preserve">HDMI output shall be </w:t>
      </w:r>
      <w:r>
        <w:t xml:space="preserve">a parallel signal to the </w:t>
      </w:r>
      <w:r w:rsidRPr="00681B8A">
        <w:t>single cable transmission output.</w:t>
      </w:r>
    </w:p>
    <w:p w14:paraId="54EE2217" w14:textId="2BABDF30" w:rsidR="00F00210" w:rsidRDefault="00F00210" w:rsidP="00193380">
      <w:pPr>
        <w:pStyle w:val="2-P2"/>
      </w:pPr>
      <w:bookmarkStart w:id="186" w:name="_Toc256692405"/>
      <w:r>
        <w:t xml:space="preserve">Basis of design product: </w:t>
      </w:r>
      <w:r w:rsidR="00BC5678" w:rsidRPr="005F7966">
        <w:t xml:space="preserve">Crestron </w:t>
      </w:r>
      <w:r w:rsidR="00BC5678">
        <w:rPr>
          <w:b/>
        </w:rPr>
        <w:t>DMCO Type-4</w:t>
      </w:r>
      <w:bookmarkEnd w:id="186"/>
    </w:p>
    <w:p w14:paraId="4E9E9F4D" w14:textId="42F218A8" w:rsidR="00F00210" w:rsidRDefault="00F00210" w:rsidP="00F00210">
      <w:pPr>
        <w:pStyle w:val="3-P3"/>
      </w:pPr>
      <w:r w:rsidRPr="005F7966">
        <w:t xml:space="preserve">Crestron </w:t>
      </w:r>
      <w:r w:rsidRPr="00272FD3">
        <w:t>DMCO-</w:t>
      </w:r>
      <w:r w:rsidR="00756A3E">
        <w:t>6</w:t>
      </w:r>
      <w:r w:rsidRPr="00272FD3">
        <w:t xml:space="preserve">0, or custom configured </w:t>
      </w:r>
      <w:r w:rsidRPr="00272FD3">
        <w:rPr>
          <w:b/>
        </w:rPr>
        <w:t xml:space="preserve">DMCO type </w:t>
      </w:r>
      <w:r>
        <w:rPr>
          <w:b/>
        </w:rPr>
        <w:t>4</w:t>
      </w:r>
      <w:r w:rsidRPr="00272FD3">
        <w:t xml:space="preserve"> card (DMCO-</w:t>
      </w:r>
      <w:r w:rsidR="00756A3E">
        <w:t>44</w:t>
      </w:r>
      <w:r w:rsidRPr="00272FD3">
        <w:t>/</w:t>
      </w:r>
      <w:r w:rsidR="00756A3E">
        <w:t>444</w:t>
      </w:r>
      <w:r w:rsidRPr="00272FD3">
        <w:t>0/</w:t>
      </w:r>
      <w:r w:rsidR="00756A3E">
        <w:t>4444</w:t>
      </w:r>
      <w:r w:rsidRPr="00272FD3">
        <w:t xml:space="preserve"> or custom configured DMCO card.)</w:t>
      </w:r>
      <w:r w:rsidRPr="005F7966">
        <w:t xml:space="preserve"> </w:t>
      </w:r>
      <w:r>
        <w:t>DigitalMedia output card.</w:t>
      </w:r>
    </w:p>
    <w:p w14:paraId="2A044885" w14:textId="77777777" w:rsidR="00BC5678" w:rsidRDefault="00F00210" w:rsidP="00193380">
      <w:pPr>
        <w:pStyle w:val="2-P2"/>
      </w:pPr>
      <w:bookmarkStart w:id="187" w:name="_Toc256692406"/>
      <w:r w:rsidRPr="00F032FA">
        <w:t>Modular Design</w:t>
      </w:r>
      <w:r>
        <w:t>:</w:t>
      </w:r>
      <w:bookmarkEnd w:id="187"/>
      <w:r>
        <w:t xml:space="preserve">  </w:t>
      </w:r>
    </w:p>
    <w:p w14:paraId="365229BC" w14:textId="015ED137" w:rsidR="00F00210" w:rsidRDefault="00F00210" w:rsidP="00BC5678">
      <w:pPr>
        <w:pStyle w:val="3-P3"/>
      </w:pPr>
      <w:r>
        <w:lastRenderedPageBreak/>
        <w:t>Output card shall be a modular unit with the following characteristics:</w:t>
      </w:r>
    </w:p>
    <w:p w14:paraId="0917E632" w14:textId="77777777" w:rsidR="00F00210" w:rsidRDefault="00F00210" w:rsidP="00BC5678">
      <w:pPr>
        <w:pStyle w:val="4-P4"/>
      </w:pPr>
      <w:r>
        <w:t>Output card module shall be one of many available output modules available from same manufacturer.</w:t>
      </w:r>
    </w:p>
    <w:p w14:paraId="74E6B7EB" w14:textId="77777777" w:rsidR="00F00210" w:rsidRDefault="00F00210" w:rsidP="00BC5678">
      <w:pPr>
        <w:pStyle w:val="4-P4"/>
      </w:pPr>
      <w:r w:rsidRPr="00F032FA">
        <w:t xml:space="preserve">Modular component of </w:t>
      </w:r>
      <w:r>
        <w:t xml:space="preserve">compatible card frame </w:t>
      </w:r>
      <w:r w:rsidRPr="00F032FA">
        <w:t>matrix switcher.</w:t>
      </w:r>
      <w:r w:rsidRPr="004C496F">
        <w:t xml:space="preserve"> </w:t>
      </w:r>
    </w:p>
    <w:p w14:paraId="522AB592" w14:textId="77777777" w:rsidR="00F00210" w:rsidRDefault="00F00210" w:rsidP="00BC5678">
      <w:pPr>
        <w:pStyle w:val="4-P4"/>
      </w:pPr>
      <w:r>
        <w:t>Occupy out</w:t>
      </w:r>
      <w:r w:rsidRPr="00F032FA">
        <w:t>put card slot</w:t>
      </w:r>
      <w:r>
        <w:t xml:space="preserve"> space</w:t>
      </w:r>
      <w:r w:rsidRPr="00F032FA">
        <w:t xml:space="preserve"> in </w:t>
      </w:r>
      <w:r>
        <w:t xml:space="preserve">compatible </w:t>
      </w:r>
      <w:r w:rsidRPr="00F032FA">
        <w:t>matrix switcher.</w:t>
      </w:r>
    </w:p>
    <w:p w14:paraId="4B847DFA" w14:textId="77777777" w:rsidR="00F00210" w:rsidRDefault="00F00210" w:rsidP="00BC5678">
      <w:pPr>
        <w:pStyle w:val="4-P4"/>
      </w:pPr>
      <w:r>
        <w:t>Field installable plug-in card</w:t>
      </w:r>
      <w:r w:rsidRPr="00F032FA">
        <w:t>.</w:t>
      </w:r>
    </w:p>
    <w:p w14:paraId="34E1B4CA" w14:textId="77777777" w:rsidR="00F00210" w:rsidRDefault="00F00210" w:rsidP="00193380">
      <w:pPr>
        <w:pStyle w:val="2-P2"/>
      </w:pPr>
      <w:bookmarkStart w:id="188" w:name="_Toc256692407"/>
      <w:r>
        <w:t>Output Card Source</w:t>
      </w:r>
      <w:r w:rsidRPr="00F032FA">
        <w:t>:</w:t>
      </w:r>
      <w:bookmarkEnd w:id="188"/>
    </w:p>
    <w:p w14:paraId="51E18279" w14:textId="77777777" w:rsidR="00F00210" w:rsidRDefault="00F00210" w:rsidP="00F00210">
      <w:pPr>
        <w:pStyle w:val="3-P3"/>
        <w:keepLines/>
      </w:pPr>
      <w:r>
        <w:t>All outputs shall be sourced by the matrix backplane.  Matrix backplane shall include all sources connected to matrix input cards.</w:t>
      </w:r>
    </w:p>
    <w:p w14:paraId="535734AC" w14:textId="77777777" w:rsidR="00F00210" w:rsidRDefault="00F00210" w:rsidP="00193380">
      <w:pPr>
        <w:pStyle w:val="2-P2"/>
      </w:pPr>
      <w:bookmarkStart w:id="189" w:name="_Toc256692408"/>
      <w:r>
        <w:t>Outputs:</w:t>
      </w:r>
      <w:bookmarkEnd w:id="189"/>
    </w:p>
    <w:p w14:paraId="538C86B8" w14:textId="77777777" w:rsidR="00F00210" w:rsidRDefault="00F00210" w:rsidP="00F00210">
      <w:pPr>
        <w:pStyle w:val="3-P3"/>
        <w:keepLines/>
      </w:pPr>
      <w:r w:rsidRPr="00F032FA">
        <w:t>Connector</w:t>
      </w:r>
      <w:r>
        <w:t xml:space="preserve">s: </w:t>
      </w:r>
    </w:p>
    <w:p w14:paraId="7140D30A" w14:textId="645D7648" w:rsidR="00756A3E" w:rsidRPr="00756A3E" w:rsidRDefault="00756A3E" w:rsidP="00756A3E">
      <w:pPr>
        <w:pStyle w:val="4-P4"/>
      </w:pPr>
      <w:r w:rsidRPr="00756A3E">
        <w:t>SC female optical fiber connector</w:t>
      </w:r>
      <w:r w:rsidR="00A74EDF" w:rsidRPr="00A74EDF">
        <w:t xml:space="preserve"> </w:t>
      </w:r>
      <w:r w:rsidR="00A74EDF">
        <w:t>for each transmission output.</w:t>
      </w:r>
    </w:p>
    <w:p w14:paraId="4E93F58B" w14:textId="77777777" w:rsidR="00F00210" w:rsidRPr="005F7966" w:rsidRDefault="00F00210" w:rsidP="00F00210">
      <w:pPr>
        <w:pStyle w:val="4-P4"/>
        <w:keepLines/>
      </w:pPr>
      <w:r>
        <w:t xml:space="preserve">Female 19-pin Type A </w:t>
      </w:r>
      <w:r w:rsidRPr="00BB4324">
        <w:t>HDMI</w:t>
      </w:r>
      <w:r>
        <w:t xml:space="preserve"> for parallel output channels.</w:t>
      </w:r>
    </w:p>
    <w:p w14:paraId="1D3FAFB6" w14:textId="77777777" w:rsidR="00F00210" w:rsidRDefault="00F00210" w:rsidP="00F00210">
      <w:pPr>
        <w:pStyle w:val="3-P3"/>
        <w:keepLines/>
      </w:pPr>
      <w:r>
        <w:t>Format:</w:t>
      </w:r>
    </w:p>
    <w:p w14:paraId="2F44A745" w14:textId="77777777" w:rsidR="00F00210" w:rsidRDefault="00F00210" w:rsidP="00F00210">
      <w:pPr>
        <w:pStyle w:val="4-P4"/>
        <w:keepLines/>
      </w:pPr>
      <w:r>
        <w:t>HDMI with Deep Color and 3D</w:t>
      </w:r>
    </w:p>
    <w:p w14:paraId="77D1C6D9" w14:textId="77777777" w:rsidR="00F00210" w:rsidRDefault="00F00210" w:rsidP="00F00210">
      <w:pPr>
        <w:pStyle w:val="4-P4"/>
        <w:keepLines/>
      </w:pPr>
      <w:r>
        <w:t>HDCP content protection</w:t>
      </w:r>
    </w:p>
    <w:p w14:paraId="45C6694B" w14:textId="77777777" w:rsidR="00F00210" w:rsidRDefault="00F00210" w:rsidP="00F00210">
      <w:pPr>
        <w:pStyle w:val="4-P4"/>
        <w:keepLines/>
      </w:pPr>
      <w:r>
        <w:t>S</w:t>
      </w:r>
      <w:r w:rsidRPr="00BB4324">
        <w:t xml:space="preserve">ignal includes: </w:t>
      </w:r>
    </w:p>
    <w:p w14:paraId="67C242D4" w14:textId="77777777" w:rsidR="00F00210" w:rsidRDefault="00F00210" w:rsidP="00F00210">
      <w:pPr>
        <w:pStyle w:val="5-P5"/>
        <w:keepLines/>
      </w:pPr>
      <w:r w:rsidRPr="00BB4324">
        <w:t>Video sou</w:t>
      </w:r>
      <w:r>
        <w:t>rce signal at native resolution.</w:t>
      </w:r>
    </w:p>
    <w:p w14:paraId="228A9E07" w14:textId="77777777" w:rsidR="00F00210" w:rsidRDefault="00F00210" w:rsidP="00F00210">
      <w:pPr>
        <w:pStyle w:val="5-P5"/>
        <w:keepLines/>
      </w:pPr>
      <w:r>
        <w:t>Embedded audio signal</w:t>
      </w:r>
    </w:p>
    <w:p w14:paraId="3ADD324F" w14:textId="77777777" w:rsidR="00F00210" w:rsidRDefault="00F00210" w:rsidP="00F00210">
      <w:pPr>
        <w:pStyle w:val="5-P5"/>
        <w:keepLines/>
      </w:pPr>
      <w:r>
        <w:t>Embedded Ethernet</w:t>
      </w:r>
    </w:p>
    <w:p w14:paraId="4EF368D2" w14:textId="486E0A4A" w:rsidR="00756A3E" w:rsidRPr="005F7966" w:rsidRDefault="009135ED" w:rsidP="00756A3E">
      <w:pPr>
        <w:pStyle w:val="1-ARTI"/>
      </w:pPr>
      <w:bookmarkStart w:id="190" w:name="_Toc256692409"/>
      <w:r>
        <w:t xml:space="preserve">SINGLEMODE FIBER CABLE TRANSMISSION </w:t>
      </w:r>
      <w:r w:rsidRPr="005F7966">
        <w:t>OUTPUT CARD</w:t>
      </w:r>
      <w:bookmarkEnd w:id="190"/>
      <w:r w:rsidRPr="005F7966">
        <w:t xml:space="preserve"> </w:t>
      </w:r>
    </w:p>
    <w:p w14:paraId="6B091687" w14:textId="77777777" w:rsidR="00756A3E" w:rsidRDefault="00756A3E" w:rsidP="00193380">
      <w:pPr>
        <w:pStyle w:val="2-P2"/>
      </w:pPr>
      <w:bookmarkStart w:id="191" w:name="_Toc256692410"/>
      <w:r>
        <w:t>Description</w:t>
      </w:r>
      <w:bookmarkEnd w:id="191"/>
    </w:p>
    <w:p w14:paraId="56B23BDE" w14:textId="77777777" w:rsidR="00756A3E" w:rsidRDefault="00756A3E" w:rsidP="00756A3E">
      <w:pPr>
        <w:pStyle w:val="3-P3"/>
      </w:pPr>
      <w:r w:rsidRPr="00681B8A">
        <w:t xml:space="preserve">The Output Card shall provide transmission of any </w:t>
      </w:r>
      <w:r>
        <w:t>routed source signal within the matrix chassis.</w:t>
      </w:r>
    </w:p>
    <w:p w14:paraId="0EAF932F" w14:textId="50E90862" w:rsidR="00756A3E" w:rsidRPr="00756A3E" w:rsidRDefault="00756A3E" w:rsidP="00756A3E">
      <w:pPr>
        <w:pStyle w:val="3-P3"/>
      </w:pPr>
      <w:r>
        <w:t xml:space="preserve">The output card shall transmit over </w:t>
      </w:r>
      <w:r w:rsidRPr="00756A3E">
        <w:t xml:space="preserve">one </w:t>
      </w:r>
      <w:r>
        <w:t>single</w:t>
      </w:r>
      <w:r w:rsidRPr="00756A3E">
        <w:t>mode fiber optic strand</w:t>
      </w:r>
      <w:r>
        <w:t>,</w:t>
      </w:r>
      <w:r w:rsidRPr="00756A3E">
        <w:t xml:space="preserve"> </w:t>
      </w:r>
      <w:r>
        <w:t>contact manufacturer for current list of suggested cable types.</w:t>
      </w:r>
    </w:p>
    <w:p w14:paraId="00AE3C42" w14:textId="77777777" w:rsidR="00756A3E" w:rsidRPr="00681B8A" w:rsidRDefault="00756A3E" w:rsidP="00756A3E">
      <w:pPr>
        <w:pStyle w:val="3-P3"/>
      </w:pPr>
      <w:r w:rsidRPr="00681B8A">
        <w:t>The Output Card shall provide</w:t>
      </w:r>
      <w:r>
        <w:t xml:space="preserve"> 2, 4, 6, or 8</w:t>
      </w:r>
      <w:r w:rsidRPr="00681B8A">
        <w:t xml:space="preserve"> discrete outputs. </w:t>
      </w:r>
    </w:p>
    <w:p w14:paraId="374A5CB6" w14:textId="77777777" w:rsidR="00756A3E" w:rsidRPr="00681B8A" w:rsidRDefault="00756A3E" w:rsidP="00756A3E">
      <w:pPr>
        <w:pStyle w:val="3-P3"/>
      </w:pPr>
      <w:r w:rsidRPr="00681B8A">
        <w:t>The card shall provide 1 HDMI output for every 2 single cable transmission outputs:</w:t>
      </w:r>
    </w:p>
    <w:p w14:paraId="3AD37674" w14:textId="77777777" w:rsidR="00756A3E" w:rsidRPr="00681B8A" w:rsidRDefault="00756A3E" w:rsidP="00756A3E">
      <w:pPr>
        <w:pStyle w:val="4-P4"/>
      </w:pPr>
      <w:r w:rsidRPr="00681B8A">
        <w:t xml:space="preserve">HDMI output shall be </w:t>
      </w:r>
      <w:r>
        <w:t xml:space="preserve">a parallel signal to the </w:t>
      </w:r>
      <w:r w:rsidRPr="00681B8A">
        <w:t>single cable transmission output.</w:t>
      </w:r>
    </w:p>
    <w:p w14:paraId="5D741841" w14:textId="49D61550" w:rsidR="00756A3E" w:rsidRDefault="00756A3E" w:rsidP="00193380">
      <w:pPr>
        <w:pStyle w:val="2-P2"/>
      </w:pPr>
      <w:bookmarkStart w:id="192" w:name="_Toc256692411"/>
      <w:r>
        <w:t xml:space="preserve">Basis of design product: </w:t>
      </w:r>
      <w:r w:rsidR="009C75F5" w:rsidRPr="005F7966">
        <w:t xml:space="preserve">Crestron </w:t>
      </w:r>
      <w:r w:rsidR="009C75F5">
        <w:rPr>
          <w:b/>
        </w:rPr>
        <w:t>DMCO Type-6</w:t>
      </w:r>
      <w:bookmarkEnd w:id="192"/>
    </w:p>
    <w:p w14:paraId="49D366D4" w14:textId="2EFFEBA0" w:rsidR="00756A3E" w:rsidRDefault="00756A3E" w:rsidP="00756A3E">
      <w:pPr>
        <w:pStyle w:val="3-P3"/>
      </w:pPr>
      <w:r w:rsidRPr="005F7966">
        <w:t xml:space="preserve">Crestron </w:t>
      </w:r>
      <w:r w:rsidRPr="00272FD3">
        <w:t>DMCO-</w:t>
      </w:r>
      <w:r>
        <w:t>6</w:t>
      </w:r>
      <w:r w:rsidRPr="00272FD3">
        <w:t xml:space="preserve">0, or custom configured </w:t>
      </w:r>
      <w:r w:rsidRPr="00272FD3">
        <w:rPr>
          <w:b/>
        </w:rPr>
        <w:t xml:space="preserve">DMCO type </w:t>
      </w:r>
      <w:r>
        <w:rPr>
          <w:b/>
        </w:rPr>
        <w:t>6</w:t>
      </w:r>
      <w:r w:rsidRPr="00272FD3">
        <w:t xml:space="preserve"> card (DMCO-</w:t>
      </w:r>
      <w:r>
        <w:t>66</w:t>
      </w:r>
      <w:r w:rsidRPr="00272FD3">
        <w:t>/</w:t>
      </w:r>
      <w:r>
        <w:t>666</w:t>
      </w:r>
      <w:r w:rsidRPr="00272FD3">
        <w:t>0/</w:t>
      </w:r>
      <w:r>
        <w:t>6666</w:t>
      </w:r>
      <w:r w:rsidRPr="00272FD3">
        <w:t xml:space="preserve"> or custom configured DMCO card.)</w:t>
      </w:r>
      <w:r w:rsidRPr="005F7966">
        <w:t xml:space="preserve"> </w:t>
      </w:r>
      <w:r>
        <w:t>DigitalMedia output card.</w:t>
      </w:r>
    </w:p>
    <w:p w14:paraId="2D8CD59E" w14:textId="77777777" w:rsidR="00BC5678" w:rsidRDefault="00756A3E" w:rsidP="00193380">
      <w:pPr>
        <w:pStyle w:val="2-P2"/>
      </w:pPr>
      <w:bookmarkStart w:id="193" w:name="_Toc256692412"/>
      <w:r w:rsidRPr="00F032FA">
        <w:t>Modular Design</w:t>
      </w:r>
      <w:r>
        <w:t>:</w:t>
      </w:r>
      <w:bookmarkEnd w:id="193"/>
      <w:r>
        <w:t xml:space="preserve">  </w:t>
      </w:r>
    </w:p>
    <w:p w14:paraId="4E1CBE76" w14:textId="0EEBCF71" w:rsidR="00756A3E" w:rsidRDefault="00756A3E" w:rsidP="00BC5678">
      <w:pPr>
        <w:pStyle w:val="3-P3"/>
      </w:pPr>
      <w:r>
        <w:t>Output card shall be a modular unit with the following characteristics:</w:t>
      </w:r>
    </w:p>
    <w:p w14:paraId="3FC3A0D7" w14:textId="77777777" w:rsidR="00756A3E" w:rsidRDefault="00756A3E" w:rsidP="00BC5678">
      <w:pPr>
        <w:pStyle w:val="4-P4"/>
      </w:pPr>
      <w:r>
        <w:lastRenderedPageBreak/>
        <w:t>Output card module shall be one of many available output modules available from same manufacturer.</w:t>
      </w:r>
    </w:p>
    <w:p w14:paraId="4EFE2821" w14:textId="77777777" w:rsidR="00756A3E" w:rsidRDefault="00756A3E" w:rsidP="00BC5678">
      <w:pPr>
        <w:pStyle w:val="4-P4"/>
      </w:pPr>
      <w:r w:rsidRPr="00F032FA">
        <w:t xml:space="preserve">Modular component of </w:t>
      </w:r>
      <w:r>
        <w:t xml:space="preserve">compatible card frame </w:t>
      </w:r>
      <w:r w:rsidRPr="00F032FA">
        <w:t>matrix switcher.</w:t>
      </w:r>
      <w:r w:rsidRPr="004C496F">
        <w:t xml:space="preserve"> </w:t>
      </w:r>
    </w:p>
    <w:p w14:paraId="07565388" w14:textId="77777777" w:rsidR="00756A3E" w:rsidRDefault="00756A3E" w:rsidP="00BC5678">
      <w:pPr>
        <w:pStyle w:val="4-P4"/>
      </w:pPr>
      <w:r>
        <w:t>Occupy out</w:t>
      </w:r>
      <w:r w:rsidRPr="00F032FA">
        <w:t>put card slot</w:t>
      </w:r>
      <w:r>
        <w:t xml:space="preserve"> space</w:t>
      </w:r>
      <w:r w:rsidRPr="00F032FA">
        <w:t xml:space="preserve"> in </w:t>
      </w:r>
      <w:r>
        <w:t xml:space="preserve">compatible </w:t>
      </w:r>
      <w:r w:rsidRPr="00F032FA">
        <w:t>matrix switcher.</w:t>
      </w:r>
    </w:p>
    <w:p w14:paraId="15CF3E35" w14:textId="77777777" w:rsidR="00756A3E" w:rsidRDefault="00756A3E" w:rsidP="00BC5678">
      <w:pPr>
        <w:pStyle w:val="4-P4"/>
      </w:pPr>
      <w:r>
        <w:t>Field installable plug-in card</w:t>
      </w:r>
      <w:r w:rsidRPr="00F032FA">
        <w:t>.</w:t>
      </w:r>
    </w:p>
    <w:p w14:paraId="4A923AC4" w14:textId="77777777" w:rsidR="00756A3E" w:rsidRDefault="00756A3E" w:rsidP="00193380">
      <w:pPr>
        <w:pStyle w:val="2-P2"/>
      </w:pPr>
      <w:bookmarkStart w:id="194" w:name="_Toc256692413"/>
      <w:r>
        <w:t>Output Card Source</w:t>
      </w:r>
      <w:r w:rsidRPr="00F032FA">
        <w:t>:</w:t>
      </w:r>
      <w:bookmarkEnd w:id="194"/>
    </w:p>
    <w:p w14:paraId="66E53DED" w14:textId="77777777" w:rsidR="00756A3E" w:rsidRDefault="00756A3E" w:rsidP="00756A3E">
      <w:pPr>
        <w:pStyle w:val="3-P3"/>
        <w:keepLines/>
      </w:pPr>
      <w:r>
        <w:t>All outputs shall be sourced by the matrix backplane.  Matrix backplane shall include all sources connected to matrix input cards.</w:t>
      </w:r>
    </w:p>
    <w:p w14:paraId="0385AD4E" w14:textId="77777777" w:rsidR="00756A3E" w:rsidRDefault="00756A3E" w:rsidP="00193380">
      <w:pPr>
        <w:pStyle w:val="2-P2"/>
      </w:pPr>
      <w:bookmarkStart w:id="195" w:name="_Toc256692414"/>
      <w:r>
        <w:t>Outputs:</w:t>
      </w:r>
      <w:bookmarkEnd w:id="195"/>
    </w:p>
    <w:p w14:paraId="3A5634A5" w14:textId="77777777" w:rsidR="00756A3E" w:rsidRDefault="00756A3E" w:rsidP="00756A3E">
      <w:pPr>
        <w:pStyle w:val="3-P3"/>
        <w:keepLines/>
      </w:pPr>
      <w:r w:rsidRPr="00F032FA">
        <w:t>Connector</w:t>
      </w:r>
      <w:r>
        <w:t xml:space="preserve">s: </w:t>
      </w:r>
    </w:p>
    <w:p w14:paraId="182E7755" w14:textId="67CE20C2" w:rsidR="00756A3E" w:rsidRPr="00756A3E" w:rsidRDefault="00756A3E" w:rsidP="00756A3E">
      <w:pPr>
        <w:pStyle w:val="4-P4"/>
      </w:pPr>
      <w:r>
        <w:t>L</w:t>
      </w:r>
      <w:r w:rsidRPr="00756A3E">
        <w:t xml:space="preserve">C female optical fiber connector </w:t>
      </w:r>
      <w:r>
        <w:t>for each transmission output.</w:t>
      </w:r>
    </w:p>
    <w:p w14:paraId="5150C58F" w14:textId="77777777" w:rsidR="00756A3E" w:rsidRPr="005F7966" w:rsidRDefault="00756A3E" w:rsidP="00756A3E">
      <w:pPr>
        <w:pStyle w:val="4-P4"/>
        <w:keepLines/>
      </w:pPr>
      <w:r>
        <w:t xml:space="preserve">Female 19-pin Type A </w:t>
      </w:r>
      <w:r w:rsidRPr="00BB4324">
        <w:t>HDMI</w:t>
      </w:r>
      <w:r>
        <w:t xml:space="preserve"> for parallel output channels.</w:t>
      </w:r>
    </w:p>
    <w:p w14:paraId="22B7F14B" w14:textId="77777777" w:rsidR="00756A3E" w:rsidRDefault="00756A3E" w:rsidP="00756A3E">
      <w:pPr>
        <w:pStyle w:val="3-P3"/>
        <w:keepLines/>
      </w:pPr>
      <w:r>
        <w:t>Format:</w:t>
      </w:r>
    </w:p>
    <w:p w14:paraId="05B084C5" w14:textId="77777777" w:rsidR="00756A3E" w:rsidRDefault="00756A3E" w:rsidP="00756A3E">
      <w:pPr>
        <w:pStyle w:val="4-P4"/>
        <w:keepLines/>
      </w:pPr>
      <w:r>
        <w:t>HDMI with Deep Color and 3D</w:t>
      </w:r>
    </w:p>
    <w:p w14:paraId="5FE227B8" w14:textId="77777777" w:rsidR="00756A3E" w:rsidRDefault="00756A3E" w:rsidP="00756A3E">
      <w:pPr>
        <w:pStyle w:val="4-P4"/>
        <w:keepLines/>
      </w:pPr>
      <w:r>
        <w:t>HDCP content protection</w:t>
      </w:r>
    </w:p>
    <w:p w14:paraId="021AB9DB" w14:textId="77777777" w:rsidR="00756A3E" w:rsidRDefault="00756A3E" w:rsidP="00756A3E">
      <w:pPr>
        <w:pStyle w:val="4-P4"/>
        <w:keepLines/>
      </w:pPr>
      <w:r>
        <w:t>S</w:t>
      </w:r>
      <w:r w:rsidRPr="00BB4324">
        <w:t xml:space="preserve">ignal includes: </w:t>
      </w:r>
    </w:p>
    <w:p w14:paraId="5658AB46" w14:textId="77777777" w:rsidR="00756A3E" w:rsidRDefault="00756A3E" w:rsidP="00756A3E">
      <w:pPr>
        <w:pStyle w:val="5-P5"/>
        <w:keepLines/>
      </w:pPr>
      <w:r w:rsidRPr="00BB4324">
        <w:t>Video sou</w:t>
      </w:r>
      <w:r>
        <w:t>rce signal at native resolution.</w:t>
      </w:r>
    </w:p>
    <w:p w14:paraId="22AF766C" w14:textId="77777777" w:rsidR="00756A3E" w:rsidRDefault="00756A3E" w:rsidP="00756A3E">
      <w:pPr>
        <w:pStyle w:val="5-P5"/>
        <w:keepLines/>
      </w:pPr>
      <w:r>
        <w:t>Embedded audio signal</w:t>
      </w:r>
    </w:p>
    <w:p w14:paraId="405EDD7C" w14:textId="77777777" w:rsidR="00756A3E" w:rsidRDefault="00756A3E" w:rsidP="00756A3E">
      <w:pPr>
        <w:pStyle w:val="5-P5"/>
        <w:keepLines/>
      </w:pPr>
      <w:r>
        <w:t>Embedded Ethernet</w:t>
      </w:r>
    </w:p>
    <w:p w14:paraId="737AF723" w14:textId="05E9AE5A" w:rsidR="00A74EDF" w:rsidRPr="005F7966" w:rsidRDefault="009135ED" w:rsidP="00A74EDF">
      <w:pPr>
        <w:pStyle w:val="1-ARTI"/>
      </w:pPr>
      <w:bookmarkStart w:id="196" w:name="_Toc256692415"/>
      <w:r>
        <w:t xml:space="preserve">HDMI WITH ANALOG AUDIO </w:t>
      </w:r>
      <w:r w:rsidRPr="005F7966">
        <w:t>OUTPUT CARD</w:t>
      </w:r>
      <w:bookmarkEnd w:id="196"/>
      <w:r w:rsidRPr="005F7966">
        <w:t xml:space="preserve"> </w:t>
      </w:r>
    </w:p>
    <w:p w14:paraId="4F67F007" w14:textId="77777777" w:rsidR="00A74EDF" w:rsidRDefault="00A74EDF" w:rsidP="00193380">
      <w:pPr>
        <w:pStyle w:val="2-P2"/>
      </w:pPr>
      <w:bookmarkStart w:id="197" w:name="_Toc256692416"/>
      <w:r>
        <w:t>Description</w:t>
      </w:r>
      <w:bookmarkEnd w:id="197"/>
    </w:p>
    <w:p w14:paraId="61700F30" w14:textId="2A782A9F" w:rsidR="00A74EDF" w:rsidRDefault="00A74EDF" w:rsidP="00A74EDF">
      <w:pPr>
        <w:pStyle w:val="3-P3"/>
      </w:pPr>
      <w:r w:rsidRPr="00681B8A">
        <w:t xml:space="preserve">The Output Card shall provide </w:t>
      </w:r>
      <w:r>
        <w:t>an HDMI with balanced analog audio output</w:t>
      </w:r>
      <w:r w:rsidRPr="00681B8A">
        <w:t xml:space="preserve"> of any </w:t>
      </w:r>
      <w:r>
        <w:t>routed source signal within the matrix chassis.</w:t>
      </w:r>
    </w:p>
    <w:p w14:paraId="469539BF" w14:textId="65D53A10" w:rsidR="00DC0789" w:rsidRDefault="00DC0789" w:rsidP="00A74EDF">
      <w:pPr>
        <w:pStyle w:val="3-P3"/>
      </w:pPr>
      <w:r>
        <w:t>Analog audio level shall be controllable via programming and control processor by same manufacturer.</w:t>
      </w:r>
    </w:p>
    <w:p w14:paraId="5A12C450" w14:textId="77777777" w:rsidR="00A74EDF" w:rsidRPr="00681B8A" w:rsidRDefault="00A74EDF" w:rsidP="00A74EDF">
      <w:pPr>
        <w:pStyle w:val="3-P3"/>
      </w:pPr>
      <w:r w:rsidRPr="00681B8A">
        <w:t>The Output Card shall provide</w:t>
      </w:r>
      <w:r>
        <w:t xml:space="preserve"> 2, 4, 6, or 8</w:t>
      </w:r>
      <w:r w:rsidRPr="00681B8A">
        <w:t xml:space="preserve"> discrete outputs. </w:t>
      </w:r>
    </w:p>
    <w:p w14:paraId="54D38EB6" w14:textId="645B7E8B" w:rsidR="00A74EDF" w:rsidRDefault="00A74EDF" w:rsidP="00193380">
      <w:pPr>
        <w:pStyle w:val="2-P2"/>
      </w:pPr>
      <w:bookmarkStart w:id="198" w:name="_Toc256692417"/>
      <w:r>
        <w:t xml:space="preserve">Basis of design product: </w:t>
      </w:r>
      <w:r w:rsidR="009C75F5" w:rsidRPr="005F7966">
        <w:t xml:space="preserve">Crestron </w:t>
      </w:r>
      <w:r w:rsidR="009C75F5">
        <w:rPr>
          <w:b/>
        </w:rPr>
        <w:t>DMCO Type-3</w:t>
      </w:r>
      <w:bookmarkEnd w:id="198"/>
    </w:p>
    <w:p w14:paraId="5316C923" w14:textId="01679C45" w:rsidR="00A74EDF" w:rsidRDefault="00A74EDF" w:rsidP="00A74EDF">
      <w:pPr>
        <w:pStyle w:val="3-P3"/>
      </w:pPr>
      <w:r w:rsidRPr="005F7966">
        <w:t xml:space="preserve">Crestron </w:t>
      </w:r>
      <w:r w:rsidRPr="00272FD3">
        <w:t>DMCO-</w:t>
      </w:r>
      <w:r>
        <w:t>6</w:t>
      </w:r>
      <w:r w:rsidRPr="00272FD3">
        <w:t xml:space="preserve">0, or custom configured </w:t>
      </w:r>
      <w:r w:rsidRPr="00272FD3">
        <w:rPr>
          <w:b/>
        </w:rPr>
        <w:t xml:space="preserve">DMCO type </w:t>
      </w:r>
      <w:r>
        <w:rPr>
          <w:b/>
        </w:rPr>
        <w:t>3</w:t>
      </w:r>
      <w:r w:rsidRPr="00272FD3">
        <w:t xml:space="preserve"> card (DMCO-</w:t>
      </w:r>
      <w:r>
        <w:t>33</w:t>
      </w:r>
      <w:r w:rsidRPr="00272FD3">
        <w:t>/</w:t>
      </w:r>
      <w:r>
        <w:t>333</w:t>
      </w:r>
      <w:r w:rsidRPr="00272FD3">
        <w:t>0/</w:t>
      </w:r>
      <w:r>
        <w:t>3333</w:t>
      </w:r>
      <w:r w:rsidRPr="00272FD3">
        <w:t xml:space="preserve"> or custom configured DMCO card.)</w:t>
      </w:r>
      <w:r w:rsidRPr="005F7966">
        <w:t xml:space="preserve"> </w:t>
      </w:r>
      <w:r>
        <w:t>DigitalMedia output card.</w:t>
      </w:r>
    </w:p>
    <w:p w14:paraId="0781D425" w14:textId="77777777" w:rsidR="00BC5678" w:rsidRDefault="00A74EDF" w:rsidP="00193380">
      <w:pPr>
        <w:pStyle w:val="2-P2"/>
      </w:pPr>
      <w:bookmarkStart w:id="199" w:name="_Toc256692418"/>
      <w:r w:rsidRPr="00F032FA">
        <w:t>Modular Design</w:t>
      </w:r>
      <w:r>
        <w:t>:</w:t>
      </w:r>
      <w:bookmarkEnd w:id="199"/>
      <w:r>
        <w:t xml:space="preserve">  </w:t>
      </w:r>
    </w:p>
    <w:p w14:paraId="2C2F2892" w14:textId="1AB4401C" w:rsidR="00A74EDF" w:rsidRDefault="00A74EDF" w:rsidP="00BC5678">
      <w:pPr>
        <w:pStyle w:val="3-P3"/>
      </w:pPr>
      <w:r>
        <w:t>Output card shall be a modular unit with the following characteristics:</w:t>
      </w:r>
    </w:p>
    <w:p w14:paraId="28342F40" w14:textId="77777777" w:rsidR="00A74EDF" w:rsidRDefault="00A74EDF" w:rsidP="00BC5678">
      <w:pPr>
        <w:pStyle w:val="4-P4"/>
      </w:pPr>
      <w:r>
        <w:t>Output card module shall be one of many available output modules available from same manufacturer.</w:t>
      </w:r>
    </w:p>
    <w:p w14:paraId="7505654A" w14:textId="77777777" w:rsidR="00A74EDF" w:rsidRDefault="00A74EDF" w:rsidP="00BC5678">
      <w:pPr>
        <w:pStyle w:val="4-P4"/>
      </w:pPr>
      <w:r w:rsidRPr="00F032FA">
        <w:t xml:space="preserve">Modular component of </w:t>
      </w:r>
      <w:r>
        <w:t xml:space="preserve">compatible card frame </w:t>
      </w:r>
      <w:r w:rsidRPr="00F032FA">
        <w:t>matrix switcher.</w:t>
      </w:r>
      <w:r w:rsidRPr="004C496F">
        <w:t xml:space="preserve"> </w:t>
      </w:r>
    </w:p>
    <w:p w14:paraId="6B0BCD2E" w14:textId="77777777" w:rsidR="00A74EDF" w:rsidRDefault="00A74EDF" w:rsidP="00BC5678">
      <w:pPr>
        <w:pStyle w:val="4-P4"/>
      </w:pPr>
      <w:r>
        <w:t>Occupy out</w:t>
      </w:r>
      <w:r w:rsidRPr="00F032FA">
        <w:t>put card slot</w:t>
      </w:r>
      <w:r>
        <w:t xml:space="preserve"> space</w:t>
      </w:r>
      <w:r w:rsidRPr="00F032FA">
        <w:t xml:space="preserve"> in </w:t>
      </w:r>
      <w:r>
        <w:t xml:space="preserve">compatible </w:t>
      </w:r>
      <w:r w:rsidRPr="00F032FA">
        <w:t>matrix switcher.</w:t>
      </w:r>
    </w:p>
    <w:p w14:paraId="3ECB3CF2" w14:textId="77777777" w:rsidR="00A74EDF" w:rsidRDefault="00A74EDF" w:rsidP="00BC5678">
      <w:pPr>
        <w:pStyle w:val="4-P4"/>
      </w:pPr>
      <w:r>
        <w:t>Field installable plug-in card</w:t>
      </w:r>
      <w:r w:rsidRPr="00F032FA">
        <w:t>.</w:t>
      </w:r>
    </w:p>
    <w:p w14:paraId="15EDE4A9" w14:textId="77777777" w:rsidR="00A74EDF" w:rsidRDefault="00A74EDF" w:rsidP="00193380">
      <w:pPr>
        <w:pStyle w:val="2-P2"/>
      </w:pPr>
      <w:bookmarkStart w:id="200" w:name="_Toc256692419"/>
      <w:r>
        <w:lastRenderedPageBreak/>
        <w:t>Output Card Source</w:t>
      </w:r>
      <w:r w:rsidRPr="00F032FA">
        <w:t>:</w:t>
      </w:r>
      <w:bookmarkEnd w:id="200"/>
    </w:p>
    <w:p w14:paraId="6269EB94" w14:textId="77777777" w:rsidR="00A74EDF" w:rsidRDefault="00A74EDF" w:rsidP="00A74EDF">
      <w:pPr>
        <w:pStyle w:val="3-P3"/>
        <w:keepLines/>
      </w:pPr>
      <w:r>
        <w:t>All outputs shall be sourced by the matrix backplane.  Matrix backplane shall include all sources connected to matrix input cards.</w:t>
      </w:r>
    </w:p>
    <w:p w14:paraId="147F71D9" w14:textId="77777777" w:rsidR="00A74EDF" w:rsidRDefault="00A74EDF" w:rsidP="00193380">
      <w:pPr>
        <w:pStyle w:val="2-P2"/>
      </w:pPr>
      <w:bookmarkStart w:id="201" w:name="_Toc256692420"/>
      <w:r>
        <w:t>Outputs:</w:t>
      </w:r>
      <w:bookmarkEnd w:id="201"/>
    </w:p>
    <w:p w14:paraId="783F4694" w14:textId="77777777" w:rsidR="00A74EDF" w:rsidRDefault="00A74EDF" w:rsidP="00A74EDF">
      <w:pPr>
        <w:pStyle w:val="3-P3"/>
        <w:keepLines/>
      </w:pPr>
      <w:r w:rsidRPr="00F032FA">
        <w:t>Connector</w:t>
      </w:r>
      <w:r>
        <w:t xml:space="preserve">s: </w:t>
      </w:r>
    </w:p>
    <w:p w14:paraId="2E83972D" w14:textId="77777777" w:rsidR="00A74EDF" w:rsidRPr="00756A3E" w:rsidRDefault="00A74EDF" w:rsidP="00A74EDF">
      <w:pPr>
        <w:pStyle w:val="4-P4"/>
      </w:pPr>
      <w:r>
        <w:t>L</w:t>
      </w:r>
      <w:r w:rsidRPr="00756A3E">
        <w:t xml:space="preserve">C female optical fiber connector </w:t>
      </w:r>
      <w:r>
        <w:t>for each transmission output.</w:t>
      </w:r>
    </w:p>
    <w:p w14:paraId="094B531F" w14:textId="70C99EC3" w:rsidR="00A74EDF" w:rsidRDefault="00A74EDF" w:rsidP="00A74EDF">
      <w:pPr>
        <w:pStyle w:val="4-P4"/>
        <w:keepLines/>
      </w:pPr>
      <w:r>
        <w:t xml:space="preserve">Female 19-pin Type A </w:t>
      </w:r>
      <w:r w:rsidRPr="00BB4324">
        <w:t>HDMI</w:t>
      </w:r>
    </w:p>
    <w:p w14:paraId="5F521FA2" w14:textId="74DE0F74" w:rsidR="00DC0789" w:rsidRDefault="00DC0789" w:rsidP="00DC0789">
      <w:pPr>
        <w:pStyle w:val="4-P4"/>
      </w:pPr>
      <w:r>
        <w:t>5 position terminal block</w:t>
      </w:r>
    </w:p>
    <w:p w14:paraId="6C946736" w14:textId="0603DD70" w:rsidR="00DC0789" w:rsidRDefault="00DC0789" w:rsidP="00DC0789">
      <w:pPr>
        <w:pStyle w:val="3-P3"/>
        <w:keepLines/>
      </w:pPr>
      <w:r>
        <w:t>Audio Format:</w:t>
      </w:r>
    </w:p>
    <w:p w14:paraId="144868E6" w14:textId="0B69B181" w:rsidR="00DC0789" w:rsidRDefault="00DC0789" w:rsidP="00DC0789">
      <w:pPr>
        <w:pStyle w:val="4-P4"/>
      </w:pPr>
      <w:r>
        <w:t>Analog balanced stereo</w:t>
      </w:r>
    </w:p>
    <w:p w14:paraId="38ECF0C9" w14:textId="70CB6958" w:rsidR="00DC0789" w:rsidRDefault="00DC0789" w:rsidP="00DC0789">
      <w:pPr>
        <w:pStyle w:val="4-P4"/>
      </w:pPr>
      <w:r>
        <w:t>Analog unbalanced stereo</w:t>
      </w:r>
    </w:p>
    <w:p w14:paraId="29C08176" w14:textId="5D52D4BF" w:rsidR="00A74EDF" w:rsidRDefault="00DC0789" w:rsidP="00A74EDF">
      <w:pPr>
        <w:pStyle w:val="3-P3"/>
        <w:keepLines/>
      </w:pPr>
      <w:r>
        <w:t xml:space="preserve">Video </w:t>
      </w:r>
      <w:r w:rsidR="00A74EDF">
        <w:t>Format:</w:t>
      </w:r>
    </w:p>
    <w:p w14:paraId="5933645B" w14:textId="77777777" w:rsidR="00A74EDF" w:rsidRDefault="00A74EDF" w:rsidP="00A74EDF">
      <w:pPr>
        <w:pStyle w:val="4-P4"/>
        <w:keepLines/>
      </w:pPr>
      <w:r>
        <w:t>HDMI with Deep Color and 3D</w:t>
      </w:r>
    </w:p>
    <w:p w14:paraId="239DE4C1" w14:textId="77777777" w:rsidR="00A74EDF" w:rsidRDefault="00A74EDF" w:rsidP="00A74EDF">
      <w:pPr>
        <w:pStyle w:val="4-P4"/>
        <w:keepLines/>
      </w:pPr>
      <w:r>
        <w:t>HDCP content protection</w:t>
      </w:r>
    </w:p>
    <w:p w14:paraId="7B5D96F4" w14:textId="77777777" w:rsidR="00A74EDF" w:rsidRDefault="00A74EDF" w:rsidP="00A74EDF">
      <w:pPr>
        <w:pStyle w:val="4-P4"/>
        <w:keepLines/>
      </w:pPr>
      <w:r>
        <w:t>S</w:t>
      </w:r>
      <w:r w:rsidRPr="00BB4324">
        <w:t xml:space="preserve">ignal includes: </w:t>
      </w:r>
    </w:p>
    <w:p w14:paraId="5074FC7C" w14:textId="77777777" w:rsidR="00A74EDF" w:rsidRDefault="00A74EDF" w:rsidP="00A74EDF">
      <w:pPr>
        <w:pStyle w:val="5-P5"/>
        <w:keepLines/>
      </w:pPr>
      <w:r w:rsidRPr="00BB4324">
        <w:t>Video sou</w:t>
      </w:r>
      <w:r>
        <w:t>rce signal at native resolution.</w:t>
      </w:r>
    </w:p>
    <w:p w14:paraId="330705FA" w14:textId="77777777" w:rsidR="00A74EDF" w:rsidRDefault="00A74EDF" w:rsidP="00A74EDF">
      <w:pPr>
        <w:pStyle w:val="5-P5"/>
        <w:keepLines/>
      </w:pPr>
      <w:r>
        <w:t>Embedded audio signal</w:t>
      </w:r>
    </w:p>
    <w:p w14:paraId="2F7D14FF" w14:textId="77777777" w:rsidR="00A74EDF" w:rsidRDefault="00A74EDF" w:rsidP="00A74EDF">
      <w:pPr>
        <w:pStyle w:val="5-P5"/>
        <w:keepLines/>
      </w:pPr>
      <w:r>
        <w:t>Embedded Ethernet</w:t>
      </w:r>
    </w:p>
    <w:p w14:paraId="060133E8" w14:textId="08534C57" w:rsidR="001C3C75" w:rsidRPr="005F7966" w:rsidRDefault="009135ED" w:rsidP="001C3C75">
      <w:pPr>
        <w:pStyle w:val="1-ARTI"/>
      </w:pPr>
      <w:bookmarkStart w:id="202" w:name="_Toc256692421"/>
      <w:r>
        <w:t>H.264 STREAMING OUTPUT CARD</w:t>
      </w:r>
      <w:bookmarkEnd w:id="202"/>
      <w:r w:rsidRPr="005F7966">
        <w:t xml:space="preserve"> </w:t>
      </w:r>
    </w:p>
    <w:p w14:paraId="773105CC" w14:textId="77777777" w:rsidR="001C3C75" w:rsidRDefault="001C3C75" w:rsidP="00193380">
      <w:pPr>
        <w:pStyle w:val="2-P2"/>
      </w:pPr>
      <w:bookmarkStart w:id="203" w:name="_Toc256692422"/>
      <w:r>
        <w:t>Description</w:t>
      </w:r>
      <w:bookmarkEnd w:id="203"/>
    </w:p>
    <w:p w14:paraId="2EB85DFE" w14:textId="0927343A" w:rsidR="001C3C75" w:rsidRDefault="001C3C75" w:rsidP="001C3C75">
      <w:pPr>
        <w:pStyle w:val="3-P3"/>
      </w:pPr>
      <w:r w:rsidRPr="00681B8A">
        <w:t xml:space="preserve">The Output Card shall provide </w:t>
      </w:r>
      <w:r>
        <w:t xml:space="preserve">an H.264 </w:t>
      </w:r>
      <w:r w:rsidR="00822B9E">
        <w:t>stream o</w:t>
      </w:r>
      <w:r w:rsidRPr="00681B8A">
        <w:t xml:space="preserve">f any </w:t>
      </w:r>
      <w:r w:rsidR="00822B9E">
        <w:t xml:space="preserve">one or two </w:t>
      </w:r>
      <w:r>
        <w:t>routed source signal</w:t>
      </w:r>
      <w:r w:rsidR="00822B9E">
        <w:t>s</w:t>
      </w:r>
      <w:r>
        <w:t xml:space="preserve"> within the matrix chassis.</w:t>
      </w:r>
    </w:p>
    <w:p w14:paraId="71FAAEEA" w14:textId="77777777" w:rsidR="001C3C75" w:rsidRDefault="001C3C75" w:rsidP="001C3C75">
      <w:pPr>
        <w:pStyle w:val="3-P3"/>
      </w:pPr>
      <w:r>
        <w:t>Analog audio level shall be controllable via programming and control processor by same manufacturer.</w:t>
      </w:r>
    </w:p>
    <w:p w14:paraId="51A35FEC" w14:textId="77777777" w:rsidR="00822B9E" w:rsidRDefault="001C3C75" w:rsidP="001C3C75">
      <w:pPr>
        <w:pStyle w:val="3-P3"/>
      </w:pPr>
      <w:r w:rsidRPr="00681B8A">
        <w:t>The Output Card shall provide</w:t>
      </w:r>
      <w:r>
        <w:t xml:space="preserve"> </w:t>
      </w:r>
      <w:r w:rsidR="00822B9E">
        <w:t>one output that may be composed of any one or two input sources.</w:t>
      </w:r>
    </w:p>
    <w:p w14:paraId="1B19276D" w14:textId="77777777" w:rsidR="00822B9E" w:rsidRDefault="00822B9E" w:rsidP="001C3C75">
      <w:pPr>
        <w:pStyle w:val="3-P3"/>
      </w:pPr>
      <w:r>
        <w:t>The single stream output shall be capable of combining two separate sources in the following methods:</w:t>
      </w:r>
    </w:p>
    <w:p w14:paraId="2715C2D4" w14:textId="05812992" w:rsidR="00822B9E" w:rsidRDefault="00822B9E" w:rsidP="00822B9E">
      <w:pPr>
        <w:pStyle w:val="4-P4"/>
      </w:pPr>
      <w:r>
        <w:t>Picture-in-picture</w:t>
      </w:r>
    </w:p>
    <w:p w14:paraId="39153873" w14:textId="6091B09D" w:rsidR="001C3C75" w:rsidRPr="00681B8A" w:rsidRDefault="00822B9E" w:rsidP="00822B9E">
      <w:pPr>
        <w:pStyle w:val="4-P4"/>
      </w:pPr>
      <w:r>
        <w:t>Side-by-side.</w:t>
      </w:r>
      <w:r w:rsidR="001C3C75" w:rsidRPr="00681B8A">
        <w:t xml:space="preserve"> </w:t>
      </w:r>
    </w:p>
    <w:p w14:paraId="7E236DEA" w14:textId="12C40756" w:rsidR="001C3C75" w:rsidRDefault="001C3C75" w:rsidP="00193380">
      <w:pPr>
        <w:pStyle w:val="2-P2"/>
      </w:pPr>
      <w:bookmarkStart w:id="204" w:name="_Toc256692423"/>
      <w:r>
        <w:t xml:space="preserve">Basis of design product: </w:t>
      </w:r>
      <w:r w:rsidRPr="005F7966">
        <w:t xml:space="preserve">Crestron </w:t>
      </w:r>
      <w:r>
        <w:rPr>
          <w:b/>
        </w:rPr>
        <w:t>DMCO Type-</w:t>
      </w:r>
      <w:r w:rsidR="00822B9E">
        <w:rPr>
          <w:b/>
        </w:rPr>
        <w:t>7</w:t>
      </w:r>
      <w:bookmarkEnd w:id="204"/>
    </w:p>
    <w:p w14:paraId="303C978E" w14:textId="1F5A5C3D" w:rsidR="001C3C75" w:rsidRDefault="001C3C75" w:rsidP="001C3C75">
      <w:pPr>
        <w:pStyle w:val="3-P3"/>
      </w:pPr>
      <w:r w:rsidRPr="005F7966">
        <w:t xml:space="preserve">Crestron </w:t>
      </w:r>
      <w:r w:rsidRPr="00272FD3">
        <w:t>DMCO-</w:t>
      </w:r>
      <w:r w:rsidR="00822B9E">
        <w:t>7</w:t>
      </w:r>
      <w:r w:rsidRPr="00272FD3">
        <w:t xml:space="preserve">0, or custom configured </w:t>
      </w:r>
      <w:r w:rsidRPr="00272FD3">
        <w:rPr>
          <w:b/>
        </w:rPr>
        <w:t xml:space="preserve">DMCO type </w:t>
      </w:r>
      <w:r w:rsidR="00822B9E">
        <w:rPr>
          <w:b/>
        </w:rPr>
        <w:t>7</w:t>
      </w:r>
      <w:r w:rsidRPr="00272FD3">
        <w:t xml:space="preserve"> card (DMCO-</w:t>
      </w:r>
      <w:r w:rsidR="00822B9E">
        <w:t>7x</w:t>
      </w:r>
      <w:r w:rsidRPr="00272FD3">
        <w:t>/</w:t>
      </w:r>
      <w:r w:rsidR="00822B9E">
        <w:t>7xxx</w:t>
      </w:r>
      <w:r w:rsidRPr="00272FD3">
        <w:t xml:space="preserve"> or custom configured DMCO card.)</w:t>
      </w:r>
      <w:r w:rsidRPr="005F7966">
        <w:t xml:space="preserve"> </w:t>
      </w:r>
      <w:r>
        <w:t>DigitalMedia output card.</w:t>
      </w:r>
    </w:p>
    <w:p w14:paraId="1F8EEBA5" w14:textId="77777777" w:rsidR="001C3C75" w:rsidRDefault="001C3C75" w:rsidP="00193380">
      <w:pPr>
        <w:pStyle w:val="2-P2"/>
      </w:pPr>
      <w:bookmarkStart w:id="205" w:name="_Toc256692424"/>
      <w:r w:rsidRPr="00F032FA">
        <w:t>Modular Design</w:t>
      </w:r>
      <w:r>
        <w:t>:</w:t>
      </w:r>
      <w:bookmarkEnd w:id="205"/>
      <w:r>
        <w:t xml:space="preserve">  </w:t>
      </w:r>
    </w:p>
    <w:p w14:paraId="48F2D03D" w14:textId="77777777" w:rsidR="001C3C75" w:rsidRDefault="001C3C75" w:rsidP="001C3C75">
      <w:pPr>
        <w:pStyle w:val="3-P3"/>
      </w:pPr>
      <w:r>
        <w:t>Output card shall be a modular unit with the following characteristics:</w:t>
      </w:r>
    </w:p>
    <w:p w14:paraId="262B8FF3" w14:textId="77777777" w:rsidR="001C3C75" w:rsidRDefault="001C3C75" w:rsidP="001C3C75">
      <w:pPr>
        <w:pStyle w:val="4-P4"/>
      </w:pPr>
      <w:r>
        <w:lastRenderedPageBreak/>
        <w:t>Output card module shall be one of many available output modules available from same manufacturer.</w:t>
      </w:r>
    </w:p>
    <w:p w14:paraId="703E244F" w14:textId="77777777" w:rsidR="001C3C75" w:rsidRDefault="001C3C75" w:rsidP="001C3C75">
      <w:pPr>
        <w:pStyle w:val="4-P4"/>
      </w:pPr>
      <w:r w:rsidRPr="00F032FA">
        <w:t xml:space="preserve">Modular component of </w:t>
      </w:r>
      <w:r>
        <w:t xml:space="preserve">compatible card frame </w:t>
      </w:r>
      <w:r w:rsidRPr="00F032FA">
        <w:t>matrix switcher.</w:t>
      </w:r>
      <w:r w:rsidRPr="004C496F">
        <w:t xml:space="preserve"> </w:t>
      </w:r>
    </w:p>
    <w:p w14:paraId="1B03CC09" w14:textId="77777777" w:rsidR="001C3C75" w:rsidRDefault="001C3C75" w:rsidP="001C3C75">
      <w:pPr>
        <w:pStyle w:val="4-P4"/>
      </w:pPr>
      <w:r>
        <w:t>Occupy out</w:t>
      </w:r>
      <w:r w:rsidRPr="00F032FA">
        <w:t>put card slot</w:t>
      </w:r>
      <w:r>
        <w:t xml:space="preserve"> space</w:t>
      </w:r>
      <w:r w:rsidRPr="00F032FA">
        <w:t xml:space="preserve"> in </w:t>
      </w:r>
      <w:r>
        <w:t xml:space="preserve">compatible </w:t>
      </w:r>
      <w:r w:rsidRPr="00F032FA">
        <w:t>matrix switcher.</w:t>
      </w:r>
    </w:p>
    <w:p w14:paraId="7BB726F2" w14:textId="77777777" w:rsidR="001C3C75" w:rsidRDefault="001C3C75" w:rsidP="001C3C75">
      <w:pPr>
        <w:pStyle w:val="4-P4"/>
      </w:pPr>
      <w:r>
        <w:t>Field installable plug-in card</w:t>
      </w:r>
      <w:r w:rsidRPr="00F032FA">
        <w:t>.</w:t>
      </w:r>
    </w:p>
    <w:p w14:paraId="3C5DFC2A" w14:textId="77777777" w:rsidR="001C3C75" w:rsidRDefault="001C3C75" w:rsidP="00193380">
      <w:pPr>
        <w:pStyle w:val="2-P2"/>
      </w:pPr>
      <w:bookmarkStart w:id="206" w:name="_Toc256692425"/>
      <w:r>
        <w:t>Output Card Source</w:t>
      </w:r>
      <w:r w:rsidRPr="00F032FA">
        <w:t>:</w:t>
      </w:r>
      <w:bookmarkEnd w:id="206"/>
    </w:p>
    <w:p w14:paraId="7C9FA09C" w14:textId="77777777" w:rsidR="001C3C75" w:rsidRDefault="001C3C75" w:rsidP="001C3C75">
      <w:pPr>
        <w:pStyle w:val="3-P3"/>
        <w:keepLines/>
      </w:pPr>
      <w:r>
        <w:t>All outputs shall be sourced by the matrix backplane.  Matrix backplane shall include all sources connected to matrix input cards.</w:t>
      </w:r>
    </w:p>
    <w:p w14:paraId="12E17A35" w14:textId="7B2A5860" w:rsidR="001C3C75" w:rsidRDefault="00FF75A0" w:rsidP="00193380">
      <w:pPr>
        <w:pStyle w:val="2-P2"/>
      </w:pPr>
      <w:bookmarkStart w:id="207" w:name="_Toc256692426"/>
      <w:r>
        <w:t>Output</w:t>
      </w:r>
      <w:r w:rsidR="001C3C75">
        <w:t>:</w:t>
      </w:r>
      <w:bookmarkEnd w:id="207"/>
    </w:p>
    <w:p w14:paraId="6F1A0EB4" w14:textId="77777777" w:rsidR="001C3C75" w:rsidRDefault="001C3C75" w:rsidP="001C3C75">
      <w:pPr>
        <w:pStyle w:val="3-P3"/>
        <w:keepLines/>
      </w:pPr>
      <w:r w:rsidRPr="00F032FA">
        <w:t>Connector</w:t>
      </w:r>
      <w:r>
        <w:t xml:space="preserve">s: </w:t>
      </w:r>
    </w:p>
    <w:p w14:paraId="21569F5F" w14:textId="384AFE02" w:rsidR="00822B9E" w:rsidRPr="00822B9E" w:rsidRDefault="00822B9E" w:rsidP="00822B9E">
      <w:pPr>
        <w:pStyle w:val="4-P4"/>
      </w:pPr>
      <w:r w:rsidRPr="00822B9E">
        <w:rPr>
          <w:bCs/>
        </w:rPr>
        <w:t>CONTENT LAN: </w:t>
      </w:r>
      <w:r w:rsidRPr="00822B9E">
        <w:t>(1, 2, 3, or 4) 8-wire RJ45 female;</w:t>
      </w:r>
      <w:r>
        <w:t xml:space="preserve"> </w:t>
      </w:r>
      <w:r w:rsidRPr="00822B9E">
        <w:t>10Base-T/100Base-TX/1000Base-T Ethernet ports;</w:t>
      </w:r>
      <w:r>
        <w:t xml:space="preserve"> </w:t>
      </w:r>
      <w:r w:rsidRPr="00822B9E">
        <w:t>Each port provides a dedicated LAN</w:t>
      </w:r>
      <w:r>
        <w:t xml:space="preserve"> connection per streaming output</w:t>
      </w:r>
    </w:p>
    <w:p w14:paraId="4F9FA33F" w14:textId="625A0B85" w:rsidR="00822B9E" w:rsidRPr="00822B9E" w:rsidRDefault="00822B9E" w:rsidP="00822B9E">
      <w:pPr>
        <w:pStyle w:val="4-P4"/>
      </w:pPr>
      <w:r w:rsidRPr="00822B9E">
        <w:rPr>
          <w:bCs/>
        </w:rPr>
        <w:t>LAN Link Indicators: </w:t>
      </w:r>
      <w:r w:rsidRPr="00822B9E">
        <w:t>(1 set per each CONTENT LAN port</w:t>
      </w:r>
      <w:r w:rsidR="00FF75A0">
        <w:t>)</w:t>
      </w:r>
    </w:p>
    <w:p w14:paraId="2946043A" w14:textId="228D598B" w:rsidR="001C3C75" w:rsidRDefault="001C3C75" w:rsidP="001C3C75">
      <w:pPr>
        <w:pStyle w:val="3-P3"/>
        <w:keepLines/>
      </w:pPr>
      <w:r>
        <w:t>Audio:</w:t>
      </w:r>
    </w:p>
    <w:p w14:paraId="0CCB0C04" w14:textId="4F6F2936" w:rsidR="00FF75A0" w:rsidRDefault="00FF75A0" w:rsidP="00FF75A0">
      <w:pPr>
        <w:pStyle w:val="4-P4"/>
      </w:pPr>
      <w:r>
        <w:t>AAC stereo</w:t>
      </w:r>
    </w:p>
    <w:p w14:paraId="4B820746" w14:textId="77777777" w:rsidR="00FF75A0" w:rsidRPr="00FF75A0" w:rsidRDefault="00FF75A0" w:rsidP="00FF75A0">
      <w:pPr>
        <w:pStyle w:val="4-P4"/>
      </w:pPr>
      <w:r w:rsidRPr="00FF75A0">
        <w:rPr>
          <w:bCs/>
        </w:rPr>
        <w:t>Audio Controls:</w:t>
      </w:r>
    </w:p>
    <w:p w14:paraId="10EB6636" w14:textId="77777777" w:rsidR="00FF75A0" w:rsidRDefault="00FF75A0" w:rsidP="00FF75A0">
      <w:pPr>
        <w:pStyle w:val="5-P5"/>
      </w:pPr>
      <w:r w:rsidRPr="00FF75A0">
        <w:rPr>
          <w:bCs/>
        </w:rPr>
        <w:t>Volume: </w:t>
      </w:r>
      <w:r w:rsidRPr="00FF75A0">
        <w:t>A</w:t>
      </w:r>
      <w:r>
        <w:t>djustable 0% to 100%, plus mute</w:t>
      </w:r>
    </w:p>
    <w:p w14:paraId="1B7B8998" w14:textId="54BFDC57" w:rsidR="00FF75A0" w:rsidRDefault="00FF75A0" w:rsidP="00FF75A0">
      <w:pPr>
        <w:pStyle w:val="5-P5"/>
      </w:pPr>
      <w:r w:rsidRPr="00FF75A0">
        <w:rPr>
          <w:bCs/>
        </w:rPr>
        <w:t>Delay: </w:t>
      </w:r>
      <w:r>
        <w:t>0.0 to 40.0 ms</w:t>
      </w:r>
    </w:p>
    <w:p w14:paraId="36C1D7DD" w14:textId="45831380" w:rsidR="00FF75A0" w:rsidRPr="00FF75A0" w:rsidRDefault="00FF75A0" w:rsidP="00FF75A0">
      <w:pPr>
        <w:pStyle w:val="5-P5"/>
      </w:pPr>
      <w:r w:rsidRPr="00FF75A0">
        <w:t>   </w:t>
      </w:r>
      <w:r w:rsidRPr="00FF75A0">
        <w:rPr>
          <w:bCs/>
        </w:rPr>
        <w:t>Source 1 – 2 Mix Level: </w:t>
      </w:r>
      <w:r w:rsidRPr="00FF75A0">
        <w:t>-80.0 to 0.0 dB</w:t>
      </w:r>
    </w:p>
    <w:p w14:paraId="2F19CD07" w14:textId="23B0F2B4" w:rsidR="001C3C75" w:rsidRDefault="001C3C75" w:rsidP="001C3C75">
      <w:pPr>
        <w:pStyle w:val="3-P3"/>
        <w:keepLines/>
      </w:pPr>
      <w:r>
        <w:t>Video:</w:t>
      </w:r>
    </w:p>
    <w:p w14:paraId="61700A24" w14:textId="7D3319D3" w:rsidR="00FF75A0" w:rsidRDefault="00FF75A0" w:rsidP="00FF75A0">
      <w:pPr>
        <w:pStyle w:val="4-P4"/>
        <w:keepLines/>
      </w:pPr>
      <w:r w:rsidRPr="00FF75A0">
        <w:rPr>
          <w:bCs/>
        </w:rPr>
        <w:t>Video Streaming Formats: </w:t>
      </w:r>
      <w:r w:rsidRPr="00FF75A0">
        <w:t xml:space="preserve">H.264 @ </w:t>
      </w:r>
      <w:r>
        <w:t xml:space="preserve">360p60, 480p30, 480p60, 720p10, </w:t>
      </w:r>
      <w:r w:rsidRPr="00FF75A0">
        <w:t>720p15, 720p30, 720p60</w:t>
      </w:r>
      <w:r>
        <w:t>, 1080p10, 1080p15, and 1080p30</w:t>
      </w:r>
    </w:p>
    <w:p w14:paraId="5884A5A5" w14:textId="2C85125A" w:rsidR="00FF75A0" w:rsidRDefault="00FF75A0" w:rsidP="00FF75A0">
      <w:pPr>
        <w:pStyle w:val="4-P4"/>
        <w:keepLines/>
      </w:pPr>
      <w:r w:rsidRPr="00FF75A0">
        <w:rPr>
          <w:bCs/>
        </w:rPr>
        <w:t>Video Streaming Bitrate: </w:t>
      </w:r>
      <w:r>
        <w:t>Up to 25 Mbps</w:t>
      </w:r>
    </w:p>
    <w:p w14:paraId="1CB79270" w14:textId="77777777" w:rsidR="00FF75A0" w:rsidRDefault="00FF75A0" w:rsidP="00FF75A0">
      <w:pPr>
        <w:pStyle w:val="4-P4"/>
        <w:keepLines/>
      </w:pPr>
      <w:r w:rsidRPr="00FF75A0">
        <w:rPr>
          <w:bCs/>
        </w:rPr>
        <w:t>Streaming Protocols: </w:t>
      </w:r>
      <w:r>
        <w:t>RTP, RTSP, SDP</w:t>
      </w:r>
    </w:p>
    <w:p w14:paraId="2C72BFC5" w14:textId="77777777" w:rsidR="00FF75A0" w:rsidRDefault="00FF75A0" w:rsidP="00FF75A0">
      <w:pPr>
        <w:pStyle w:val="4-P4"/>
        <w:keepLines/>
      </w:pPr>
      <w:r w:rsidRPr="00FF75A0">
        <w:rPr>
          <w:bCs/>
        </w:rPr>
        <w:t>Container: </w:t>
      </w:r>
      <w:r w:rsidRPr="00FF75A0">
        <w:t>MPEG-2</w:t>
      </w:r>
      <w:r>
        <w:t xml:space="preserve"> transport stream (.ts) or none</w:t>
      </w:r>
    </w:p>
    <w:p w14:paraId="54D0F9CB" w14:textId="77777777" w:rsidR="00FF75A0" w:rsidRPr="00FF75A0" w:rsidRDefault="00FF75A0" w:rsidP="00FF75A0">
      <w:pPr>
        <w:pStyle w:val="4-P4"/>
        <w:keepLines/>
      </w:pPr>
      <w:r w:rsidRPr="00FF75A0">
        <w:rPr>
          <w:bCs/>
        </w:rPr>
        <w:t>Session Initiation Modes:</w:t>
      </w:r>
    </w:p>
    <w:p w14:paraId="79A54EB8" w14:textId="76C5B38E" w:rsidR="00FF75A0" w:rsidRDefault="00FF75A0" w:rsidP="00FF75A0">
      <w:pPr>
        <w:pStyle w:val="5-P5"/>
      </w:pPr>
      <w:r>
        <w:t>By receiver (unicast)</w:t>
      </w:r>
    </w:p>
    <w:p w14:paraId="207DCBB1" w14:textId="77777777" w:rsidR="00FF75A0" w:rsidRDefault="00FF75A0" w:rsidP="00FF75A0">
      <w:pPr>
        <w:pStyle w:val="5-P5"/>
      </w:pPr>
      <w:r>
        <w:t>By transmitter (unicast)</w:t>
      </w:r>
    </w:p>
    <w:p w14:paraId="12E35056" w14:textId="77777777" w:rsidR="00FF75A0" w:rsidRDefault="00FF75A0" w:rsidP="00FF75A0">
      <w:pPr>
        <w:pStyle w:val="5-P5"/>
      </w:pPr>
      <w:r>
        <w:t>Multicast via RTSP</w:t>
      </w:r>
    </w:p>
    <w:p w14:paraId="1FA523D6" w14:textId="77777777" w:rsidR="00FF75A0" w:rsidRDefault="00FF75A0" w:rsidP="001C3C75">
      <w:pPr>
        <w:pStyle w:val="5-P5"/>
        <w:keepLines/>
      </w:pPr>
      <w:r w:rsidRPr="00FF75A0">
        <w:t>Mult</w:t>
      </w:r>
      <w:r>
        <w:t>icast via UDP</w:t>
      </w:r>
    </w:p>
    <w:p w14:paraId="0A4E36C8" w14:textId="2D03B8D4" w:rsidR="00A30357" w:rsidRPr="005F7966" w:rsidRDefault="009135ED" w:rsidP="00A30357">
      <w:pPr>
        <w:pStyle w:val="1-ARTI"/>
      </w:pPr>
      <w:bookmarkStart w:id="208" w:name="_Toc256692427"/>
      <w:r>
        <w:t xml:space="preserve">“C” </w:t>
      </w:r>
      <w:r w:rsidRPr="005F7966">
        <w:t>TRANSMITTERS</w:t>
      </w:r>
      <w:bookmarkEnd w:id="208"/>
    </w:p>
    <w:p w14:paraId="7598554B" w14:textId="77777777" w:rsidR="00A30357" w:rsidRDefault="00A30357" w:rsidP="00193380">
      <w:pPr>
        <w:pStyle w:val="2-P2"/>
      </w:pPr>
      <w:bookmarkStart w:id="209" w:name="_Toc256692428"/>
      <w:r w:rsidRPr="005F7966">
        <w:t xml:space="preserve">The </w:t>
      </w:r>
      <w:r>
        <w:t>signal t</w:t>
      </w:r>
      <w:r w:rsidRPr="005F7966">
        <w:t xml:space="preserve">ransmitters shall extend HDMI </w:t>
      </w:r>
      <w:r>
        <w:t>video and audio, DVI-I, RGBHV</w:t>
      </w:r>
      <w:r w:rsidRPr="005F7966">
        <w:t xml:space="preserve">, </w:t>
      </w:r>
      <w:r>
        <w:t>YPbPr, Y/C, Composite</w:t>
      </w:r>
      <w:r w:rsidRPr="005F7966">
        <w:t xml:space="preserve">, Analog 2-channel audio, and </w:t>
      </w:r>
      <w:r>
        <w:t xml:space="preserve">USB </w:t>
      </w:r>
      <w:r w:rsidRPr="005F7966">
        <w:t>HID (Human Interface Device) data</w:t>
      </w:r>
      <w:r>
        <w:t xml:space="preserve"> to compatible transmission receiver modules or ports</w:t>
      </w:r>
      <w:r w:rsidRPr="005F7966">
        <w:t>.</w:t>
      </w:r>
      <w:bookmarkEnd w:id="209"/>
      <w:r w:rsidRPr="005F7966">
        <w:t xml:space="preserve">  </w:t>
      </w:r>
    </w:p>
    <w:p w14:paraId="7F18815C" w14:textId="77777777" w:rsidR="00FF5E64" w:rsidRDefault="00A30357" w:rsidP="00193380">
      <w:pPr>
        <w:pStyle w:val="2-P2"/>
      </w:pPr>
      <w:bookmarkStart w:id="210" w:name="_Toc256692429"/>
      <w:r>
        <w:t>Switching:</w:t>
      </w:r>
      <w:bookmarkEnd w:id="210"/>
      <w:r>
        <w:t xml:space="preserve"> </w:t>
      </w:r>
    </w:p>
    <w:p w14:paraId="700D18C0" w14:textId="6A27B5E8" w:rsidR="00A30357" w:rsidRDefault="00A30357" w:rsidP="00FF5E64">
      <w:pPr>
        <w:pStyle w:val="3-P3"/>
      </w:pPr>
      <w:r>
        <w:lastRenderedPageBreak/>
        <w:t>Multiple input</w:t>
      </w:r>
      <w:r w:rsidRPr="005F7966">
        <w:t xml:space="preserve"> transmitter</w:t>
      </w:r>
      <w:r>
        <w:t>s</w:t>
      </w:r>
      <w:r w:rsidRPr="005F7966">
        <w:t xml:space="preserve"> s</w:t>
      </w:r>
      <w:r>
        <w:t>hall include integrated switching</w:t>
      </w:r>
      <w:r w:rsidRPr="005F7966">
        <w:t xml:space="preserve"> with signal sensing. </w:t>
      </w:r>
      <w:r>
        <w:t xml:space="preserve"> </w:t>
      </w:r>
    </w:p>
    <w:p w14:paraId="417B7D5A" w14:textId="77777777" w:rsidR="00A30357" w:rsidRDefault="00A30357" w:rsidP="00A30357">
      <w:pPr>
        <w:pStyle w:val="3-P3"/>
        <w:keepLines/>
      </w:pPr>
      <w:r>
        <w:t>Switching modes:</w:t>
      </w:r>
      <w:r w:rsidRPr="005F7966">
        <w:t xml:space="preserve"> </w:t>
      </w:r>
    </w:p>
    <w:p w14:paraId="3984CC6C" w14:textId="77777777" w:rsidR="00A30357" w:rsidRDefault="00A30357" w:rsidP="00A30357">
      <w:pPr>
        <w:pStyle w:val="4-P4"/>
        <w:keepLines/>
      </w:pPr>
      <w:r>
        <w:t xml:space="preserve">Automatic: </w:t>
      </w:r>
      <w:r w:rsidRPr="005F7966">
        <w:t>switcher shall switch to the last detected input</w:t>
      </w:r>
      <w:r>
        <w:t>.</w:t>
      </w:r>
      <w:r w:rsidRPr="005F7966">
        <w:t xml:space="preserve"> </w:t>
      </w:r>
    </w:p>
    <w:p w14:paraId="36A32633" w14:textId="77777777" w:rsidR="00A30357" w:rsidRDefault="00A30357" w:rsidP="00A30357">
      <w:pPr>
        <w:pStyle w:val="4-P4"/>
        <w:keepLines/>
      </w:pPr>
      <w:r>
        <w:t>Controlled: control processor controls source switching and audio break-away switching.</w:t>
      </w:r>
    </w:p>
    <w:p w14:paraId="0D5AE1BA" w14:textId="5D08CF9A" w:rsidR="00A30357" w:rsidRPr="005F7966" w:rsidRDefault="009135ED" w:rsidP="00A30357">
      <w:pPr>
        <w:pStyle w:val="1-ARTI"/>
      </w:pPr>
      <w:bookmarkStart w:id="211" w:name="_Toc256692430"/>
      <w:r>
        <w:t>TRANSMITTER TYPE C1</w:t>
      </w:r>
      <w:bookmarkEnd w:id="211"/>
    </w:p>
    <w:p w14:paraId="58D881B9" w14:textId="77777777" w:rsidR="00FF5E64" w:rsidRDefault="00FF5E64" w:rsidP="00193380">
      <w:pPr>
        <w:pStyle w:val="2-P2"/>
      </w:pPr>
      <w:bookmarkStart w:id="212" w:name="_Toc256692431"/>
      <w:r>
        <w:t>Description</w:t>
      </w:r>
      <w:bookmarkEnd w:id="212"/>
    </w:p>
    <w:p w14:paraId="072EC501" w14:textId="461FECEC" w:rsidR="00FF5E64" w:rsidRDefault="00FF5E64" w:rsidP="00FF5E64">
      <w:pPr>
        <w:pStyle w:val="3-P3"/>
      </w:pPr>
      <w:r w:rsidRPr="005F7966">
        <w:t xml:space="preserve">The </w:t>
      </w:r>
      <w:r>
        <w:t>signal t</w:t>
      </w:r>
      <w:r w:rsidRPr="005F7966">
        <w:t xml:space="preserve">ransmitters shall extend HDMI </w:t>
      </w:r>
      <w:r w:rsidR="003244EB">
        <w:t xml:space="preserve">video, audio, and </w:t>
      </w:r>
      <w:r w:rsidR="003244EB" w:rsidRPr="005F7966">
        <w:t>data</w:t>
      </w:r>
      <w:r w:rsidR="003244EB">
        <w:t xml:space="preserve"> </w:t>
      </w:r>
      <w:r w:rsidR="000742DF">
        <w:t xml:space="preserve">over a single UTP/STP cable </w:t>
      </w:r>
      <w:r w:rsidR="003244EB">
        <w:t xml:space="preserve">to compatible </w:t>
      </w:r>
      <w:r>
        <w:t>transmission receiver modules or ports</w:t>
      </w:r>
      <w:r w:rsidRPr="005F7966">
        <w:t xml:space="preserve">.  </w:t>
      </w:r>
      <w:r w:rsidR="00E94887">
        <w:t>The following source formats shall be supported:</w:t>
      </w:r>
    </w:p>
    <w:p w14:paraId="2C6F95D5" w14:textId="4FD3C4B9" w:rsidR="000742DF" w:rsidRDefault="000742DF" w:rsidP="00E94887">
      <w:pPr>
        <w:pStyle w:val="4-P4"/>
      </w:pPr>
      <w:r>
        <w:t>HDMI</w:t>
      </w:r>
    </w:p>
    <w:p w14:paraId="0358F6B4" w14:textId="77777777" w:rsidR="00E94887" w:rsidRDefault="00E94887" w:rsidP="00E94887">
      <w:pPr>
        <w:pStyle w:val="4-P4"/>
      </w:pPr>
      <w:r>
        <w:t>DVI-I</w:t>
      </w:r>
    </w:p>
    <w:p w14:paraId="6C213FDF" w14:textId="77777777" w:rsidR="00E94887" w:rsidRDefault="00E94887" w:rsidP="00E94887">
      <w:pPr>
        <w:pStyle w:val="4-P4"/>
      </w:pPr>
      <w:r>
        <w:t>RGBHV</w:t>
      </w:r>
    </w:p>
    <w:p w14:paraId="0E323B67" w14:textId="77777777" w:rsidR="00E94887" w:rsidRDefault="00E94887" w:rsidP="00E94887">
      <w:pPr>
        <w:pStyle w:val="4-P4"/>
      </w:pPr>
      <w:r>
        <w:t>YPbPr</w:t>
      </w:r>
    </w:p>
    <w:p w14:paraId="0A2EDDD4" w14:textId="4300C1B7" w:rsidR="000742DF" w:rsidRDefault="000742DF" w:rsidP="00E94887">
      <w:pPr>
        <w:pStyle w:val="4-P4"/>
      </w:pPr>
      <w:r>
        <w:t>VGA</w:t>
      </w:r>
    </w:p>
    <w:p w14:paraId="3E1B41FB" w14:textId="77777777" w:rsidR="00E94887" w:rsidRDefault="00E94887" w:rsidP="00E94887">
      <w:pPr>
        <w:pStyle w:val="4-P4"/>
      </w:pPr>
      <w:r>
        <w:t>Y/C</w:t>
      </w:r>
    </w:p>
    <w:p w14:paraId="3E999B1B" w14:textId="77777777" w:rsidR="00E94887" w:rsidRDefault="00E94887" w:rsidP="00E94887">
      <w:pPr>
        <w:pStyle w:val="4-P4"/>
      </w:pPr>
      <w:r>
        <w:t>Composite</w:t>
      </w:r>
    </w:p>
    <w:p w14:paraId="4C8C11BF" w14:textId="77777777" w:rsidR="00E94887" w:rsidRDefault="00E94887" w:rsidP="00E94887">
      <w:pPr>
        <w:pStyle w:val="4-P4"/>
      </w:pPr>
      <w:r w:rsidRPr="005F7966">
        <w:t>Analog 2-channel audio</w:t>
      </w:r>
    </w:p>
    <w:p w14:paraId="009F9A82" w14:textId="5523D3E7" w:rsidR="00E94887" w:rsidRDefault="00E94887" w:rsidP="00E94887">
      <w:pPr>
        <w:pStyle w:val="4-P4"/>
      </w:pPr>
      <w:r>
        <w:t xml:space="preserve">USB </w:t>
      </w:r>
      <w:r w:rsidRPr="005F7966">
        <w:t>HID (Human Interface Device)</w:t>
      </w:r>
    </w:p>
    <w:p w14:paraId="28485ABB" w14:textId="77777777" w:rsidR="00FF5E64" w:rsidRDefault="00FF5E64" w:rsidP="00FF5E64">
      <w:pPr>
        <w:pStyle w:val="3-P3"/>
      </w:pPr>
      <w:r>
        <w:t xml:space="preserve">Switching: </w:t>
      </w:r>
    </w:p>
    <w:p w14:paraId="7ACD8794" w14:textId="65D65804" w:rsidR="00FF5E64" w:rsidRDefault="00E94887" w:rsidP="00E94887">
      <w:pPr>
        <w:pStyle w:val="4-P4"/>
        <w:numPr>
          <w:ilvl w:val="0"/>
          <w:numId w:val="0"/>
        </w:numPr>
        <w:ind w:left="2592"/>
      </w:pPr>
      <w:r>
        <w:t>T</w:t>
      </w:r>
      <w:r w:rsidR="00FF5E64" w:rsidRPr="005F7966">
        <w:t>ransmitter s</w:t>
      </w:r>
      <w:r w:rsidR="00FF5E64">
        <w:t>hall include integrated switching</w:t>
      </w:r>
      <w:r w:rsidR="00FF5E64" w:rsidRPr="005F7966">
        <w:t xml:space="preserve"> with signal sensing. </w:t>
      </w:r>
      <w:r w:rsidR="00FF5E64">
        <w:t xml:space="preserve"> </w:t>
      </w:r>
    </w:p>
    <w:p w14:paraId="39D73C31" w14:textId="77777777" w:rsidR="00FF5E64" w:rsidRDefault="00FF5E64" w:rsidP="00FF5E64">
      <w:pPr>
        <w:pStyle w:val="4-P4"/>
      </w:pPr>
      <w:r>
        <w:t>Switching modes:</w:t>
      </w:r>
      <w:r w:rsidRPr="005F7966">
        <w:t xml:space="preserve"> </w:t>
      </w:r>
    </w:p>
    <w:p w14:paraId="112CEE5C" w14:textId="77777777" w:rsidR="00FF5E64" w:rsidRDefault="00FF5E64" w:rsidP="00FF5E64">
      <w:pPr>
        <w:pStyle w:val="5-P5"/>
      </w:pPr>
      <w:r>
        <w:t xml:space="preserve">Automatic: </w:t>
      </w:r>
      <w:r w:rsidRPr="005F7966">
        <w:t>switcher shall switch to the last detected input</w:t>
      </w:r>
      <w:r>
        <w:t>.</w:t>
      </w:r>
      <w:r w:rsidRPr="005F7966">
        <w:t xml:space="preserve"> </w:t>
      </w:r>
    </w:p>
    <w:p w14:paraId="03C0E8A3" w14:textId="77777777" w:rsidR="00FF5E64" w:rsidRDefault="00FF5E64" w:rsidP="00FF5E64">
      <w:pPr>
        <w:pStyle w:val="5-P5"/>
      </w:pPr>
      <w:r>
        <w:t>Controlled: control processor controls source switching and audio break-away switching.</w:t>
      </w:r>
    </w:p>
    <w:p w14:paraId="7BD3956D" w14:textId="19AB6820" w:rsidR="00FF5E64" w:rsidRDefault="00FF5E64" w:rsidP="00193380">
      <w:pPr>
        <w:pStyle w:val="2-P2"/>
      </w:pPr>
      <w:bookmarkStart w:id="213" w:name="_Toc256692432"/>
      <w:r>
        <w:t xml:space="preserve">Basis of design product: </w:t>
      </w:r>
      <w:r w:rsidRPr="005F7966">
        <w:t xml:space="preserve">Crestron </w:t>
      </w:r>
      <w:r w:rsidRPr="009F66E8">
        <w:rPr>
          <w:b/>
        </w:rPr>
        <w:t>DM</w:t>
      </w:r>
      <w:r>
        <w:rPr>
          <w:b/>
        </w:rPr>
        <w:t>-TX-201C</w:t>
      </w:r>
      <w:r w:rsidRPr="005F7966">
        <w:t xml:space="preserve"> </w:t>
      </w:r>
      <w:r>
        <w:t>DigitalMedia transmitter.</w:t>
      </w:r>
      <w:bookmarkEnd w:id="213"/>
    </w:p>
    <w:p w14:paraId="0F27F291" w14:textId="5FC65A95" w:rsidR="00FF5E64" w:rsidRDefault="00FF5E64" w:rsidP="00193380">
      <w:pPr>
        <w:pStyle w:val="2-P2"/>
      </w:pPr>
      <w:bookmarkStart w:id="214" w:name="_Toc256692433"/>
      <w:r>
        <w:t>Performance</w:t>
      </w:r>
      <w:bookmarkEnd w:id="214"/>
    </w:p>
    <w:p w14:paraId="72924D7F" w14:textId="77777777" w:rsidR="00A30357" w:rsidRPr="005F7966" w:rsidRDefault="00A30357" w:rsidP="00FF5E64">
      <w:pPr>
        <w:pStyle w:val="3-P3"/>
      </w:pPr>
      <w:r w:rsidRPr="00E45E27">
        <w:t>The transmitter shall meet the following minimum requirements</w:t>
      </w:r>
      <w:r w:rsidRPr="005F7966">
        <w:t>:</w:t>
      </w:r>
    </w:p>
    <w:p w14:paraId="71B3F26D" w14:textId="77777777" w:rsidR="00A30357" w:rsidRPr="005F7966" w:rsidRDefault="00A30357" w:rsidP="00FF5E64">
      <w:pPr>
        <w:pStyle w:val="4-P4"/>
      </w:pPr>
      <w:r w:rsidRPr="005F7966">
        <w:t>One (1) HDMI</w:t>
      </w:r>
      <w:r>
        <w:t xml:space="preserve"> video, </w:t>
      </w:r>
      <w:r w:rsidRPr="005F7966">
        <w:t>audio</w:t>
      </w:r>
      <w:r>
        <w:t>, and control</w:t>
      </w:r>
      <w:r w:rsidRPr="005F7966">
        <w:t xml:space="preserve"> input:</w:t>
      </w:r>
    </w:p>
    <w:p w14:paraId="1F683204" w14:textId="77777777" w:rsidR="00A30357" w:rsidRPr="005F7966" w:rsidRDefault="00A30357" w:rsidP="00FF5E64">
      <w:pPr>
        <w:pStyle w:val="5-P5"/>
      </w:pPr>
      <w:r>
        <w:t>Supports HDMI.</w:t>
      </w:r>
    </w:p>
    <w:p w14:paraId="7B538503" w14:textId="77777777" w:rsidR="00A30357" w:rsidRPr="005F7966" w:rsidRDefault="00A30357" w:rsidP="00FF5E64">
      <w:pPr>
        <w:pStyle w:val="5-P5"/>
      </w:pPr>
      <w:r>
        <w:t>Supports HDCP.</w:t>
      </w:r>
    </w:p>
    <w:p w14:paraId="4E22C1D2" w14:textId="77777777" w:rsidR="00A30357" w:rsidRPr="005F7966" w:rsidRDefault="00A30357" w:rsidP="00FF5E64">
      <w:pPr>
        <w:pStyle w:val="5-P5"/>
      </w:pPr>
      <w:r w:rsidRPr="005F7966">
        <w:t xml:space="preserve">Supports </w:t>
      </w:r>
      <w:r>
        <w:t>Dolby Digital, Dolby Digital EX, DTS, DTS-ES, DTS 96/24, up to 8 channel PCM.</w:t>
      </w:r>
    </w:p>
    <w:p w14:paraId="26726756" w14:textId="77777777" w:rsidR="00A30357" w:rsidRPr="005F7966" w:rsidRDefault="00A30357" w:rsidP="00FF5E64">
      <w:pPr>
        <w:pStyle w:val="5-P5"/>
      </w:pPr>
      <w:r>
        <w:t>Supports DVI-D with adaptor.</w:t>
      </w:r>
    </w:p>
    <w:p w14:paraId="0DF3241D" w14:textId="77777777" w:rsidR="00A30357" w:rsidRDefault="00A30357" w:rsidP="00FF5E64">
      <w:pPr>
        <w:pStyle w:val="5-P5"/>
      </w:pPr>
      <w:r w:rsidRPr="005F7966">
        <w:t>Supports DisplayPort Multimode</w:t>
      </w:r>
      <w:r>
        <w:t>.</w:t>
      </w:r>
    </w:p>
    <w:p w14:paraId="43BD2628" w14:textId="77777777" w:rsidR="00A30357" w:rsidRPr="005F7966" w:rsidRDefault="00A30357" w:rsidP="00FF5E64">
      <w:pPr>
        <w:pStyle w:val="5-P5"/>
      </w:pPr>
      <w:r>
        <w:t>CEC device control.</w:t>
      </w:r>
    </w:p>
    <w:p w14:paraId="4A6D9A28" w14:textId="77777777" w:rsidR="00A30357" w:rsidRPr="005F7966" w:rsidRDefault="00A30357" w:rsidP="00FF5E64">
      <w:pPr>
        <w:pStyle w:val="4-P4"/>
      </w:pPr>
      <w:r w:rsidRPr="005F7966">
        <w:lastRenderedPageBreak/>
        <w:t>One (1) DB15 input:</w:t>
      </w:r>
    </w:p>
    <w:p w14:paraId="69BFD143" w14:textId="77777777" w:rsidR="00A30357" w:rsidRPr="005F7966" w:rsidRDefault="00A30357" w:rsidP="00FF5E64">
      <w:pPr>
        <w:pStyle w:val="5-P5"/>
      </w:pPr>
      <w:r w:rsidRPr="005F7966">
        <w:t>Component (YPbPr)</w:t>
      </w:r>
    </w:p>
    <w:p w14:paraId="7ECBE448" w14:textId="77777777" w:rsidR="00A30357" w:rsidRPr="005F7966" w:rsidRDefault="00A30357" w:rsidP="00FF5E64">
      <w:pPr>
        <w:pStyle w:val="5-P5"/>
      </w:pPr>
      <w:r w:rsidRPr="005F7966">
        <w:t>RGB</w:t>
      </w:r>
    </w:p>
    <w:p w14:paraId="6F01A267" w14:textId="77777777" w:rsidR="00A30357" w:rsidRPr="005F7966" w:rsidRDefault="00A30357" w:rsidP="00FF5E64">
      <w:pPr>
        <w:pStyle w:val="5-P5"/>
      </w:pPr>
      <w:r w:rsidRPr="005F7966">
        <w:t>S-Video (Y/C)</w:t>
      </w:r>
    </w:p>
    <w:p w14:paraId="2CC03A30" w14:textId="77777777" w:rsidR="00A30357" w:rsidRPr="005F7966" w:rsidRDefault="00A30357" w:rsidP="00FF5E64">
      <w:pPr>
        <w:pStyle w:val="5-P5"/>
      </w:pPr>
      <w:r w:rsidRPr="005F7966">
        <w:t>Composite Video</w:t>
      </w:r>
    </w:p>
    <w:p w14:paraId="65850526" w14:textId="77777777" w:rsidR="00A30357" w:rsidRPr="005F7966" w:rsidRDefault="00A30357" w:rsidP="00FF5E64">
      <w:pPr>
        <w:pStyle w:val="4-P4"/>
      </w:pPr>
      <w:r w:rsidRPr="005F7966">
        <w:t>One (1) analog stereo audio input:</w:t>
      </w:r>
    </w:p>
    <w:p w14:paraId="3B23681C" w14:textId="77777777" w:rsidR="00A30357" w:rsidRPr="005F7966" w:rsidRDefault="00A30357" w:rsidP="00FF5E64">
      <w:pPr>
        <w:pStyle w:val="5-P5"/>
      </w:pPr>
      <w:r w:rsidRPr="005F7966">
        <w:t>(1) 3.5mm TRS (L/R unbalanced)</w:t>
      </w:r>
    </w:p>
    <w:p w14:paraId="585DC3D3" w14:textId="77777777" w:rsidR="00A30357" w:rsidRPr="005F7966" w:rsidRDefault="00A30357" w:rsidP="00FF5E64">
      <w:pPr>
        <w:pStyle w:val="4-P4"/>
      </w:pPr>
      <w:r w:rsidRPr="005F7966">
        <w:t>One (1) USB HID port.</w:t>
      </w:r>
    </w:p>
    <w:p w14:paraId="202E64B3" w14:textId="77777777" w:rsidR="00A30357" w:rsidRDefault="00A30357" w:rsidP="00FF5E64">
      <w:pPr>
        <w:pStyle w:val="5-P5"/>
      </w:pPr>
      <w:r w:rsidRPr="005F7966">
        <w:t>Supports USB HID class devices</w:t>
      </w:r>
    </w:p>
    <w:p w14:paraId="2ED9E1D9" w14:textId="77777777" w:rsidR="00A30357" w:rsidRPr="005F7966" w:rsidRDefault="00A30357" w:rsidP="00FF5E64">
      <w:pPr>
        <w:pStyle w:val="4-P4"/>
      </w:pPr>
      <w:r w:rsidRPr="005F7966">
        <w:t>HDMI digital video/audio output</w:t>
      </w:r>
    </w:p>
    <w:p w14:paraId="77BA0BDC" w14:textId="77777777" w:rsidR="00A30357" w:rsidRDefault="00A30357" w:rsidP="00FF5E64">
      <w:pPr>
        <w:pStyle w:val="5-P5"/>
      </w:pPr>
      <w:r w:rsidRPr="005F7966">
        <w:t>One (1) 19-pin Type A HDMI female connector</w:t>
      </w:r>
    </w:p>
    <w:p w14:paraId="336A8CDD" w14:textId="19AAD3C1" w:rsidR="00E94887" w:rsidRDefault="00E94887" w:rsidP="00E94887">
      <w:pPr>
        <w:pStyle w:val="4-P4"/>
      </w:pPr>
      <w:r>
        <w:t>Ethernet Port</w:t>
      </w:r>
    </w:p>
    <w:p w14:paraId="498A41F1" w14:textId="121ECF37" w:rsidR="00E94887" w:rsidRDefault="00E94887" w:rsidP="00E94887">
      <w:pPr>
        <w:pStyle w:val="5-P5"/>
      </w:pPr>
      <w:r>
        <w:t xml:space="preserve">One (1) 8-wire RJ-45 </w:t>
      </w:r>
    </w:p>
    <w:p w14:paraId="430027FA" w14:textId="651B136A" w:rsidR="00E94887" w:rsidRPr="005F7966" w:rsidRDefault="00E94887" w:rsidP="00E94887">
      <w:pPr>
        <w:pStyle w:val="5-P5"/>
      </w:pPr>
      <w:r>
        <w:t>10/100 Mbps, auto-switching, auto negotiating, auto-discovery, full/half duplex, DHCP</w:t>
      </w:r>
    </w:p>
    <w:p w14:paraId="3765E272" w14:textId="77777777" w:rsidR="00A30357" w:rsidRDefault="00A30357" w:rsidP="00FF5E64">
      <w:pPr>
        <w:pStyle w:val="4-P4"/>
      </w:pPr>
      <w:r w:rsidRPr="005F7966">
        <w:t>Single UTP/STP cable transmission connection</w:t>
      </w:r>
    </w:p>
    <w:p w14:paraId="5AACFC10" w14:textId="77777777" w:rsidR="00A30357" w:rsidRPr="005F7966" w:rsidRDefault="00A30357" w:rsidP="00FF5E64">
      <w:pPr>
        <w:pStyle w:val="5-P5"/>
      </w:pPr>
      <w:r>
        <w:t xml:space="preserve">Supports </w:t>
      </w:r>
      <w:r w:rsidRPr="001821D5">
        <w:t>HDBaseT signal specifications</w:t>
      </w:r>
      <w:r>
        <w:t>.</w:t>
      </w:r>
    </w:p>
    <w:p w14:paraId="394EEB0C" w14:textId="77777777" w:rsidR="00A30357" w:rsidRPr="005F7966" w:rsidRDefault="00A30357" w:rsidP="00FF5E64">
      <w:pPr>
        <w:pStyle w:val="5-P5"/>
      </w:pPr>
      <w:r w:rsidRPr="005F7966">
        <w:t>Sup</w:t>
      </w:r>
      <w:r>
        <w:t>ports remote power injection through</w:t>
      </w:r>
      <w:r w:rsidRPr="005F7966">
        <w:t xml:space="preserve"> matrix switcher</w:t>
      </w:r>
      <w:r>
        <w:t>.</w:t>
      </w:r>
    </w:p>
    <w:p w14:paraId="239C0128" w14:textId="77777777" w:rsidR="00A30357" w:rsidRPr="005F7966" w:rsidRDefault="00A30357" w:rsidP="00FF5E64">
      <w:pPr>
        <w:pStyle w:val="5-P5"/>
      </w:pPr>
      <w:r w:rsidRPr="005F7966">
        <w:t>Supports CAT5e</w:t>
      </w:r>
      <w:r>
        <w:t>.</w:t>
      </w:r>
    </w:p>
    <w:p w14:paraId="32E50E2F" w14:textId="77777777" w:rsidR="00A30357" w:rsidRDefault="00A30357" w:rsidP="00FF5E64">
      <w:pPr>
        <w:pStyle w:val="5-P5"/>
      </w:pPr>
      <w:r w:rsidRPr="005F7966">
        <w:t>Signal transmission up to 330 feet</w:t>
      </w:r>
      <w:r>
        <w:t>.</w:t>
      </w:r>
    </w:p>
    <w:p w14:paraId="185DF2D3" w14:textId="77777777" w:rsidR="00A30357" w:rsidRDefault="00A30357" w:rsidP="00FF5E64">
      <w:pPr>
        <w:pStyle w:val="4-P4"/>
      </w:pPr>
      <w:r>
        <w:t>Power supply modes:</w:t>
      </w:r>
    </w:p>
    <w:p w14:paraId="673942A5" w14:textId="77777777" w:rsidR="00A30357" w:rsidRDefault="00A30357" w:rsidP="00FF5E64">
      <w:pPr>
        <w:pStyle w:val="5-P5"/>
      </w:pPr>
      <w:r>
        <w:t>Remote power supplied by matrix switcher through UTP/STP transmission cable.</w:t>
      </w:r>
    </w:p>
    <w:p w14:paraId="1ABEA469" w14:textId="77777777" w:rsidR="00A30357" w:rsidRPr="005F7966" w:rsidRDefault="00A30357" w:rsidP="00FF5E64">
      <w:pPr>
        <w:pStyle w:val="5-P5"/>
      </w:pPr>
      <w:r>
        <w:t>Local or remote DC power source.</w:t>
      </w:r>
    </w:p>
    <w:p w14:paraId="1EB61C46" w14:textId="77777777" w:rsidR="00A30357" w:rsidRDefault="00A30357" w:rsidP="00FF5E64">
      <w:pPr>
        <w:pStyle w:val="4-P4"/>
      </w:pPr>
      <w:r w:rsidRPr="005F7966">
        <w:t>Mount</w:t>
      </w:r>
      <w:r>
        <w:t>ing:</w:t>
      </w:r>
    </w:p>
    <w:p w14:paraId="4B6771E3" w14:textId="77777777" w:rsidR="00A30357" w:rsidRDefault="00A30357" w:rsidP="00FF5E64">
      <w:pPr>
        <w:pStyle w:val="5-P5"/>
      </w:pPr>
      <w:r>
        <w:t>Freestanding.</w:t>
      </w:r>
    </w:p>
    <w:p w14:paraId="5A88DDBE" w14:textId="77777777" w:rsidR="00A30357" w:rsidRDefault="00A30357" w:rsidP="00FF5E64">
      <w:pPr>
        <w:pStyle w:val="5-P5"/>
      </w:pPr>
      <w:r>
        <w:t>Surface mount.</w:t>
      </w:r>
    </w:p>
    <w:p w14:paraId="4FAF986A" w14:textId="77777777" w:rsidR="00A30357" w:rsidRPr="005F7966" w:rsidRDefault="00A30357" w:rsidP="00FF5E64">
      <w:pPr>
        <w:pStyle w:val="5-P5"/>
      </w:pPr>
      <w:r>
        <w:t>Rack rail mount.</w:t>
      </w:r>
    </w:p>
    <w:p w14:paraId="30C548E4" w14:textId="2866FE2F" w:rsidR="00996621" w:rsidRPr="005F7966" w:rsidRDefault="009135ED" w:rsidP="00996621">
      <w:pPr>
        <w:pStyle w:val="1-ARTI"/>
      </w:pPr>
      <w:bookmarkStart w:id="215" w:name="_Toc256692434"/>
      <w:r>
        <w:t>TRANSMITTER TYPE C2</w:t>
      </w:r>
      <w:bookmarkEnd w:id="215"/>
    </w:p>
    <w:p w14:paraId="1B8A1B23" w14:textId="77777777" w:rsidR="00996621" w:rsidRDefault="00996621" w:rsidP="00193380">
      <w:pPr>
        <w:pStyle w:val="2-P2"/>
      </w:pPr>
      <w:bookmarkStart w:id="216" w:name="_Toc256692435"/>
      <w:r>
        <w:t>Description</w:t>
      </w:r>
      <w:bookmarkEnd w:id="216"/>
    </w:p>
    <w:p w14:paraId="1C3FCC0F" w14:textId="7673736C" w:rsidR="00996621" w:rsidRDefault="00996621" w:rsidP="00996621">
      <w:pPr>
        <w:pStyle w:val="3-P3"/>
      </w:pPr>
      <w:r w:rsidRPr="005F7966">
        <w:t xml:space="preserve">The </w:t>
      </w:r>
      <w:r>
        <w:t>signal t</w:t>
      </w:r>
      <w:r w:rsidRPr="005F7966">
        <w:t xml:space="preserve">ransmitters shall extend HDMI </w:t>
      </w:r>
      <w:r>
        <w:t>video</w:t>
      </w:r>
      <w:r w:rsidR="003244EB">
        <w:t xml:space="preserve">, </w:t>
      </w:r>
      <w:r>
        <w:t>audio</w:t>
      </w:r>
      <w:r w:rsidR="003244EB">
        <w:t>, and</w:t>
      </w:r>
      <w:r>
        <w:t xml:space="preserve"> </w:t>
      </w:r>
      <w:r w:rsidRPr="005F7966">
        <w:t>data</w:t>
      </w:r>
      <w:r>
        <w:t xml:space="preserve"> </w:t>
      </w:r>
      <w:r w:rsidR="000742DF">
        <w:t xml:space="preserve">over a single UTP/STP cable </w:t>
      </w:r>
      <w:r>
        <w:t>to compatible transmission receiver modules or ports</w:t>
      </w:r>
      <w:r w:rsidRPr="005F7966">
        <w:t xml:space="preserve">.  </w:t>
      </w:r>
      <w:r>
        <w:t>The following source formats shall be supported:</w:t>
      </w:r>
    </w:p>
    <w:p w14:paraId="5E9BACF5" w14:textId="15472832" w:rsidR="000742DF" w:rsidRDefault="000742DF" w:rsidP="00996621">
      <w:pPr>
        <w:pStyle w:val="4-P4"/>
      </w:pPr>
      <w:r>
        <w:t>HDMI</w:t>
      </w:r>
    </w:p>
    <w:p w14:paraId="568413B8" w14:textId="77777777" w:rsidR="00996621" w:rsidRDefault="00996621" w:rsidP="00996621">
      <w:pPr>
        <w:pStyle w:val="4-P4"/>
      </w:pPr>
      <w:r>
        <w:t>DVI-I</w:t>
      </w:r>
    </w:p>
    <w:p w14:paraId="23F5637F" w14:textId="77777777" w:rsidR="00996621" w:rsidRDefault="00996621" w:rsidP="00996621">
      <w:pPr>
        <w:pStyle w:val="4-P4"/>
      </w:pPr>
      <w:r>
        <w:t>RGBHV</w:t>
      </w:r>
    </w:p>
    <w:p w14:paraId="65DDBCEF" w14:textId="06A61490" w:rsidR="000742DF" w:rsidRDefault="000742DF" w:rsidP="00996621">
      <w:pPr>
        <w:pStyle w:val="4-P4"/>
      </w:pPr>
      <w:r>
        <w:lastRenderedPageBreak/>
        <w:t>VGA</w:t>
      </w:r>
    </w:p>
    <w:p w14:paraId="17F6B6F6" w14:textId="77777777" w:rsidR="00996621" w:rsidRDefault="00996621" w:rsidP="00996621">
      <w:pPr>
        <w:pStyle w:val="4-P4"/>
      </w:pPr>
      <w:r>
        <w:t>YPbPr</w:t>
      </w:r>
    </w:p>
    <w:p w14:paraId="6ED5BB34" w14:textId="77777777" w:rsidR="00996621" w:rsidRDefault="00996621" w:rsidP="00996621">
      <w:pPr>
        <w:pStyle w:val="4-P4"/>
      </w:pPr>
      <w:r>
        <w:t>Y/C</w:t>
      </w:r>
    </w:p>
    <w:p w14:paraId="187BB0CE" w14:textId="77777777" w:rsidR="00996621" w:rsidRDefault="00996621" w:rsidP="00996621">
      <w:pPr>
        <w:pStyle w:val="4-P4"/>
      </w:pPr>
      <w:r>
        <w:t>Composite</w:t>
      </w:r>
    </w:p>
    <w:p w14:paraId="5C3A8C80" w14:textId="77777777" w:rsidR="00996621" w:rsidRDefault="00996621" w:rsidP="00996621">
      <w:pPr>
        <w:pStyle w:val="4-P4"/>
      </w:pPr>
      <w:r w:rsidRPr="005F7966">
        <w:t>Analog 2-channel audio</w:t>
      </w:r>
    </w:p>
    <w:p w14:paraId="4D2CF725" w14:textId="77777777" w:rsidR="00996621" w:rsidRDefault="00996621" w:rsidP="00996621">
      <w:pPr>
        <w:pStyle w:val="4-P4"/>
      </w:pPr>
      <w:r>
        <w:t xml:space="preserve">USB </w:t>
      </w:r>
      <w:r w:rsidRPr="005F7966">
        <w:t>HID (Human Interface Device)</w:t>
      </w:r>
    </w:p>
    <w:p w14:paraId="51122ED1" w14:textId="77777777" w:rsidR="00996621" w:rsidRDefault="00996621" w:rsidP="00996621">
      <w:pPr>
        <w:pStyle w:val="3-P3"/>
      </w:pPr>
      <w:r>
        <w:t xml:space="preserve">Switching: </w:t>
      </w:r>
    </w:p>
    <w:p w14:paraId="419AE2BD" w14:textId="77777777" w:rsidR="00996621" w:rsidRDefault="00996621" w:rsidP="00996621">
      <w:pPr>
        <w:pStyle w:val="4-P4"/>
        <w:numPr>
          <w:ilvl w:val="0"/>
          <w:numId w:val="0"/>
        </w:numPr>
        <w:ind w:left="2592"/>
      </w:pPr>
      <w:r>
        <w:t>T</w:t>
      </w:r>
      <w:r w:rsidRPr="005F7966">
        <w:t>ransmitter s</w:t>
      </w:r>
      <w:r>
        <w:t>hall include integrated switching</w:t>
      </w:r>
      <w:r w:rsidRPr="005F7966">
        <w:t xml:space="preserve"> with signal sensing. </w:t>
      </w:r>
      <w:r>
        <w:t xml:space="preserve"> </w:t>
      </w:r>
    </w:p>
    <w:p w14:paraId="6DF94C31" w14:textId="77777777" w:rsidR="00996621" w:rsidRDefault="00996621" w:rsidP="00996621">
      <w:pPr>
        <w:pStyle w:val="4-P4"/>
      </w:pPr>
      <w:r>
        <w:t>Switching modes:</w:t>
      </w:r>
      <w:r w:rsidRPr="005F7966">
        <w:t xml:space="preserve"> </w:t>
      </w:r>
    </w:p>
    <w:p w14:paraId="0FECE459" w14:textId="77777777" w:rsidR="00996621" w:rsidRDefault="00996621" w:rsidP="00996621">
      <w:pPr>
        <w:pStyle w:val="5-P5"/>
      </w:pPr>
      <w:r>
        <w:t xml:space="preserve">Automatic: </w:t>
      </w:r>
      <w:r w:rsidRPr="005F7966">
        <w:t>switcher shall switch to the last detected input</w:t>
      </w:r>
      <w:r>
        <w:t>.</w:t>
      </w:r>
      <w:r w:rsidRPr="005F7966">
        <w:t xml:space="preserve"> </w:t>
      </w:r>
    </w:p>
    <w:p w14:paraId="0E00D738" w14:textId="77777777" w:rsidR="00996621" w:rsidRDefault="00996621" w:rsidP="00996621">
      <w:pPr>
        <w:pStyle w:val="5-P5"/>
      </w:pPr>
      <w:r>
        <w:t>Controlled: control processor controls source switching and audio break-away switching.</w:t>
      </w:r>
    </w:p>
    <w:p w14:paraId="514D2B40" w14:textId="011EF264" w:rsidR="00996621" w:rsidRDefault="00996621" w:rsidP="00193380">
      <w:pPr>
        <w:pStyle w:val="2-P2"/>
      </w:pPr>
      <w:bookmarkStart w:id="217" w:name="_Toc256692436"/>
      <w:r>
        <w:t xml:space="preserve">Basis of design product: </w:t>
      </w:r>
      <w:r w:rsidRPr="005F7966">
        <w:t xml:space="preserve">Crestron </w:t>
      </w:r>
      <w:r w:rsidRPr="009F66E8">
        <w:rPr>
          <w:b/>
        </w:rPr>
        <w:t>DM</w:t>
      </w:r>
      <w:r>
        <w:rPr>
          <w:b/>
        </w:rPr>
        <w:t>-TX-200-C-2G</w:t>
      </w:r>
      <w:r w:rsidRPr="005F7966">
        <w:t xml:space="preserve"> </w:t>
      </w:r>
      <w:r>
        <w:t>DigitalMedia transmitter.</w:t>
      </w:r>
      <w:bookmarkEnd w:id="217"/>
    </w:p>
    <w:p w14:paraId="18812107" w14:textId="77777777" w:rsidR="00996621" w:rsidRDefault="00996621" w:rsidP="00193380">
      <w:pPr>
        <w:pStyle w:val="2-P2"/>
      </w:pPr>
      <w:bookmarkStart w:id="218" w:name="_Toc256692437"/>
      <w:r>
        <w:t>Performance</w:t>
      </w:r>
      <w:bookmarkEnd w:id="218"/>
    </w:p>
    <w:p w14:paraId="2CDCB6CD" w14:textId="77777777" w:rsidR="00996621" w:rsidRPr="005F7966" w:rsidRDefault="00996621" w:rsidP="00996621">
      <w:pPr>
        <w:pStyle w:val="3-P3"/>
      </w:pPr>
      <w:r w:rsidRPr="00E45E27">
        <w:t>The transmitter shall meet the following minimum requirements</w:t>
      </w:r>
      <w:r w:rsidRPr="005F7966">
        <w:t>:</w:t>
      </w:r>
    </w:p>
    <w:p w14:paraId="2A5DA539" w14:textId="77777777" w:rsidR="00996621" w:rsidRPr="005F7966" w:rsidRDefault="00996621" w:rsidP="00996621">
      <w:pPr>
        <w:pStyle w:val="4-P4"/>
      </w:pPr>
      <w:r w:rsidRPr="005F7966">
        <w:t>One (1) HDMI</w:t>
      </w:r>
      <w:r>
        <w:t xml:space="preserve"> video, </w:t>
      </w:r>
      <w:r w:rsidRPr="005F7966">
        <w:t>audio</w:t>
      </w:r>
      <w:r>
        <w:t>, and control</w:t>
      </w:r>
      <w:r w:rsidRPr="005F7966">
        <w:t xml:space="preserve"> input:</w:t>
      </w:r>
    </w:p>
    <w:p w14:paraId="659851DF" w14:textId="77777777" w:rsidR="00996621" w:rsidRPr="005F7966" w:rsidRDefault="00996621" w:rsidP="00996621">
      <w:pPr>
        <w:pStyle w:val="5-P5"/>
      </w:pPr>
      <w:r>
        <w:t>Supports HDMI.</w:t>
      </w:r>
    </w:p>
    <w:p w14:paraId="1F89D3DF" w14:textId="77777777" w:rsidR="00996621" w:rsidRPr="005F7966" w:rsidRDefault="00996621" w:rsidP="00996621">
      <w:pPr>
        <w:pStyle w:val="5-P5"/>
      </w:pPr>
      <w:r>
        <w:t>Supports HDCP.</w:t>
      </w:r>
    </w:p>
    <w:p w14:paraId="0591CF28" w14:textId="77777777" w:rsidR="00996621" w:rsidRPr="005F7966" w:rsidRDefault="00996621" w:rsidP="00996621">
      <w:pPr>
        <w:pStyle w:val="5-P5"/>
      </w:pPr>
      <w:r w:rsidRPr="005F7966">
        <w:t xml:space="preserve">Supports </w:t>
      </w:r>
      <w:r>
        <w:t>Dolby Digital, Dolby Digital EX, DTS, DTS-ES, DTS 96/24, up to 8 channel PCM.</w:t>
      </w:r>
    </w:p>
    <w:p w14:paraId="45C4ED66" w14:textId="77777777" w:rsidR="00996621" w:rsidRPr="005F7966" w:rsidRDefault="00996621" w:rsidP="00996621">
      <w:pPr>
        <w:pStyle w:val="5-P5"/>
      </w:pPr>
      <w:r>
        <w:t>Supports DVI-D with adaptor.</w:t>
      </w:r>
    </w:p>
    <w:p w14:paraId="2ED440EA" w14:textId="77777777" w:rsidR="00996621" w:rsidRDefault="00996621" w:rsidP="00996621">
      <w:pPr>
        <w:pStyle w:val="5-P5"/>
      </w:pPr>
      <w:r w:rsidRPr="005F7966">
        <w:t>Supports DisplayPort Multimode</w:t>
      </w:r>
      <w:r>
        <w:t>.</w:t>
      </w:r>
    </w:p>
    <w:p w14:paraId="1FCB2933" w14:textId="77777777" w:rsidR="00996621" w:rsidRPr="005F7966" w:rsidRDefault="00996621" w:rsidP="00996621">
      <w:pPr>
        <w:pStyle w:val="5-P5"/>
      </w:pPr>
      <w:r>
        <w:t>CEC device control.</w:t>
      </w:r>
    </w:p>
    <w:p w14:paraId="4FF85B59" w14:textId="77777777" w:rsidR="00996621" w:rsidRPr="005F7966" w:rsidRDefault="00996621" w:rsidP="00996621">
      <w:pPr>
        <w:pStyle w:val="4-P4"/>
      </w:pPr>
      <w:r w:rsidRPr="005F7966">
        <w:t>One (1) DB15 input:</w:t>
      </w:r>
    </w:p>
    <w:p w14:paraId="05D54CA9" w14:textId="77777777" w:rsidR="00996621" w:rsidRPr="005F7966" w:rsidRDefault="00996621" w:rsidP="00996621">
      <w:pPr>
        <w:pStyle w:val="5-P5"/>
      </w:pPr>
      <w:r w:rsidRPr="005F7966">
        <w:t>Component (YPbPr)</w:t>
      </w:r>
    </w:p>
    <w:p w14:paraId="62EAB560" w14:textId="77777777" w:rsidR="00996621" w:rsidRPr="005F7966" w:rsidRDefault="00996621" w:rsidP="00996621">
      <w:pPr>
        <w:pStyle w:val="5-P5"/>
      </w:pPr>
      <w:r w:rsidRPr="005F7966">
        <w:t>RGB</w:t>
      </w:r>
    </w:p>
    <w:p w14:paraId="613D16BD" w14:textId="77777777" w:rsidR="00996621" w:rsidRPr="005F7966" w:rsidRDefault="00996621" w:rsidP="00996621">
      <w:pPr>
        <w:pStyle w:val="5-P5"/>
      </w:pPr>
      <w:r w:rsidRPr="005F7966">
        <w:t>S-Video (Y/C)</w:t>
      </w:r>
    </w:p>
    <w:p w14:paraId="7F9E3BF4" w14:textId="77777777" w:rsidR="00996621" w:rsidRPr="005F7966" w:rsidRDefault="00996621" w:rsidP="00996621">
      <w:pPr>
        <w:pStyle w:val="5-P5"/>
      </w:pPr>
      <w:r w:rsidRPr="005F7966">
        <w:t>Composite Video</w:t>
      </w:r>
    </w:p>
    <w:p w14:paraId="746F0409" w14:textId="77777777" w:rsidR="00996621" w:rsidRPr="005F7966" w:rsidRDefault="00996621" w:rsidP="00996621">
      <w:pPr>
        <w:pStyle w:val="4-P4"/>
      </w:pPr>
      <w:r w:rsidRPr="005F7966">
        <w:t>One (1) analog stereo audio input:</w:t>
      </w:r>
    </w:p>
    <w:p w14:paraId="61FACBF9" w14:textId="77777777" w:rsidR="00996621" w:rsidRPr="005F7966" w:rsidRDefault="00996621" w:rsidP="00996621">
      <w:pPr>
        <w:pStyle w:val="5-P5"/>
      </w:pPr>
      <w:r w:rsidRPr="005F7966">
        <w:t>(1) 3.5mm TRS (L/R unbalanced)</w:t>
      </w:r>
    </w:p>
    <w:p w14:paraId="6D6FEF4A" w14:textId="77777777" w:rsidR="00996621" w:rsidRPr="005F7966" w:rsidRDefault="00996621" w:rsidP="00996621">
      <w:pPr>
        <w:pStyle w:val="4-P4"/>
      </w:pPr>
      <w:r w:rsidRPr="005F7966">
        <w:t>One (1) USB HID port.</w:t>
      </w:r>
    </w:p>
    <w:p w14:paraId="7A3BCFEF" w14:textId="77777777" w:rsidR="00996621" w:rsidRDefault="00996621" w:rsidP="00996621">
      <w:pPr>
        <w:pStyle w:val="5-P5"/>
      </w:pPr>
      <w:r w:rsidRPr="005F7966">
        <w:t>Supports USB HID class devices</w:t>
      </w:r>
    </w:p>
    <w:p w14:paraId="3B702BAC" w14:textId="77777777" w:rsidR="00996621" w:rsidRDefault="00996621" w:rsidP="00996621">
      <w:pPr>
        <w:pStyle w:val="4-P4"/>
      </w:pPr>
      <w:r w:rsidRPr="005F7966">
        <w:t>Single UTP/STP cable transmission connection</w:t>
      </w:r>
    </w:p>
    <w:p w14:paraId="59483043" w14:textId="77777777" w:rsidR="00996621" w:rsidRPr="005F7966" w:rsidRDefault="00996621" w:rsidP="00996621">
      <w:pPr>
        <w:pStyle w:val="5-P5"/>
      </w:pPr>
      <w:r>
        <w:t xml:space="preserve">Supports </w:t>
      </w:r>
      <w:r w:rsidRPr="001821D5">
        <w:t>HDBaseT signal specifications</w:t>
      </w:r>
      <w:r>
        <w:t>.</w:t>
      </w:r>
    </w:p>
    <w:p w14:paraId="41705ED2" w14:textId="77777777" w:rsidR="00996621" w:rsidRPr="005F7966" w:rsidRDefault="00996621" w:rsidP="00996621">
      <w:pPr>
        <w:pStyle w:val="5-P5"/>
      </w:pPr>
      <w:r w:rsidRPr="005F7966">
        <w:t>Sup</w:t>
      </w:r>
      <w:r>
        <w:t>ports remote power injection through</w:t>
      </w:r>
      <w:r w:rsidRPr="005F7966">
        <w:t xml:space="preserve"> matrix switcher</w:t>
      </w:r>
      <w:r>
        <w:t>.</w:t>
      </w:r>
    </w:p>
    <w:p w14:paraId="0EF26806" w14:textId="77777777" w:rsidR="00996621" w:rsidRPr="005F7966" w:rsidRDefault="00996621" w:rsidP="00996621">
      <w:pPr>
        <w:pStyle w:val="5-P5"/>
      </w:pPr>
      <w:r w:rsidRPr="005F7966">
        <w:t>Supports CAT5e</w:t>
      </w:r>
      <w:r>
        <w:t>.</w:t>
      </w:r>
    </w:p>
    <w:p w14:paraId="048D5778" w14:textId="77777777" w:rsidR="00996621" w:rsidRDefault="00996621" w:rsidP="00996621">
      <w:pPr>
        <w:pStyle w:val="5-P5"/>
      </w:pPr>
      <w:r w:rsidRPr="005F7966">
        <w:lastRenderedPageBreak/>
        <w:t>Signal transmission up to 330 feet</w:t>
      </w:r>
      <w:r>
        <w:t>.</w:t>
      </w:r>
    </w:p>
    <w:p w14:paraId="3D614D4B" w14:textId="77777777" w:rsidR="00996621" w:rsidRDefault="00996621" w:rsidP="00996621">
      <w:pPr>
        <w:pStyle w:val="4-P4"/>
      </w:pPr>
      <w:r>
        <w:t>Power supply modes:</w:t>
      </w:r>
    </w:p>
    <w:p w14:paraId="58DF00A6" w14:textId="77777777" w:rsidR="00996621" w:rsidRDefault="00996621" w:rsidP="00996621">
      <w:pPr>
        <w:pStyle w:val="5-P5"/>
      </w:pPr>
      <w:r>
        <w:t>Remote power supplied by matrix switcher through UTP/STP transmission cable.</w:t>
      </w:r>
    </w:p>
    <w:p w14:paraId="7E28C84D" w14:textId="77777777" w:rsidR="00996621" w:rsidRPr="005F7966" w:rsidRDefault="00996621" w:rsidP="00996621">
      <w:pPr>
        <w:pStyle w:val="5-P5"/>
      </w:pPr>
      <w:r>
        <w:t>Local or remote DC power source.</w:t>
      </w:r>
    </w:p>
    <w:p w14:paraId="7D9936AB" w14:textId="77777777" w:rsidR="00996621" w:rsidRDefault="00996621" w:rsidP="00996621">
      <w:pPr>
        <w:pStyle w:val="4-P4"/>
      </w:pPr>
      <w:r w:rsidRPr="005F7966">
        <w:t>Mount</w:t>
      </w:r>
      <w:r>
        <w:t>ing:</w:t>
      </w:r>
    </w:p>
    <w:p w14:paraId="2E6D6D36" w14:textId="77777777" w:rsidR="00996621" w:rsidRDefault="00996621" w:rsidP="00996621">
      <w:pPr>
        <w:pStyle w:val="5-P5"/>
      </w:pPr>
      <w:r>
        <w:t>2-gang wall box mount.</w:t>
      </w:r>
    </w:p>
    <w:p w14:paraId="37038417" w14:textId="77777777" w:rsidR="00996621" w:rsidRDefault="00996621" w:rsidP="00996621">
      <w:pPr>
        <w:pStyle w:val="5-P5"/>
      </w:pPr>
      <w:r>
        <w:t>2-gang floor box mount.</w:t>
      </w:r>
    </w:p>
    <w:p w14:paraId="10D9D30E" w14:textId="300AFE72" w:rsidR="00996621" w:rsidRPr="005F7966" w:rsidRDefault="009135ED" w:rsidP="00996621">
      <w:pPr>
        <w:pStyle w:val="1-ARTI"/>
      </w:pPr>
      <w:bookmarkStart w:id="219" w:name="_Toc256692438"/>
      <w:r>
        <w:t>TRANSMITTER TYPE C3</w:t>
      </w:r>
      <w:bookmarkEnd w:id="219"/>
    </w:p>
    <w:p w14:paraId="0F828194" w14:textId="77777777" w:rsidR="00996621" w:rsidRDefault="00996621" w:rsidP="00193380">
      <w:pPr>
        <w:pStyle w:val="2-P2"/>
      </w:pPr>
      <w:bookmarkStart w:id="220" w:name="_Toc256692439"/>
      <w:r>
        <w:t>Description</w:t>
      </w:r>
      <w:bookmarkEnd w:id="220"/>
    </w:p>
    <w:p w14:paraId="1CB1B4CE" w14:textId="17DA6D94" w:rsidR="00996621" w:rsidRDefault="00996621" w:rsidP="00996621">
      <w:pPr>
        <w:pStyle w:val="3-P3"/>
      </w:pPr>
      <w:r w:rsidRPr="005F7966">
        <w:t xml:space="preserve">The </w:t>
      </w:r>
      <w:r>
        <w:t>signal t</w:t>
      </w:r>
      <w:r w:rsidRPr="005F7966">
        <w:t xml:space="preserve">ransmitters shall extend HDMI </w:t>
      </w:r>
      <w:r w:rsidR="003244EB">
        <w:t xml:space="preserve">video, audio, and </w:t>
      </w:r>
      <w:r w:rsidR="003244EB" w:rsidRPr="005F7966">
        <w:t>data</w:t>
      </w:r>
      <w:r w:rsidR="003244EB">
        <w:t xml:space="preserve"> </w:t>
      </w:r>
      <w:r w:rsidR="000742DF">
        <w:t xml:space="preserve">over a single UTP/STP cable </w:t>
      </w:r>
      <w:r w:rsidR="003244EB">
        <w:t xml:space="preserve">to compatible </w:t>
      </w:r>
      <w:r>
        <w:t>transmission receiver modules or ports</w:t>
      </w:r>
      <w:r w:rsidRPr="005F7966">
        <w:t xml:space="preserve">.  </w:t>
      </w:r>
      <w:r w:rsidR="003244EB">
        <w:t xml:space="preserve">Transmitter shall support connection of four separate sources simultaneously.  </w:t>
      </w:r>
      <w:r>
        <w:t>The following source formats shall be supported:</w:t>
      </w:r>
    </w:p>
    <w:p w14:paraId="1E3CA6E9" w14:textId="24A5ADBE" w:rsidR="003244EB" w:rsidRDefault="003244EB" w:rsidP="00996621">
      <w:pPr>
        <w:pStyle w:val="4-P4"/>
      </w:pPr>
      <w:r>
        <w:t>Display Port</w:t>
      </w:r>
    </w:p>
    <w:p w14:paraId="17DC0260" w14:textId="77777777" w:rsidR="003244EB" w:rsidRDefault="003244EB" w:rsidP="00996621">
      <w:pPr>
        <w:pStyle w:val="4-P4"/>
      </w:pPr>
      <w:r>
        <w:t>HDMI</w:t>
      </w:r>
    </w:p>
    <w:p w14:paraId="6871F27D" w14:textId="6E53EC85" w:rsidR="00996621" w:rsidRDefault="00996621" w:rsidP="00996621">
      <w:pPr>
        <w:pStyle w:val="4-P4"/>
      </w:pPr>
      <w:r>
        <w:t>DVI-I</w:t>
      </w:r>
    </w:p>
    <w:p w14:paraId="76709354" w14:textId="77777777" w:rsidR="00996621" w:rsidRDefault="00996621" w:rsidP="00996621">
      <w:pPr>
        <w:pStyle w:val="4-P4"/>
      </w:pPr>
      <w:r>
        <w:t>RGBHV</w:t>
      </w:r>
    </w:p>
    <w:p w14:paraId="2C9EC4B4" w14:textId="695F881F" w:rsidR="000742DF" w:rsidRDefault="000742DF" w:rsidP="00996621">
      <w:pPr>
        <w:pStyle w:val="4-P4"/>
      </w:pPr>
      <w:r>
        <w:t>VGA</w:t>
      </w:r>
    </w:p>
    <w:p w14:paraId="57D0E943" w14:textId="77777777" w:rsidR="00996621" w:rsidRDefault="00996621" w:rsidP="00996621">
      <w:pPr>
        <w:pStyle w:val="4-P4"/>
      </w:pPr>
      <w:r>
        <w:t>YPbPr</w:t>
      </w:r>
    </w:p>
    <w:p w14:paraId="049190FA" w14:textId="77777777" w:rsidR="00996621" w:rsidRDefault="00996621" w:rsidP="00996621">
      <w:pPr>
        <w:pStyle w:val="4-P4"/>
      </w:pPr>
      <w:r>
        <w:t>Y/C</w:t>
      </w:r>
    </w:p>
    <w:p w14:paraId="5F736DEE" w14:textId="77777777" w:rsidR="00996621" w:rsidRDefault="00996621" w:rsidP="00996621">
      <w:pPr>
        <w:pStyle w:val="4-P4"/>
      </w:pPr>
      <w:r>
        <w:t>Composite</w:t>
      </w:r>
    </w:p>
    <w:p w14:paraId="6A4D3C9E" w14:textId="77777777" w:rsidR="00996621" w:rsidRDefault="00996621" w:rsidP="00996621">
      <w:pPr>
        <w:pStyle w:val="4-P4"/>
      </w:pPr>
      <w:r w:rsidRPr="005F7966">
        <w:t>Analog 2-channel audio</w:t>
      </w:r>
    </w:p>
    <w:p w14:paraId="301B6E96" w14:textId="77777777" w:rsidR="00996621" w:rsidRDefault="00996621" w:rsidP="00996621">
      <w:pPr>
        <w:pStyle w:val="4-P4"/>
      </w:pPr>
      <w:r>
        <w:t xml:space="preserve">USB </w:t>
      </w:r>
      <w:r w:rsidRPr="005F7966">
        <w:t>HID (Human Interface Device)</w:t>
      </w:r>
    </w:p>
    <w:p w14:paraId="4DA4EADC" w14:textId="3928C4F8" w:rsidR="00996621" w:rsidRDefault="00996621" w:rsidP="003244EB">
      <w:pPr>
        <w:pStyle w:val="3-P3"/>
      </w:pPr>
      <w:r>
        <w:t>Switching: T</w:t>
      </w:r>
      <w:r w:rsidRPr="005F7966">
        <w:t>ransmitter s</w:t>
      </w:r>
      <w:r>
        <w:t>hall include integrated switching</w:t>
      </w:r>
      <w:r w:rsidRPr="005F7966">
        <w:t xml:space="preserve"> with signal sensing. </w:t>
      </w:r>
      <w:r>
        <w:t xml:space="preserve"> </w:t>
      </w:r>
    </w:p>
    <w:p w14:paraId="4AD2DDCD" w14:textId="77777777" w:rsidR="00996621" w:rsidRDefault="00996621" w:rsidP="00996621">
      <w:pPr>
        <w:pStyle w:val="4-P4"/>
      </w:pPr>
      <w:r>
        <w:t>Switching modes:</w:t>
      </w:r>
      <w:r w:rsidRPr="005F7966">
        <w:t xml:space="preserve"> </w:t>
      </w:r>
    </w:p>
    <w:p w14:paraId="1693E02F" w14:textId="77777777" w:rsidR="00996621" w:rsidRDefault="00996621" w:rsidP="00996621">
      <w:pPr>
        <w:pStyle w:val="5-P5"/>
      </w:pPr>
      <w:r>
        <w:t xml:space="preserve">Automatic: </w:t>
      </w:r>
      <w:r w:rsidRPr="005F7966">
        <w:t>switcher shall switch to the last detected input</w:t>
      </w:r>
      <w:r>
        <w:t>.</w:t>
      </w:r>
      <w:r w:rsidRPr="005F7966">
        <w:t xml:space="preserve"> </w:t>
      </w:r>
    </w:p>
    <w:p w14:paraId="420C3554" w14:textId="77777777" w:rsidR="00996621" w:rsidRDefault="00996621" w:rsidP="00996621">
      <w:pPr>
        <w:pStyle w:val="5-P5"/>
      </w:pPr>
      <w:r>
        <w:t>Controlled: control processor controls source switching and audio break-away switching.</w:t>
      </w:r>
    </w:p>
    <w:p w14:paraId="0EF96A72" w14:textId="4826A0E7" w:rsidR="003244EB" w:rsidRDefault="003244EB" w:rsidP="003244EB">
      <w:pPr>
        <w:pStyle w:val="3-P3"/>
      </w:pPr>
      <w:r>
        <w:t>Transmitter shall include the following control ports for remote device control.</w:t>
      </w:r>
    </w:p>
    <w:p w14:paraId="49A7D298" w14:textId="59F6C050" w:rsidR="003244EB" w:rsidRDefault="003244EB" w:rsidP="003244EB">
      <w:pPr>
        <w:pStyle w:val="4-P4"/>
      </w:pPr>
      <w:r>
        <w:t>One (1) 5-position terminal block for Serial RS-232 communication.</w:t>
      </w:r>
    </w:p>
    <w:p w14:paraId="4646DB53" w14:textId="147B519D" w:rsidR="003244EB" w:rsidRDefault="003244EB" w:rsidP="003244EB">
      <w:pPr>
        <w:pStyle w:val="4-P4"/>
      </w:pPr>
      <w:r>
        <w:t>One (1) 2-position terminal block for Infrared (IR) control.</w:t>
      </w:r>
    </w:p>
    <w:p w14:paraId="6966B194" w14:textId="28D40E3E" w:rsidR="00996621" w:rsidRDefault="00996621" w:rsidP="00193380">
      <w:pPr>
        <w:pStyle w:val="2-P2"/>
      </w:pPr>
      <w:bookmarkStart w:id="221" w:name="_Toc256692440"/>
      <w:r>
        <w:t xml:space="preserve">Basis of design product: </w:t>
      </w:r>
      <w:r w:rsidRPr="005F7966">
        <w:t xml:space="preserve">Crestron </w:t>
      </w:r>
      <w:r w:rsidRPr="009F66E8">
        <w:rPr>
          <w:b/>
        </w:rPr>
        <w:t>DM</w:t>
      </w:r>
      <w:r>
        <w:rPr>
          <w:b/>
        </w:rPr>
        <w:t>-TX-401-C</w:t>
      </w:r>
      <w:r w:rsidRPr="005F7966">
        <w:t xml:space="preserve"> </w:t>
      </w:r>
      <w:r>
        <w:t>DigitalMedia transmitter.</w:t>
      </w:r>
      <w:bookmarkEnd w:id="221"/>
    </w:p>
    <w:p w14:paraId="23B76158" w14:textId="77777777" w:rsidR="00996621" w:rsidRDefault="00996621" w:rsidP="00193380">
      <w:pPr>
        <w:pStyle w:val="2-P2"/>
      </w:pPr>
      <w:bookmarkStart w:id="222" w:name="_Toc256692441"/>
      <w:r>
        <w:t>Performance</w:t>
      </w:r>
      <w:bookmarkEnd w:id="222"/>
    </w:p>
    <w:p w14:paraId="4D1E39FF" w14:textId="77777777" w:rsidR="00996621" w:rsidRPr="005F7966" w:rsidRDefault="00996621" w:rsidP="00996621">
      <w:pPr>
        <w:pStyle w:val="3-P3"/>
      </w:pPr>
      <w:r w:rsidRPr="00E45E27">
        <w:t>The transmitter shall meet the following minimum requirements</w:t>
      </w:r>
      <w:r w:rsidRPr="005F7966">
        <w:t>:</w:t>
      </w:r>
    </w:p>
    <w:p w14:paraId="1BA3BAFD" w14:textId="77777777" w:rsidR="00996621" w:rsidRPr="005F7966" w:rsidRDefault="00996621" w:rsidP="00996621">
      <w:pPr>
        <w:pStyle w:val="4-P4"/>
      </w:pPr>
      <w:r w:rsidRPr="005F7966">
        <w:t>One (1) HDMI</w:t>
      </w:r>
      <w:r>
        <w:t xml:space="preserve"> video, </w:t>
      </w:r>
      <w:r w:rsidRPr="005F7966">
        <w:t>audio</w:t>
      </w:r>
      <w:r>
        <w:t>, and control</w:t>
      </w:r>
      <w:r w:rsidRPr="005F7966">
        <w:t xml:space="preserve"> input:</w:t>
      </w:r>
    </w:p>
    <w:p w14:paraId="73493D18" w14:textId="77777777" w:rsidR="00996621" w:rsidRPr="005F7966" w:rsidRDefault="00996621" w:rsidP="00996621">
      <w:pPr>
        <w:pStyle w:val="5-P5"/>
      </w:pPr>
      <w:r>
        <w:lastRenderedPageBreak/>
        <w:t>Supports HDMI.</w:t>
      </w:r>
    </w:p>
    <w:p w14:paraId="5BB9C2F8" w14:textId="77777777" w:rsidR="00996621" w:rsidRPr="005F7966" w:rsidRDefault="00996621" w:rsidP="00996621">
      <w:pPr>
        <w:pStyle w:val="5-P5"/>
      </w:pPr>
      <w:r>
        <w:t>Supports HDCP.</w:t>
      </w:r>
    </w:p>
    <w:p w14:paraId="00798AAD" w14:textId="77777777" w:rsidR="00996621" w:rsidRPr="005F7966" w:rsidRDefault="00996621" w:rsidP="00996621">
      <w:pPr>
        <w:pStyle w:val="5-P5"/>
      </w:pPr>
      <w:r w:rsidRPr="005F7966">
        <w:t xml:space="preserve">Supports </w:t>
      </w:r>
      <w:r>
        <w:t>Dolby Digital, Dolby Digital EX, DTS, DTS-ES, DTS 96/24, up to 8 channel PCM.</w:t>
      </w:r>
    </w:p>
    <w:p w14:paraId="51C9B583" w14:textId="77777777" w:rsidR="00996621" w:rsidRPr="005F7966" w:rsidRDefault="00996621" w:rsidP="00996621">
      <w:pPr>
        <w:pStyle w:val="5-P5"/>
      </w:pPr>
      <w:r>
        <w:t>Supports DVI-D with adaptor.</w:t>
      </w:r>
    </w:p>
    <w:p w14:paraId="424531F1" w14:textId="77777777" w:rsidR="00996621" w:rsidRDefault="00996621" w:rsidP="00996621">
      <w:pPr>
        <w:pStyle w:val="5-P5"/>
      </w:pPr>
      <w:r w:rsidRPr="005F7966">
        <w:t>Supports DisplayPort Multimode</w:t>
      </w:r>
      <w:r>
        <w:t>.</w:t>
      </w:r>
    </w:p>
    <w:p w14:paraId="7399B733" w14:textId="77777777" w:rsidR="00996621" w:rsidRPr="005F7966" w:rsidRDefault="00996621" w:rsidP="00996621">
      <w:pPr>
        <w:pStyle w:val="5-P5"/>
      </w:pPr>
      <w:r>
        <w:t>CEC device control.</w:t>
      </w:r>
    </w:p>
    <w:p w14:paraId="249E2B3F" w14:textId="20EB7AA5" w:rsidR="000742DF" w:rsidRPr="005F7966" w:rsidRDefault="000742DF" w:rsidP="000742DF">
      <w:pPr>
        <w:pStyle w:val="4-P4"/>
      </w:pPr>
      <w:r w:rsidRPr="005F7966">
        <w:t xml:space="preserve">One (1) </w:t>
      </w:r>
      <w:r>
        <w:t xml:space="preserve">Display Port video, </w:t>
      </w:r>
      <w:r w:rsidRPr="005F7966">
        <w:t>audio</w:t>
      </w:r>
      <w:r>
        <w:t>, and control</w:t>
      </w:r>
      <w:r w:rsidRPr="005F7966">
        <w:t xml:space="preserve"> input:</w:t>
      </w:r>
    </w:p>
    <w:p w14:paraId="36634293" w14:textId="77777777" w:rsidR="000742DF" w:rsidRDefault="000742DF" w:rsidP="000742DF">
      <w:pPr>
        <w:pStyle w:val="5-P5"/>
      </w:pPr>
      <w:r w:rsidRPr="005F7966">
        <w:t>Supports DisplayPort Multimode</w:t>
      </w:r>
      <w:r>
        <w:t>.</w:t>
      </w:r>
    </w:p>
    <w:p w14:paraId="5AF30456" w14:textId="77777777" w:rsidR="000742DF" w:rsidRPr="005F7966" w:rsidRDefault="000742DF" w:rsidP="000742DF">
      <w:pPr>
        <w:pStyle w:val="5-P5"/>
      </w:pPr>
      <w:r>
        <w:t>Supports HDCP.</w:t>
      </w:r>
    </w:p>
    <w:p w14:paraId="1DE9E194" w14:textId="77777777" w:rsidR="000742DF" w:rsidRPr="000742DF" w:rsidRDefault="000742DF" w:rsidP="000742DF">
      <w:pPr>
        <w:pStyle w:val="5-P5"/>
      </w:pPr>
      <w:r w:rsidRPr="005F7966">
        <w:t xml:space="preserve">Supports </w:t>
      </w:r>
      <w:r w:rsidRPr="000742DF">
        <w:t>Dolby Digital®, Dolby Digital EX, DTS®, DTS-ES, DTS 96/24, Up to 8ch PCM</w:t>
      </w:r>
    </w:p>
    <w:p w14:paraId="6B1618C2" w14:textId="77777777" w:rsidR="00996621" w:rsidRPr="005F7966" w:rsidRDefault="00996621" w:rsidP="00996621">
      <w:pPr>
        <w:pStyle w:val="4-P4"/>
      </w:pPr>
      <w:r w:rsidRPr="005F7966">
        <w:t>One (1) DB15 input:</w:t>
      </w:r>
    </w:p>
    <w:p w14:paraId="49C0C6C8" w14:textId="77777777" w:rsidR="00996621" w:rsidRPr="005F7966" w:rsidRDefault="00996621" w:rsidP="00996621">
      <w:pPr>
        <w:pStyle w:val="5-P5"/>
      </w:pPr>
      <w:r w:rsidRPr="005F7966">
        <w:t>Component (YPbPr)</w:t>
      </w:r>
    </w:p>
    <w:p w14:paraId="0396CDB0" w14:textId="77777777" w:rsidR="00996621" w:rsidRPr="005F7966" w:rsidRDefault="00996621" w:rsidP="00996621">
      <w:pPr>
        <w:pStyle w:val="5-P5"/>
      </w:pPr>
      <w:r w:rsidRPr="005F7966">
        <w:t>RGB</w:t>
      </w:r>
    </w:p>
    <w:p w14:paraId="4B5D830C" w14:textId="77777777" w:rsidR="00996621" w:rsidRPr="005F7966" w:rsidRDefault="00996621" w:rsidP="00996621">
      <w:pPr>
        <w:pStyle w:val="5-P5"/>
      </w:pPr>
      <w:r w:rsidRPr="005F7966">
        <w:t>S-Video (Y/C)</w:t>
      </w:r>
    </w:p>
    <w:p w14:paraId="5D794058" w14:textId="77777777" w:rsidR="00996621" w:rsidRPr="005F7966" w:rsidRDefault="00996621" w:rsidP="00996621">
      <w:pPr>
        <w:pStyle w:val="5-P5"/>
      </w:pPr>
      <w:r w:rsidRPr="005F7966">
        <w:t>Composite Video</w:t>
      </w:r>
    </w:p>
    <w:p w14:paraId="0FA659C5" w14:textId="77777777" w:rsidR="00996621" w:rsidRPr="005F7966" w:rsidRDefault="00996621" w:rsidP="00996621">
      <w:pPr>
        <w:pStyle w:val="4-P4"/>
      </w:pPr>
      <w:r w:rsidRPr="005F7966">
        <w:t>One (1) analog stereo audio input:</w:t>
      </w:r>
    </w:p>
    <w:p w14:paraId="7BCEA052" w14:textId="77777777" w:rsidR="00996621" w:rsidRDefault="00996621" w:rsidP="00996621">
      <w:pPr>
        <w:pStyle w:val="5-P5"/>
      </w:pPr>
      <w:r w:rsidRPr="005F7966">
        <w:t>(1) 3.5mm TRS (L/R unbalanced)</w:t>
      </w:r>
    </w:p>
    <w:p w14:paraId="746E7EAB" w14:textId="77777777" w:rsidR="000742DF" w:rsidRPr="005F7966" w:rsidRDefault="000742DF" w:rsidP="000742DF">
      <w:pPr>
        <w:pStyle w:val="4-P4"/>
      </w:pPr>
      <w:r w:rsidRPr="005F7966">
        <w:t>One (1) analog stereo audio input:</w:t>
      </w:r>
    </w:p>
    <w:p w14:paraId="4DFE675F" w14:textId="0C44229D" w:rsidR="000742DF" w:rsidRPr="005F7966" w:rsidRDefault="000742DF" w:rsidP="000742DF">
      <w:pPr>
        <w:pStyle w:val="5-P5"/>
      </w:pPr>
      <w:r w:rsidRPr="005F7966">
        <w:t>(</w:t>
      </w:r>
      <w:r>
        <w:t>2</w:t>
      </w:r>
      <w:r w:rsidRPr="005F7966">
        <w:t xml:space="preserve">) </w:t>
      </w:r>
      <w:r>
        <w:t>Female RCA</w:t>
      </w:r>
      <w:r w:rsidRPr="005F7966">
        <w:t xml:space="preserve"> (L/R unbalanced)</w:t>
      </w:r>
    </w:p>
    <w:p w14:paraId="40E96E1D" w14:textId="77777777" w:rsidR="00996621" w:rsidRPr="005F7966" w:rsidRDefault="00996621" w:rsidP="00996621">
      <w:pPr>
        <w:pStyle w:val="4-P4"/>
      </w:pPr>
      <w:r w:rsidRPr="005F7966">
        <w:t>One (1) USB HID port.</w:t>
      </w:r>
    </w:p>
    <w:p w14:paraId="56321FFB" w14:textId="77777777" w:rsidR="00996621" w:rsidRDefault="00996621" w:rsidP="00996621">
      <w:pPr>
        <w:pStyle w:val="5-P5"/>
      </w:pPr>
      <w:r w:rsidRPr="005F7966">
        <w:t>Supports USB HID class devices</w:t>
      </w:r>
    </w:p>
    <w:p w14:paraId="5C01CB08" w14:textId="77777777" w:rsidR="00996621" w:rsidRPr="005F7966" w:rsidRDefault="00996621" w:rsidP="00996621">
      <w:pPr>
        <w:pStyle w:val="4-P4"/>
      </w:pPr>
      <w:r w:rsidRPr="005F7966">
        <w:t>HDMI digital video/audio output</w:t>
      </w:r>
    </w:p>
    <w:p w14:paraId="4BD6CC7F" w14:textId="77777777" w:rsidR="00996621" w:rsidRDefault="00996621" w:rsidP="00996621">
      <w:pPr>
        <w:pStyle w:val="5-P5"/>
      </w:pPr>
      <w:r w:rsidRPr="005F7966">
        <w:t>One (1) 19-pin Type A HDMI female connector</w:t>
      </w:r>
    </w:p>
    <w:p w14:paraId="0A6FEEC5" w14:textId="77777777" w:rsidR="00996621" w:rsidRDefault="00996621" w:rsidP="00996621">
      <w:pPr>
        <w:pStyle w:val="4-P4"/>
      </w:pPr>
      <w:r>
        <w:t>Ethernet Port</w:t>
      </w:r>
    </w:p>
    <w:p w14:paraId="0327ABC0" w14:textId="77777777" w:rsidR="00996621" w:rsidRDefault="00996621" w:rsidP="00996621">
      <w:pPr>
        <w:pStyle w:val="5-P5"/>
      </w:pPr>
      <w:r>
        <w:t xml:space="preserve">One (1) 8-wire RJ-45 </w:t>
      </w:r>
    </w:p>
    <w:p w14:paraId="23F4905C" w14:textId="77777777" w:rsidR="00996621" w:rsidRPr="005F7966" w:rsidRDefault="00996621" w:rsidP="00996621">
      <w:pPr>
        <w:pStyle w:val="5-P5"/>
      </w:pPr>
      <w:r>
        <w:t>10/100 Mbps, auto-switching, auto negotiating, auto-discovery, full/half duplex, DHCP</w:t>
      </w:r>
    </w:p>
    <w:p w14:paraId="7852E852" w14:textId="77777777" w:rsidR="00996621" w:rsidRDefault="00996621" w:rsidP="00996621">
      <w:pPr>
        <w:pStyle w:val="4-P4"/>
      </w:pPr>
      <w:r w:rsidRPr="005F7966">
        <w:t>Single UTP/STP cable transmission connection</w:t>
      </w:r>
    </w:p>
    <w:p w14:paraId="1FA78CE6" w14:textId="77777777" w:rsidR="00996621" w:rsidRPr="005F7966" w:rsidRDefault="00996621" w:rsidP="00996621">
      <w:pPr>
        <w:pStyle w:val="5-P5"/>
      </w:pPr>
      <w:r>
        <w:t xml:space="preserve">Supports </w:t>
      </w:r>
      <w:r w:rsidRPr="001821D5">
        <w:t>HDBaseT signal specifications</w:t>
      </w:r>
      <w:r>
        <w:t>.</w:t>
      </w:r>
    </w:p>
    <w:p w14:paraId="79D517D0" w14:textId="77777777" w:rsidR="00996621" w:rsidRPr="005F7966" w:rsidRDefault="00996621" w:rsidP="00996621">
      <w:pPr>
        <w:pStyle w:val="5-P5"/>
      </w:pPr>
      <w:r w:rsidRPr="005F7966">
        <w:t>Sup</w:t>
      </w:r>
      <w:r>
        <w:t>ports remote power injection through</w:t>
      </w:r>
      <w:r w:rsidRPr="005F7966">
        <w:t xml:space="preserve"> matrix switcher</w:t>
      </w:r>
      <w:r>
        <w:t>.</w:t>
      </w:r>
    </w:p>
    <w:p w14:paraId="7EFF729B" w14:textId="77777777" w:rsidR="00996621" w:rsidRPr="005F7966" w:rsidRDefault="00996621" w:rsidP="00996621">
      <w:pPr>
        <w:pStyle w:val="5-P5"/>
      </w:pPr>
      <w:r w:rsidRPr="005F7966">
        <w:t>Supports CAT5e</w:t>
      </w:r>
      <w:r>
        <w:t>.</w:t>
      </w:r>
    </w:p>
    <w:p w14:paraId="28DCA1D1" w14:textId="77777777" w:rsidR="00996621" w:rsidRDefault="00996621" w:rsidP="00996621">
      <w:pPr>
        <w:pStyle w:val="5-P5"/>
      </w:pPr>
      <w:r w:rsidRPr="005F7966">
        <w:t>Signal transmission up to 330 feet</w:t>
      </w:r>
      <w:r>
        <w:t>.</w:t>
      </w:r>
    </w:p>
    <w:p w14:paraId="33388BFE" w14:textId="77777777" w:rsidR="00996621" w:rsidRDefault="00996621" w:rsidP="00996621">
      <w:pPr>
        <w:pStyle w:val="4-P4"/>
      </w:pPr>
      <w:r>
        <w:t>Power supply modes:</w:t>
      </w:r>
    </w:p>
    <w:p w14:paraId="1B5F6A8A" w14:textId="77777777" w:rsidR="00996621" w:rsidRDefault="00996621" w:rsidP="00996621">
      <w:pPr>
        <w:pStyle w:val="5-P5"/>
      </w:pPr>
      <w:r>
        <w:t>Remote power supplied by matrix switcher through UTP/STP transmission cable.</w:t>
      </w:r>
    </w:p>
    <w:p w14:paraId="3686ECC0" w14:textId="77777777" w:rsidR="00996621" w:rsidRPr="005F7966" w:rsidRDefault="00996621" w:rsidP="00996621">
      <w:pPr>
        <w:pStyle w:val="5-P5"/>
      </w:pPr>
      <w:r>
        <w:lastRenderedPageBreak/>
        <w:t>Local or remote DC power source.</w:t>
      </w:r>
    </w:p>
    <w:p w14:paraId="71355990" w14:textId="77777777" w:rsidR="00996621" w:rsidRDefault="00996621" w:rsidP="00996621">
      <w:pPr>
        <w:pStyle w:val="4-P4"/>
      </w:pPr>
      <w:r w:rsidRPr="005F7966">
        <w:t>Mount</w:t>
      </w:r>
      <w:r>
        <w:t>ing:</w:t>
      </w:r>
    </w:p>
    <w:p w14:paraId="2C9965B9" w14:textId="1D4915EA" w:rsidR="000742DF" w:rsidRDefault="00996621" w:rsidP="000742DF">
      <w:pPr>
        <w:pStyle w:val="5-P5"/>
      </w:pPr>
      <w:r>
        <w:t>Freestanding</w:t>
      </w:r>
    </w:p>
    <w:p w14:paraId="708AD19E" w14:textId="13E041CD" w:rsidR="000742DF" w:rsidRPr="000742DF" w:rsidRDefault="000742DF" w:rsidP="000742DF">
      <w:pPr>
        <w:pStyle w:val="5-P5"/>
      </w:pPr>
      <w:r w:rsidRPr="000742DF">
        <w:t>1U, 1/2-width 19-inch rack-mountable</w:t>
      </w:r>
    </w:p>
    <w:p w14:paraId="75720C06" w14:textId="5A00C39A" w:rsidR="00D0567E" w:rsidRPr="005F7966" w:rsidRDefault="009135ED" w:rsidP="00D0567E">
      <w:pPr>
        <w:pStyle w:val="1-ARTI"/>
      </w:pPr>
      <w:bookmarkStart w:id="223" w:name="_Toc256692442"/>
      <w:r>
        <w:t xml:space="preserve">“S” </w:t>
      </w:r>
      <w:r w:rsidRPr="005F7966">
        <w:t>TRANSMITTERS</w:t>
      </w:r>
      <w:bookmarkEnd w:id="223"/>
    </w:p>
    <w:p w14:paraId="33443828" w14:textId="77777777" w:rsidR="00D0567E" w:rsidRDefault="00D0567E" w:rsidP="00193380">
      <w:pPr>
        <w:pStyle w:val="2-P2"/>
      </w:pPr>
      <w:bookmarkStart w:id="224" w:name="_Toc256692443"/>
      <w:r w:rsidRPr="005F7966">
        <w:t xml:space="preserve">The </w:t>
      </w:r>
      <w:r>
        <w:t>signal t</w:t>
      </w:r>
      <w:r w:rsidRPr="005F7966">
        <w:t xml:space="preserve">ransmitters shall extend HDMI </w:t>
      </w:r>
      <w:r>
        <w:t>video and audio, DVI-I, RGBHV</w:t>
      </w:r>
      <w:r w:rsidRPr="005F7966">
        <w:t xml:space="preserve">, </w:t>
      </w:r>
      <w:r>
        <w:t>YPbPr, Y/C, Composite</w:t>
      </w:r>
      <w:r w:rsidRPr="005F7966">
        <w:t xml:space="preserve">, Analog 2-channel audio, and </w:t>
      </w:r>
      <w:r>
        <w:t xml:space="preserve">USB </w:t>
      </w:r>
      <w:r w:rsidRPr="005F7966">
        <w:t>HID (Human Interface Device) data</w:t>
      </w:r>
      <w:r>
        <w:t xml:space="preserve"> to compatible transmission receiver modules or ports</w:t>
      </w:r>
      <w:r w:rsidRPr="005F7966">
        <w:t>.</w:t>
      </w:r>
      <w:bookmarkEnd w:id="224"/>
      <w:r w:rsidRPr="005F7966">
        <w:t xml:space="preserve">  </w:t>
      </w:r>
    </w:p>
    <w:p w14:paraId="5B2B1D0A" w14:textId="77777777" w:rsidR="00D0567E" w:rsidRDefault="00D0567E" w:rsidP="00193380">
      <w:pPr>
        <w:pStyle w:val="2-P2"/>
      </w:pPr>
      <w:bookmarkStart w:id="225" w:name="_Toc256692444"/>
      <w:r>
        <w:t>Switching:</w:t>
      </w:r>
      <w:bookmarkEnd w:id="225"/>
      <w:r>
        <w:t xml:space="preserve"> </w:t>
      </w:r>
    </w:p>
    <w:p w14:paraId="2005DF8D" w14:textId="77777777" w:rsidR="00D0567E" w:rsidRDefault="00D0567E" w:rsidP="00D0567E">
      <w:pPr>
        <w:pStyle w:val="3-P3"/>
      </w:pPr>
      <w:r>
        <w:t>Multiple input</w:t>
      </w:r>
      <w:r w:rsidRPr="005F7966">
        <w:t xml:space="preserve"> transmitter</w:t>
      </w:r>
      <w:r>
        <w:t>s</w:t>
      </w:r>
      <w:r w:rsidRPr="005F7966">
        <w:t xml:space="preserve"> s</w:t>
      </w:r>
      <w:r>
        <w:t>hall include integrated switching</w:t>
      </w:r>
      <w:r w:rsidRPr="005F7966">
        <w:t xml:space="preserve"> with signal sensing. </w:t>
      </w:r>
      <w:r>
        <w:t xml:space="preserve"> </w:t>
      </w:r>
    </w:p>
    <w:p w14:paraId="1C5DF2AD" w14:textId="77777777" w:rsidR="00D0567E" w:rsidRDefault="00D0567E" w:rsidP="00D0567E">
      <w:pPr>
        <w:pStyle w:val="3-P3"/>
        <w:keepLines/>
      </w:pPr>
      <w:r>
        <w:t>Switching modes:</w:t>
      </w:r>
      <w:r w:rsidRPr="005F7966">
        <w:t xml:space="preserve"> </w:t>
      </w:r>
    </w:p>
    <w:p w14:paraId="5B339124" w14:textId="77777777" w:rsidR="00D0567E" w:rsidRDefault="00D0567E" w:rsidP="00D0567E">
      <w:pPr>
        <w:pStyle w:val="4-P4"/>
        <w:keepLines/>
      </w:pPr>
      <w:r>
        <w:t xml:space="preserve">Automatic: </w:t>
      </w:r>
      <w:r w:rsidRPr="005F7966">
        <w:t>switcher shall switch to the last detected input</w:t>
      </w:r>
      <w:r>
        <w:t>.</w:t>
      </w:r>
      <w:r w:rsidRPr="005F7966">
        <w:t xml:space="preserve"> </w:t>
      </w:r>
    </w:p>
    <w:p w14:paraId="6453F80E" w14:textId="77777777" w:rsidR="00D0567E" w:rsidRDefault="00D0567E" w:rsidP="00D0567E">
      <w:pPr>
        <w:pStyle w:val="4-P4"/>
        <w:keepLines/>
      </w:pPr>
      <w:r>
        <w:t>Controlled: control processor controls source switching and audio break-away switching.</w:t>
      </w:r>
    </w:p>
    <w:p w14:paraId="04601319" w14:textId="7DF72B87" w:rsidR="00D0567E" w:rsidRPr="005F7966" w:rsidRDefault="009135ED" w:rsidP="00D0567E">
      <w:pPr>
        <w:pStyle w:val="1-ARTI"/>
      </w:pPr>
      <w:bookmarkStart w:id="226" w:name="_Toc256692445"/>
      <w:r>
        <w:t>TRANSMITTER TYPE S1</w:t>
      </w:r>
      <w:bookmarkEnd w:id="226"/>
    </w:p>
    <w:p w14:paraId="74C949AC" w14:textId="77777777" w:rsidR="00D0567E" w:rsidRDefault="00D0567E" w:rsidP="00193380">
      <w:pPr>
        <w:pStyle w:val="2-P2"/>
      </w:pPr>
      <w:bookmarkStart w:id="227" w:name="_Toc256692446"/>
      <w:r>
        <w:t>Description</w:t>
      </w:r>
      <w:bookmarkEnd w:id="227"/>
    </w:p>
    <w:p w14:paraId="691C3009" w14:textId="2779C11E" w:rsidR="00D0567E" w:rsidRDefault="00D0567E" w:rsidP="00D0567E">
      <w:pPr>
        <w:pStyle w:val="3-P3"/>
      </w:pPr>
      <w:r w:rsidRPr="005F7966">
        <w:t xml:space="preserve">The </w:t>
      </w:r>
      <w:r>
        <w:t>signal t</w:t>
      </w:r>
      <w:r w:rsidRPr="005F7966">
        <w:t xml:space="preserve">ransmitters shall extend HDMI </w:t>
      </w:r>
      <w:r>
        <w:t xml:space="preserve">video, audio, and </w:t>
      </w:r>
      <w:r w:rsidRPr="005F7966">
        <w:t>data</w:t>
      </w:r>
      <w:r>
        <w:t xml:space="preserve"> over a single strand of multimode fiber cable to compatible transmission receiver modules or ports</w:t>
      </w:r>
      <w:r w:rsidRPr="005F7966">
        <w:t xml:space="preserve">.  </w:t>
      </w:r>
      <w:r>
        <w:t>The following source formats shall be supported:</w:t>
      </w:r>
    </w:p>
    <w:p w14:paraId="796BC07A" w14:textId="77777777" w:rsidR="00D0567E" w:rsidRDefault="00D0567E" w:rsidP="00D0567E">
      <w:pPr>
        <w:pStyle w:val="4-P4"/>
      </w:pPr>
      <w:r>
        <w:t>HDMI</w:t>
      </w:r>
    </w:p>
    <w:p w14:paraId="35C40826" w14:textId="77777777" w:rsidR="00D0567E" w:rsidRDefault="00D0567E" w:rsidP="00D0567E">
      <w:pPr>
        <w:pStyle w:val="4-P4"/>
      </w:pPr>
      <w:r>
        <w:t>DVI-I</w:t>
      </w:r>
    </w:p>
    <w:p w14:paraId="3C796F26" w14:textId="77777777" w:rsidR="00D0567E" w:rsidRDefault="00D0567E" w:rsidP="00D0567E">
      <w:pPr>
        <w:pStyle w:val="4-P4"/>
      </w:pPr>
      <w:r>
        <w:t>RGBHV</w:t>
      </w:r>
    </w:p>
    <w:p w14:paraId="19A9DA60" w14:textId="77777777" w:rsidR="00D0567E" w:rsidRDefault="00D0567E" w:rsidP="00D0567E">
      <w:pPr>
        <w:pStyle w:val="4-P4"/>
      </w:pPr>
      <w:r>
        <w:t>YPbPr</w:t>
      </w:r>
    </w:p>
    <w:p w14:paraId="242B58FD" w14:textId="77777777" w:rsidR="00D0567E" w:rsidRDefault="00D0567E" w:rsidP="00D0567E">
      <w:pPr>
        <w:pStyle w:val="4-P4"/>
      </w:pPr>
      <w:r>
        <w:t>VGA</w:t>
      </w:r>
    </w:p>
    <w:p w14:paraId="2E0199A9" w14:textId="77777777" w:rsidR="00D0567E" w:rsidRDefault="00D0567E" w:rsidP="00D0567E">
      <w:pPr>
        <w:pStyle w:val="4-P4"/>
      </w:pPr>
      <w:r>
        <w:t>Y/C</w:t>
      </w:r>
    </w:p>
    <w:p w14:paraId="0E70A145" w14:textId="77777777" w:rsidR="00D0567E" w:rsidRDefault="00D0567E" w:rsidP="00D0567E">
      <w:pPr>
        <w:pStyle w:val="4-P4"/>
      </w:pPr>
      <w:r>
        <w:t>Composite</w:t>
      </w:r>
    </w:p>
    <w:p w14:paraId="11E78260" w14:textId="77777777" w:rsidR="00D0567E" w:rsidRDefault="00D0567E" w:rsidP="00D0567E">
      <w:pPr>
        <w:pStyle w:val="4-P4"/>
      </w:pPr>
      <w:r w:rsidRPr="005F7966">
        <w:t>Analog 2-channel audio</w:t>
      </w:r>
    </w:p>
    <w:p w14:paraId="79815A17" w14:textId="77777777" w:rsidR="00D0567E" w:rsidRDefault="00D0567E" w:rsidP="00D0567E">
      <w:pPr>
        <w:pStyle w:val="4-P4"/>
      </w:pPr>
      <w:r>
        <w:t xml:space="preserve">USB </w:t>
      </w:r>
      <w:r w:rsidRPr="005F7966">
        <w:t>HID (Human Interface Device)</w:t>
      </w:r>
    </w:p>
    <w:p w14:paraId="726A0D8D" w14:textId="77777777" w:rsidR="00D0567E" w:rsidRDefault="00D0567E" w:rsidP="00D0567E">
      <w:pPr>
        <w:pStyle w:val="3-P3"/>
      </w:pPr>
      <w:r>
        <w:t xml:space="preserve">Switching: </w:t>
      </w:r>
    </w:p>
    <w:p w14:paraId="6996DB52" w14:textId="77777777" w:rsidR="00D0567E" w:rsidRDefault="00D0567E" w:rsidP="00D0567E">
      <w:pPr>
        <w:pStyle w:val="4-P4"/>
        <w:numPr>
          <w:ilvl w:val="0"/>
          <w:numId w:val="0"/>
        </w:numPr>
        <w:ind w:left="2592"/>
      </w:pPr>
      <w:r>
        <w:t>T</w:t>
      </w:r>
      <w:r w:rsidRPr="005F7966">
        <w:t>ransmitter s</w:t>
      </w:r>
      <w:r>
        <w:t>hall include integrated switching</w:t>
      </w:r>
      <w:r w:rsidRPr="005F7966">
        <w:t xml:space="preserve"> with signal sensing. </w:t>
      </w:r>
      <w:r>
        <w:t xml:space="preserve"> </w:t>
      </w:r>
    </w:p>
    <w:p w14:paraId="5B68D7CB" w14:textId="77777777" w:rsidR="00D0567E" w:rsidRDefault="00D0567E" w:rsidP="00D0567E">
      <w:pPr>
        <w:pStyle w:val="4-P4"/>
      </w:pPr>
      <w:r>
        <w:t>Switching modes:</w:t>
      </w:r>
      <w:r w:rsidRPr="005F7966">
        <w:t xml:space="preserve"> </w:t>
      </w:r>
    </w:p>
    <w:p w14:paraId="602B5C03" w14:textId="77777777" w:rsidR="00D0567E" w:rsidRDefault="00D0567E" w:rsidP="00D0567E">
      <w:pPr>
        <w:pStyle w:val="5-P5"/>
      </w:pPr>
      <w:r>
        <w:t xml:space="preserve">Automatic: </w:t>
      </w:r>
      <w:r w:rsidRPr="005F7966">
        <w:t>switcher shall switch to the last detected input</w:t>
      </w:r>
      <w:r>
        <w:t>.</w:t>
      </w:r>
      <w:r w:rsidRPr="005F7966">
        <w:t xml:space="preserve"> </w:t>
      </w:r>
    </w:p>
    <w:p w14:paraId="7A75D40D" w14:textId="77777777" w:rsidR="00D0567E" w:rsidRDefault="00D0567E" w:rsidP="00D0567E">
      <w:pPr>
        <w:pStyle w:val="5-P5"/>
      </w:pPr>
      <w:r>
        <w:t>Controlled: control processor controls source switching and audio break-away switching.</w:t>
      </w:r>
    </w:p>
    <w:p w14:paraId="1554E552" w14:textId="1A22E6CC" w:rsidR="00D0567E" w:rsidRDefault="00D0567E" w:rsidP="00193380">
      <w:pPr>
        <w:pStyle w:val="2-P2"/>
      </w:pPr>
      <w:bookmarkStart w:id="228" w:name="_Toc256692447"/>
      <w:r>
        <w:t xml:space="preserve">Basis of design product: </w:t>
      </w:r>
      <w:r w:rsidRPr="005F7966">
        <w:t xml:space="preserve">Crestron </w:t>
      </w:r>
      <w:r w:rsidRPr="009F66E8">
        <w:rPr>
          <w:b/>
        </w:rPr>
        <w:t>DM</w:t>
      </w:r>
      <w:r>
        <w:rPr>
          <w:b/>
        </w:rPr>
        <w:t>-TX-201S</w:t>
      </w:r>
      <w:r w:rsidRPr="005F7966">
        <w:t xml:space="preserve"> </w:t>
      </w:r>
      <w:r>
        <w:t>DigitalMedia transmitter.</w:t>
      </w:r>
      <w:bookmarkEnd w:id="228"/>
    </w:p>
    <w:p w14:paraId="74EE3228" w14:textId="77777777" w:rsidR="00D0567E" w:rsidRDefault="00D0567E" w:rsidP="00193380">
      <w:pPr>
        <w:pStyle w:val="2-P2"/>
      </w:pPr>
      <w:bookmarkStart w:id="229" w:name="_Toc256692448"/>
      <w:r>
        <w:lastRenderedPageBreak/>
        <w:t>Performance</w:t>
      </w:r>
      <w:bookmarkEnd w:id="229"/>
    </w:p>
    <w:p w14:paraId="710731A6" w14:textId="77777777" w:rsidR="00D0567E" w:rsidRPr="005F7966" w:rsidRDefault="00D0567E" w:rsidP="00D0567E">
      <w:pPr>
        <w:pStyle w:val="3-P3"/>
      </w:pPr>
      <w:r w:rsidRPr="00E45E27">
        <w:t>The transmitter shall meet the following minimum requirements</w:t>
      </w:r>
      <w:r w:rsidRPr="005F7966">
        <w:t>:</w:t>
      </w:r>
    </w:p>
    <w:p w14:paraId="3C0896BB" w14:textId="77777777" w:rsidR="00D0567E" w:rsidRPr="005F7966" w:rsidRDefault="00D0567E" w:rsidP="00D0567E">
      <w:pPr>
        <w:pStyle w:val="4-P4"/>
      </w:pPr>
      <w:r w:rsidRPr="005F7966">
        <w:t>One (1) HDMI</w:t>
      </w:r>
      <w:r>
        <w:t xml:space="preserve"> video, </w:t>
      </w:r>
      <w:r w:rsidRPr="005F7966">
        <w:t>audio</w:t>
      </w:r>
      <w:r>
        <w:t>, and control</w:t>
      </w:r>
      <w:r w:rsidRPr="005F7966">
        <w:t xml:space="preserve"> input:</w:t>
      </w:r>
    </w:p>
    <w:p w14:paraId="308B4D4A" w14:textId="77777777" w:rsidR="00D0567E" w:rsidRPr="005F7966" w:rsidRDefault="00D0567E" w:rsidP="00D0567E">
      <w:pPr>
        <w:pStyle w:val="5-P5"/>
      </w:pPr>
      <w:r>
        <w:t>Supports HDMI.</w:t>
      </w:r>
    </w:p>
    <w:p w14:paraId="6B20E30D" w14:textId="77777777" w:rsidR="00D0567E" w:rsidRPr="005F7966" w:rsidRDefault="00D0567E" w:rsidP="00D0567E">
      <w:pPr>
        <w:pStyle w:val="5-P5"/>
      </w:pPr>
      <w:r>
        <w:t>Supports HDCP.</w:t>
      </w:r>
    </w:p>
    <w:p w14:paraId="67B35B63" w14:textId="77777777" w:rsidR="00D0567E" w:rsidRPr="005F7966" w:rsidRDefault="00D0567E" w:rsidP="00D0567E">
      <w:pPr>
        <w:pStyle w:val="5-P5"/>
      </w:pPr>
      <w:r w:rsidRPr="005F7966">
        <w:t xml:space="preserve">Supports </w:t>
      </w:r>
      <w:r>
        <w:t>Dolby Digital, Dolby Digital EX, DTS, DTS-ES, DTS 96/24, up to 8 channel PCM.</w:t>
      </w:r>
    </w:p>
    <w:p w14:paraId="66C5D3EE" w14:textId="77777777" w:rsidR="00D0567E" w:rsidRPr="005F7966" w:rsidRDefault="00D0567E" w:rsidP="00D0567E">
      <w:pPr>
        <w:pStyle w:val="5-P5"/>
      </w:pPr>
      <w:r>
        <w:t>Supports DVI-D with adaptor.</w:t>
      </w:r>
    </w:p>
    <w:p w14:paraId="4E60520A" w14:textId="77777777" w:rsidR="00D0567E" w:rsidRDefault="00D0567E" w:rsidP="00D0567E">
      <w:pPr>
        <w:pStyle w:val="5-P5"/>
      </w:pPr>
      <w:r w:rsidRPr="005F7966">
        <w:t>Supports DisplayPort Multimode</w:t>
      </w:r>
      <w:r>
        <w:t>.</w:t>
      </w:r>
    </w:p>
    <w:p w14:paraId="603817C8" w14:textId="77777777" w:rsidR="00D0567E" w:rsidRPr="005F7966" w:rsidRDefault="00D0567E" w:rsidP="00D0567E">
      <w:pPr>
        <w:pStyle w:val="5-P5"/>
      </w:pPr>
      <w:r>
        <w:t>CEC device control.</w:t>
      </w:r>
    </w:p>
    <w:p w14:paraId="62F53ECD" w14:textId="77777777" w:rsidR="00D0567E" w:rsidRPr="005F7966" w:rsidRDefault="00D0567E" w:rsidP="00D0567E">
      <w:pPr>
        <w:pStyle w:val="4-P4"/>
      </w:pPr>
      <w:r w:rsidRPr="005F7966">
        <w:t>One (1) DB15 input:</w:t>
      </w:r>
    </w:p>
    <w:p w14:paraId="757734EE" w14:textId="77777777" w:rsidR="00D0567E" w:rsidRPr="005F7966" w:rsidRDefault="00D0567E" w:rsidP="00D0567E">
      <w:pPr>
        <w:pStyle w:val="5-P5"/>
      </w:pPr>
      <w:r w:rsidRPr="005F7966">
        <w:t>Component (YPbPr)</w:t>
      </w:r>
    </w:p>
    <w:p w14:paraId="79369554" w14:textId="77777777" w:rsidR="00D0567E" w:rsidRPr="005F7966" w:rsidRDefault="00D0567E" w:rsidP="00D0567E">
      <w:pPr>
        <w:pStyle w:val="5-P5"/>
      </w:pPr>
      <w:r w:rsidRPr="005F7966">
        <w:t>RGB</w:t>
      </w:r>
    </w:p>
    <w:p w14:paraId="3E0BB5EC" w14:textId="77777777" w:rsidR="00D0567E" w:rsidRPr="005F7966" w:rsidRDefault="00D0567E" w:rsidP="00D0567E">
      <w:pPr>
        <w:pStyle w:val="5-P5"/>
      </w:pPr>
      <w:r w:rsidRPr="005F7966">
        <w:t>S-Video (Y/C)</w:t>
      </w:r>
    </w:p>
    <w:p w14:paraId="624EE2B1" w14:textId="77777777" w:rsidR="00D0567E" w:rsidRPr="005F7966" w:rsidRDefault="00D0567E" w:rsidP="00D0567E">
      <w:pPr>
        <w:pStyle w:val="5-P5"/>
      </w:pPr>
      <w:r w:rsidRPr="005F7966">
        <w:t>Composite Video</w:t>
      </w:r>
    </w:p>
    <w:p w14:paraId="075B96D7" w14:textId="77777777" w:rsidR="00D0567E" w:rsidRPr="005F7966" w:rsidRDefault="00D0567E" w:rsidP="00D0567E">
      <w:pPr>
        <w:pStyle w:val="4-P4"/>
      </w:pPr>
      <w:r w:rsidRPr="005F7966">
        <w:t>One (1) analog stereo audio input:</w:t>
      </w:r>
    </w:p>
    <w:p w14:paraId="5FB67737" w14:textId="77777777" w:rsidR="00D0567E" w:rsidRPr="005F7966" w:rsidRDefault="00D0567E" w:rsidP="00D0567E">
      <w:pPr>
        <w:pStyle w:val="5-P5"/>
      </w:pPr>
      <w:r w:rsidRPr="005F7966">
        <w:t>(1) 3.5mm TRS (L/R unbalanced)</w:t>
      </w:r>
    </w:p>
    <w:p w14:paraId="76087343" w14:textId="77777777" w:rsidR="00D0567E" w:rsidRPr="005F7966" w:rsidRDefault="00D0567E" w:rsidP="00D0567E">
      <w:pPr>
        <w:pStyle w:val="4-P4"/>
      </w:pPr>
      <w:r w:rsidRPr="005F7966">
        <w:t>One (1) USB HID port.</w:t>
      </w:r>
    </w:p>
    <w:p w14:paraId="3D3ABBF7" w14:textId="77777777" w:rsidR="00D0567E" w:rsidRDefault="00D0567E" w:rsidP="00D0567E">
      <w:pPr>
        <w:pStyle w:val="5-P5"/>
      </w:pPr>
      <w:r w:rsidRPr="005F7966">
        <w:t>Supports USB HID class devices</w:t>
      </w:r>
    </w:p>
    <w:p w14:paraId="1149B87E" w14:textId="77777777" w:rsidR="00D0567E" w:rsidRPr="005F7966" w:rsidRDefault="00D0567E" w:rsidP="00D0567E">
      <w:pPr>
        <w:pStyle w:val="4-P4"/>
      </w:pPr>
      <w:r w:rsidRPr="005F7966">
        <w:t>HDMI digital video/audio output</w:t>
      </w:r>
    </w:p>
    <w:p w14:paraId="5437715F" w14:textId="77777777" w:rsidR="00D0567E" w:rsidRDefault="00D0567E" w:rsidP="00D0567E">
      <w:pPr>
        <w:pStyle w:val="5-P5"/>
      </w:pPr>
      <w:r w:rsidRPr="005F7966">
        <w:t>One (1) 19-pin Type A HDMI female connector</w:t>
      </w:r>
    </w:p>
    <w:p w14:paraId="6E051ACE" w14:textId="77777777" w:rsidR="00D0567E" w:rsidRDefault="00D0567E" w:rsidP="00D0567E">
      <w:pPr>
        <w:pStyle w:val="4-P4"/>
      </w:pPr>
      <w:r>
        <w:t>Ethernet Port</w:t>
      </w:r>
    </w:p>
    <w:p w14:paraId="54E2541C" w14:textId="77777777" w:rsidR="00D0567E" w:rsidRDefault="00D0567E" w:rsidP="00D0567E">
      <w:pPr>
        <w:pStyle w:val="5-P5"/>
      </w:pPr>
      <w:r>
        <w:t xml:space="preserve">One (1) 8-wire RJ-45 </w:t>
      </w:r>
    </w:p>
    <w:p w14:paraId="09C19902" w14:textId="77777777" w:rsidR="00D0567E" w:rsidRPr="005F7966" w:rsidRDefault="00D0567E" w:rsidP="00D0567E">
      <w:pPr>
        <w:pStyle w:val="5-P5"/>
      </w:pPr>
      <w:r>
        <w:t>10/100 Mbps, auto-switching, auto negotiating, auto-discovery, full/half duplex, DHCP</w:t>
      </w:r>
    </w:p>
    <w:p w14:paraId="6317853E" w14:textId="5F113B89" w:rsidR="00D0567E" w:rsidRDefault="00D0567E" w:rsidP="00D0567E">
      <w:pPr>
        <w:pStyle w:val="4-P4"/>
      </w:pPr>
      <w:r w:rsidRPr="005F7966">
        <w:t xml:space="preserve">Single </w:t>
      </w:r>
      <w:r>
        <w:t>multimode fiber</w:t>
      </w:r>
      <w:r w:rsidRPr="005F7966">
        <w:t xml:space="preserve"> cable transmission connection</w:t>
      </w:r>
    </w:p>
    <w:p w14:paraId="5D910A6D" w14:textId="51BF06BF" w:rsidR="00D0567E" w:rsidRPr="005F7966" w:rsidRDefault="00D0567E" w:rsidP="00D0567E">
      <w:pPr>
        <w:pStyle w:val="5-P5"/>
      </w:pPr>
      <w:r>
        <w:t>One (1) SC female connector.</w:t>
      </w:r>
    </w:p>
    <w:p w14:paraId="2049D88F" w14:textId="27E410F2" w:rsidR="00D0567E" w:rsidRDefault="00D0567E" w:rsidP="00D0567E">
      <w:pPr>
        <w:pStyle w:val="5-P5"/>
      </w:pPr>
      <w:r w:rsidRPr="005F7966">
        <w:t xml:space="preserve">Signal transmission up to </w:t>
      </w:r>
      <w:r>
        <w:t>1000</w:t>
      </w:r>
      <w:r w:rsidRPr="005F7966">
        <w:t xml:space="preserve"> feet</w:t>
      </w:r>
      <w:r>
        <w:t xml:space="preserve"> (300m).</w:t>
      </w:r>
    </w:p>
    <w:p w14:paraId="4C059B13" w14:textId="77777777" w:rsidR="00D0567E" w:rsidRDefault="00D0567E" w:rsidP="00D0567E">
      <w:pPr>
        <w:pStyle w:val="4-P4"/>
      </w:pPr>
      <w:r>
        <w:t>Power supply modes:</w:t>
      </w:r>
    </w:p>
    <w:p w14:paraId="0E1AF96D" w14:textId="77777777" w:rsidR="00D0567E" w:rsidRDefault="00D0567E" w:rsidP="00D0567E">
      <w:pPr>
        <w:pStyle w:val="5-P5"/>
      </w:pPr>
      <w:r>
        <w:t>Remote power supplied by matrix switcher through UTP/STP transmission cable.</w:t>
      </w:r>
    </w:p>
    <w:p w14:paraId="3BDF960D" w14:textId="77777777" w:rsidR="00D0567E" w:rsidRPr="005F7966" w:rsidRDefault="00D0567E" w:rsidP="00D0567E">
      <w:pPr>
        <w:pStyle w:val="5-P5"/>
      </w:pPr>
      <w:r>
        <w:t>Local or remote DC power source.</w:t>
      </w:r>
    </w:p>
    <w:p w14:paraId="0B8C4732" w14:textId="77777777" w:rsidR="00D0567E" w:rsidRDefault="00D0567E" w:rsidP="00D0567E">
      <w:pPr>
        <w:pStyle w:val="4-P4"/>
      </w:pPr>
      <w:r w:rsidRPr="005F7966">
        <w:t>Mount</w:t>
      </w:r>
      <w:r>
        <w:t>ing:</w:t>
      </w:r>
    </w:p>
    <w:p w14:paraId="1F93EDCE" w14:textId="77777777" w:rsidR="00D0567E" w:rsidRDefault="00D0567E" w:rsidP="00D0567E">
      <w:pPr>
        <w:pStyle w:val="5-P5"/>
      </w:pPr>
      <w:r>
        <w:t>Freestanding.</w:t>
      </w:r>
    </w:p>
    <w:p w14:paraId="0916CADC" w14:textId="77777777" w:rsidR="00D0567E" w:rsidRDefault="00D0567E" w:rsidP="00D0567E">
      <w:pPr>
        <w:pStyle w:val="5-P5"/>
      </w:pPr>
      <w:r>
        <w:t>Surface mount.</w:t>
      </w:r>
    </w:p>
    <w:p w14:paraId="4A71174A" w14:textId="77777777" w:rsidR="00D0567E" w:rsidRPr="005F7966" w:rsidRDefault="00D0567E" w:rsidP="00D0567E">
      <w:pPr>
        <w:pStyle w:val="5-P5"/>
      </w:pPr>
      <w:r>
        <w:t>Rack rail mount.</w:t>
      </w:r>
    </w:p>
    <w:p w14:paraId="1FBBD258" w14:textId="47CA4B40" w:rsidR="00D0567E" w:rsidRPr="005F7966" w:rsidRDefault="009135ED" w:rsidP="00D0567E">
      <w:pPr>
        <w:pStyle w:val="1-ARTI"/>
      </w:pPr>
      <w:bookmarkStart w:id="230" w:name="_Toc256692449"/>
      <w:r>
        <w:lastRenderedPageBreak/>
        <w:t>TRANSMITTER TYPE S3</w:t>
      </w:r>
      <w:bookmarkEnd w:id="230"/>
    </w:p>
    <w:p w14:paraId="0381334B" w14:textId="77777777" w:rsidR="00D0567E" w:rsidRDefault="00D0567E" w:rsidP="00193380">
      <w:pPr>
        <w:pStyle w:val="2-P2"/>
      </w:pPr>
      <w:bookmarkStart w:id="231" w:name="_Toc256692450"/>
      <w:r>
        <w:t>Description</w:t>
      </w:r>
      <w:bookmarkEnd w:id="231"/>
    </w:p>
    <w:p w14:paraId="0E997600" w14:textId="2078A139" w:rsidR="00D0567E" w:rsidRDefault="00D0567E" w:rsidP="00D0567E">
      <w:pPr>
        <w:pStyle w:val="3-P3"/>
      </w:pPr>
      <w:r w:rsidRPr="005F7966">
        <w:t xml:space="preserve">The </w:t>
      </w:r>
      <w:r>
        <w:t>signal t</w:t>
      </w:r>
      <w:r w:rsidRPr="005F7966">
        <w:t xml:space="preserve">ransmitters shall extend HDMI </w:t>
      </w:r>
      <w:r>
        <w:t xml:space="preserve">video, audio, and </w:t>
      </w:r>
      <w:r w:rsidRPr="005F7966">
        <w:t>data</w:t>
      </w:r>
      <w:r>
        <w:t xml:space="preserve"> </w:t>
      </w:r>
      <w:r w:rsidR="00902609">
        <w:t xml:space="preserve">over a single strand of multimode fiber cable </w:t>
      </w:r>
      <w:r>
        <w:t>to compatible transmission receiver modules or ports</w:t>
      </w:r>
      <w:r w:rsidRPr="005F7966">
        <w:t xml:space="preserve">.  </w:t>
      </w:r>
      <w:r>
        <w:t>Transmitter shall support connection of four separate sources simultaneously.  The following source formats shall be supported:</w:t>
      </w:r>
    </w:p>
    <w:p w14:paraId="3050A8DB" w14:textId="77777777" w:rsidR="00D0567E" w:rsidRDefault="00D0567E" w:rsidP="00D0567E">
      <w:pPr>
        <w:pStyle w:val="4-P4"/>
      </w:pPr>
      <w:r>
        <w:t>Display Port</w:t>
      </w:r>
    </w:p>
    <w:p w14:paraId="216A9EA5" w14:textId="77777777" w:rsidR="00D0567E" w:rsidRDefault="00D0567E" w:rsidP="00D0567E">
      <w:pPr>
        <w:pStyle w:val="4-P4"/>
      </w:pPr>
      <w:r>
        <w:t>HDMI</w:t>
      </w:r>
    </w:p>
    <w:p w14:paraId="1254E58E" w14:textId="77777777" w:rsidR="00D0567E" w:rsidRDefault="00D0567E" w:rsidP="00D0567E">
      <w:pPr>
        <w:pStyle w:val="4-P4"/>
      </w:pPr>
      <w:r>
        <w:t>DVI-I</w:t>
      </w:r>
    </w:p>
    <w:p w14:paraId="5DF7223F" w14:textId="77777777" w:rsidR="00D0567E" w:rsidRDefault="00D0567E" w:rsidP="00D0567E">
      <w:pPr>
        <w:pStyle w:val="4-P4"/>
      </w:pPr>
      <w:r>
        <w:t>RGBHV</w:t>
      </w:r>
    </w:p>
    <w:p w14:paraId="6CE9A46C" w14:textId="77777777" w:rsidR="00D0567E" w:rsidRDefault="00D0567E" w:rsidP="00D0567E">
      <w:pPr>
        <w:pStyle w:val="4-P4"/>
      </w:pPr>
      <w:r>
        <w:t>VGA</w:t>
      </w:r>
    </w:p>
    <w:p w14:paraId="5A55C5C2" w14:textId="77777777" w:rsidR="00D0567E" w:rsidRDefault="00D0567E" w:rsidP="00D0567E">
      <w:pPr>
        <w:pStyle w:val="4-P4"/>
      </w:pPr>
      <w:r>
        <w:t>YPbPr</w:t>
      </w:r>
    </w:p>
    <w:p w14:paraId="27908D80" w14:textId="77777777" w:rsidR="00D0567E" w:rsidRDefault="00D0567E" w:rsidP="00D0567E">
      <w:pPr>
        <w:pStyle w:val="4-P4"/>
      </w:pPr>
      <w:r>
        <w:t>Y/C</w:t>
      </w:r>
    </w:p>
    <w:p w14:paraId="6F914229" w14:textId="77777777" w:rsidR="00D0567E" w:rsidRDefault="00D0567E" w:rsidP="00D0567E">
      <w:pPr>
        <w:pStyle w:val="4-P4"/>
      </w:pPr>
      <w:r>
        <w:t>Composite</w:t>
      </w:r>
    </w:p>
    <w:p w14:paraId="32A416DB" w14:textId="77777777" w:rsidR="00D0567E" w:rsidRDefault="00D0567E" w:rsidP="00D0567E">
      <w:pPr>
        <w:pStyle w:val="4-P4"/>
      </w:pPr>
      <w:r w:rsidRPr="005F7966">
        <w:t>Analog 2-channel audio</w:t>
      </w:r>
    </w:p>
    <w:p w14:paraId="5C0DA20E" w14:textId="77777777" w:rsidR="00D0567E" w:rsidRDefault="00D0567E" w:rsidP="00D0567E">
      <w:pPr>
        <w:pStyle w:val="4-P4"/>
      </w:pPr>
      <w:r>
        <w:t xml:space="preserve">USB </w:t>
      </w:r>
      <w:r w:rsidRPr="005F7966">
        <w:t>HID (Human Interface Device)</w:t>
      </w:r>
    </w:p>
    <w:p w14:paraId="120ECC67" w14:textId="77777777" w:rsidR="00D0567E" w:rsidRDefault="00D0567E" w:rsidP="00D0567E">
      <w:pPr>
        <w:pStyle w:val="3-P3"/>
      </w:pPr>
      <w:r>
        <w:t>Switching: T</w:t>
      </w:r>
      <w:r w:rsidRPr="005F7966">
        <w:t>ransmitter s</w:t>
      </w:r>
      <w:r>
        <w:t>hall include integrated switching</w:t>
      </w:r>
      <w:r w:rsidRPr="005F7966">
        <w:t xml:space="preserve"> with signal sensing. </w:t>
      </w:r>
      <w:r>
        <w:t xml:space="preserve"> </w:t>
      </w:r>
    </w:p>
    <w:p w14:paraId="5CC452AC" w14:textId="77777777" w:rsidR="00D0567E" w:rsidRDefault="00D0567E" w:rsidP="00D0567E">
      <w:pPr>
        <w:pStyle w:val="4-P4"/>
      </w:pPr>
      <w:r>
        <w:t>Switching modes:</w:t>
      </w:r>
      <w:r w:rsidRPr="005F7966">
        <w:t xml:space="preserve"> </w:t>
      </w:r>
    </w:p>
    <w:p w14:paraId="72A486B8" w14:textId="77777777" w:rsidR="00D0567E" w:rsidRDefault="00D0567E" w:rsidP="00D0567E">
      <w:pPr>
        <w:pStyle w:val="5-P5"/>
      </w:pPr>
      <w:r>
        <w:t xml:space="preserve">Automatic: </w:t>
      </w:r>
      <w:r w:rsidRPr="005F7966">
        <w:t>switcher shall switch to the last detected input</w:t>
      </w:r>
      <w:r>
        <w:t>.</w:t>
      </w:r>
      <w:r w:rsidRPr="005F7966">
        <w:t xml:space="preserve"> </w:t>
      </w:r>
    </w:p>
    <w:p w14:paraId="2CD132D0" w14:textId="77777777" w:rsidR="00D0567E" w:rsidRDefault="00D0567E" w:rsidP="00D0567E">
      <w:pPr>
        <w:pStyle w:val="5-P5"/>
      </w:pPr>
      <w:r>
        <w:t>Controlled: control processor controls source switching and audio break-away switching.</w:t>
      </w:r>
    </w:p>
    <w:p w14:paraId="709713AD" w14:textId="77777777" w:rsidR="00D0567E" w:rsidRDefault="00D0567E" w:rsidP="00D0567E">
      <w:pPr>
        <w:pStyle w:val="3-P3"/>
      </w:pPr>
      <w:r>
        <w:t>Transmitter shall include the following control ports for remote device control.</w:t>
      </w:r>
    </w:p>
    <w:p w14:paraId="6EDAC3F0" w14:textId="77777777" w:rsidR="00D0567E" w:rsidRDefault="00D0567E" w:rsidP="00D0567E">
      <w:pPr>
        <w:pStyle w:val="4-P4"/>
      </w:pPr>
      <w:r>
        <w:t>One (1) 5-position terminal block for Serial RS-232 communication.</w:t>
      </w:r>
    </w:p>
    <w:p w14:paraId="599BC433" w14:textId="77777777" w:rsidR="00D0567E" w:rsidRDefault="00D0567E" w:rsidP="00D0567E">
      <w:pPr>
        <w:pStyle w:val="4-P4"/>
      </w:pPr>
      <w:r>
        <w:t>One (1) 2-position terminal block for Infrared (IR) control.</w:t>
      </w:r>
    </w:p>
    <w:p w14:paraId="47C2B5AA" w14:textId="464223DB" w:rsidR="00D0567E" w:rsidRDefault="00D0567E" w:rsidP="00193380">
      <w:pPr>
        <w:pStyle w:val="2-P2"/>
      </w:pPr>
      <w:bookmarkStart w:id="232" w:name="_Toc256692451"/>
      <w:r>
        <w:t xml:space="preserve">Basis of design product: </w:t>
      </w:r>
      <w:r w:rsidRPr="005F7966">
        <w:t xml:space="preserve">Crestron </w:t>
      </w:r>
      <w:r w:rsidRPr="009F66E8">
        <w:rPr>
          <w:b/>
        </w:rPr>
        <w:t>DM</w:t>
      </w:r>
      <w:r>
        <w:rPr>
          <w:b/>
        </w:rPr>
        <w:t>-TX-401-</w:t>
      </w:r>
      <w:r w:rsidR="00902609">
        <w:rPr>
          <w:b/>
        </w:rPr>
        <w:t>S</w:t>
      </w:r>
      <w:r w:rsidRPr="005F7966">
        <w:t xml:space="preserve"> </w:t>
      </w:r>
      <w:r>
        <w:t>DigitalMedia transmitter.</w:t>
      </w:r>
      <w:bookmarkEnd w:id="232"/>
    </w:p>
    <w:p w14:paraId="13C00C22" w14:textId="77777777" w:rsidR="00D0567E" w:rsidRDefault="00D0567E" w:rsidP="00193380">
      <w:pPr>
        <w:pStyle w:val="2-P2"/>
      </w:pPr>
      <w:bookmarkStart w:id="233" w:name="_Toc256692452"/>
      <w:r>
        <w:t>Performance</w:t>
      </w:r>
      <w:bookmarkEnd w:id="233"/>
    </w:p>
    <w:p w14:paraId="499E31DE" w14:textId="77777777" w:rsidR="00D0567E" w:rsidRPr="005F7966" w:rsidRDefault="00D0567E" w:rsidP="00D0567E">
      <w:pPr>
        <w:pStyle w:val="3-P3"/>
      </w:pPr>
      <w:r w:rsidRPr="00E45E27">
        <w:t>The transmitter shall meet the following minimum requirements</w:t>
      </w:r>
      <w:r w:rsidRPr="005F7966">
        <w:t>:</w:t>
      </w:r>
    </w:p>
    <w:p w14:paraId="54EBF05B" w14:textId="77777777" w:rsidR="00D0567E" w:rsidRPr="005F7966" w:rsidRDefault="00D0567E" w:rsidP="00D0567E">
      <w:pPr>
        <w:pStyle w:val="4-P4"/>
      </w:pPr>
      <w:r w:rsidRPr="005F7966">
        <w:t>One (1) HDMI</w:t>
      </w:r>
      <w:r>
        <w:t xml:space="preserve"> video, </w:t>
      </w:r>
      <w:r w:rsidRPr="005F7966">
        <w:t>audio</w:t>
      </w:r>
      <w:r>
        <w:t>, and control</w:t>
      </w:r>
      <w:r w:rsidRPr="005F7966">
        <w:t xml:space="preserve"> input:</w:t>
      </w:r>
    </w:p>
    <w:p w14:paraId="7A70C3AC" w14:textId="77777777" w:rsidR="00D0567E" w:rsidRPr="005F7966" w:rsidRDefault="00D0567E" w:rsidP="00D0567E">
      <w:pPr>
        <w:pStyle w:val="5-P5"/>
      </w:pPr>
      <w:r>
        <w:t>Supports HDMI.</w:t>
      </w:r>
    </w:p>
    <w:p w14:paraId="530F9DE9" w14:textId="77777777" w:rsidR="00D0567E" w:rsidRPr="005F7966" w:rsidRDefault="00D0567E" w:rsidP="00D0567E">
      <w:pPr>
        <w:pStyle w:val="5-P5"/>
      </w:pPr>
      <w:r>
        <w:t>Supports HDCP.</w:t>
      </w:r>
    </w:p>
    <w:p w14:paraId="1929DA60" w14:textId="77777777" w:rsidR="00D0567E" w:rsidRPr="005F7966" w:rsidRDefault="00D0567E" w:rsidP="00D0567E">
      <w:pPr>
        <w:pStyle w:val="5-P5"/>
      </w:pPr>
      <w:r w:rsidRPr="005F7966">
        <w:t xml:space="preserve">Supports </w:t>
      </w:r>
      <w:r>
        <w:t>Dolby Digital, Dolby Digital EX, DTS, DTS-ES, DTS 96/24, up to 8 channel PCM.</w:t>
      </w:r>
    </w:p>
    <w:p w14:paraId="75AB4979" w14:textId="77777777" w:rsidR="00D0567E" w:rsidRPr="005F7966" w:rsidRDefault="00D0567E" w:rsidP="00D0567E">
      <w:pPr>
        <w:pStyle w:val="5-P5"/>
      </w:pPr>
      <w:r>
        <w:t>Supports DVI-D with adaptor.</w:t>
      </w:r>
    </w:p>
    <w:p w14:paraId="472E946D" w14:textId="77777777" w:rsidR="00D0567E" w:rsidRDefault="00D0567E" w:rsidP="00D0567E">
      <w:pPr>
        <w:pStyle w:val="5-P5"/>
      </w:pPr>
      <w:r w:rsidRPr="005F7966">
        <w:t>Supports DisplayPort Multimode</w:t>
      </w:r>
      <w:r>
        <w:t>.</w:t>
      </w:r>
    </w:p>
    <w:p w14:paraId="610101F9" w14:textId="77777777" w:rsidR="00D0567E" w:rsidRPr="005F7966" w:rsidRDefault="00D0567E" w:rsidP="00D0567E">
      <w:pPr>
        <w:pStyle w:val="5-P5"/>
      </w:pPr>
      <w:r>
        <w:t>CEC device control.</w:t>
      </w:r>
    </w:p>
    <w:p w14:paraId="7EB58844" w14:textId="77777777" w:rsidR="00D0567E" w:rsidRPr="005F7966" w:rsidRDefault="00D0567E" w:rsidP="00D0567E">
      <w:pPr>
        <w:pStyle w:val="4-P4"/>
      </w:pPr>
      <w:r w:rsidRPr="005F7966">
        <w:t xml:space="preserve">One (1) </w:t>
      </w:r>
      <w:r>
        <w:t xml:space="preserve">Display Port video, </w:t>
      </w:r>
      <w:r w:rsidRPr="005F7966">
        <w:t>audio</w:t>
      </w:r>
      <w:r>
        <w:t>, and control</w:t>
      </w:r>
      <w:r w:rsidRPr="005F7966">
        <w:t xml:space="preserve"> input:</w:t>
      </w:r>
    </w:p>
    <w:p w14:paraId="15399E9A" w14:textId="77777777" w:rsidR="00D0567E" w:rsidRDefault="00D0567E" w:rsidP="00D0567E">
      <w:pPr>
        <w:pStyle w:val="5-P5"/>
      </w:pPr>
      <w:r w:rsidRPr="005F7966">
        <w:lastRenderedPageBreak/>
        <w:t>Supports DisplayPort Multimode</w:t>
      </w:r>
      <w:r>
        <w:t>.</w:t>
      </w:r>
    </w:p>
    <w:p w14:paraId="5E864433" w14:textId="77777777" w:rsidR="00D0567E" w:rsidRPr="005F7966" w:rsidRDefault="00D0567E" w:rsidP="00D0567E">
      <w:pPr>
        <w:pStyle w:val="5-P5"/>
      </w:pPr>
      <w:r>
        <w:t>Supports HDCP.</w:t>
      </w:r>
    </w:p>
    <w:p w14:paraId="5FF33297" w14:textId="77777777" w:rsidR="00D0567E" w:rsidRPr="000742DF" w:rsidRDefault="00D0567E" w:rsidP="00D0567E">
      <w:pPr>
        <w:pStyle w:val="5-P5"/>
      </w:pPr>
      <w:r w:rsidRPr="005F7966">
        <w:t xml:space="preserve">Supports </w:t>
      </w:r>
      <w:r w:rsidRPr="000742DF">
        <w:t>Dolby Digital®, Dolby Digital EX, DTS®, DTS-ES, DTS 96/24, Up to 8ch PCM</w:t>
      </w:r>
    </w:p>
    <w:p w14:paraId="0FE8B170" w14:textId="77777777" w:rsidR="00D0567E" w:rsidRPr="005F7966" w:rsidRDefault="00D0567E" w:rsidP="00D0567E">
      <w:pPr>
        <w:pStyle w:val="4-P4"/>
      </w:pPr>
      <w:r w:rsidRPr="005F7966">
        <w:t>One (1) DB15 input:</w:t>
      </w:r>
    </w:p>
    <w:p w14:paraId="6CEBBC59" w14:textId="77777777" w:rsidR="00D0567E" w:rsidRPr="005F7966" w:rsidRDefault="00D0567E" w:rsidP="00D0567E">
      <w:pPr>
        <w:pStyle w:val="5-P5"/>
      </w:pPr>
      <w:r w:rsidRPr="005F7966">
        <w:t>Component (YPbPr)</w:t>
      </w:r>
    </w:p>
    <w:p w14:paraId="2AA5980C" w14:textId="77777777" w:rsidR="00D0567E" w:rsidRPr="005F7966" w:rsidRDefault="00D0567E" w:rsidP="00D0567E">
      <w:pPr>
        <w:pStyle w:val="5-P5"/>
      </w:pPr>
      <w:r w:rsidRPr="005F7966">
        <w:t>RGB</w:t>
      </w:r>
    </w:p>
    <w:p w14:paraId="2DC6C5A0" w14:textId="77777777" w:rsidR="00D0567E" w:rsidRPr="005F7966" w:rsidRDefault="00D0567E" w:rsidP="00D0567E">
      <w:pPr>
        <w:pStyle w:val="5-P5"/>
      </w:pPr>
      <w:r w:rsidRPr="005F7966">
        <w:t>S-Video (Y/C)</w:t>
      </w:r>
    </w:p>
    <w:p w14:paraId="3D98469E" w14:textId="77777777" w:rsidR="00D0567E" w:rsidRPr="005F7966" w:rsidRDefault="00D0567E" w:rsidP="00D0567E">
      <w:pPr>
        <w:pStyle w:val="5-P5"/>
      </w:pPr>
      <w:r w:rsidRPr="005F7966">
        <w:t>Composite Video</w:t>
      </w:r>
    </w:p>
    <w:p w14:paraId="15D9FDC8" w14:textId="77777777" w:rsidR="00D0567E" w:rsidRPr="005F7966" w:rsidRDefault="00D0567E" w:rsidP="00D0567E">
      <w:pPr>
        <w:pStyle w:val="4-P4"/>
      </w:pPr>
      <w:r w:rsidRPr="005F7966">
        <w:t>One (1) analog stereo audio input:</w:t>
      </w:r>
    </w:p>
    <w:p w14:paraId="66E9A816" w14:textId="77777777" w:rsidR="00D0567E" w:rsidRDefault="00D0567E" w:rsidP="00D0567E">
      <w:pPr>
        <w:pStyle w:val="5-P5"/>
      </w:pPr>
      <w:r w:rsidRPr="005F7966">
        <w:t>(1) 3.5mm TRS (L/R unbalanced)</w:t>
      </w:r>
    </w:p>
    <w:p w14:paraId="2CE24A4E" w14:textId="77777777" w:rsidR="00D0567E" w:rsidRPr="005F7966" w:rsidRDefault="00D0567E" w:rsidP="00D0567E">
      <w:pPr>
        <w:pStyle w:val="4-P4"/>
      </w:pPr>
      <w:r w:rsidRPr="005F7966">
        <w:t>One (1) analog stereo audio input:</w:t>
      </w:r>
    </w:p>
    <w:p w14:paraId="004964E9" w14:textId="77777777" w:rsidR="00D0567E" w:rsidRPr="005F7966" w:rsidRDefault="00D0567E" w:rsidP="00D0567E">
      <w:pPr>
        <w:pStyle w:val="5-P5"/>
      </w:pPr>
      <w:r w:rsidRPr="005F7966">
        <w:t>(</w:t>
      </w:r>
      <w:r>
        <w:t>2</w:t>
      </w:r>
      <w:r w:rsidRPr="005F7966">
        <w:t xml:space="preserve">) </w:t>
      </w:r>
      <w:r>
        <w:t>Female RCA</w:t>
      </w:r>
      <w:r w:rsidRPr="005F7966">
        <w:t xml:space="preserve"> (L/R unbalanced)</w:t>
      </w:r>
    </w:p>
    <w:p w14:paraId="1AB0F891" w14:textId="77777777" w:rsidR="00D0567E" w:rsidRPr="005F7966" w:rsidRDefault="00D0567E" w:rsidP="00D0567E">
      <w:pPr>
        <w:pStyle w:val="4-P4"/>
      </w:pPr>
      <w:r w:rsidRPr="005F7966">
        <w:t>One (1) USB HID port.</w:t>
      </w:r>
    </w:p>
    <w:p w14:paraId="123C95D1" w14:textId="77777777" w:rsidR="00D0567E" w:rsidRDefault="00D0567E" w:rsidP="00D0567E">
      <w:pPr>
        <w:pStyle w:val="5-P5"/>
      </w:pPr>
      <w:r w:rsidRPr="005F7966">
        <w:t>Supports USB HID class devices</w:t>
      </w:r>
    </w:p>
    <w:p w14:paraId="394C2B33" w14:textId="77777777" w:rsidR="00D0567E" w:rsidRPr="005F7966" w:rsidRDefault="00D0567E" w:rsidP="00D0567E">
      <w:pPr>
        <w:pStyle w:val="4-P4"/>
      </w:pPr>
      <w:r w:rsidRPr="005F7966">
        <w:t>HDMI digital video/audio output</w:t>
      </w:r>
    </w:p>
    <w:p w14:paraId="3A2206D0" w14:textId="77777777" w:rsidR="00D0567E" w:rsidRDefault="00D0567E" w:rsidP="00D0567E">
      <w:pPr>
        <w:pStyle w:val="5-P5"/>
      </w:pPr>
      <w:r w:rsidRPr="005F7966">
        <w:t>One (1) 19-pin Type A HDMI female connector</w:t>
      </w:r>
    </w:p>
    <w:p w14:paraId="466C37BF" w14:textId="77777777" w:rsidR="00D0567E" w:rsidRDefault="00D0567E" w:rsidP="00D0567E">
      <w:pPr>
        <w:pStyle w:val="4-P4"/>
      </w:pPr>
      <w:r>
        <w:t>Ethernet Port</w:t>
      </w:r>
    </w:p>
    <w:p w14:paraId="40A38097" w14:textId="77777777" w:rsidR="00D0567E" w:rsidRDefault="00D0567E" w:rsidP="00D0567E">
      <w:pPr>
        <w:pStyle w:val="5-P5"/>
      </w:pPr>
      <w:r>
        <w:t xml:space="preserve">One (1) 8-wire RJ-45 </w:t>
      </w:r>
    </w:p>
    <w:p w14:paraId="5B88F167" w14:textId="77777777" w:rsidR="00D0567E" w:rsidRPr="005F7966" w:rsidRDefault="00D0567E" w:rsidP="00D0567E">
      <w:pPr>
        <w:pStyle w:val="5-P5"/>
      </w:pPr>
      <w:r>
        <w:t>10/100 Mbps, auto-switching, auto negotiating, auto-discovery, full/half duplex, DHCP</w:t>
      </w:r>
    </w:p>
    <w:p w14:paraId="1BD0F70A" w14:textId="77777777" w:rsidR="00D0567E" w:rsidRDefault="00D0567E" w:rsidP="00D0567E">
      <w:pPr>
        <w:pStyle w:val="4-P4"/>
      </w:pPr>
      <w:r w:rsidRPr="005F7966">
        <w:t xml:space="preserve">Single </w:t>
      </w:r>
      <w:r>
        <w:t>multimode fiber</w:t>
      </w:r>
      <w:r w:rsidRPr="005F7966">
        <w:t xml:space="preserve"> cable transmission connection</w:t>
      </w:r>
    </w:p>
    <w:p w14:paraId="3AA209FC" w14:textId="77777777" w:rsidR="00D0567E" w:rsidRPr="005F7966" w:rsidRDefault="00D0567E" w:rsidP="00D0567E">
      <w:pPr>
        <w:pStyle w:val="5-P5"/>
      </w:pPr>
      <w:r>
        <w:t>One (1) SC female connector.</w:t>
      </w:r>
    </w:p>
    <w:p w14:paraId="7565C9BB" w14:textId="77777777" w:rsidR="00D0567E" w:rsidRDefault="00D0567E" w:rsidP="00D0567E">
      <w:pPr>
        <w:pStyle w:val="5-P5"/>
      </w:pPr>
      <w:r w:rsidRPr="005F7966">
        <w:t xml:space="preserve">Signal transmission up to </w:t>
      </w:r>
      <w:r>
        <w:t>1000</w:t>
      </w:r>
      <w:r w:rsidRPr="005F7966">
        <w:t xml:space="preserve"> feet</w:t>
      </w:r>
      <w:r>
        <w:t xml:space="preserve"> (300m).</w:t>
      </w:r>
    </w:p>
    <w:p w14:paraId="60511079" w14:textId="77777777" w:rsidR="00D0567E" w:rsidRDefault="00D0567E" w:rsidP="00D0567E">
      <w:pPr>
        <w:pStyle w:val="4-P4"/>
      </w:pPr>
      <w:r>
        <w:t>Power supply modes:</w:t>
      </w:r>
    </w:p>
    <w:p w14:paraId="20F1E98B" w14:textId="77777777" w:rsidR="00D0567E" w:rsidRDefault="00D0567E" w:rsidP="00D0567E">
      <w:pPr>
        <w:pStyle w:val="5-P5"/>
      </w:pPr>
      <w:r>
        <w:t>Remote power supplied by matrix switcher through UTP/STP transmission cable.</w:t>
      </w:r>
    </w:p>
    <w:p w14:paraId="7B994F6F" w14:textId="77777777" w:rsidR="00D0567E" w:rsidRPr="005F7966" w:rsidRDefault="00D0567E" w:rsidP="00D0567E">
      <w:pPr>
        <w:pStyle w:val="5-P5"/>
      </w:pPr>
      <w:r>
        <w:t>Local or remote DC power source.</w:t>
      </w:r>
    </w:p>
    <w:p w14:paraId="438962A4" w14:textId="77777777" w:rsidR="00D0567E" w:rsidRDefault="00D0567E" w:rsidP="00D0567E">
      <w:pPr>
        <w:pStyle w:val="4-P4"/>
      </w:pPr>
      <w:r w:rsidRPr="005F7966">
        <w:t>Mount</w:t>
      </w:r>
      <w:r>
        <w:t>ing:</w:t>
      </w:r>
    </w:p>
    <w:p w14:paraId="0899F73D" w14:textId="77777777" w:rsidR="00D0567E" w:rsidRDefault="00D0567E" w:rsidP="00D0567E">
      <w:pPr>
        <w:pStyle w:val="5-P5"/>
      </w:pPr>
      <w:r>
        <w:t>Freestanding</w:t>
      </w:r>
    </w:p>
    <w:p w14:paraId="15AE817B" w14:textId="77777777" w:rsidR="00D0567E" w:rsidRPr="000742DF" w:rsidRDefault="00D0567E" w:rsidP="00D0567E">
      <w:pPr>
        <w:pStyle w:val="5-P5"/>
      </w:pPr>
      <w:r w:rsidRPr="000742DF">
        <w:t>1U, 1/2-width 19-inch rack-mountable</w:t>
      </w:r>
    </w:p>
    <w:p w14:paraId="2A7238EC" w14:textId="6CFF9FA7" w:rsidR="00902609" w:rsidRPr="005F7966" w:rsidRDefault="009135ED" w:rsidP="00902609">
      <w:pPr>
        <w:pStyle w:val="1-ARTI"/>
      </w:pPr>
      <w:bookmarkStart w:id="234" w:name="_Toc256692453"/>
      <w:r>
        <w:t xml:space="preserve">“S2” </w:t>
      </w:r>
      <w:r w:rsidRPr="005F7966">
        <w:t>TRANSMITTERS</w:t>
      </w:r>
      <w:bookmarkEnd w:id="234"/>
    </w:p>
    <w:p w14:paraId="7AFE775E" w14:textId="77777777" w:rsidR="00902609" w:rsidRDefault="00902609" w:rsidP="00193380">
      <w:pPr>
        <w:pStyle w:val="2-P2"/>
      </w:pPr>
      <w:bookmarkStart w:id="235" w:name="_Toc256692454"/>
      <w:r w:rsidRPr="005F7966">
        <w:t xml:space="preserve">The </w:t>
      </w:r>
      <w:r>
        <w:t>signal t</w:t>
      </w:r>
      <w:r w:rsidRPr="005F7966">
        <w:t xml:space="preserve">ransmitters shall extend HDMI </w:t>
      </w:r>
      <w:r>
        <w:t>video and audio, DVI-I, RGBHV</w:t>
      </w:r>
      <w:r w:rsidRPr="005F7966">
        <w:t xml:space="preserve">, </w:t>
      </w:r>
      <w:r>
        <w:t>YPbPr, Y/C, Composite</w:t>
      </w:r>
      <w:r w:rsidRPr="005F7966">
        <w:t xml:space="preserve">, Analog 2-channel audio, and </w:t>
      </w:r>
      <w:r>
        <w:t xml:space="preserve">USB </w:t>
      </w:r>
      <w:r w:rsidRPr="005F7966">
        <w:t>HID (Human Interface Device) data</w:t>
      </w:r>
      <w:r>
        <w:t xml:space="preserve"> to compatible transmission receiver modules or ports</w:t>
      </w:r>
      <w:r w:rsidRPr="005F7966">
        <w:t>.</w:t>
      </w:r>
      <w:bookmarkEnd w:id="235"/>
      <w:r w:rsidRPr="005F7966">
        <w:t xml:space="preserve">  </w:t>
      </w:r>
    </w:p>
    <w:p w14:paraId="0F3655DA" w14:textId="77777777" w:rsidR="00902609" w:rsidRDefault="00902609" w:rsidP="00193380">
      <w:pPr>
        <w:pStyle w:val="2-P2"/>
      </w:pPr>
      <w:bookmarkStart w:id="236" w:name="_Toc256692455"/>
      <w:r>
        <w:t>Switching:</w:t>
      </w:r>
      <w:bookmarkEnd w:id="236"/>
      <w:r>
        <w:t xml:space="preserve"> </w:t>
      </w:r>
    </w:p>
    <w:p w14:paraId="328833AF" w14:textId="77777777" w:rsidR="00902609" w:rsidRDefault="00902609" w:rsidP="00902609">
      <w:pPr>
        <w:pStyle w:val="3-P3"/>
      </w:pPr>
      <w:r>
        <w:lastRenderedPageBreak/>
        <w:t>Multiple input</w:t>
      </w:r>
      <w:r w:rsidRPr="005F7966">
        <w:t xml:space="preserve"> transmitter</w:t>
      </w:r>
      <w:r>
        <w:t>s</w:t>
      </w:r>
      <w:r w:rsidRPr="005F7966">
        <w:t xml:space="preserve"> s</w:t>
      </w:r>
      <w:r>
        <w:t>hall include integrated switching</w:t>
      </w:r>
      <w:r w:rsidRPr="005F7966">
        <w:t xml:space="preserve"> with signal sensing. </w:t>
      </w:r>
      <w:r>
        <w:t xml:space="preserve"> </w:t>
      </w:r>
    </w:p>
    <w:p w14:paraId="2E338FDA" w14:textId="77777777" w:rsidR="00902609" w:rsidRDefault="00902609" w:rsidP="00902609">
      <w:pPr>
        <w:pStyle w:val="3-P3"/>
        <w:keepLines/>
      </w:pPr>
      <w:r>
        <w:t>Switching modes:</w:t>
      </w:r>
      <w:r w:rsidRPr="005F7966">
        <w:t xml:space="preserve"> </w:t>
      </w:r>
    </w:p>
    <w:p w14:paraId="0B22586B" w14:textId="77777777" w:rsidR="00902609" w:rsidRDefault="00902609" w:rsidP="00902609">
      <w:pPr>
        <w:pStyle w:val="4-P4"/>
        <w:keepLines/>
      </w:pPr>
      <w:r>
        <w:t xml:space="preserve">Automatic: </w:t>
      </w:r>
      <w:r w:rsidRPr="005F7966">
        <w:t>switcher shall switch to the last detected input</w:t>
      </w:r>
      <w:r>
        <w:t>.</w:t>
      </w:r>
      <w:r w:rsidRPr="005F7966">
        <w:t xml:space="preserve"> </w:t>
      </w:r>
    </w:p>
    <w:p w14:paraId="3FA6B984" w14:textId="77777777" w:rsidR="00902609" w:rsidRDefault="00902609" w:rsidP="00902609">
      <w:pPr>
        <w:pStyle w:val="4-P4"/>
        <w:keepLines/>
      </w:pPr>
      <w:r>
        <w:t>Controlled: control processor controls source switching and audio break-away switching.</w:t>
      </w:r>
    </w:p>
    <w:p w14:paraId="7A27E314" w14:textId="41E39A6D" w:rsidR="00902609" w:rsidRPr="005F7966" w:rsidRDefault="009135ED" w:rsidP="00902609">
      <w:pPr>
        <w:pStyle w:val="1-ARTI"/>
      </w:pPr>
      <w:bookmarkStart w:id="237" w:name="_Toc256692456"/>
      <w:r>
        <w:t>TRANSMITTER TYPE S2-1</w:t>
      </w:r>
      <w:bookmarkEnd w:id="237"/>
    </w:p>
    <w:p w14:paraId="673F6635" w14:textId="77777777" w:rsidR="00902609" w:rsidRDefault="00902609" w:rsidP="00193380">
      <w:pPr>
        <w:pStyle w:val="2-P2"/>
      </w:pPr>
      <w:bookmarkStart w:id="238" w:name="_Toc256692457"/>
      <w:r>
        <w:t>Description</w:t>
      </w:r>
      <w:bookmarkEnd w:id="238"/>
    </w:p>
    <w:p w14:paraId="0640E77C" w14:textId="77777777" w:rsidR="00902609" w:rsidRDefault="00902609" w:rsidP="00902609">
      <w:pPr>
        <w:pStyle w:val="3-P3"/>
      </w:pPr>
      <w:r w:rsidRPr="005F7966">
        <w:t xml:space="preserve">The </w:t>
      </w:r>
      <w:r>
        <w:t>signal t</w:t>
      </w:r>
      <w:r w:rsidRPr="005F7966">
        <w:t xml:space="preserve">ransmitters shall extend HDMI </w:t>
      </w:r>
      <w:r>
        <w:t xml:space="preserve">video, audio, and </w:t>
      </w:r>
      <w:r w:rsidRPr="005F7966">
        <w:t>data</w:t>
      </w:r>
      <w:r>
        <w:t xml:space="preserve"> over a single strand of multimode fiber cable to compatible transmission receiver modules or ports</w:t>
      </w:r>
      <w:r w:rsidRPr="005F7966">
        <w:t xml:space="preserve">.  </w:t>
      </w:r>
      <w:r>
        <w:t>The following source formats shall be supported:</w:t>
      </w:r>
    </w:p>
    <w:p w14:paraId="02FD2690" w14:textId="77777777" w:rsidR="00902609" w:rsidRDefault="00902609" w:rsidP="00902609">
      <w:pPr>
        <w:pStyle w:val="4-P4"/>
      </w:pPr>
      <w:r>
        <w:t>HDMI</w:t>
      </w:r>
    </w:p>
    <w:p w14:paraId="44BD23BA" w14:textId="77777777" w:rsidR="00902609" w:rsidRDefault="00902609" w:rsidP="00902609">
      <w:pPr>
        <w:pStyle w:val="4-P4"/>
      </w:pPr>
      <w:r>
        <w:t>DVI-I</w:t>
      </w:r>
    </w:p>
    <w:p w14:paraId="27106001" w14:textId="77777777" w:rsidR="00902609" w:rsidRDefault="00902609" w:rsidP="00902609">
      <w:pPr>
        <w:pStyle w:val="4-P4"/>
      </w:pPr>
      <w:r>
        <w:t>RGBHV</w:t>
      </w:r>
    </w:p>
    <w:p w14:paraId="3A3FD124" w14:textId="77777777" w:rsidR="00902609" w:rsidRDefault="00902609" w:rsidP="00902609">
      <w:pPr>
        <w:pStyle w:val="4-P4"/>
      </w:pPr>
      <w:r>
        <w:t>YPbPr</w:t>
      </w:r>
    </w:p>
    <w:p w14:paraId="3D47368F" w14:textId="77777777" w:rsidR="00902609" w:rsidRDefault="00902609" w:rsidP="00902609">
      <w:pPr>
        <w:pStyle w:val="4-P4"/>
      </w:pPr>
      <w:r>
        <w:t>VGA</w:t>
      </w:r>
    </w:p>
    <w:p w14:paraId="7004D5AD" w14:textId="77777777" w:rsidR="00902609" w:rsidRDefault="00902609" w:rsidP="00902609">
      <w:pPr>
        <w:pStyle w:val="4-P4"/>
      </w:pPr>
      <w:r>
        <w:t>Y/C</w:t>
      </w:r>
    </w:p>
    <w:p w14:paraId="048643DD" w14:textId="77777777" w:rsidR="00902609" w:rsidRDefault="00902609" w:rsidP="00902609">
      <w:pPr>
        <w:pStyle w:val="4-P4"/>
      </w:pPr>
      <w:r>
        <w:t>Composite</w:t>
      </w:r>
    </w:p>
    <w:p w14:paraId="2DE62C0F" w14:textId="77777777" w:rsidR="00902609" w:rsidRDefault="00902609" w:rsidP="00902609">
      <w:pPr>
        <w:pStyle w:val="4-P4"/>
      </w:pPr>
      <w:r w:rsidRPr="005F7966">
        <w:t>Analog 2-channel audio</w:t>
      </w:r>
    </w:p>
    <w:p w14:paraId="72350CD2" w14:textId="77777777" w:rsidR="00902609" w:rsidRDefault="00902609" w:rsidP="00902609">
      <w:pPr>
        <w:pStyle w:val="4-P4"/>
      </w:pPr>
      <w:r>
        <w:t xml:space="preserve">USB </w:t>
      </w:r>
      <w:r w:rsidRPr="005F7966">
        <w:t>HID (Human Interface Device)</w:t>
      </w:r>
    </w:p>
    <w:p w14:paraId="7839B82A" w14:textId="77777777" w:rsidR="00902609" w:rsidRDefault="00902609" w:rsidP="00902609">
      <w:pPr>
        <w:pStyle w:val="3-P3"/>
      </w:pPr>
      <w:r>
        <w:t xml:space="preserve">Switching: </w:t>
      </w:r>
    </w:p>
    <w:p w14:paraId="595B2867" w14:textId="77777777" w:rsidR="00902609" w:rsidRDefault="00902609" w:rsidP="00902609">
      <w:pPr>
        <w:pStyle w:val="4-P4"/>
        <w:numPr>
          <w:ilvl w:val="0"/>
          <w:numId w:val="0"/>
        </w:numPr>
        <w:ind w:left="2592"/>
      </w:pPr>
      <w:r>
        <w:t>T</w:t>
      </w:r>
      <w:r w:rsidRPr="005F7966">
        <w:t>ransmitter s</w:t>
      </w:r>
      <w:r>
        <w:t>hall include integrated switching</w:t>
      </w:r>
      <w:r w:rsidRPr="005F7966">
        <w:t xml:space="preserve"> with signal sensing. </w:t>
      </w:r>
      <w:r>
        <w:t xml:space="preserve"> </w:t>
      </w:r>
    </w:p>
    <w:p w14:paraId="1929EF15" w14:textId="77777777" w:rsidR="00902609" w:rsidRDefault="00902609" w:rsidP="00902609">
      <w:pPr>
        <w:pStyle w:val="4-P4"/>
      </w:pPr>
      <w:r>
        <w:t>Switching modes:</w:t>
      </w:r>
      <w:r w:rsidRPr="005F7966">
        <w:t xml:space="preserve"> </w:t>
      </w:r>
    </w:p>
    <w:p w14:paraId="78C5AF2C" w14:textId="77777777" w:rsidR="00902609" w:rsidRDefault="00902609" w:rsidP="00902609">
      <w:pPr>
        <w:pStyle w:val="5-P5"/>
      </w:pPr>
      <w:r>
        <w:t xml:space="preserve">Automatic: </w:t>
      </w:r>
      <w:r w:rsidRPr="005F7966">
        <w:t>switcher shall switch to the last detected input</w:t>
      </w:r>
      <w:r>
        <w:t>.</w:t>
      </w:r>
      <w:r w:rsidRPr="005F7966">
        <w:t xml:space="preserve"> </w:t>
      </w:r>
    </w:p>
    <w:p w14:paraId="52DE342D" w14:textId="77777777" w:rsidR="00902609" w:rsidRDefault="00902609" w:rsidP="00902609">
      <w:pPr>
        <w:pStyle w:val="5-P5"/>
      </w:pPr>
      <w:r>
        <w:t>Controlled: control processor controls source switching and audio break-away switching.</w:t>
      </w:r>
    </w:p>
    <w:p w14:paraId="318492AB" w14:textId="615FE9D7" w:rsidR="00902609" w:rsidRDefault="00902609" w:rsidP="00193380">
      <w:pPr>
        <w:pStyle w:val="2-P2"/>
      </w:pPr>
      <w:bookmarkStart w:id="239" w:name="_Toc256692458"/>
      <w:r>
        <w:t xml:space="preserve">Basis of design product: </w:t>
      </w:r>
      <w:r w:rsidRPr="005F7966">
        <w:t xml:space="preserve">Crestron </w:t>
      </w:r>
      <w:r w:rsidRPr="009F66E8">
        <w:rPr>
          <w:b/>
        </w:rPr>
        <w:t>DM</w:t>
      </w:r>
      <w:r>
        <w:rPr>
          <w:b/>
        </w:rPr>
        <w:t>-TX-201</w:t>
      </w:r>
      <w:r w:rsidR="007A4AD5">
        <w:rPr>
          <w:b/>
        </w:rPr>
        <w:t>-</w:t>
      </w:r>
      <w:r>
        <w:rPr>
          <w:b/>
        </w:rPr>
        <w:t>S</w:t>
      </w:r>
      <w:r w:rsidR="007A4AD5">
        <w:rPr>
          <w:b/>
        </w:rPr>
        <w:t>2</w:t>
      </w:r>
      <w:r w:rsidRPr="005F7966">
        <w:t xml:space="preserve"> </w:t>
      </w:r>
      <w:r>
        <w:t>DigitalMedia transmitter.</w:t>
      </w:r>
      <w:bookmarkEnd w:id="239"/>
    </w:p>
    <w:p w14:paraId="45FB6850" w14:textId="77777777" w:rsidR="00902609" w:rsidRDefault="00902609" w:rsidP="00193380">
      <w:pPr>
        <w:pStyle w:val="2-P2"/>
      </w:pPr>
      <w:bookmarkStart w:id="240" w:name="_Toc256692459"/>
      <w:r>
        <w:t>Performance</w:t>
      </w:r>
      <w:bookmarkEnd w:id="240"/>
    </w:p>
    <w:p w14:paraId="58DD95C2" w14:textId="77777777" w:rsidR="00902609" w:rsidRPr="005F7966" w:rsidRDefault="00902609" w:rsidP="00902609">
      <w:pPr>
        <w:pStyle w:val="3-P3"/>
      </w:pPr>
      <w:r w:rsidRPr="00E45E27">
        <w:t>The transmitter shall meet the following minimum requirements</w:t>
      </w:r>
      <w:r w:rsidRPr="005F7966">
        <w:t>:</w:t>
      </w:r>
    </w:p>
    <w:p w14:paraId="47C7255E" w14:textId="77777777" w:rsidR="00902609" w:rsidRPr="005F7966" w:rsidRDefault="00902609" w:rsidP="00902609">
      <w:pPr>
        <w:pStyle w:val="4-P4"/>
      </w:pPr>
      <w:r w:rsidRPr="005F7966">
        <w:t>One (1) HDMI</w:t>
      </w:r>
      <w:r>
        <w:t xml:space="preserve"> video, </w:t>
      </w:r>
      <w:r w:rsidRPr="005F7966">
        <w:t>audio</w:t>
      </w:r>
      <w:r>
        <w:t>, and control</w:t>
      </w:r>
      <w:r w:rsidRPr="005F7966">
        <w:t xml:space="preserve"> input:</w:t>
      </w:r>
    </w:p>
    <w:p w14:paraId="3DF16496" w14:textId="77777777" w:rsidR="00902609" w:rsidRPr="005F7966" w:rsidRDefault="00902609" w:rsidP="00902609">
      <w:pPr>
        <w:pStyle w:val="5-P5"/>
      </w:pPr>
      <w:r>
        <w:t>Supports HDMI.</w:t>
      </w:r>
    </w:p>
    <w:p w14:paraId="70AC955F" w14:textId="77777777" w:rsidR="00902609" w:rsidRPr="005F7966" w:rsidRDefault="00902609" w:rsidP="00902609">
      <w:pPr>
        <w:pStyle w:val="5-P5"/>
      </w:pPr>
      <w:r>
        <w:t>Supports HDCP.</w:t>
      </w:r>
    </w:p>
    <w:p w14:paraId="27EB5746" w14:textId="77777777" w:rsidR="00902609" w:rsidRPr="005F7966" w:rsidRDefault="00902609" w:rsidP="00902609">
      <w:pPr>
        <w:pStyle w:val="5-P5"/>
      </w:pPr>
      <w:r w:rsidRPr="005F7966">
        <w:t xml:space="preserve">Supports </w:t>
      </w:r>
      <w:r>
        <w:t>Dolby Digital, Dolby Digital EX, DTS, DTS-ES, DTS 96/24, up to 8 channel PCM.</w:t>
      </w:r>
    </w:p>
    <w:p w14:paraId="0A7FD25A" w14:textId="77777777" w:rsidR="00902609" w:rsidRPr="005F7966" w:rsidRDefault="00902609" w:rsidP="00902609">
      <w:pPr>
        <w:pStyle w:val="5-P5"/>
      </w:pPr>
      <w:r>
        <w:t>Supports DVI-D with adaptor.</w:t>
      </w:r>
    </w:p>
    <w:p w14:paraId="64B589D4" w14:textId="77777777" w:rsidR="00902609" w:rsidRDefault="00902609" w:rsidP="00902609">
      <w:pPr>
        <w:pStyle w:val="5-P5"/>
      </w:pPr>
      <w:r w:rsidRPr="005F7966">
        <w:t>Supports DisplayPort Multimode</w:t>
      </w:r>
      <w:r>
        <w:t>.</w:t>
      </w:r>
    </w:p>
    <w:p w14:paraId="237580A1" w14:textId="77777777" w:rsidR="00902609" w:rsidRPr="005F7966" w:rsidRDefault="00902609" w:rsidP="00902609">
      <w:pPr>
        <w:pStyle w:val="5-P5"/>
      </w:pPr>
      <w:r>
        <w:t>CEC device control.</w:t>
      </w:r>
    </w:p>
    <w:p w14:paraId="6DD46891" w14:textId="77777777" w:rsidR="00902609" w:rsidRPr="005F7966" w:rsidRDefault="00902609" w:rsidP="00902609">
      <w:pPr>
        <w:pStyle w:val="4-P4"/>
      </w:pPr>
      <w:r w:rsidRPr="005F7966">
        <w:lastRenderedPageBreak/>
        <w:t>One (1) DB15 input:</w:t>
      </w:r>
    </w:p>
    <w:p w14:paraId="08BC78D7" w14:textId="77777777" w:rsidR="00902609" w:rsidRPr="005F7966" w:rsidRDefault="00902609" w:rsidP="00902609">
      <w:pPr>
        <w:pStyle w:val="5-P5"/>
      </w:pPr>
      <w:r w:rsidRPr="005F7966">
        <w:t>Component (YPbPr)</w:t>
      </w:r>
    </w:p>
    <w:p w14:paraId="417494D1" w14:textId="77777777" w:rsidR="00902609" w:rsidRPr="005F7966" w:rsidRDefault="00902609" w:rsidP="00902609">
      <w:pPr>
        <w:pStyle w:val="5-P5"/>
      </w:pPr>
      <w:r w:rsidRPr="005F7966">
        <w:t>RGB</w:t>
      </w:r>
    </w:p>
    <w:p w14:paraId="307DDF0F" w14:textId="77777777" w:rsidR="00902609" w:rsidRPr="005F7966" w:rsidRDefault="00902609" w:rsidP="00902609">
      <w:pPr>
        <w:pStyle w:val="5-P5"/>
      </w:pPr>
      <w:r w:rsidRPr="005F7966">
        <w:t>S-Video (Y/C)</w:t>
      </w:r>
    </w:p>
    <w:p w14:paraId="67E300B6" w14:textId="77777777" w:rsidR="00902609" w:rsidRPr="005F7966" w:rsidRDefault="00902609" w:rsidP="00902609">
      <w:pPr>
        <w:pStyle w:val="5-P5"/>
      </w:pPr>
      <w:r w:rsidRPr="005F7966">
        <w:t>Composite Video</w:t>
      </w:r>
    </w:p>
    <w:p w14:paraId="0A9F4426" w14:textId="77777777" w:rsidR="00902609" w:rsidRPr="005F7966" w:rsidRDefault="00902609" w:rsidP="00902609">
      <w:pPr>
        <w:pStyle w:val="4-P4"/>
      </w:pPr>
      <w:r w:rsidRPr="005F7966">
        <w:t>One (1) analog stereo audio input:</w:t>
      </w:r>
    </w:p>
    <w:p w14:paraId="1B062D37" w14:textId="77777777" w:rsidR="00902609" w:rsidRPr="005F7966" w:rsidRDefault="00902609" w:rsidP="00902609">
      <w:pPr>
        <w:pStyle w:val="5-P5"/>
      </w:pPr>
      <w:r w:rsidRPr="005F7966">
        <w:t>(1) 3.5mm TRS (L/R unbalanced)</w:t>
      </w:r>
    </w:p>
    <w:p w14:paraId="57014E6D" w14:textId="77777777" w:rsidR="00902609" w:rsidRPr="005F7966" w:rsidRDefault="00902609" w:rsidP="00902609">
      <w:pPr>
        <w:pStyle w:val="4-P4"/>
      </w:pPr>
      <w:r w:rsidRPr="005F7966">
        <w:t>One (1) USB HID port.</w:t>
      </w:r>
    </w:p>
    <w:p w14:paraId="682A9552" w14:textId="77777777" w:rsidR="00902609" w:rsidRDefault="00902609" w:rsidP="00902609">
      <w:pPr>
        <w:pStyle w:val="5-P5"/>
      </w:pPr>
      <w:r w:rsidRPr="005F7966">
        <w:t>Supports USB HID class devices</w:t>
      </w:r>
    </w:p>
    <w:p w14:paraId="44AF4FF1" w14:textId="77777777" w:rsidR="00902609" w:rsidRPr="005F7966" w:rsidRDefault="00902609" w:rsidP="00902609">
      <w:pPr>
        <w:pStyle w:val="4-P4"/>
      </w:pPr>
      <w:r w:rsidRPr="005F7966">
        <w:t>HDMI digital video/audio output</w:t>
      </w:r>
    </w:p>
    <w:p w14:paraId="149AB2A3" w14:textId="77777777" w:rsidR="00902609" w:rsidRDefault="00902609" w:rsidP="00902609">
      <w:pPr>
        <w:pStyle w:val="5-P5"/>
      </w:pPr>
      <w:r w:rsidRPr="005F7966">
        <w:t>One (1) 19-pin Type A HDMI female connector</w:t>
      </w:r>
    </w:p>
    <w:p w14:paraId="0DC3C1C7" w14:textId="77777777" w:rsidR="00902609" w:rsidRDefault="00902609" w:rsidP="00902609">
      <w:pPr>
        <w:pStyle w:val="4-P4"/>
      </w:pPr>
      <w:r>
        <w:t>Ethernet Port</w:t>
      </w:r>
    </w:p>
    <w:p w14:paraId="29EDA95D" w14:textId="77777777" w:rsidR="00902609" w:rsidRDefault="00902609" w:rsidP="00902609">
      <w:pPr>
        <w:pStyle w:val="5-P5"/>
      </w:pPr>
      <w:r>
        <w:t xml:space="preserve">One (1) 8-wire RJ-45 </w:t>
      </w:r>
    </w:p>
    <w:p w14:paraId="1D8725DC" w14:textId="77777777" w:rsidR="00902609" w:rsidRPr="005F7966" w:rsidRDefault="00902609" w:rsidP="00902609">
      <w:pPr>
        <w:pStyle w:val="5-P5"/>
      </w:pPr>
      <w:r>
        <w:t>10/100 Mbps, auto-switching, auto negotiating, auto-discovery, full/half duplex, DHCP</w:t>
      </w:r>
    </w:p>
    <w:p w14:paraId="708C4E58" w14:textId="5D6F5FCF" w:rsidR="007A4AD5" w:rsidRDefault="007A4AD5" w:rsidP="007A4AD5">
      <w:pPr>
        <w:pStyle w:val="4-P4"/>
      </w:pPr>
      <w:r>
        <w:t>Single mode fiber</w:t>
      </w:r>
      <w:r w:rsidRPr="005F7966">
        <w:t xml:space="preserve"> cable transmission connection</w:t>
      </w:r>
    </w:p>
    <w:p w14:paraId="51A68BCA" w14:textId="752512A5" w:rsidR="007A4AD5" w:rsidRDefault="007A4AD5" w:rsidP="007A4AD5">
      <w:pPr>
        <w:pStyle w:val="5-P5"/>
      </w:pPr>
      <w:r>
        <w:t>One (1) LC female connector</w:t>
      </w:r>
    </w:p>
    <w:p w14:paraId="7D4DAE1A" w14:textId="77777777" w:rsidR="007A4AD5" w:rsidRPr="00902609" w:rsidRDefault="007A4AD5" w:rsidP="007A4AD5">
      <w:pPr>
        <w:pStyle w:val="5-P5"/>
      </w:pPr>
      <w:r>
        <w:t xml:space="preserve">Supports </w:t>
      </w:r>
      <w:r w:rsidRPr="00902609">
        <w:t>G.652.D single-mode fiber optic cable</w:t>
      </w:r>
    </w:p>
    <w:p w14:paraId="281D26F7" w14:textId="77777777" w:rsidR="007A4AD5" w:rsidRDefault="007A4AD5" w:rsidP="007A4AD5">
      <w:pPr>
        <w:pStyle w:val="5-P5"/>
      </w:pPr>
      <w:r w:rsidRPr="005F7966">
        <w:t xml:space="preserve">Signal transmission up to </w:t>
      </w:r>
      <w:r w:rsidRPr="00902609">
        <w:t>7.5 miles (12 km)</w:t>
      </w:r>
      <w:r>
        <w:t>.</w:t>
      </w:r>
    </w:p>
    <w:p w14:paraId="3BF15127" w14:textId="77777777" w:rsidR="00902609" w:rsidRDefault="00902609" w:rsidP="00902609">
      <w:pPr>
        <w:pStyle w:val="4-P4"/>
      </w:pPr>
      <w:r>
        <w:t>Power supply modes:</w:t>
      </w:r>
    </w:p>
    <w:p w14:paraId="33C30B3A" w14:textId="77777777" w:rsidR="00902609" w:rsidRDefault="00902609" w:rsidP="00902609">
      <w:pPr>
        <w:pStyle w:val="5-P5"/>
      </w:pPr>
      <w:r>
        <w:t>Remote power supplied by matrix switcher through UTP/STP transmission cable.</w:t>
      </w:r>
    </w:p>
    <w:p w14:paraId="5C92838A" w14:textId="77777777" w:rsidR="00902609" w:rsidRPr="005F7966" w:rsidRDefault="00902609" w:rsidP="00902609">
      <w:pPr>
        <w:pStyle w:val="5-P5"/>
      </w:pPr>
      <w:r>
        <w:t>Local or remote DC power source.</w:t>
      </w:r>
    </w:p>
    <w:p w14:paraId="7BCD2C4E" w14:textId="77777777" w:rsidR="00902609" w:rsidRDefault="00902609" w:rsidP="00902609">
      <w:pPr>
        <w:pStyle w:val="4-P4"/>
      </w:pPr>
      <w:r w:rsidRPr="005F7966">
        <w:t>Mount</w:t>
      </w:r>
      <w:r>
        <w:t>ing:</w:t>
      </w:r>
    </w:p>
    <w:p w14:paraId="0929B11D" w14:textId="77777777" w:rsidR="00902609" w:rsidRDefault="00902609" w:rsidP="00902609">
      <w:pPr>
        <w:pStyle w:val="5-P5"/>
      </w:pPr>
      <w:r>
        <w:t>Freestanding.</w:t>
      </w:r>
    </w:p>
    <w:p w14:paraId="1F7C53EB" w14:textId="77777777" w:rsidR="00902609" w:rsidRDefault="00902609" w:rsidP="00902609">
      <w:pPr>
        <w:pStyle w:val="5-P5"/>
      </w:pPr>
      <w:r>
        <w:t>Surface mount.</w:t>
      </w:r>
    </w:p>
    <w:p w14:paraId="7FAC228D" w14:textId="77777777" w:rsidR="00902609" w:rsidRPr="005F7966" w:rsidRDefault="00902609" w:rsidP="00902609">
      <w:pPr>
        <w:pStyle w:val="5-P5"/>
      </w:pPr>
      <w:r>
        <w:t>Rack rail mount.</w:t>
      </w:r>
    </w:p>
    <w:p w14:paraId="09B686AB" w14:textId="6A10EF54" w:rsidR="00902609" w:rsidRPr="005F7966" w:rsidRDefault="009135ED" w:rsidP="00902609">
      <w:pPr>
        <w:pStyle w:val="1-ARTI"/>
      </w:pPr>
      <w:bookmarkStart w:id="241" w:name="_Toc256692460"/>
      <w:r>
        <w:t>TRANSMITTER TYPE S2-3</w:t>
      </w:r>
      <w:bookmarkEnd w:id="241"/>
    </w:p>
    <w:p w14:paraId="3A5902F2" w14:textId="77777777" w:rsidR="00902609" w:rsidRDefault="00902609" w:rsidP="00193380">
      <w:pPr>
        <w:pStyle w:val="2-P2"/>
      </w:pPr>
      <w:bookmarkStart w:id="242" w:name="_Toc256692461"/>
      <w:r>
        <w:t>Description</w:t>
      </w:r>
      <w:bookmarkEnd w:id="242"/>
    </w:p>
    <w:p w14:paraId="03D2D9EE" w14:textId="77777777" w:rsidR="00902609" w:rsidRDefault="00902609" w:rsidP="00902609">
      <w:pPr>
        <w:pStyle w:val="3-P3"/>
      </w:pPr>
      <w:r w:rsidRPr="005F7966">
        <w:t xml:space="preserve">The </w:t>
      </w:r>
      <w:r>
        <w:t>signal t</w:t>
      </w:r>
      <w:r w:rsidRPr="005F7966">
        <w:t xml:space="preserve">ransmitters shall extend HDMI </w:t>
      </w:r>
      <w:r>
        <w:t xml:space="preserve">video, audio, and </w:t>
      </w:r>
      <w:r w:rsidRPr="005F7966">
        <w:t>data</w:t>
      </w:r>
      <w:r>
        <w:t xml:space="preserve"> over a single strand of multimode fiber cable to compatible transmission receiver modules or ports</w:t>
      </w:r>
      <w:r w:rsidRPr="005F7966">
        <w:t xml:space="preserve">.  </w:t>
      </w:r>
      <w:r>
        <w:t>Transmitter shall support connection of four separate sources simultaneously.  The following source formats shall be supported:</w:t>
      </w:r>
    </w:p>
    <w:p w14:paraId="4AFF3509" w14:textId="77777777" w:rsidR="00902609" w:rsidRDefault="00902609" w:rsidP="00902609">
      <w:pPr>
        <w:pStyle w:val="4-P4"/>
      </w:pPr>
      <w:r>
        <w:t>Display Port</w:t>
      </w:r>
    </w:p>
    <w:p w14:paraId="3BA26F3D" w14:textId="77777777" w:rsidR="00902609" w:rsidRDefault="00902609" w:rsidP="00902609">
      <w:pPr>
        <w:pStyle w:val="4-P4"/>
      </w:pPr>
      <w:r>
        <w:t>HDMI</w:t>
      </w:r>
    </w:p>
    <w:p w14:paraId="61925040" w14:textId="77777777" w:rsidR="00902609" w:rsidRDefault="00902609" w:rsidP="00902609">
      <w:pPr>
        <w:pStyle w:val="4-P4"/>
      </w:pPr>
      <w:r>
        <w:t>DVI-I</w:t>
      </w:r>
    </w:p>
    <w:p w14:paraId="451D7FF7" w14:textId="77777777" w:rsidR="00902609" w:rsidRDefault="00902609" w:rsidP="00902609">
      <w:pPr>
        <w:pStyle w:val="4-P4"/>
      </w:pPr>
      <w:r>
        <w:t>RGBHV</w:t>
      </w:r>
    </w:p>
    <w:p w14:paraId="17C302F8" w14:textId="77777777" w:rsidR="00902609" w:rsidRDefault="00902609" w:rsidP="00902609">
      <w:pPr>
        <w:pStyle w:val="4-P4"/>
      </w:pPr>
      <w:r>
        <w:lastRenderedPageBreak/>
        <w:t>VGA</w:t>
      </w:r>
    </w:p>
    <w:p w14:paraId="2F55AE93" w14:textId="77777777" w:rsidR="00902609" w:rsidRDefault="00902609" w:rsidP="00902609">
      <w:pPr>
        <w:pStyle w:val="4-P4"/>
      </w:pPr>
      <w:r>
        <w:t>YPbPr</w:t>
      </w:r>
    </w:p>
    <w:p w14:paraId="05170603" w14:textId="77777777" w:rsidR="00902609" w:rsidRDefault="00902609" w:rsidP="00902609">
      <w:pPr>
        <w:pStyle w:val="4-P4"/>
      </w:pPr>
      <w:r>
        <w:t>Y/C</w:t>
      </w:r>
    </w:p>
    <w:p w14:paraId="5F4E54F0" w14:textId="77777777" w:rsidR="00902609" w:rsidRDefault="00902609" w:rsidP="00902609">
      <w:pPr>
        <w:pStyle w:val="4-P4"/>
      </w:pPr>
      <w:r>
        <w:t>Composite</w:t>
      </w:r>
    </w:p>
    <w:p w14:paraId="5B1D6FB3" w14:textId="77777777" w:rsidR="00902609" w:rsidRDefault="00902609" w:rsidP="00902609">
      <w:pPr>
        <w:pStyle w:val="4-P4"/>
      </w:pPr>
      <w:r w:rsidRPr="005F7966">
        <w:t>Analog 2-channel audio</w:t>
      </w:r>
    </w:p>
    <w:p w14:paraId="1353112E" w14:textId="77777777" w:rsidR="00902609" w:rsidRDefault="00902609" w:rsidP="00902609">
      <w:pPr>
        <w:pStyle w:val="4-P4"/>
      </w:pPr>
      <w:r>
        <w:t xml:space="preserve">USB </w:t>
      </w:r>
      <w:r w:rsidRPr="005F7966">
        <w:t>HID (Human Interface Device)</w:t>
      </w:r>
    </w:p>
    <w:p w14:paraId="74C6BB71" w14:textId="77777777" w:rsidR="00902609" w:rsidRDefault="00902609" w:rsidP="00902609">
      <w:pPr>
        <w:pStyle w:val="3-P3"/>
      </w:pPr>
      <w:r>
        <w:t>Switching: T</w:t>
      </w:r>
      <w:r w:rsidRPr="005F7966">
        <w:t>ransmitter s</w:t>
      </w:r>
      <w:r>
        <w:t>hall include integrated switching</w:t>
      </w:r>
      <w:r w:rsidRPr="005F7966">
        <w:t xml:space="preserve"> with signal sensing. </w:t>
      </w:r>
      <w:r>
        <w:t xml:space="preserve"> </w:t>
      </w:r>
    </w:p>
    <w:p w14:paraId="0711E4ED" w14:textId="77777777" w:rsidR="00902609" w:rsidRDefault="00902609" w:rsidP="00902609">
      <w:pPr>
        <w:pStyle w:val="4-P4"/>
      </w:pPr>
      <w:r>
        <w:t>Switching modes:</w:t>
      </w:r>
      <w:r w:rsidRPr="005F7966">
        <w:t xml:space="preserve"> </w:t>
      </w:r>
    </w:p>
    <w:p w14:paraId="548809C6" w14:textId="77777777" w:rsidR="00902609" w:rsidRDefault="00902609" w:rsidP="00902609">
      <w:pPr>
        <w:pStyle w:val="5-P5"/>
      </w:pPr>
      <w:r>
        <w:t xml:space="preserve">Automatic: </w:t>
      </w:r>
      <w:r w:rsidRPr="005F7966">
        <w:t>switcher shall switch to the last detected input</w:t>
      </w:r>
      <w:r>
        <w:t>.</w:t>
      </w:r>
      <w:r w:rsidRPr="005F7966">
        <w:t xml:space="preserve"> </w:t>
      </w:r>
    </w:p>
    <w:p w14:paraId="01EBDB2F" w14:textId="77777777" w:rsidR="00902609" w:rsidRDefault="00902609" w:rsidP="00902609">
      <w:pPr>
        <w:pStyle w:val="5-P5"/>
      </w:pPr>
      <w:r>
        <w:t>Controlled: control processor controls source switching and audio break-away switching.</w:t>
      </w:r>
    </w:p>
    <w:p w14:paraId="50443CEA" w14:textId="77777777" w:rsidR="00902609" w:rsidRDefault="00902609" w:rsidP="00902609">
      <w:pPr>
        <w:pStyle w:val="3-P3"/>
      </w:pPr>
      <w:r>
        <w:t>Transmitter shall include the following control ports for remote device control.</w:t>
      </w:r>
    </w:p>
    <w:p w14:paraId="64E1C89B" w14:textId="77777777" w:rsidR="00902609" w:rsidRDefault="00902609" w:rsidP="00902609">
      <w:pPr>
        <w:pStyle w:val="4-P4"/>
      </w:pPr>
      <w:r>
        <w:t>One (1) 5-position terminal block for Serial RS-232 communication.</w:t>
      </w:r>
    </w:p>
    <w:p w14:paraId="44D9CCDB" w14:textId="77777777" w:rsidR="00902609" w:rsidRDefault="00902609" w:rsidP="00902609">
      <w:pPr>
        <w:pStyle w:val="4-P4"/>
      </w:pPr>
      <w:r>
        <w:t>One (1) 2-position terminal block for Infrared (IR) control.</w:t>
      </w:r>
    </w:p>
    <w:p w14:paraId="7294D2A2" w14:textId="787D26E6" w:rsidR="00902609" w:rsidRDefault="00902609" w:rsidP="00193380">
      <w:pPr>
        <w:pStyle w:val="2-P2"/>
      </w:pPr>
      <w:bookmarkStart w:id="243" w:name="_Toc256692462"/>
      <w:r>
        <w:t xml:space="preserve">Basis of design product: </w:t>
      </w:r>
      <w:r w:rsidRPr="005F7966">
        <w:t xml:space="preserve">Crestron </w:t>
      </w:r>
      <w:r w:rsidRPr="009F66E8">
        <w:rPr>
          <w:b/>
        </w:rPr>
        <w:t>DM</w:t>
      </w:r>
      <w:r>
        <w:rPr>
          <w:b/>
        </w:rPr>
        <w:t>-TX-401-S</w:t>
      </w:r>
      <w:r w:rsidR="007A4AD5">
        <w:rPr>
          <w:b/>
        </w:rPr>
        <w:t>2</w:t>
      </w:r>
      <w:r w:rsidRPr="005F7966">
        <w:t xml:space="preserve"> </w:t>
      </w:r>
      <w:r>
        <w:t>DigitalMedia transmitter.</w:t>
      </w:r>
      <w:bookmarkEnd w:id="243"/>
    </w:p>
    <w:p w14:paraId="52619254" w14:textId="77777777" w:rsidR="00902609" w:rsidRDefault="00902609" w:rsidP="00193380">
      <w:pPr>
        <w:pStyle w:val="2-P2"/>
      </w:pPr>
      <w:bookmarkStart w:id="244" w:name="_Toc256692463"/>
      <w:r>
        <w:t>Performance</w:t>
      </w:r>
      <w:bookmarkEnd w:id="244"/>
    </w:p>
    <w:p w14:paraId="04377590" w14:textId="77777777" w:rsidR="00902609" w:rsidRPr="005F7966" w:rsidRDefault="00902609" w:rsidP="00902609">
      <w:pPr>
        <w:pStyle w:val="3-P3"/>
      </w:pPr>
      <w:r w:rsidRPr="00E45E27">
        <w:t>The transmitter shall meet the following minimum requirements</w:t>
      </w:r>
      <w:r w:rsidRPr="005F7966">
        <w:t>:</w:t>
      </w:r>
    </w:p>
    <w:p w14:paraId="5EA5CF01" w14:textId="77777777" w:rsidR="00902609" w:rsidRPr="005F7966" w:rsidRDefault="00902609" w:rsidP="00902609">
      <w:pPr>
        <w:pStyle w:val="4-P4"/>
      </w:pPr>
      <w:r w:rsidRPr="005F7966">
        <w:t>One (1) HDMI</w:t>
      </w:r>
      <w:r>
        <w:t xml:space="preserve"> video, </w:t>
      </w:r>
      <w:r w:rsidRPr="005F7966">
        <w:t>audio</w:t>
      </w:r>
      <w:r>
        <w:t>, and control</w:t>
      </w:r>
      <w:r w:rsidRPr="005F7966">
        <w:t xml:space="preserve"> input:</w:t>
      </w:r>
    </w:p>
    <w:p w14:paraId="1A035453" w14:textId="77777777" w:rsidR="00902609" w:rsidRPr="005F7966" w:rsidRDefault="00902609" w:rsidP="00902609">
      <w:pPr>
        <w:pStyle w:val="5-P5"/>
      </w:pPr>
      <w:r>
        <w:t>Supports HDMI.</w:t>
      </w:r>
    </w:p>
    <w:p w14:paraId="0CC6AA67" w14:textId="77777777" w:rsidR="00902609" w:rsidRPr="005F7966" w:rsidRDefault="00902609" w:rsidP="00902609">
      <w:pPr>
        <w:pStyle w:val="5-P5"/>
      </w:pPr>
      <w:r>
        <w:t>Supports HDCP.</w:t>
      </w:r>
    </w:p>
    <w:p w14:paraId="3C83F860" w14:textId="77777777" w:rsidR="00902609" w:rsidRPr="005F7966" w:rsidRDefault="00902609" w:rsidP="00902609">
      <w:pPr>
        <w:pStyle w:val="5-P5"/>
      </w:pPr>
      <w:r w:rsidRPr="005F7966">
        <w:t xml:space="preserve">Supports </w:t>
      </w:r>
      <w:r>
        <w:t>Dolby Digital, Dolby Digital EX, DTS, DTS-ES, DTS 96/24, up to 8 channel PCM.</w:t>
      </w:r>
    </w:p>
    <w:p w14:paraId="2DDC553D" w14:textId="77777777" w:rsidR="00902609" w:rsidRPr="005F7966" w:rsidRDefault="00902609" w:rsidP="00902609">
      <w:pPr>
        <w:pStyle w:val="5-P5"/>
      </w:pPr>
      <w:r>
        <w:t>Supports DVI-D with adaptor.</w:t>
      </w:r>
    </w:p>
    <w:p w14:paraId="78BEE13E" w14:textId="77777777" w:rsidR="00902609" w:rsidRDefault="00902609" w:rsidP="00902609">
      <w:pPr>
        <w:pStyle w:val="5-P5"/>
      </w:pPr>
      <w:r w:rsidRPr="005F7966">
        <w:t>Supports DisplayPort Multimode</w:t>
      </w:r>
      <w:r>
        <w:t>.</w:t>
      </w:r>
    </w:p>
    <w:p w14:paraId="4DD410CB" w14:textId="77777777" w:rsidR="00902609" w:rsidRPr="005F7966" w:rsidRDefault="00902609" w:rsidP="00902609">
      <w:pPr>
        <w:pStyle w:val="5-P5"/>
      </w:pPr>
      <w:r>
        <w:t>CEC device control.</w:t>
      </w:r>
    </w:p>
    <w:p w14:paraId="5B950C98" w14:textId="77777777" w:rsidR="00902609" w:rsidRPr="005F7966" w:rsidRDefault="00902609" w:rsidP="00902609">
      <w:pPr>
        <w:pStyle w:val="4-P4"/>
      </w:pPr>
      <w:r w:rsidRPr="005F7966">
        <w:t xml:space="preserve">One (1) </w:t>
      </w:r>
      <w:r>
        <w:t xml:space="preserve">Display Port video, </w:t>
      </w:r>
      <w:r w:rsidRPr="005F7966">
        <w:t>audio</w:t>
      </w:r>
      <w:r>
        <w:t>, and control</w:t>
      </w:r>
      <w:r w:rsidRPr="005F7966">
        <w:t xml:space="preserve"> input:</w:t>
      </w:r>
    </w:p>
    <w:p w14:paraId="0010FCB0" w14:textId="77777777" w:rsidR="00902609" w:rsidRDefault="00902609" w:rsidP="00902609">
      <w:pPr>
        <w:pStyle w:val="5-P5"/>
      </w:pPr>
      <w:r w:rsidRPr="005F7966">
        <w:t>Supports DisplayPort Multimode</w:t>
      </w:r>
      <w:r>
        <w:t>.</w:t>
      </w:r>
    </w:p>
    <w:p w14:paraId="26BA9AC5" w14:textId="77777777" w:rsidR="00902609" w:rsidRPr="005F7966" w:rsidRDefault="00902609" w:rsidP="00902609">
      <w:pPr>
        <w:pStyle w:val="5-P5"/>
      </w:pPr>
      <w:r>
        <w:t>Supports HDCP.</w:t>
      </w:r>
    </w:p>
    <w:p w14:paraId="5FD03F33" w14:textId="77777777" w:rsidR="00902609" w:rsidRPr="000742DF" w:rsidRDefault="00902609" w:rsidP="00902609">
      <w:pPr>
        <w:pStyle w:val="5-P5"/>
      </w:pPr>
      <w:r w:rsidRPr="005F7966">
        <w:t xml:space="preserve">Supports </w:t>
      </w:r>
      <w:r w:rsidRPr="000742DF">
        <w:t>Dolby Digital®, Dolby Digital EX, DTS®, DTS-ES, DTS 96/24, Up to 8ch PCM</w:t>
      </w:r>
    </w:p>
    <w:p w14:paraId="53156184" w14:textId="77777777" w:rsidR="00902609" w:rsidRPr="005F7966" w:rsidRDefault="00902609" w:rsidP="00902609">
      <w:pPr>
        <w:pStyle w:val="4-P4"/>
      </w:pPr>
      <w:r w:rsidRPr="005F7966">
        <w:t>One (1) DB15 input:</w:t>
      </w:r>
    </w:p>
    <w:p w14:paraId="764AE48F" w14:textId="77777777" w:rsidR="00902609" w:rsidRPr="005F7966" w:rsidRDefault="00902609" w:rsidP="00902609">
      <w:pPr>
        <w:pStyle w:val="5-P5"/>
      </w:pPr>
      <w:r w:rsidRPr="005F7966">
        <w:t>Component (YPbPr)</w:t>
      </w:r>
    </w:p>
    <w:p w14:paraId="322F3976" w14:textId="77777777" w:rsidR="00902609" w:rsidRPr="005F7966" w:rsidRDefault="00902609" w:rsidP="00902609">
      <w:pPr>
        <w:pStyle w:val="5-P5"/>
      </w:pPr>
      <w:r w:rsidRPr="005F7966">
        <w:t>RGB</w:t>
      </w:r>
    </w:p>
    <w:p w14:paraId="58BC32EA" w14:textId="77777777" w:rsidR="00902609" w:rsidRPr="005F7966" w:rsidRDefault="00902609" w:rsidP="00902609">
      <w:pPr>
        <w:pStyle w:val="5-P5"/>
      </w:pPr>
      <w:r w:rsidRPr="005F7966">
        <w:t>S-Video (Y/C)</w:t>
      </w:r>
    </w:p>
    <w:p w14:paraId="46FA2D0C" w14:textId="77777777" w:rsidR="00902609" w:rsidRPr="005F7966" w:rsidRDefault="00902609" w:rsidP="00902609">
      <w:pPr>
        <w:pStyle w:val="5-P5"/>
      </w:pPr>
      <w:r w:rsidRPr="005F7966">
        <w:t>Composite Video</w:t>
      </w:r>
    </w:p>
    <w:p w14:paraId="069F10BC" w14:textId="77777777" w:rsidR="00902609" w:rsidRPr="005F7966" w:rsidRDefault="00902609" w:rsidP="00902609">
      <w:pPr>
        <w:pStyle w:val="4-P4"/>
      </w:pPr>
      <w:r w:rsidRPr="005F7966">
        <w:t>One (1) analog stereo audio input:</w:t>
      </w:r>
    </w:p>
    <w:p w14:paraId="1F51BAF0" w14:textId="77777777" w:rsidR="00902609" w:rsidRDefault="00902609" w:rsidP="00902609">
      <w:pPr>
        <w:pStyle w:val="5-P5"/>
      </w:pPr>
      <w:r w:rsidRPr="005F7966">
        <w:lastRenderedPageBreak/>
        <w:t>(1) 3.5mm TRS (L/R unbalanced)</w:t>
      </w:r>
    </w:p>
    <w:p w14:paraId="1D7D5D56" w14:textId="77777777" w:rsidR="00902609" w:rsidRPr="005F7966" w:rsidRDefault="00902609" w:rsidP="00902609">
      <w:pPr>
        <w:pStyle w:val="4-P4"/>
      </w:pPr>
      <w:r w:rsidRPr="005F7966">
        <w:t>One (1) analog stereo audio input:</w:t>
      </w:r>
    </w:p>
    <w:p w14:paraId="6D725F0B" w14:textId="77777777" w:rsidR="00902609" w:rsidRPr="005F7966" w:rsidRDefault="00902609" w:rsidP="00902609">
      <w:pPr>
        <w:pStyle w:val="5-P5"/>
      </w:pPr>
      <w:r w:rsidRPr="005F7966">
        <w:t>(</w:t>
      </w:r>
      <w:r>
        <w:t>2</w:t>
      </w:r>
      <w:r w:rsidRPr="005F7966">
        <w:t xml:space="preserve">) </w:t>
      </w:r>
      <w:r>
        <w:t>Female RCA</w:t>
      </w:r>
      <w:r w:rsidRPr="005F7966">
        <w:t xml:space="preserve"> (L/R unbalanced)</w:t>
      </w:r>
    </w:p>
    <w:p w14:paraId="57B508AE" w14:textId="77777777" w:rsidR="00902609" w:rsidRPr="005F7966" w:rsidRDefault="00902609" w:rsidP="00902609">
      <w:pPr>
        <w:pStyle w:val="4-P4"/>
      </w:pPr>
      <w:r w:rsidRPr="005F7966">
        <w:t>One (1) USB HID port.</w:t>
      </w:r>
    </w:p>
    <w:p w14:paraId="571AD367" w14:textId="77777777" w:rsidR="00902609" w:rsidRDefault="00902609" w:rsidP="00902609">
      <w:pPr>
        <w:pStyle w:val="5-P5"/>
      </w:pPr>
      <w:r w:rsidRPr="005F7966">
        <w:t>Supports USB HID class devices</w:t>
      </w:r>
    </w:p>
    <w:p w14:paraId="3B2CE83E" w14:textId="77777777" w:rsidR="00902609" w:rsidRPr="005F7966" w:rsidRDefault="00902609" w:rsidP="00902609">
      <w:pPr>
        <w:pStyle w:val="4-P4"/>
      </w:pPr>
      <w:r w:rsidRPr="005F7966">
        <w:t>HDMI digital video/audio output</w:t>
      </w:r>
    </w:p>
    <w:p w14:paraId="44D6537C" w14:textId="77777777" w:rsidR="00902609" w:rsidRDefault="00902609" w:rsidP="00902609">
      <w:pPr>
        <w:pStyle w:val="5-P5"/>
      </w:pPr>
      <w:r w:rsidRPr="005F7966">
        <w:t>One (1) 19-pin Type A HDMI female connector</w:t>
      </w:r>
    </w:p>
    <w:p w14:paraId="6D4DA864" w14:textId="77777777" w:rsidR="00902609" w:rsidRDefault="00902609" w:rsidP="00902609">
      <w:pPr>
        <w:pStyle w:val="4-P4"/>
      </w:pPr>
      <w:r>
        <w:t>Ethernet Port</w:t>
      </w:r>
    </w:p>
    <w:p w14:paraId="5741F731" w14:textId="77777777" w:rsidR="00902609" w:rsidRDefault="00902609" w:rsidP="00902609">
      <w:pPr>
        <w:pStyle w:val="5-P5"/>
      </w:pPr>
      <w:r>
        <w:t xml:space="preserve">One (1) 8-wire RJ-45 </w:t>
      </w:r>
    </w:p>
    <w:p w14:paraId="18B4FE2D" w14:textId="77777777" w:rsidR="00902609" w:rsidRPr="005F7966" w:rsidRDefault="00902609" w:rsidP="00902609">
      <w:pPr>
        <w:pStyle w:val="5-P5"/>
      </w:pPr>
      <w:r>
        <w:t>10/100 Mbps, auto-switching, auto negotiating, auto-discovery, full/half duplex, DHCP</w:t>
      </w:r>
    </w:p>
    <w:p w14:paraId="7287C2FC" w14:textId="5956F836" w:rsidR="00902609" w:rsidRDefault="007A4AD5" w:rsidP="00902609">
      <w:pPr>
        <w:pStyle w:val="4-P4"/>
      </w:pPr>
      <w:r>
        <w:t>S</w:t>
      </w:r>
      <w:r w:rsidR="00902609">
        <w:t>ingle mode fiber</w:t>
      </w:r>
      <w:r w:rsidR="00902609" w:rsidRPr="005F7966">
        <w:t xml:space="preserve"> cable transmission connection</w:t>
      </w:r>
    </w:p>
    <w:p w14:paraId="7F88AC74" w14:textId="4B2C7453" w:rsidR="00902609" w:rsidRDefault="00902609" w:rsidP="00902609">
      <w:pPr>
        <w:pStyle w:val="5-P5"/>
      </w:pPr>
      <w:r>
        <w:t>One (1) LC female connector</w:t>
      </w:r>
    </w:p>
    <w:p w14:paraId="01656136" w14:textId="564258F9" w:rsidR="00902609" w:rsidRPr="00902609" w:rsidRDefault="00902609" w:rsidP="00902609">
      <w:pPr>
        <w:pStyle w:val="5-P5"/>
      </w:pPr>
      <w:r>
        <w:t xml:space="preserve">Supports </w:t>
      </w:r>
      <w:r w:rsidRPr="00902609">
        <w:t>G.652.D single-mode fiber optic cable</w:t>
      </w:r>
    </w:p>
    <w:p w14:paraId="756F45F8" w14:textId="405803D7" w:rsidR="00902609" w:rsidRDefault="00902609" w:rsidP="00902609">
      <w:pPr>
        <w:pStyle w:val="5-P5"/>
      </w:pPr>
      <w:r w:rsidRPr="005F7966">
        <w:t xml:space="preserve">Signal transmission up to </w:t>
      </w:r>
      <w:r w:rsidRPr="00902609">
        <w:t>7.5 miles (12 km)</w:t>
      </w:r>
      <w:r>
        <w:t>.</w:t>
      </w:r>
    </w:p>
    <w:p w14:paraId="6CC738CD" w14:textId="77777777" w:rsidR="00902609" w:rsidRDefault="00902609" w:rsidP="00902609">
      <w:pPr>
        <w:pStyle w:val="4-P4"/>
      </w:pPr>
      <w:r>
        <w:t>Power supply modes:</w:t>
      </w:r>
    </w:p>
    <w:p w14:paraId="31DB0AD5" w14:textId="77777777" w:rsidR="00902609" w:rsidRDefault="00902609" w:rsidP="00902609">
      <w:pPr>
        <w:pStyle w:val="5-P5"/>
      </w:pPr>
      <w:r>
        <w:t>Remote power supplied by matrix switcher through UTP/STP transmission cable.</w:t>
      </w:r>
    </w:p>
    <w:p w14:paraId="3B3B58AF" w14:textId="77777777" w:rsidR="00902609" w:rsidRPr="005F7966" w:rsidRDefault="00902609" w:rsidP="00902609">
      <w:pPr>
        <w:pStyle w:val="5-P5"/>
      </w:pPr>
      <w:r>
        <w:t>Local or remote DC power source.</w:t>
      </w:r>
    </w:p>
    <w:p w14:paraId="6EC5FA1A" w14:textId="77777777" w:rsidR="00902609" w:rsidRDefault="00902609" w:rsidP="00902609">
      <w:pPr>
        <w:pStyle w:val="4-P4"/>
      </w:pPr>
      <w:r w:rsidRPr="005F7966">
        <w:t>Mount</w:t>
      </w:r>
      <w:r>
        <w:t>ing:</w:t>
      </w:r>
    </w:p>
    <w:p w14:paraId="3C18B10E" w14:textId="77777777" w:rsidR="00902609" w:rsidRDefault="00902609" w:rsidP="00902609">
      <w:pPr>
        <w:pStyle w:val="5-P5"/>
      </w:pPr>
      <w:r>
        <w:t>Freestanding</w:t>
      </w:r>
    </w:p>
    <w:p w14:paraId="1A4D386F" w14:textId="77777777" w:rsidR="00902609" w:rsidRPr="000742DF" w:rsidRDefault="00902609" w:rsidP="00902609">
      <w:pPr>
        <w:pStyle w:val="5-P5"/>
      </w:pPr>
      <w:r w:rsidRPr="000742DF">
        <w:t>1U, 1/2-width 19-inch rack-mountable</w:t>
      </w:r>
    </w:p>
    <w:p w14:paraId="041BE1ED" w14:textId="2EB51EF9" w:rsidR="00A30357" w:rsidRPr="001821D5" w:rsidRDefault="00A30357" w:rsidP="00193380">
      <w:pPr>
        <w:pStyle w:val="2-P2"/>
        <w:numPr>
          <w:ilvl w:val="0"/>
          <w:numId w:val="0"/>
        </w:numPr>
        <w:ind w:left="1080"/>
      </w:pPr>
    </w:p>
    <w:p w14:paraId="01934884" w14:textId="6E6A9038" w:rsidR="00A30357" w:rsidRPr="005F7966" w:rsidRDefault="009135ED" w:rsidP="00A30357">
      <w:pPr>
        <w:pStyle w:val="1-ARTI"/>
      </w:pPr>
      <w:r>
        <w:t xml:space="preserve"> </w:t>
      </w:r>
      <w:bookmarkStart w:id="245" w:name="_Toc256692464"/>
      <w:r>
        <w:t xml:space="preserve">“C” </w:t>
      </w:r>
      <w:r w:rsidRPr="005F7966">
        <w:t>RECEIVER</w:t>
      </w:r>
      <w:r>
        <w:t>S</w:t>
      </w:r>
      <w:bookmarkEnd w:id="245"/>
    </w:p>
    <w:p w14:paraId="0A5197B5" w14:textId="77777777" w:rsidR="00A30357" w:rsidRDefault="00A30357" w:rsidP="00193380">
      <w:pPr>
        <w:pStyle w:val="2-P2"/>
      </w:pPr>
      <w:bookmarkStart w:id="246" w:name="_Toc256692465"/>
      <w:r>
        <w:t>R</w:t>
      </w:r>
      <w:r w:rsidRPr="005F7966">
        <w:t>eceiver</w:t>
      </w:r>
      <w:r>
        <w:t>s</w:t>
      </w:r>
      <w:r w:rsidRPr="005F7966">
        <w:t xml:space="preserve"> shall accept </w:t>
      </w:r>
      <w:r>
        <w:t xml:space="preserve">a multi-signal transmission over </w:t>
      </w:r>
      <w:r w:rsidRPr="005F7966">
        <w:t xml:space="preserve">a single UTP or STP </w:t>
      </w:r>
      <w:r>
        <w:t>cable.</w:t>
      </w:r>
      <w:bookmarkEnd w:id="246"/>
      <w:r w:rsidRPr="005F7966">
        <w:t xml:space="preserve"> </w:t>
      </w:r>
    </w:p>
    <w:p w14:paraId="7735A8DF" w14:textId="77777777" w:rsidR="00A30357" w:rsidRDefault="00A30357" w:rsidP="00193380">
      <w:pPr>
        <w:pStyle w:val="2-P2"/>
      </w:pPr>
      <w:bookmarkStart w:id="247" w:name="_Toc256692466"/>
      <w:r>
        <w:t xml:space="preserve">Multi-Signal transmission shall be </w:t>
      </w:r>
      <w:r w:rsidRPr="005F7966">
        <w:t>convert</w:t>
      </w:r>
      <w:r>
        <w:t>ed</w:t>
      </w:r>
      <w:r w:rsidRPr="005F7966">
        <w:t xml:space="preserve"> </w:t>
      </w:r>
      <w:r>
        <w:t>to standard HDMI video and control signals</w:t>
      </w:r>
      <w:r w:rsidRPr="005F7966">
        <w:t>.</w:t>
      </w:r>
      <w:bookmarkEnd w:id="247"/>
      <w:r w:rsidRPr="005F7966">
        <w:t xml:space="preserve">  </w:t>
      </w:r>
    </w:p>
    <w:p w14:paraId="609C63DA" w14:textId="0E53F95D" w:rsidR="00A30357" w:rsidRDefault="00A30357" w:rsidP="00193380">
      <w:pPr>
        <w:pStyle w:val="2-P2"/>
      </w:pPr>
      <w:bookmarkStart w:id="248" w:name="_Toc256692467"/>
      <w:r>
        <w:t xml:space="preserve">Receiver shall </w:t>
      </w:r>
      <w:r w:rsidRPr="005F7966">
        <w:t>support</w:t>
      </w:r>
      <w:r>
        <w:t xml:space="preserve"> device control and communication when integrated with compatible </w:t>
      </w:r>
      <w:r w:rsidRPr="005F7966">
        <w:t xml:space="preserve">control </w:t>
      </w:r>
      <w:r>
        <w:t>processors</w:t>
      </w:r>
      <w:r w:rsidR="00EC471A">
        <w:t>.</w:t>
      </w:r>
      <w:bookmarkEnd w:id="248"/>
    </w:p>
    <w:p w14:paraId="69EB8F4B" w14:textId="5FD078C2" w:rsidR="00A30357" w:rsidRPr="005F7966" w:rsidRDefault="009135ED" w:rsidP="00A30357">
      <w:pPr>
        <w:pStyle w:val="1-ARTI"/>
      </w:pPr>
      <w:bookmarkStart w:id="249" w:name="_Toc256692468"/>
      <w:r w:rsidRPr="005F7966">
        <w:t xml:space="preserve">RECEIVER TYPE </w:t>
      </w:r>
      <w:r>
        <w:t>C</w:t>
      </w:r>
      <w:r w:rsidRPr="005F7966">
        <w:t>1</w:t>
      </w:r>
      <w:bookmarkEnd w:id="249"/>
    </w:p>
    <w:p w14:paraId="39395106" w14:textId="77777777" w:rsidR="006C2021" w:rsidRDefault="006C2021" w:rsidP="00193380">
      <w:pPr>
        <w:pStyle w:val="2-P2"/>
      </w:pPr>
      <w:bookmarkStart w:id="250" w:name="_Toc256692469"/>
      <w:r>
        <w:t>Description</w:t>
      </w:r>
      <w:bookmarkEnd w:id="250"/>
    </w:p>
    <w:p w14:paraId="14B503A7" w14:textId="543C7D37" w:rsidR="00C9438D" w:rsidRDefault="00C9438D" w:rsidP="00C9438D">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359674A5" w14:textId="77777777" w:rsidR="00C9438D" w:rsidRDefault="00C9438D" w:rsidP="00C9438D">
      <w:pPr>
        <w:pStyle w:val="4-P4"/>
      </w:pPr>
      <w:r>
        <w:t>HDMI</w:t>
      </w:r>
    </w:p>
    <w:p w14:paraId="539DD0D8" w14:textId="09ECA328" w:rsidR="00C9438D" w:rsidRDefault="00C9438D" w:rsidP="00C9438D">
      <w:pPr>
        <w:pStyle w:val="4-P4"/>
      </w:pPr>
      <w:r>
        <w:t>Analog stereo audio</w:t>
      </w:r>
    </w:p>
    <w:p w14:paraId="6861C5C2" w14:textId="5EBB0E2B" w:rsidR="00C9438D" w:rsidRDefault="00C9438D" w:rsidP="00C9438D">
      <w:pPr>
        <w:pStyle w:val="4-P4"/>
      </w:pPr>
      <w:r>
        <w:lastRenderedPageBreak/>
        <w:t>Amplified stereo audio</w:t>
      </w:r>
    </w:p>
    <w:p w14:paraId="070502AA" w14:textId="77777777" w:rsidR="00C9438D" w:rsidRDefault="00C9438D" w:rsidP="00C9438D">
      <w:pPr>
        <w:pStyle w:val="4-P4"/>
      </w:pPr>
      <w:r>
        <w:t xml:space="preserve">USB </w:t>
      </w:r>
      <w:r w:rsidRPr="005F7966">
        <w:t>HID (Human Interface Device)</w:t>
      </w:r>
    </w:p>
    <w:p w14:paraId="34616B8A" w14:textId="7C819573" w:rsidR="00C9438D" w:rsidRDefault="00C9438D" w:rsidP="00C9438D">
      <w:pPr>
        <w:pStyle w:val="3-P3"/>
      </w:pPr>
      <w:r>
        <w:t>Receiver shall inc</w:t>
      </w:r>
      <w:r w:rsidR="009C25E3">
        <w:t>lude the following control port types</w:t>
      </w:r>
      <w:r>
        <w:t xml:space="preserve"> for remote device control.</w:t>
      </w:r>
    </w:p>
    <w:p w14:paraId="18675D4F" w14:textId="124F5F15" w:rsidR="00C9438D" w:rsidRDefault="00C9438D" w:rsidP="00C9438D">
      <w:pPr>
        <w:pStyle w:val="4-P4"/>
      </w:pPr>
      <w:r>
        <w:t>Serial RS-232 communication.</w:t>
      </w:r>
    </w:p>
    <w:p w14:paraId="507360D0" w14:textId="09FF5750" w:rsidR="00C9438D" w:rsidRDefault="00C9438D" w:rsidP="00C9438D">
      <w:pPr>
        <w:pStyle w:val="4-P4"/>
      </w:pPr>
      <w:r>
        <w:t>Infrared (IR) control.</w:t>
      </w:r>
    </w:p>
    <w:p w14:paraId="30F68B25" w14:textId="396FED26" w:rsidR="00C9438D" w:rsidRDefault="009C25E3" w:rsidP="00C9438D">
      <w:pPr>
        <w:pStyle w:val="4-P4"/>
      </w:pPr>
      <w:r>
        <w:t xml:space="preserve">Relays </w:t>
      </w:r>
      <w:r w:rsidR="00C9438D">
        <w:t>for contact closure control.</w:t>
      </w:r>
    </w:p>
    <w:p w14:paraId="71E89D2A" w14:textId="04A01353" w:rsidR="006C2021" w:rsidRDefault="006C2021" w:rsidP="00193380">
      <w:pPr>
        <w:pStyle w:val="2-P2"/>
      </w:pPr>
      <w:bookmarkStart w:id="251" w:name="_Toc256692470"/>
      <w:r>
        <w:t xml:space="preserve">Basis of design product: </w:t>
      </w:r>
      <w:r w:rsidRPr="005F7966">
        <w:t xml:space="preserve">Crestron </w:t>
      </w:r>
      <w:r>
        <w:rPr>
          <w:b/>
        </w:rPr>
        <w:t>DM-RMC-200-C</w:t>
      </w:r>
      <w:bookmarkEnd w:id="251"/>
    </w:p>
    <w:p w14:paraId="696DED66" w14:textId="7C1B54EF" w:rsidR="006C2021" w:rsidRDefault="006C2021" w:rsidP="00193380">
      <w:pPr>
        <w:pStyle w:val="2-P2"/>
      </w:pPr>
      <w:bookmarkStart w:id="252" w:name="_Toc256692471"/>
      <w:r>
        <w:t>Performance</w:t>
      </w:r>
      <w:bookmarkEnd w:id="252"/>
    </w:p>
    <w:p w14:paraId="0CE512EF" w14:textId="77777777" w:rsidR="00A30357" w:rsidRPr="005F7966" w:rsidRDefault="00A30357" w:rsidP="00193380">
      <w:pPr>
        <w:pStyle w:val="2-P2trailing"/>
      </w:pPr>
      <w:r w:rsidRPr="005F7966">
        <w:t>The receiver shall meet the following minimum requirements:</w:t>
      </w:r>
    </w:p>
    <w:p w14:paraId="4B140768" w14:textId="77777777" w:rsidR="00A30357" w:rsidRPr="005F7966" w:rsidRDefault="00A30357" w:rsidP="00A30357">
      <w:pPr>
        <w:pStyle w:val="3-P3"/>
        <w:keepLines/>
      </w:pPr>
      <w:r>
        <w:t xml:space="preserve">HDMI digital video, </w:t>
      </w:r>
      <w:r w:rsidRPr="005F7966">
        <w:t>audio</w:t>
      </w:r>
      <w:r>
        <w:t>, and control</w:t>
      </w:r>
      <w:r w:rsidRPr="005F7966">
        <w:t xml:space="preserve"> output</w:t>
      </w:r>
      <w:r>
        <w:t>:</w:t>
      </w:r>
    </w:p>
    <w:p w14:paraId="5A6CFD8B" w14:textId="77777777" w:rsidR="00A30357" w:rsidRDefault="00A30357" w:rsidP="00A30357">
      <w:pPr>
        <w:pStyle w:val="4-P4"/>
        <w:keepLines/>
      </w:pPr>
      <w:r w:rsidRPr="005F7966">
        <w:t>One (1) 19-pin Type A HDMI female connector</w:t>
      </w:r>
    </w:p>
    <w:p w14:paraId="22479264" w14:textId="77777777" w:rsidR="00A30357" w:rsidRDefault="00A30357" w:rsidP="00A30357">
      <w:pPr>
        <w:pStyle w:val="4-P4"/>
        <w:keepLines/>
      </w:pPr>
      <w:r>
        <w:t>Supports HDMI with Deep Color and 3D.</w:t>
      </w:r>
    </w:p>
    <w:p w14:paraId="2EC7D873" w14:textId="77777777" w:rsidR="00A30357" w:rsidRPr="005F7966" w:rsidRDefault="00A30357" w:rsidP="00A30357">
      <w:pPr>
        <w:pStyle w:val="4-P4"/>
        <w:keepLines/>
      </w:pPr>
      <w:r>
        <w:t>Supports DVI-D with adaptor.</w:t>
      </w:r>
    </w:p>
    <w:p w14:paraId="43C7909D" w14:textId="77777777" w:rsidR="00A30357" w:rsidRPr="005F7966" w:rsidRDefault="00A30357" w:rsidP="00A30357">
      <w:pPr>
        <w:pStyle w:val="4-P4"/>
        <w:keepLines/>
      </w:pPr>
      <w:r>
        <w:t>Supports HDCP.</w:t>
      </w:r>
    </w:p>
    <w:p w14:paraId="5A03B2E5" w14:textId="77777777" w:rsidR="00A30357" w:rsidRDefault="00A30357" w:rsidP="00A30357">
      <w:pPr>
        <w:pStyle w:val="4-P4"/>
        <w:keepLines/>
      </w:pPr>
      <w:r>
        <w:t>HDMI audio Support:</w:t>
      </w:r>
    </w:p>
    <w:p w14:paraId="5AF2EF8E" w14:textId="77777777" w:rsidR="00A30357" w:rsidRPr="005F7966" w:rsidRDefault="00A30357" w:rsidP="00A30357">
      <w:pPr>
        <w:pStyle w:val="5-P5"/>
        <w:keepLines/>
      </w:pPr>
      <w:r>
        <w:t>Dolby Digital, Dolby Digital EX, Dolby TrueHD, DTS, DTS-ES, DTS 96/24, DTS-HD Master Audio, and up to 8 channel PCM.</w:t>
      </w:r>
    </w:p>
    <w:p w14:paraId="34DCF7CC" w14:textId="77777777" w:rsidR="00A30357" w:rsidRDefault="00A30357" w:rsidP="00A30357">
      <w:pPr>
        <w:pStyle w:val="4-P4"/>
        <w:keepLines/>
      </w:pPr>
      <w:r>
        <w:t>CEC device control.</w:t>
      </w:r>
    </w:p>
    <w:p w14:paraId="1C1B2574" w14:textId="77777777" w:rsidR="00A30357" w:rsidRDefault="00A30357" w:rsidP="00A30357">
      <w:pPr>
        <w:pStyle w:val="3-P3"/>
        <w:keepLines/>
      </w:pPr>
      <w:r>
        <w:t>Integrated HD video scaling:</w:t>
      </w:r>
    </w:p>
    <w:p w14:paraId="58788C89" w14:textId="77777777" w:rsidR="00A30357" w:rsidRDefault="00A30357" w:rsidP="00A30357">
      <w:pPr>
        <w:pStyle w:val="5-P5"/>
        <w:keepLines/>
      </w:pPr>
      <w:r>
        <w:t>Deinterlacing and interlacing.</w:t>
      </w:r>
    </w:p>
    <w:p w14:paraId="23B442DB" w14:textId="77777777" w:rsidR="00A30357" w:rsidRDefault="00A30357" w:rsidP="00A30357">
      <w:pPr>
        <w:pStyle w:val="5-P5"/>
        <w:keepLines/>
      </w:pPr>
      <w:r>
        <w:t>Frame rate conversion.</w:t>
      </w:r>
    </w:p>
    <w:p w14:paraId="5575924A" w14:textId="77777777" w:rsidR="00A30357" w:rsidRDefault="00A30357" w:rsidP="00A30357">
      <w:pPr>
        <w:pStyle w:val="5-P5"/>
        <w:keepLines/>
      </w:pPr>
      <w:r>
        <w:t>Deep Color support.</w:t>
      </w:r>
    </w:p>
    <w:p w14:paraId="1A7A0CB5" w14:textId="77777777" w:rsidR="00A30357" w:rsidRDefault="00A30357" w:rsidP="00A30357">
      <w:pPr>
        <w:pStyle w:val="5-P5"/>
        <w:keepLines/>
      </w:pPr>
      <w:r>
        <w:t>3D to 2D conversion.</w:t>
      </w:r>
    </w:p>
    <w:p w14:paraId="57463DD7" w14:textId="77777777" w:rsidR="00A30357" w:rsidRDefault="00A30357" w:rsidP="00A30357">
      <w:pPr>
        <w:pStyle w:val="5-P5"/>
        <w:keepLines/>
      </w:pPr>
      <w:r>
        <w:t>Content adaptive noise reduction.</w:t>
      </w:r>
    </w:p>
    <w:p w14:paraId="3CBF42E3" w14:textId="77777777" w:rsidR="00A30357" w:rsidRDefault="00A30357" w:rsidP="00A30357">
      <w:pPr>
        <w:pStyle w:val="5-P5"/>
        <w:keepLines/>
      </w:pPr>
      <w:r>
        <w:t>Wide screen format selection:</w:t>
      </w:r>
    </w:p>
    <w:p w14:paraId="1075D9E1" w14:textId="77777777" w:rsidR="00A30357" w:rsidRDefault="00A30357" w:rsidP="00A30357">
      <w:pPr>
        <w:pStyle w:val="6-P6"/>
        <w:keepLines/>
      </w:pPr>
      <w:r>
        <w:t>Zoom.</w:t>
      </w:r>
    </w:p>
    <w:p w14:paraId="1434574C" w14:textId="77777777" w:rsidR="00A30357" w:rsidRDefault="00A30357" w:rsidP="00A30357">
      <w:pPr>
        <w:pStyle w:val="6-P6"/>
        <w:keepLines/>
      </w:pPr>
      <w:r>
        <w:t>Stretch.</w:t>
      </w:r>
    </w:p>
    <w:p w14:paraId="3705A7D2" w14:textId="77777777" w:rsidR="00A30357" w:rsidRDefault="00A30357" w:rsidP="00A30357">
      <w:pPr>
        <w:pStyle w:val="6-P6"/>
        <w:keepLines/>
      </w:pPr>
      <w:r>
        <w:t>Maintain source aspect ratio.</w:t>
      </w:r>
    </w:p>
    <w:p w14:paraId="6F03F961" w14:textId="77777777" w:rsidR="00A30357" w:rsidRDefault="00A30357" w:rsidP="00A30357">
      <w:pPr>
        <w:pStyle w:val="6-P6"/>
        <w:keepLines/>
      </w:pPr>
      <w:r>
        <w:t>1:1.</w:t>
      </w:r>
    </w:p>
    <w:p w14:paraId="0682F321" w14:textId="77777777" w:rsidR="00A30357" w:rsidRDefault="00A30357" w:rsidP="00A30357">
      <w:pPr>
        <w:pStyle w:val="5-P5"/>
        <w:keepLines/>
      </w:pPr>
      <w:r>
        <w:t>Video wall processing:</w:t>
      </w:r>
    </w:p>
    <w:p w14:paraId="68B5FA40" w14:textId="77777777" w:rsidR="00A30357" w:rsidRDefault="00A30357" w:rsidP="00A30357">
      <w:pPr>
        <w:pStyle w:val="6-P6"/>
        <w:keepLines/>
      </w:pPr>
      <w:r>
        <w:t>2x2.</w:t>
      </w:r>
    </w:p>
    <w:p w14:paraId="284E4B1C" w14:textId="77777777" w:rsidR="00A30357" w:rsidRDefault="00A30357" w:rsidP="00A30357">
      <w:pPr>
        <w:pStyle w:val="6-P6"/>
        <w:keepLines/>
      </w:pPr>
      <w:r>
        <w:t>3x2.</w:t>
      </w:r>
    </w:p>
    <w:p w14:paraId="5EA42D30" w14:textId="77777777" w:rsidR="00A30357" w:rsidRDefault="00A30357" w:rsidP="00A30357">
      <w:pPr>
        <w:pStyle w:val="6-P6"/>
        <w:keepLines/>
      </w:pPr>
      <w:r>
        <w:t>3x3.</w:t>
      </w:r>
    </w:p>
    <w:p w14:paraId="5B66773B" w14:textId="77777777" w:rsidR="00A30357" w:rsidRDefault="00A30357" w:rsidP="00A30357">
      <w:pPr>
        <w:pStyle w:val="6-P6"/>
        <w:keepLines/>
      </w:pPr>
      <w:r>
        <w:t>4x3.</w:t>
      </w:r>
    </w:p>
    <w:p w14:paraId="04F908C0" w14:textId="77777777" w:rsidR="00A30357" w:rsidRPr="005F7966" w:rsidRDefault="00A30357" w:rsidP="00A30357">
      <w:pPr>
        <w:pStyle w:val="6-P6"/>
        <w:keepLines/>
      </w:pPr>
      <w:r>
        <w:t>4x4.</w:t>
      </w:r>
    </w:p>
    <w:p w14:paraId="60D159F5" w14:textId="77777777" w:rsidR="00A30357" w:rsidRDefault="00A30357" w:rsidP="00A30357">
      <w:pPr>
        <w:pStyle w:val="3-P3"/>
        <w:keepLines/>
      </w:pPr>
      <w:r>
        <w:t>Analog audio output:</w:t>
      </w:r>
    </w:p>
    <w:p w14:paraId="5A74EC49" w14:textId="77777777" w:rsidR="00A30357" w:rsidRDefault="00A30357" w:rsidP="00A30357">
      <w:pPr>
        <w:pStyle w:val="4-P4"/>
        <w:keepLines/>
      </w:pPr>
      <w:r>
        <w:t>Digital to analog conversion: 24-bit 48 kHz.</w:t>
      </w:r>
    </w:p>
    <w:p w14:paraId="52999605" w14:textId="77777777" w:rsidR="00A30357" w:rsidRDefault="00A30357" w:rsidP="00A30357">
      <w:pPr>
        <w:pStyle w:val="4-P4"/>
        <w:keepLines/>
      </w:pPr>
      <w:r>
        <w:t>Volume gain range: -80db to 0db.</w:t>
      </w:r>
    </w:p>
    <w:p w14:paraId="691D0E10" w14:textId="77777777" w:rsidR="00A30357" w:rsidRDefault="00A30357" w:rsidP="00A30357">
      <w:pPr>
        <w:pStyle w:val="4-P4"/>
        <w:keepLines/>
      </w:pPr>
      <w:r>
        <w:lastRenderedPageBreak/>
        <w:t>Stereo line level.</w:t>
      </w:r>
    </w:p>
    <w:p w14:paraId="1AB16A42" w14:textId="77777777" w:rsidR="00A30357" w:rsidRPr="005F7966" w:rsidRDefault="00A30357" w:rsidP="00A30357">
      <w:pPr>
        <w:pStyle w:val="4-P4"/>
        <w:keepLines/>
      </w:pPr>
      <w:r>
        <w:t>Stereo amplified, 15 Watts per channel at 8 ohms.</w:t>
      </w:r>
    </w:p>
    <w:p w14:paraId="234635C7" w14:textId="77777777" w:rsidR="00A30357" w:rsidRPr="005F7966" w:rsidRDefault="00A30357" w:rsidP="00A30357">
      <w:pPr>
        <w:pStyle w:val="3-P3"/>
        <w:keepLines/>
      </w:pPr>
      <w:r w:rsidRPr="005F7966">
        <w:t>One (1) bidirectional RS-232 port</w:t>
      </w:r>
      <w:r>
        <w:t>:</w:t>
      </w:r>
    </w:p>
    <w:p w14:paraId="5789D7ED" w14:textId="77777777" w:rsidR="00A30357" w:rsidRPr="005F7966" w:rsidRDefault="00A30357" w:rsidP="00A30357">
      <w:pPr>
        <w:pStyle w:val="4-P4"/>
        <w:keepLines/>
      </w:pPr>
      <w:r w:rsidRPr="005F7966">
        <w:t>One (1) 5-pin 3.5mm detachable terminal block</w:t>
      </w:r>
      <w:r>
        <w:t>.</w:t>
      </w:r>
    </w:p>
    <w:p w14:paraId="5E2D879F" w14:textId="77777777" w:rsidR="00A30357" w:rsidRPr="005F7966" w:rsidRDefault="00A30357" w:rsidP="00A30357">
      <w:pPr>
        <w:pStyle w:val="4-P4"/>
        <w:keepLines/>
      </w:pPr>
      <w:r w:rsidRPr="005F7966">
        <w:t>GND, TX, RX, CTS, RTS support</w:t>
      </w:r>
      <w:r>
        <w:t>.</w:t>
      </w:r>
    </w:p>
    <w:p w14:paraId="13B8C784" w14:textId="77777777" w:rsidR="00A30357" w:rsidRPr="005F7966" w:rsidRDefault="00A30357" w:rsidP="00A30357">
      <w:pPr>
        <w:pStyle w:val="4-P4"/>
        <w:keepLines/>
      </w:pPr>
      <w:r w:rsidRPr="005F7966">
        <w:t>Up to 115.2k baud, hardware and software handshaking support</w:t>
      </w:r>
      <w:r>
        <w:t>.</w:t>
      </w:r>
    </w:p>
    <w:p w14:paraId="32CAC3E2" w14:textId="77777777" w:rsidR="00A30357" w:rsidRPr="005F7966" w:rsidRDefault="00A30357" w:rsidP="00A30357">
      <w:pPr>
        <w:pStyle w:val="3-P3"/>
        <w:keepLines/>
      </w:pPr>
      <w:r w:rsidRPr="005F7966">
        <w:t>Two (2) IR/Serial ports</w:t>
      </w:r>
      <w:r>
        <w:t>:</w:t>
      </w:r>
    </w:p>
    <w:p w14:paraId="27C98008" w14:textId="77777777" w:rsidR="00A30357" w:rsidRPr="005F7966" w:rsidRDefault="00A30357" w:rsidP="00A30357">
      <w:pPr>
        <w:pStyle w:val="4-P4"/>
        <w:keepLines/>
      </w:pPr>
      <w:r w:rsidRPr="005F7966">
        <w:t>One (1) 4-pin 3.5mm detachable terminal block</w:t>
      </w:r>
      <w:r>
        <w:t>.</w:t>
      </w:r>
    </w:p>
    <w:p w14:paraId="78417EF5" w14:textId="77777777" w:rsidR="00A30357" w:rsidRPr="005F7966" w:rsidRDefault="00A30357" w:rsidP="00A30357">
      <w:pPr>
        <w:pStyle w:val="4-P4"/>
        <w:keepLines/>
      </w:pPr>
      <w:r w:rsidRPr="005F7966">
        <w:t>IR output up to 1.1 MHz</w:t>
      </w:r>
      <w:r>
        <w:t>.</w:t>
      </w:r>
    </w:p>
    <w:p w14:paraId="03B064DC" w14:textId="77777777" w:rsidR="00A30357" w:rsidRDefault="00A30357" w:rsidP="00A30357">
      <w:pPr>
        <w:pStyle w:val="4-P4"/>
        <w:keepLines/>
      </w:pPr>
      <w:r w:rsidRPr="005F7966">
        <w:t>1-way serial TTL/RS-232 (0-5 Volts) up to 19200 baud</w:t>
      </w:r>
      <w:r>
        <w:t>.</w:t>
      </w:r>
    </w:p>
    <w:p w14:paraId="2119F61C" w14:textId="77777777" w:rsidR="00A30357" w:rsidRPr="005F7966" w:rsidRDefault="00A30357" w:rsidP="00A30357">
      <w:pPr>
        <w:pStyle w:val="3-P3"/>
        <w:keepLines/>
      </w:pPr>
      <w:r w:rsidRPr="005F7966">
        <w:t xml:space="preserve">Two (2) </w:t>
      </w:r>
      <w:r>
        <w:t>normally open isolated relay</w:t>
      </w:r>
      <w:r w:rsidRPr="005F7966">
        <w:t xml:space="preserve"> ports</w:t>
      </w:r>
      <w:r>
        <w:t>:</w:t>
      </w:r>
    </w:p>
    <w:p w14:paraId="7C034DC2" w14:textId="77777777" w:rsidR="00A30357" w:rsidRPr="005F7966" w:rsidRDefault="00A30357" w:rsidP="00A30357">
      <w:pPr>
        <w:pStyle w:val="4-P4"/>
        <w:keepLines/>
      </w:pPr>
      <w:r w:rsidRPr="005F7966">
        <w:t>One (1) 4-pin 3.5mm detachable terminal block</w:t>
      </w:r>
      <w:r>
        <w:t>.</w:t>
      </w:r>
    </w:p>
    <w:p w14:paraId="25CB1785" w14:textId="77777777" w:rsidR="00A30357" w:rsidRDefault="00A30357" w:rsidP="00A30357">
      <w:pPr>
        <w:pStyle w:val="4-P4"/>
        <w:keepLines/>
      </w:pPr>
      <w:r>
        <w:t>Maximum ratings:  1 Amp, 30 Volts AC/DC.</w:t>
      </w:r>
    </w:p>
    <w:p w14:paraId="7B520F85" w14:textId="77777777" w:rsidR="00A30357" w:rsidRPr="005F7966" w:rsidRDefault="00A30357" w:rsidP="00A30357">
      <w:pPr>
        <w:pStyle w:val="3-P3"/>
        <w:keepLines/>
      </w:pPr>
      <w:r>
        <w:t>One (1</w:t>
      </w:r>
      <w:r w:rsidRPr="005F7966">
        <w:t xml:space="preserve">) </w:t>
      </w:r>
      <w:r>
        <w:t>digital contact closure sensing port:</w:t>
      </w:r>
    </w:p>
    <w:p w14:paraId="162A6917" w14:textId="77777777" w:rsidR="00A30357" w:rsidRPr="005F7966" w:rsidRDefault="00A30357" w:rsidP="00A30357">
      <w:pPr>
        <w:pStyle w:val="4-P4"/>
        <w:keepLines/>
      </w:pPr>
      <w:r>
        <w:t>One (1) 2</w:t>
      </w:r>
      <w:r w:rsidRPr="005F7966">
        <w:t>-pin 3.5mm detachable terminal block</w:t>
      </w:r>
      <w:r>
        <w:t>.</w:t>
      </w:r>
    </w:p>
    <w:p w14:paraId="740E4FEC" w14:textId="77777777" w:rsidR="00A30357" w:rsidRPr="005F7966" w:rsidRDefault="00A30357" w:rsidP="00A30357">
      <w:pPr>
        <w:pStyle w:val="4-P4"/>
        <w:keepLines/>
      </w:pPr>
      <w:r>
        <w:t>Rating:  0-24 Volts DC, referenced to ground.</w:t>
      </w:r>
    </w:p>
    <w:p w14:paraId="641D1641" w14:textId="77777777" w:rsidR="00A30357" w:rsidRDefault="00A30357" w:rsidP="00A30357">
      <w:pPr>
        <w:pStyle w:val="3-P3"/>
        <w:keepLines/>
      </w:pPr>
      <w:r>
        <w:t>One (1) USB HID port.</w:t>
      </w:r>
    </w:p>
    <w:p w14:paraId="4AEBAFD4" w14:textId="77777777" w:rsidR="00A30357" w:rsidRPr="005F7966" w:rsidRDefault="00A30357" w:rsidP="00A30357">
      <w:pPr>
        <w:pStyle w:val="4-P4"/>
        <w:keepLines/>
      </w:pPr>
      <w:r>
        <w:t>USB type A female.</w:t>
      </w:r>
    </w:p>
    <w:p w14:paraId="4EC5274A" w14:textId="77777777" w:rsidR="00A30357" w:rsidRPr="005F7966" w:rsidRDefault="00A30357" w:rsidP="00A30357">
      <w:pPr>
        <w:pStyle w:val="3-P3"/>
        <w:keepLines/>
      </w:pPr>
      <w:r w:rsidRPr="005F7966">
        <w:t>One (1) 10/100 LAN port</w:t>
      </w:r>
      <w:r>
        <w:t>.</w:t>
      </w:r>
    </w:p>
    <w:p w14:paraId="7C812276" w14:textId="77777777" w:rsidR="00A30357" w:rsidRDefault="00A30357" w:rsidP="00A30357">
      <w:pPr>
        <w:pStyle w:val="3-P3"/>
        <w:keepLines/>
      </w:pPr>
      <w:r w:rsidRPr="005F7966">
        <w:t>Single UTP/STP cable transmission connection</w:t>
      </w:r>
    </w:p>
    <w:p w14:paraId="01140E3E" w14:textId="77777777" w:rsidR="00A30357" w:rsidRPr="005F7966" w:rsidRDefault="00A30357" w:rsidP="00A30357">
      <w:pPr>
        <w:pStyle w:val="4-P4"/>
        <w:keepLines/>
      </w:pPr>
      <w:r>
        <w:t xml:space="preserve">Supports </w:t>
      </w:r>
      <w:r w:rsidRPr="001821D5">
        <w:t>HDBaseT signal specifications</w:t>
      </w:r>
      <w:r>
        <w:t>.</w:t>
      </w:r>
    </w:p>
    <w:p w14:paraId="79732049" w14:textId="77777777" w:rsidR="00A30357" w:rsidRPr="005F7966" w:rsidRDefault="00A30357" w:rsidP="00A30357">
      <w:pPr>
        <w:pStyle w:val="4-P4"/>
        <w:keepLines/>
      </w:pPr>
      <w:r w:rsidRPr="005F7966">
        <w:t>Supports CAT5e</w:t>
      </w:r>
    </w:p>
    <w:p w14:paraId="50AA8076" w14:textId="77777777" w:rsidR="00A30357" w:rsidRDefault="00A30357" w:rsidP="00A30357">
      <w:pPr>
        <w:pStyle w:val="4-P4"/>
        <w:keepLines/>
      </w:pPr>
      <w:r w:rsidRPr="005F7966">
        <w:t>Signal transmission up to 330 feet</w:t>
      </w:r>
    </w:p>
    <w:p w14:paraId="380F227B" w14:textId="77777777" w:rsidR="00A30357" w:rsidRDefault="00A30357" w:rsidP="00A30357">
      <w:pPr>
        <w:pStyle w:val="3-P3"/>
        <w:keepLines/>
      </w:pPr>
      <w:r>
        <w:t>Power supply:</w:t>
      </w:r>
    </w:p>
    <w:p w14:paraId="37AAACF0" w14:textId="77777777" w:rsidR="00A30357" w:rsidRPr="005F7966" w:rsidRDefault="00A30357" w:rsidP="00A30357">
      <w:pPr>
        <w:pStyle w:val="4-P4"/>
        <w:keepLines/>
      </w:pPr>
      <w:r>
        <w:t>Local or remote DC power source.</w:t>
      </w:r>
    </w:p>
    <w:p w14:paraId="29B94E60" w14:textId="77777777" w:rsidR="00A30357" w:rsidRPr="005F7966" w:rsidRDefault="00A30357" w:rsidP="00A30357">
      <w:pPr>
        <w:pStyle w:val="3-P3"/>
        <w:keepLines/>
      </w:pPr>
      <w:r w:rsidRPr="005F7966">
        <w:t>Mounts on a US 2-gang electrical box</w:t>
      </w:r>
    </w:p>
    <w:p w14:paraId="34D3D831" w14:textId="0330CE47" w:rsidR="00A30357" w:rsidRDefault="009135ED" w:rsidP="00A30357">
      <w:pPr>
        <w:pStyle w:val="1-ARTI"/>
      </w:pPr>
      <w:bookmarkStart w:id="253" w:name="_Toc256692472"/>
      <w:r w:rsidRPr="005F7966">
        <w:t>RECEIVER</w:t>
      </w:r>
      <w:r>
        <w:t xml:space="preserve"> TYPE C2</w:t>
      </w:r>
      <w:bookmarkEnd w:id="253"/>
    </w:p>
    <w:p w14:paraId="51C9430E" w14:textId="77777777" w:rsidR="00FE56B1" w:rsidRDefault="00FE56B1" w:rsidP="00193380">
      <w:pPr>
        <w:pStyle w:val="2-P2"/>
      </w:pPr>
      <w:bookmarkStart w:id="254" w:name="_Toc256692473"/>
      <w:r>
        <w:t>Description</w:t>
      </w:r>
      <w:bookmarkEnd w:id="254"/>
    </w:p>
    <w:p w14:paraId="311E4881" w14:textId="77777777" w:rsidR="00FE56B1" w:rsidRDefault="00FE56B1" w:rsidP="00FE56B1">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71D03D39" w14:textId="77777777" w:rsidR="00FE56B1" w:rsidRDefault="00FE56B1" w:rsidP="00FE56B1">
      <w:pPr>
        <w:pStyle w:val="4-P4"/>
      </w:pPr>
      <w:r>
        <w:t>HDMI</w:t>
      </w:r>
    </w:p>
    <w:p w14:paraId="5802C7EA" w14:textId="77777777" w:rsidR="00FE56B1" w:rsidRDefault="00FE56B1" w:rsidP="00FE56B1">
      <w:pPr>
        <w:pStyle w:val="4-P4"/>
      </w:pPr>
      <w:r>
        <w:t xml:space="preserve">USB </w:t>
      </w:r>
      <w:r w:rsidRPr="005F7966">
        <w:t>HID (Human Interface Device)</w:t>
      </w:r>
    </w:p>
    <w:p w14:paraId="7DBC4DF8" w14:textId="77777777" w:rsidR="00FE56B1" w:rsidRDefault="00FE56B1" w:rsidP="00FE56B1">
      <w:pPr>
        <w:pStyle w:val="3-P3"/>
      </w:pPr>
      <w:r>
        <w:t>Receiver shall include the following control port types for remote device control.</w:t>
      </w:r>
    </w:p>
    <w:p w14:paraId="3C082DDD" w14:textId="77777777" w:rsidR="00FE56B1" w:rsidRDefault="00FE56B1" w:rsidP="00FE56B1">
      <w:pPr>
        <w:pStyle w:val="4-P4"/>
      </w:pPr>
      <w:r>
        <w:t>Serial RS-232 communication.</w:t>
      </w:r>
    </w:p>
    <w:p w14:paraId="20D43A0C" w14:textId="77777777" w:rsidR="00FE56B1" w:rsidRDefault="00FE56B1" w:rsidP="00FE56B1">
      <w:pPr>
        <w:pStyle w:val="4-P4"/>
      </w:pPr>
      <w:r>
        <w:t>Infrared (IR) control.</w:t>
      </w:r>
    </w:p>
    <w:p w14:paraId="569578AC" w14:textId="7187A8B6" w:rsidR="00FE56B1" w:rsidRDefault="00FE56B1" w:rsidP="00193380">
      <w:pPr>
        <w:pStyle w:val="2-P2"/>
      </w:pPr>
      <w:bookmarkStart w:id="255" w:name="_Toc256692474"/>
      <w:r>
        <w:lastRenderedPageBreak/>
        <w:t xml:space="preserve">Basis of design product: </w:t>
      </w:r>
      <w:r w:rsidRPr="005F7966">
        <w:t xml:space="preserve">Crestron </w:t>
      </w:r>
      <w:r>
        <w:rPr>
          <w:b/>
        </w:rPr>
        <w:t>DM-RMC-SCALER-C</w:t>
      </w:r>
      <w:bookmarkEnd w:id="255"/>
    </w:p>
    <w:p w14:paraId="3F4352C6" w14:textId="77777777" w:rsidR="00FE56B1" w:rsidRDefault="00FE56B1" w:rsidP="00193380">
      <w:pPr>
        <w:pStyle w:val="2-P2"/>
      </w:pPr>
      <w:bookmarkStart w:id="256" w:name="_Toc256692475"/>
      <w:r>
        <w:t>Performance</w:t>
      </w:r>
      <w:bookmarkEnd w:id="256"/>
    </w:p>
    <w:p w14:paraId="3E199389" w14:textId="77777777" w:rsidR="00A30357" w:rsidRPr="005F7966" w:rsidRDefault="00A30357" w:rsidP="00193380">
      <w:pPr>
        <w:pStyle w:val="2-P2trailing"/>
      </w:pPr>
      <w:r w:rsidRPr="005F7966">
        <w:t>The receiver shall meet the following minimum requirements:</w:t>
      </w:r>
    </w:p>
    <w:p w14:paraId="763DD066" w14:textId="77777777" w:rsidR="00A30357" w:rsidRPr="005F7966" w:rsidRDefault="00A30357" w:rsidP="00A30357">
      <w:pPr>
        <w:pStyle w:val="3-P3"/>
        <w:keepLines/>
      </w:pPr>
      <w:r>
        <w:t xml:space="preserve">HDMI digital video, </w:t>
      </w:r>
      <w:r w:rsidRPr="005F7966">
        <w:t>audio</w:t>
      </w:r>
      <w:r>
        <w:t>, and control</w:t>
      </w:r>
      <w:r w:rsidRPr="005F7966">
        <w:t xml:space="preserve"> output</w:t>
      </w:r>
      <w:r>
        <w:t>:</w:t>
      </w:r>
    </w:p>
    <w:p w14:paraId="3C70CCE5" w14:textId="77777777" w:rsidR="00A30357" w:rsidRDefault="00A30357" w:rsidP="00A30357">
      <w:pPr>
        <w:pStyle w:val="4-P4"/>
        <w:keepLines/>
      </w:pPr>
      <w:r w:rsidRPr="005F7966">
        <w:t>One (1) 19-pin Type A HDMI female connector</w:t>
      </w:r>
    </w:p>
    <w:p w14:paraId="4E714023" w14:textId="77777777" w:rsidR="00A30357" w:rsidRDefault="00A30357" w:rsidP="00A30357">
      <w:pPr>
        <w:pStyle w:val="4-P4"/>
        <w:keepLines/>
      </w:pPr>
      <w:r>
        <w:t>Supports HDMI with Deep Color and 3D.</w:t>
      </w:r>
    </w:p>
    <w:p w14:paraId="69B65B79" w14:textId="77777777" w:rsidR="00A30357" w:rsidRPr="005F7966" w:rsidRDefault="00A30357" w:rsidP="00A30357">
      <w:pPr>
        <w:pStyle w:val="4-P4"/>
        <w:keepLines/>
      </w:pPr>
      <w:r>
        <w:t>Supports DVI-D with adaptor.</w:t>
      </w:r>
    </w:p>
    <w:p w14:paraId="13E02C38" w14:textId="77777777" w:rsidR="00A30357" w:rsidRPr="005F7966" w:rsidRDefault="00A30357" w:rsidP="00A30357">
      <w:pPr>
        <w:pStyle w:val="4-P4"/>
        <w:keepLines/>
      </w:pPr>
      <w:r>
        <w:t>Supports HDCP.</w:t>
      </w:r>
    </w:p>
    <w:p w14:paraId="1A0D0C1B" w14:textId="77777777" w:rsidR="00A30357" w:rsidRDefault="00A30357" w:rsidP="00A30357">
      <w:pPr>
        <w:pStyle w:val="4-P4"/>
        <w:keepLines/>
      </w:pPr>
      <w:r>
        <w:t>HDMI audio Support:</w:t>
      </w:r>
    </w:p>
    <w:p w14:paraId="01961E49" w14:textId="77777777" w:rsidR="00A30357" w:rsidRPr="005F7966" w:rsidRDefault="00A30357" w:rsidP="00A30357">
      <w:pPr>
        <w:pStyle w:val="5-P5"/>
        <w:keepLines/>
      </w:pPr>
      <w:r>
        <w:t>Dolby Digital, Dolby Digital EX, Dolby TrueHD, DTS, DTS-ES, DTS 96/24, DTS-HD Master Audio, and up to 8 channel PCM.</w:t>
      </w:r>
    </w:p>
    <w:p w14:paraId="77148C04" w14:textId="77777777" w:rsidR="00A30357" w:rsidRDefault="00A30357" w:rsidP="00A30357">
      <w:pPr>
        <w:pStyle w:val="4-P4"/>
        <w:keepLines/>
      </w:pPr>
      <w:r>
        <w:t>CEC device control.</w:t>
      </w:r>
    </w:p>
    <w:p w14:paraId="6A4C69D1" w14:textId="77777777" w:rsidR="00A30357" w:rsidRDefault="00A30357" w:rsidP="00A30357">
      <w:pPr>
        <w:pStyle w:val="3-P3"/>
        <w:keepLines/>
      </w:pPr>
      <w:r>
        <w:t>Integrated HD video scaling:</w:t>
      </w:r>
    </w:p>
    <w:p w14:paraId="10845FC1" w14:textId="77777777" w:rsidR="00A30357" w:rsidRDefault="00A30357" w:rsidP="00A30357">
      <w:pPr>
        <w:pStyle w:val="5-P5"/>
        <w:keepLines/>
      </w:pPr>
      <w:r>
        <w:t>Deinterlacing and interlacing.</w:t>
      </w:r>
    </w:p>
    <w:p w14:paraId="415A2703" w14:textId="77777777" w:rsidR="00A30357" w:rsidRDefault="00A30357" w:rsidP="00A30357">
      <w:pPr>
        <w:pStyle w:val="5-P5"/>
        <w:keepLines/>
      </w:pPr>
      <w:r>
        <w:t>Frame rate conversion.</w:t>
      </w:r>
    </w:p>
    <w:p w14:paraId="3A9764E6" w14:textId="77777777" w:rsidR="00A30357" w:rsidRDefault="00A30357" w:rsidP="00A30357">
      <w:pPr>
        <w:pStyle w:val="5-P5"/>
        <w:keepLines/>
      </w:pPr>
      <w:r>
        <w:t>Deep Color support.</w:t>
      </w:r>
    </w:p>
    <w:p w14:paraId="5D0697FB" w14:textId="77777777" w:rsidR="00A30357" w:rsidRDefault="00A30357" w:rsidP="00A30357">
      <w:pPr>
        <w:pStyle w:val="5-P5"/>
        <w:keepLines/>
      </w:pPr>
      <w:r>
        <w:t>3D to 2D conversion.</w:t>
      </w:r>
    </w:p>
    <w:p w14:paraId="61015C83" w14:textId="77777777" w:rsidR="00A30357" w:rsidRDefault="00A30357" w:rsidP="00A30357">
      <w:pPr>
        <w:pStyle w:val="5-P5"/>
        <w:keepLines/>
      </w:pPr>
      <w:r>
        <w:t>Content adaptive noise reduction.</w:t>
      </w:r>
    </w:p>
    <w:p w14:paraId="0C46EFC0" w14:textId="77777777" w:rsidR="00A30357" w:rsidRDefault="00A30357" w:rsidP="00A30357">
      <w:pPr>
        <w:pStyle w:val="5-P5"/>
        <w:keepLines/>
      </w:pPr>
      <w:r>
        <w:t>Wide screen format selection:</w:t>
      </w:r>
    </w:p>
    <w:p w14:paraId="18684A48" w14:textId="77777777" w:rsidR="00A30357" w:rsidRDefault="00A30357" w:rsidP="00A30357">
      <w:pPr>
        <w:pStyle w:val="6-P6"/>
        <w:keepLines/>
      </w:pPr>
      <w:r>
        <w:t>Zoom.</w:t>
      </w:r>
    </w:p>
    <w:p w14:paraId="73F6621A" w14:textId="77777777" w:rsidR="00A30357" w:rsidRDefault="00A30357" w:rsidP="00A30357">
      <w:pPr>
        <w:pStyle w:val="6-P6"/>
        <w:keepLines/>
      </w:pPr>
      <w:r>
        <w:t>Stretch.</w:t>
      </w:r>
    </w:p>
    <w:p w14:paraId="4E1E7741" w14:textId="77777777" w:rsidR="00A30357" w:rsidRDefault="00A30357" w:rsidP="00A30357">
      <w:pPr>
        <w:pStyle w:val="6-P6"/>
        <w:keepLines/>
      </w:pPr>
      <w:r>
        <w:t>Maintain source aspect ratio.</w:t>
      </w:r>
    </w:p>
    <w:p w14:paraId="01D1E38A" w14:textId="77777777" w:rsidR="00A30357" w:rsidRDefault="00A30357" w:rsidP="00A30357">
      <w:pPr>
        <w:pStyle w:val="6-P6"/>
        <w:keepLines/>
      </w:pPr>
      <w:r>
        <w:t>1:1.</w:t>
      </w:r>
    </w:p>
    <w:p w14:paraId="6C12E053" w14:textId="77777777" w:rsidR="00A30357" w:rsidRDefault="00A30357" w:rsidP="00A30357">
      <w:pPr>
        <w:pStyle w:val="5-P5"/>
        <w:keepLines/>
      </w:pPr>
      <w:r>
        <w:t>Video wall processing:</w:t>
      </w:r>
    </w:p>
    <w:p w14:paraId="2B34BD07" w14:textId="77777777" w:rsidR="00A30357" w:rsidRDefault="00A30357" w:rsidP="00A30357">
      <w:pPr>
        <w:pStyle w:val="6-P6"/>
        <w:keepLines/>
      </w:pPr>
      <w:r>
        <w:t>2x2.</w:t>
      </w:r>
    </w:p>
    <w:p w14:paraId="21447D1A" w14:textId="77777777" w:rsidR="00A30357" w:rsidRDefault="00A30357" w:rsidP="00A30357">
      <w:pPr>
        <w:pStyle w:val="6-P6"/>
        <w:keepLines/>
      </w:pPr>
      <w:r>
        <w:t>3x2.</w:t>
      </w:r>
    </w:p>
    <w:p w14:paraId="5B8013D4" w14:textId="77777777" w:rsidR="00A30357" w:rsidRDefault="00A30357" w:rsidP="00A30357">
      <w:pPr>
        <w:pStyle w:val="6-P6"/>
        <w:keepLines/>
      </w:pPr>
      <w:r>
        <w:t>3x3.</w:t>
      </w:r>
    </w:p>
    <w:p w14:paraId="5B858D7F" w14:textId="77777777" w:rsidR="00A30357" w:rsidRDefault="00A30357" w:rsidP="00A30357">
      <w:pPr>
        <w:pStyle w:val="6-P6"/>
        <w:keepLines/>
      </w:pPr>
      <w:r>
        <w:t>4x3.</w:t>
      </w:r>
    </w:p>
    <w:p w14:paraId="2D92270A" w14:textId="77777777" w:rsidR="00A30357" w:rsidRPr="005F7966" w:rsidRDefault="00A30357" w:rsidP="00A30357">
      <w:pPr>
        <w:pStyle w:val="6-P6"/>
        <w:keepLines/>
      </w:pPr>
      <w:r>
        <w:t>4x4.</w:t>
      </w:r>
    </w:p>
    <w:p w14:paraId="5AF085AB" w14:textId="77777777" w:rsidR="00A30357" w:rsidRPr="005F7966" w:rsidRDefault="00A30357" w:rsidP="00A30357">
      <w:pPr>
        <w:pStyle w:val="3-P3"/>
        <w:keepLines/>
      </w:pPr>
      <w:r w:rsidRPr="005F7966">
        <w:t>One (1) bidirectional RS-232 port</w:t>
      </w:r>
      <w:r>
        <w:t>:</w:t>
      </w:r>
    </w:p>
    <w:p w14:paraId="5844E58F" w14:textId="77777777" w:rsidR="00A30357" w:rsidRPr="005F7966" w:rsidRDefault="00A30357" w:rsidP="00A30357">
      <w:pPr>
        <w:pStyle w:val="4-P4"/>
        <w:keepLines/>
      </w:pPr>
      <w:r w:rsidRPr="005F7966">
        <w:t>One (1) 5-pin 3.5mm detachable terminal block</w:t>
      </w:r>
      <w:r>
        <w:t>.</w:t>
      </w:r>
    </w:p>
    <w:p w14:paraId="66278320" w14:textId="77777777" w:rsidR="00A30357" w:rsidRPr="005F7966" w:rsidRDefault="00A30357" w:rsidP="00A30357">
      <w:pPr>
        <w:pStyle w:val="4-P4"/>
        <w:keepLines/>
      </w:pPr>
      <w:r w:rsidRPr="005F7966">
        <w:t>GND, TX, RX, CTS, RTS support</w:t>
      </w:r>
      <w:r>
        <w:t>.</w:t>
      </w:r>
    </w:p>
    <w:p w14:paraId="14DE5D36" w14:textId="77777777" w:rsidR="00A30357" w:rsidRPr="005F7966" w:rsidRDefault="00A30357" w:rsidP="00A30357">
      <w:pPr>
        <w:pStyle w:val="4-P4"/>
        <w:keepLines/>
      </w:pPr>
      <w:r w:rsidRPr="005F7966">
        <w:t>Up to 115.2k baud, hardware and software handshaking support</w:t>
      </w:r>
      <w:r>
        <w:t>.</w:t>
      </w:r>
    </w:p>
    <w:p w14:paraId="31AA9A63" w14:textId="77777777" w:rsidR="00A30357" w:rsidRPr="005F7966" w:rsidRDefault="00A30357" w:rsidP="00A30357">
      <w:pPr>
        <w:pStyle w:val="3-P3"/>
        <w:keepLines/>
      </w:pPr>
      <w:r w:rsidRPr="005F7966">
        <w:t>Two (2) IR/Serial ports</w:t>
      </w:r>
      <w:r>
        <w:t>:</w:t>
      </w:r>
    </w:p>
    <w:p w14:paraId="78F1A386" w14:textId="77777777" w:rsidR="00A30357" w:rsidRPr="005F7966" w:rsidRDefault="00A30357" w:rsidP="00A30357">
      <w:pPr>
        <w:pStyle w:val="4-P4"/>
        <w:keepLines/>
      </w:pPr>
      <w:r w:rsidRPr="005F7966">
        <w:t>One (1) 4-pin 3.5mm detachable terminal block</w:t>
      </w:r>
      <w:r>
        <w:t>.</w:t>
      </w:r>
    </w:p>
    <w:p w14:paraId="691B4A88" w14:textId="77777777" w:rsidR="00A30357" w:rsidRPr="005F7966" w:rsidRDefault="00A30357" w:rsidP="00A30357">
      <w:pPr>
        <w:pStyle w:val="4-P4"/>
        <w:keepLines/>
      </w:pPr>
      <w:r w:rsidRPr="005F7966">
        <w:t>IR output up to 1.1 MHz</w:t>
      </w:r>
      <w:r>
        <w:t>.</w:t>
      </w:r>
    </w:p>
    <w:p w14:paraId="5707312D" w14:textId="77777777" w:rsidR="00A30357" w:rsidRDefault="00A30357" w:rsidP="00A30357">
      <w:pPr>
        <w:pStyle w:val="4-P4"/>
        <w:keepLines/>
      </w:pPr>
      <w:r w:rsidRPr="005F7966">
        <w:t>1-way serial TTL/RS-232 (0-5 Volts) up to 19200 baud</w:t>
      </w:r>
      <w:r>
        <w:t>.</w:t>
      </w:r>
    </w:p>
    <w:p w14:paraId="49F66928" w14:textId="77777777" w:rsidR="00A30357" w:rsidRDefault="00A30357" w:rsidP="00A30357">
      <w:pPr>
        <w:pStyle w:val="3-P3"/>
        <w:keepLines/>
      </w:pPr>
      <w:r>
        <w:t>One (1) USB HID port.</w:t>
      </w:r>
    </w:p>
    <w:p w14:paraId="0D2D0D42" w14:textId="77777777" w:rsidR="00A30357" w:rsidRPr="005F7966" w:rsidRDefault="00A30357" w:rsidP="00A30357">
      <w:pPr>
        <w:pStyle w:val="4-P4"/>
        <w:keepLines/>
      </w:pPr>
      <w:r>
        <w:lastRenderedPageBreak/>
        <w:t>USB type A female.</w:t>
      </w:r>
    </w:p>
    <w:p w14:paraId="14625BC5" w14:textId="77777777" w:rsidR="00A30357" w:rsidRPr="005F7966" w:rsidRDefault="00A30357" w:rsidP="00A30357">
      <w:pPr>
        <w:pStyle w:val="3-P3"/>
        <w:keepLines/>
      </w:pPr>
      <w:r w:rsidRPr="005F7966">
        <w:t>One (1) 10/100 LAN port</w:t>
      </w:r>
      <w:r>
        <w:t>.</w:t>
      </w:r>
    </w:p>
    <w:p w14:paraId="1C675049" w14:textId="77777777" w:rsidR="00A30357" w:rsidRDefault="00A30357" w:rsidP="00A30357">
      <w:pPr>
        <w:pStyle w:val="3-P3"/>
        <w:keepLines/>
      </w:pPr>
      <w:r w:rsidRPr="005F7966">
        <w:t>Single UTP/STP cable transmission connection</w:t>
      </w:r>
    </w:p>
    <w:p w14:paraId="427FD171" w14:textId="77777777" w:rsidR="00A30357" w:rsidRPr="005F7966" w:rsidRDefault="00A30357" w:rsidP="00A30357">
      <w:pPr>
        <w:pStyle w:val="4-P4"/>
        <w:keepLines/>
      </w:pPr>
      <w:r>
        <w:t xml:space="preserve">Supports </w:t>
      </w:r>
      <w:r w:rsidRPr="001821D5">
        <w:t>HDBaseT signal specifications</w:t>
      </w:r>
      <w:r>
        <w:t>.</w:t>
      </w:r>
    </w:p>
    <w:p w14:paraId="3C92BC7C" w14:textId="77777777" w:rsidR="00A30357" w:rsidRPr="005F7966" w:rsidRDefault="00A30357" w:rsidP="00A30357">
      <w:pPr>
        <w:pStyle w:val="4-P4"/>
        <w:keepLines/>
      </w:pPr>
      <w:r w:rsidRPr="005F7966">
        <w:t>Supports CAT5e</w:t>
      </w:r>
    </w:p>
    <w:p w14:paraId="6455B21E" w14:textId="77777777" w:rsidR="00A30357" w:rsidRDefault="00A30357" w:rsidP="00A30357">
      <w:pPr>
        <w:pStyle w:val="4-P4"/>
        <w:keepLines/>
      </w:pPr>
      <w:r w:rsidRPr="005F7966">
        <w:t>Signal transmission up to 330 feet</w:t>
      </w:r>
    </w:p>
    <w:p w14:paraId="469F1745" w14:textId="77777777" w:rsidR="00A30357" w:rsidRDefault="00A30357" w:rsidP="00A30357">
      <w:pPr>
        <w:pStyle w:val="3-P3"/>
        <w:keepLines/>
      </w:pPr>
      <w:r>
        <w:t>Power supply:</w:t>
      </w:r>
    </w:p>
    <w:p w14:paraId="604C7AE5" w14:textId="77777777" w:rsidR="00A30357" w:rsidRPr="005F7966" w:rsidRDefault="00A30357" w:rsidP="00A30357">
      <w:pPr>
        <w:pStyle w:val="4-P4"/>
        <w:keepLines/>
      </w:pPr>
      <w:r>
        <w:t>Local or remote DC power source.</w:t>
      </w:r>
    </w:p>
    <w:p w14:paraId="7113924F" w14:textId="77777777" w:rsidR="00A30357" w:rsidRPr="005F7966" w:rsidRDefault="00A30357" w:rsidP="00A30357">
      <w:pPr>
        <w:pStyle w:val="3-P3"/>
        <w:keepLines/>
      </w:pPr>
      <w:r w:rsidRPr="005F7966">
        <w:t>Mounts on a US 2-gang electrical box</w:t>
      </w:r>
    </w:p>
    <w:p w14:paraId="498310B4" w14:textId="77E3A06D" w:rsidR="00A30357" w:rsidRPr="005F7966" w:rsidRDefault="009135ED" w:rsidP="00A30357">
      <w:pPr>
        <w:pStyle w:val="1-ARTI"/>
      </w:pPr>
      <w:bookmarkStart w:id="257" w:name="_Toc256692476"/>
      <w:r w:rsidRPr="005F7966">
        <w:t>RECEIVER</w:t>
      </w:r>
      <w:r>
        <w:t xml:space="preserve"> TYPE C3</w:t>
      </w:r>
      <w:bookmarkEnd w:id="257"/>
    </w:p>
    <w:p w14:paraId="138A38D6" w14:textId="77777777" w:rsidR="00FE56B1" w:rsidRDefault="00FE56B1" w:rsidP="00193380">
      <w:pPr>
        <w:pStyle w:val="2-P2"/>
      </w:pPr>
      <w:bookmarkStart w:id="258" w:name="_Toc256692477"/>
      <w:r>
        <w:t>Description</w:t>
      </w:r>
      <w:bookmarkEnd w:id="258"/>
    </w:p>
    <w:p w14:paraId="38B33712" w14:textId="77777777" w:rsidR="00FE56B1" w:rsidRDefault="00FE56B1" w:rsidP="00FE56B1">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4E547266" w14:textId="77777777" w:rsidR="00FE56B1" w:rsidRDefault="00FE56B1" w:rsidP="00FE56B1">
      <w:pPr>
        <w:pStyle w:val="4-P4"/>
      </w:pPr>
      <w:r>
        <w:t>HDMI</w:t>
      </w:r>
    </w:p>
    <w:p w14:paraId="0A834C93" w14:textId="77777777" w:rsidR="00FE56B1" w:rsidRDefault="00FE56B1" w:rsidP="00FE56B1">
      <w:pPr>
        <w:pStyle w:val="3-P3"/>
      </w:pPr>
      <w:r>
        <w:t>Receiver shall include the following control port types for remote device control.</w:t>
      </w:r>
    </w:p>
    <w:p w14:paraId="6A1D5813" w14:textId="77777777" w:rsidR="00FE56B1" w:rsidRDefault="00FE56B1" w:rsidP="00FE56B1">
      <w:pPr>
        <w:pStyle w:val="4-P4"/>
      </w:pPr>
      <w:r>
        <w:t>Serial RS-232 communication.</w:t>
      </w:r>
    </w:p>
    <w:p w14:paraId="02C8C558" w14:textId="77777777" w:rsidR="00FE56B1" w:rsidRDefault="00FE56B1" w:rsidP="00FE56B1">
      <w:pPr>
        <w:pStyle w:val="4-P4"/>
      </w:pPr>
      <w:r>
        <w:t>Infrared (IR) control.</w:t>
      </w:r>
    </w:p>
    <w:p w14:paraId="30D7B93E" w14:textId="2C2FBD04" w:rsidR="00FE56B1" w:rsidRDefault="00FE56B1" w:rsidP="00193380">
      <w:pPr>
        <w:pStyle w:val="2-P2"/>
      </w:pPr>
      <w:bookmarkStart w:id="259" w:name="_Toc256692478"/>
      <w:r>
        <w:t xml:space="preserve">Basis of design product: </w:t>
      </w:r>
      <w:r w:rsidRPr="005F7966">
        <w:t xml:space="preserve">Crestron </w:t>
      </w:r>
      <w:r>
        <w:rPr>
          <w:b/>
        </w:rPr>
        <w:t>DM-RMC-100-C</w:t>
      </w:r>
      <w:bookmarkEnd w:id="259"/>
    </w:p>
    <w:p w14:paraId="5EEA505F" w14:textId="77777777" w:rsidR="00FE56B1" w:rsidRDefault="00FE56B1" w:rsidP="00193380">
      <w:pPr>
        <w:pStyle w:val="2-P2"/>
      </w:pPr>
      <w:bookmarkStart w:id="260" w:name="_Toc256692479"/>
      <w:r>
        <w:t>Performance</w:t>
      </w:r>
      <w:bookmarkEnd w:id="260"/>
    </w:p>
    <w:p w14:paraId="44249884" w14:textId="77777777" w:rsidR="00A30357" w:rsidRPr="005F7966" w:rsidRDefault="00A30357" w:rsidP="00193380">
      <w:pPr>
        <w:pStyle w:val="2-P2trailing"/>
      </w:pPr>
      <w:r w:rsidRPr="005F7966">
        <w:t>The receiver shall meet the following minimum requirements:</w:t>
      </w:r>
    </w:p>
    <w:p w14:paraId="4AFBD299" w14:textId="77777777" w:rsidR="00A30357" w:rsidRPr="005F7966" w:rsidRDefault="00A30357" w:rsidP="00A30357">
      <w:pPr>
        <w:pStyle w:val="3-P3"/>
        <w:keepLines/>
      </w:pPr>
      <w:r>
        <w:t xml:space="preserve">HDMI digital video, </w:t>
      </w:r>
      <w:r w:rsidRPr="005F7966">
        <w:t>audio</w:t>
      </w:r>
      <w:r>
        <w:t>, and control</w:t>
      </w:r>
      <w:r w:rsidRPr="005F7966">
        <w:t xml:space="preserve"> output</w:t>
      </w:r>
      <w:r>
        <w:t>:</w:t>
      </w:r>
    </w:p>
    <w:p w14:paraId="39CB1ED5" w14:textId="77777777" w:rsidR="00A30357" w:rsidRDefault="00A30357" w:rsidP="00A30357">
      <w:pPr>
        <w:pStyle w:val="4-P4"/>
        <w:keepLines/>
      </w:pPr>
      <w:r w:rsidRPr="005F7966">
        <w:t>One (1) 19-pin Type A HDMI female connector</w:t>
      </w:r>
    </w:p>
    <w:p w14:paraId="406AB6C2" w14:textId="77777777" w:rsidR="00A30357" w:rsidRDefault="00A30357" w:rsidP="00A30357">
      <w:pPr>
        <w:pStyle w:val="4-P4"/>
        <w:keepLines/>
      </w:pPr>
      <w:r>
        <w:t>Supports HDMI with Deep Color and 3D.</w:t>
      </w:r>
    </w:p>
    <w:p w14:paraId="58F20119" w14:textId="77777777" w:rsidR="00A30357" w:rsidRPr="005F7966" w:rsidRDefault="00A30357" w:rsidP="00A30357">
      <w:pPr>
        <w:pStyle w:val="4-P4"/>
        <w:keepLines/>
      </w:pPr>
      <w:r>
        <w:t>Supports DVI-D with adaptor.</w:t>
      </w:r>
    </w:p>
    <w:p w14:paraId="57210701" w14:textId="77777777" w:rsidR="00A30357" w:rsidRPr="005F7966" w:rsidRDefault="00A30357" w:rsidP="00A30357">
      <w:pPr>
        <w:pStyle w:val="4-P4"/>
        <w:keepLines/>
      </w:pPr>
      <w:r>
        <w:t>Supports HDCP.</w:t>
      </w:r>
    </w:p>
    <w:p w14:paraId="291692EC" w14:textId="77777777" w:rsidR="00A30357" w:rsidRDefault="00A30357" w:rsidP="00A30357">
      <w:pPr>
        <w:pStyle w:val="4-P4"/>
        <w:keepLines/>
      </w:pPr>
      <w:r>
        <w:t>HDMI audio Support:</w:t>
      </w:r>
    </w:p>
    <w:p w14:paraId="620F2E3D" w14:textId="77777777" w:rsidR="00A30357" w:rsidRPr="005F7966" w:rsidRDefault="00A30357" w:rsidP="00A30357">
      <w:pPr>
        <w:pStyle w:val="5-P5"/>
        <w:keepLines/>
      </w:pPr>
      <w:r>
        <w:t>Dolby Digital, Dolby Digital EX, Dolby TrueHD, DTS, DTS-ES, DTS 96/24, DTS-HD Master Audio, and up to 8 channel PCM.</w:t>
      </w:r>
    </w:p>
    <w:p w14:paraId="7B6DD770" w14:textId="77777777" w:rsidR="00A30357" w:rsidRDefault="00A30357" w:rsidP="00A30357">
      <w:pPr>
        <w:pStyle w:val="4-P4"/>
        <w:keepLines/>
      </w:pPr>
      <w:r>
        <w:t>CEC device control.</w:t>
      </w:r>
    </w:p>
    <w:p w14:paraId="3FEED880" w14:textId="77777777" w:rsidR="00A30357" w:rsidRPr="005F7966" w:rsidRDefault="00A30357" w:rsidP="00A30357">
      <w:pPr>
        <w:pStyle w:val="3-P3"/>
        <w:keepLines/>
      </w:pPr>
      <w:r w:rsidRPr="005F7966">
        <w:t>One (1) bidirectional RS-232 port</w:t>
      </w:r>
      <w:r>
        <w:t>:</w:t>
      </w:r>
    </w:p>
    <w:p w14:paraId="48F4873B" w14:textId="77777777" w:rsidR="00A30357" w:rsidRPr="005F7966" w:rsidRDefault="00A30357" w:rsidP="00A30357">
      <w:pPr>
        <w:pStyle w:val="4-P4"/>
        <w:keepLines/>
      </w:pPr>
      <w:r w:rsidRPr="005F7966">
        <w:t>One (1) 5-pin 3.5mm detachable terminal block</w:t>
      </w:r>
      <w:r>
        <w:t>.</w:t>
      </w:r>
    </w:p>
    <w:p w14:paraId="67F4CF61" w14:textId="77777777" w:rsidR="00A30357" w:rsidRPr="005F7966" w:rsidRDefault="00A30357" w:rsidP="00A30357">
      <w:pPr>
        <w:pStyle w:val="4-P4"/>
        <w:keepLines/>
      </w:pPr>
      <w:r w:rsidRPr="005F7966">
        <w:t>GND, TX, RX, CTS, RTS support</w:t>
      </w:r>
      <w:r>
        <w:t>.</w:t>
      </w:r>
    </w:p>
    <w:p w14:paraId="35C49A20" w14:textId="77777777" w:rsidR="00A30357" w:rsidRPr="005F7966" w:rsidRDefault="00A30357" w:rsidP="00A30357">
      <w:pPr>
        <w:pStyle w:val="4-P4"/>
        <w:keepLines/>
      </w:pPr>
      <w:r w:rsidRPr="005F7966">
        <w:t>Up to 115.2k baud, hardware and software handshaking support</w:t>
      </w:r>
      <w:r>
        <w:t>.</w:t>
      </w:r>
    </w:p>
    <w:p w14:paraId="525987F4" w14:textId="77777777" w:rsidR="00A30357" w:rsidRPr="005F7966" w:rsidRDefault="00A30357" w:rsidP="00A30357">
      <w:pPr>
        <w:pStyle w:val="3-P3"/>
        <w:keepLines/>
      </w:pPr>
      <w:r w:rsidRPr="005F7966">
        <w:t>Two (2) IR/Serial ports</w:t>
      </w:r>
      <w:r>
        <w:t>:</w:t>
      </w:r>
    </w:p>
    <w:p w14:paraId="4FC17CAC" w14:textId="77777777" w:rsidR="00A30357" w:rsidRPr="005F7966" w:rsidRDefault="00A30357" w:rsidP="00A30357">
      <w:pPr>
        <w:pStyle w:val="4-P4"/>
        <w:keepLines/>
      </w:pPr>
      <w:r w:rsidRPr="005F7966">
        <w:t>One (1) 4-pin 3.5mm detachable terminal block</w:t>
      </w:r>
      <w:r>
        <w:t>.</w:t>
      </w:r>
    </w:p>
    <w:p w14:paraId="4CD8B4F1" w14:textId="77777777" w:rsidR="00A30357" w:rsidRPr="005F7966" w:rsidRDefault="00A30357" w:rsidP="00A30357">
      <w:pPr>
        <w:pStyle w:val="4-P4"/>
        <w:keepLines/>
      </w:pPr>
      <w:r w:rsidRPr="005F7966">
        <w:lastRenderedPageBreak/>
        <w:t>IR output up to 1.1 MHz</w:t>
      </w:r>
      <w:r>
        <w:t>.</w:t>
      </w:r>
    </w:p>
    <w:p w14:paraId="30A24EF4" w14:textId="77777777" w:rsidR="00A30357" w:rsidRDefault="00A30357" w:rsidP="00A30357">
      <w:pPr>
        <w:pStyle w:val="4-P4"/>
        <w:keepLines/>
      </w:pPr>
      <w:r w:rsidRPr="005F7966">
        <w:t>1-way serial TTL/RS-232 (0-5 Volts) up to 19200 baud</w:t>
      </w:r>
      <w:r>
        <w:t>.</w:t>
      </w:r>
    </w:p>
    <w:p w14:paraId="5DBBB277" w14:textId="77777777" w:rsidR="00A30357" w:rsidRPr="005F7966" w:rsidRDefault="00A30357" w:rsidP="00A30357">
      <w:pPr>
        <w:pStyle w:val="3-P3"/>
        <w:keepLines/>
      </w:pPr>
      <w:r>
        <w:t>One (1</w:t>
      </w:r>
      <w:r w:rsidRPr="005F7966">
        <w:t xml:space="preserve">) </w:t>
      </w:r>
      <w:r>
        <w:t>digital contact closure sensing port:</w:t>
      </w:r>
    </w:p>
    <w:p w14:paraId="04BA788B" w14:textId="77777777" w:rsidR="00A30357" w:rsidRPr="005F7966" w:rsidRDefault="00A30357" w:rsidP="00A30357">
      <w:pPr>
        <w:pStyle w:val="4-P4"/>
        <w:keepLines/>
      </w:pPr>
      <w:r>
        <w:t>One (1) 2</w:t>
      </w:r>
      <w:r w:rsidRPr="005F7966">
        <w:t>-pin 3.5mm detachable terminal block</w:t>
      </w:r>
      <w:r>
        <w:t>.</w:t>
      </w:r>
    </w:p>
    <w:p w14:paraId="00AF22E6" w14:textId="77777777" w:rsidR="00A30357" w:rsidRPr="005F7966" w:rsidRDefault="00A30357" w:rsidP="00A30357">
      <w:pPr>
        <w:pStyle w:val="4-P4"/>
        <w:keepLines/>
      </w:pPr>
      <w:r>
        <w:t>Rating:  0-24 Volts DC, referenced to ground.</w:t>
      </w:r>
    </w:p>
    <w:p w14:paraId="59DA8015" w14:textId="77777777" w:rsidR="00A30357" w:rsidRPr="005F7966" w:rsidRDefault="00A30357" w:rsidP="00A30357">
      <w:pPr>
        <w:pStyle w:val="3-P3"/>
        <w:keepLines/>
      </w:pPr>
      <w:r w:rsidRPr="005F7966">
        <w:t>One (1) 10/100 LAN port</w:t>
      </w:r>
      <w:r>
        <w:t>.</w:t>
      </w:r>
    </w:p>
    <w:p w14:paraId="2E709E1E" w14:textId="77777777" w:rsidR="00A30357" w:rsidRDefault="00A30357" w:rsidP="00A30357">
      <w:pPr>
        <w:pStyle w:val="3-P3"/>
        <w:keepLines/>
      </w:pPr>
      <w:r w:rsidRPr="005F7966">
        <w:t>Single UTP/STP cable transmission connection</w:t>
      </w:r>
    </w:p>
    <w:p w14:paraId="316EA6D6" w14:textId="77777777" w:rsidR="00A30357" w:rsidRPr="005F7966" w:rsidRDefault="00A30357" w:rsidP="00A30357">
      <w:pPr>
        <w:pStyle w:val="4-P4"/>
        <w:keepLines/>
      </w:pPr>
      <w:r>
        <w:t xml:space="preserve">Supports </w:t>
      </w:r>
      <w:r w:rsidRPr="001821D5">
        <w:t>HDBaseT signal specifications</w:t>
      </w:r>
      <w:r>
        <w:t>.</w:t>
      </w:r>
    </w:p>
    <w:p w14:paraId="7D033395" w14:textId="77777777" w:rsidR="00A30357" w:rsidRPr="005F7966" w:rsidRDefault="00A30357" w:rsidP="00A30357">
      <w:pPr>
        <w:pStyle w:val="4-P4"/>
        <w:keepLines/>
      </w:pPr>
      <w:r w:rsidRPr="005F7966">
        <w:t>Sup</w:t>
      </w:r>
      <w:r>
        <w:t>ports remote power injection through</w:t>
      </w:r>
      <w:r w:rsidRPr="005F7966">
        <w:t xml:space="preserve"> matrix switcher</w:t>
      </w:r>
      <w:r>
        <w:t>.</w:t>
      </w:r>
    </w:p>
    <w:p w14:paraId="7EDEE525" w14:textId="77777777" w:rsidR="00A30357" w:rsidRPr="005F7966" w:rsidRDefault="00A30357" w:rsidP="00A30357">
      <w:pPr>
        <w:pStyle w:val="4-P4"/>
        <w:keepLines/>
      </w:pPr>
      <w:r w:rsidRPr="005F7966">
        <w:t>Supports CAT5e</w:t>
      </w:r>
      <w:r>
        <w:t>.</w:t>
      </w:r>
    </w:p>
    <w:p w14:paraId="4809ACC2" w14:textId="77777777" w:rsidR="00A30357" w:rsidRDefault="00A30357" w:rsidP="00A30357">
      <w:pPr>
        <w:pStyle w:val="4-P4"/>
        <w:keepLines/>
      </w:pPr>
      <w:r w:rsidRPr="005F7966">
        <w:t>Signal transmission up to 330 feet</w:t>
      </w:r>
      <w:r>
        <w:t>.</w:t>
      </w:r>
    </w:p>
    <w:p w14:paraId="3635731B" w14:textId="77777777" w:rsidR="00A30357" w:rsidRDefault="00A30357" w:rsidP="00A30357">
      <w:pPr>
        <w:pStyle w:val="3-P3"/>
        <w:keepLines/>
      </w:pPr>
      <w:r>
        <w:t>Power supply:</w:t>
      </w:r>
    </w:p>
    <w:p w14:paraId="3B8DAA7A" w14:textId="77777777" w:rsidR="00A30357" w:rsidRDefault="00A30357" w:rsidP="00A30357">
      <w:pPr>
        <w:pStyle w:val="4-P4"/>
        <w:keepLines/>
      </w:pPr>
      <w:r>
        <w:t>Remote power supplied by matrix switcher through UTP/STP transmission cable.</w:t>
      </w:r>
    </w:p>
    <w:p w14:paraId="44D1D1BA" w14:textId="77777777" w:rsidR="00A30357" w:rsidRPr="005F7966" w:rsidRDefault="00A30357" w:rsidP="00A30357">
      <w:pPr>
        <w:pStyle w:val="4-P4"/>
        <w:keepLines/>
      </w:pPr>
      <w:r>
        <w:t>Local or remote DC power source.</w:t>
      </w:r>
    </w:p>
    <w:p w14:paraId="4067AA61" w14:textId="77777777" w:rsidR="00A30357" w:rsidRDefault="00A30357" w:rsidP="00A30357">
      <w:pPr>
        <w:pStyle w:val="3-P3"/>
        <w:keepLines/>
      </w:pPr>
      <w:r w:rsidRPr="005F7966">
        <w:t>Mounts on a US 2-gang electrical box</w:t>
      </w:r>
    </w:p>
    <w:p w14:paraId="29D530CB" w14:textId="463CB512" w:rsidR="00941CC9" w:rsidRPr="005F7966" w:rsidRDefault="00941CC9" w:rsidP="00941CC9">
      <w:pPr>
        <w:pStyle w:val="1-ARTI"/>
      </w:pPr>
      <w:bookmarkStart w:id="261" w:name="_Toc256692480"/>
      <w:r w:rsidRPr="005F7966">
        <w:t>RECEIVER</w:t>
      </w:r>
      <w:r>
        <w:t xml:space="preserve"> TYPE 4K</w:t>
      </w:r>
      <w:bookmarkEnd w:id="261"/>
    </w:p>
    <w:p w14:paraId="72BDAAB8" w14:textId="77777777" w:rsidR="00941CC9" w:rsidRDefault="00941CC9" w:rsidP="00193380">
      <w:pPr>
        <w:pStyle w:val="2-P2"/>
      </w:pPr>
      <w:bookmarkStart w:id="262" w:name="_Toc256692481"/>
      <w:r>
        <w:t>Description</w:t>
      </w:r>
      <w:bookmarkEnd w:id="262"/>
    </w:p>
    <w:p w14:paraId="714B3FEA" w14:textId="248CD4A2" w:rsidR="00941CC9" w:rsidRDefault="00941CC9" w:rsidP="00941CC9">
      <w:pPr>
        <w:pStyle w:val="3-P3"/>
      </w:pPr>
      <w:r w:rsidRPr="005F7966">
        <w:t xml:space="preserve">The </w:t>
      </w:r>
      <w:r>
        <w:t>signal receiver</w:t>
      </w:r>
      <w:r w:rsidRPr="005F7966">
        <w:t xml:space="preserve"> shall </w:t>
      </w:r>
      <w:r>
        <w:t xml:space="preserve">receive long distance </w:t>
      </w:r>
      <w:r w:rsidR="00021C9B">
        <w:t xml:space="preserve">4K HDMI </w:t>
      </w:r>
      <w:r>
        <w:t>transmission from compatible transmitter modules or ports</w:t>
      </w:r>
      <w:r w:rsidRPr="005F7966">
        <w:t xml:space="preserve">.  </w:t>
      </w:r>
      <w:r>
        <w:t xml:space="preserve">Receiver shall include the following outputs types and connections: </w:t>
      </w:r>
    </w:p>
    <w:p w14:paraId="6EDFE393" w14:textId="49C609DE" w:rsidR="00941CC9" w:rsidRDefault="00021C9B" w:rsidP="00941CC9">
      <w:pPr>
        <w:pStyle w:val="4-P4"/>
      </w:pPr>
      <w:r>
        <w:t xml:space="preserve">4K </w:t>
      </w:r>
      <w:r w:rsidR="00941CC9">
        <w:t>HDMI</w:t>
      </w:r>
    </w:p>
    <w:p w14:paraId="1E2A6A14" w14:textId="77777777" w:rsidR="00941CC9" w:rsidRDefault="00941CC9" w:rsidP="00941CC9">
      <w:pPr>
        <w:pStyle w:val="3-P3"/>
      </w:pPr>
      <w:r>
        <w:t>Receiver shall include the following control port types for remote device control.</w:t>
      </w:r>
    </w:p>
    <w:p w14:paraId="5C34357D" w14:textId="77777777" w:rsidR="00941CC9" w:rsidRDefault="00941CC9" w:rsidP="00941CC9">
      <w:pPr>
        <w:pStyle w:val="4-P4"/>
      </w:pPr>
      <w:r>
        <w:t>Serial RS-232 communication.</w:t>
      </w:r>
    </w:p>
    <w:p w14:paraId="59F4ED67" w14:textId="77777777" w:rsidR="00941CC9" w:rsidRDefault="00941CC9" w:rsidP="00941CC9">
      <w:pPr>
        <w:pStyle w:val="4-P4"/>
      </w:pPr>
      <w:r>
        <w:t>Infrared (IR) control.</w:t>
      </w:r>
    </w:p>
    <w:p w14:paraId="24445EF6" w14:textId="33157AB0" w:rsidR="00941CC9" w:rsidRDefault="00941CC9" w:rsidP="00193380">
      <w:pPr>
        <w:pStyle w:val="2-P2"/>
      </w:pPr>
      <w:bookmarkStart w:id="263" w:name="_Toc256692482"/>
      <w:r>
        <w:t xml:space="preserve">Basis of design product: </w:t>
      </w:r>
      <w:r w:rsidRPr="005F7966">
        <w:t xml:space="preserve">Crestron </w:t>
      </w:r>
      <w:r>
        <w:rPr>
          <w:b/>
        </w:rPr>
        <w:t>DM-RMC-4K-100-C</w:t>
      </w:r>
      <w:bookmarkEnd w:id="263"/>
    </w:p>
    <w:p w14:paraId="6DFBD556" w14:textId="77777777" w:rsidR="00941CC9" w:rsidRDefault="00941CC9" w:rsidP="00193380">
      <w:pPr>
        <w:pStyle w:val="2-P2"/>
      </w:pPr>
      <w:bookmarkStart w:id="264" w:name="_Toc256692483"/>
      <w:r>
        <w:t>Performance</w:t>
      </w:r>
      <w:bookmarkEnd w:id="264"/>
    </w:p>
    <w:p w14:paraId="71343981" w14:textId="77777777" w:rsidR="00941CC9" w:rsidRPr="005F7966" w:rsidRDefault="00941CC9" w:rsidP="00193380">
      <w:pPr>
        <w:pStyle w:val="2-P2trailing"/>
      </w:pPr>
      <w:r w:rsidRPr="005F7966">
        <w:t>The receiver shall meet the following minimum requirements:</w:t>
      </w:r>
    </w:p>
    <w:p w14:paraId="7B8EEE0A" w14:textId="77777777" w:rsidR="00941CC9" w:rsidRPr="005F7966" w:rsidRDefault="00941CC9" w:rsidP="00941CC9">
      <w:pPr>
        <w:pStyle w:val="3-P3"/>
        <w:keepLines/>
      </w:pPr>
      <w:r>
        <w:t xml:space="preserve">HDMI digital video, </w:t>
      </w:r>
      <w:r w:rsidRPr="005F7966">
        <w:t>audio</w:t>
      </w:r>
      <w:r>
        <w:t>, and control</w:t>
      </w:r>
      <w:r w:rsidRPr="005F7966">
        <w:t xml:space="preserve"> output</w:t>
      </w:r>
      <w:r>
        <w:t>:</w:t>
      </w:r>
    </w:p>
    <w:p w14:paraId="354EF04B" w14:textId="77777777" w:rsidR="00941CC9" w:rsidRDefault="00941CC9" w:rsidP="00941CC9">
      <w:pPr>
        <w:pStyle w:val="4-P4"/>
        <w:keepLines/>
      </w:pPr>
      <w:r w:rsidRPr="005F7966">
        <w:t>One (1) 19-pin Type A HDMI female connector</w:t>
      </w:r>
    </w:p>
    <w:p w14:paraId="30652E0F" w14:textId="56262230" w:rsidR="00941CC9" w:rsidRDefault="00941CC9" w:rsidP="00941CC9">
      <w:pPr>
        <w:pStyle w:val="4-P4"/>
        <w:keepLines/>
      </w:pPr>
      <w:r>
        <w:t>Supports</w:t>
      </w:r>
      <w:r w:rsidR="00EC471A">
        <w:t xml:space="preserve"> </w:t>
      </w:r>
      <w:r>
        <w:t>HDMI with Deep Color and 3D.</w:t>
      </w:r>
    </w:p>
    <w:p w14:paraId="65DE3B8D" w14:textId="199F718F" w:rsidR="00EC471A" w:rsidRDefault="00EC471A" w:rsidP="00EC471A">
      <w:pPr>
        <w:pStyle w:val="4-P4"/>
        <w:keepLines/>
      </w:pPr>
      <w:r>
        <w:t>Supports 4K.</w:t>
      </w:r>
    </w:p>
    <w:p w14:paraId="34A4D3DC" w14:textId="77777777" w:rsidR="00941CC9" w:rsidRPr="005F7966" w:rsidRDefault="00941CC9" w:rsidP="00941CC9">
      <w:pPr>
        <w:pStyle w:val="4-P4"/>
        <w:keepLines/>
      </w:pPr>
      <w:r>
        <w:t>Supports DVI-D with adaptor.</w:t>
      </w:r>
    </w:p>
    <w:p w14:paraId="326073AB" w14:textId="77777777" w:rsidR="00941CC9" w:rsidRPr="005F7966" w:rsidRDefault="00941CC9" w:rsidP="00941CC9">
      <w:pPr>
        <w:pStyle w:val="4-P4"/>
        <w:keepLines/>
      </w:pPr>
      <w:r>
        <w:t>Supports HDCP.</w:t>
      </w:r>
    </w:p>
    <w:p w14:paraId="39422B4E" w14:textId="77777777" w:rsidR="00941CC9" w:rsidRDefault="00941CC9" w:rsidP="00941CC9">
      <w:pPr>
        <w:pStyle w:val="4-P4"/>
        <w:keepLines/>
      </w:pPr>
      <w:r>
        <w:t>HDMI audio Support:</w:t>
      </w:r>
    </w:p>
    <w:p w14:paraId="3A84346A" w14:textId="77777777" w:rsidR="00941CC9" w:rsidRPr="005F7966" w:rsidRDefault="00941CC9" w:rsidP="00941CC9">
      <w:pPr>
        <w:pStyle w:val="5-P5"/>
        <w:keepLines/>
      </w:pPr>
      <w:r>
        <w:lastRenderedPageBreak/>
        <w:t>Dolby Digital, Dolby Digital EX, Dolby TrueHD, DTS, DTS-ES, DTS 96/24, DTS-HD Master Audio, and up to 8 channel PCM.</w:t>
      </w:r>
    </w:p>
    <w:p w14:paraId="7CDBA19E" w14:textId="77777777" w:rsidR="00941CC9" w:rsidRDefault="00941CC9" w:rsidP="00941CC9">
      <w:pPr>
        <w:pStyle w:val="4-P4"/>
        <w:keepLines/>
      </w:pPr>
      <w:r>
        <w:t>CEC device control.</w:t>
      </w:r>
    </w:p>
    <w:p w14:paraId="10D425CF" w14:textId="77777777" w:rsidR="00941CC9" w:rsidRPr="005F7966" w:rsidRDefault="00941CC9" w:rsidP="00941CC9">
      <w:pPr>
        <w:pStyle w:val="3-P3"/>
        <w:keepLines/>
      </w:pPr>
      <w:r w:rsidRPr="005F7966">
        <w:t>One (1) bidirectional RS-232 port</w:t>
      </w:r>
      <w:r>
        <w:t>:</w:t>
      </w:r>
    </w:p>
    <w:p w14:paraId="35BB2FF8" w14:textId="77777777" w:rsidR="00941CC9" w:rsidRPr="005F7966" w:rsidRDefault="00941CC9" w:rsidP="00941CC9">
      <w:pPr>
        <w:pStyle w:val="4-P4"/>
        <w:keepLines/>
      </w:pPr>
      <w:r w:rsidRPr="005F7966">
        <w:t>One (1) 5-pin 3.5mm detachable terminal block</w:t>
      </w:r>
      <w:r>
        <w:t>.</w:t>
      </w:r>
    </w:p>
    <w:p w14:paraId="692C18A7" w14:textId="77777777" w:rsidR="00941CC9" w:rsidRPr="005F7966" w:rsidRDefault="00941CC9" w:rsidP="00941CC9">
      <w:pPr>
        <w:pStyle w:val="4-P4"/>
        <w:keepLines/>
      </w:pPr>
      <w:r w:rsidRPr="005F7966">
        <w:t>GND, TX, RX, CTS, RTS support</w:t>
      </w:r>
      <w:r>
        <w:t>.</w:t>
      </w:r>
    </w:p>
    <w:p w14:paraId="5BBABD85" w14:textId="77777777" w:rsidR="00941CC9" w:rsidRPr="005F7966" w:rsidRDefault="00941CC9" w:rsidP="00941CC9">
      <w:pPr>
        <w:pStyle w:val="4-P4"/>
        <w:keepLines/>
      </w:pPr>
      <w:r w:rsidRPr="005F7966">
        <w:t>Up to 115.2k baud, hardware and software handshaking support</w:t>
      </w:r>
      <w:r>
        <w:t>.</w:t>
      </w:r>
    </w:p>
    <w:p w14:paraId="26058503" w14:textId="77777777" w:rsidR="00941CC9" w:rsidRPr="005F7966" w:rsidRDefault="00941CC9" w:rsidP="00941CC9">
      <w:pPr>
        <w:pStyle w:val="3-P3"/>
        <w:keepLines/>
      </w:pPr>
      <w:r w:rsidRPr="005F7966">
        <w:t>Two (2) IR/Serial ports</w:t>
      </w:r>
      <w:r>
        <w:t>:</w:t>
      </w:r>
    </w:p>
    <w:p w14:paraId="3CCC9AEF" w14:textId="77777777" w:rsidR="00941CC9" w:rsidRPr="005F7966" w:rsidRDefault="00941CC9" w:rsidP="00941CC9">
      <w:pPr>
        <w:pStyle w:val="4-P4"/>
        <w:keepLines/>
      </w:pPr>
      <w:r w:rsidRPr="005F7966">
        <w:t>One (1) 4-pin 3.5mm detachable terminal block</w:t>
      </w:r>
      <w:r>
        <w:t>.</w:t>
      </w:r>
    </w:p>
    <w:p w14:paraId="10608A4F" w14:textId="77777777" w:rsidR="00941CC9" w:rsidRPr="005F7966" w:rsidRDefault="00941CC9" w:rsidP="00941CC9">
      <w:pPr>
        <w:pStyle w:val="4-P4"/>
        <w:keepLines/>
      </w:pPr>
      <w:r w:rsidRPr="005F7966">
        <w:t>IR output up to 1.1 MHz</w:t>
      </w:r>
      <w:r>
        <w:t>.</w:t>
      </w:r>
    </w:p>
    <w:p w14:paraId="62A6B71D" w14:textId="77777777" w:rsidR="00941CC9" w:rsidRDefault="00941CC9" w:rsidP="00941CC9">
      <w:pPr>
        <w:pStyle w:val="4-P4"/>
        <w:keepLines/>
      </w:pPr>
      <w:r w:rsidRPr="005F7966">
        <w:t>1-way serial TTL/RS-232 (0-5 Volts) up to 19200 baud</w:t>
      </w:r>
      <w:r>
        <w:t>.</w:t>
      </w:r>
    </w:p>
    <w:p w14:paraId="30CBB924" w14:textId="77777777" w:rsidR="00941CC9" w:rsidRPr="005F7966" w:rsidRDefault="00941CC9" w:rsidP="00941CC9">
      <w:pPr>
        <w:pStyle w:val="3-P3"/>
        <w:keepLines/>
      </w:pPr>
      <w:r>
        <w:t>One (1</w:t>
      </w:r>
      <w:r w:rsidRPr="005F7966">
        <w:t xml:space="preserve">) </w:t>
      </w:r>
      <w:r>
        <w:t>digital contact closure sensing port:</w:t>
      </w:r>
    </w:p>
    <w:p w14:paraId="128A593F" w14:textId="77777777" w:rsidR="00941CC9" w:rsidRPr="005F7966" w:rsidRDefault="00941CC9" w:rsidP="00941CC9">
      <w:pPr>
        <w:pStyle w:val="4-P4"/>
        <w:keepLines/>
      </w:pPr>
      <w:r>
        <w:t>One (1) 2</w:t>
      </w:r>
      <w:r w:rsidRPr="005F7966">
        <w:t>-pin 3.5mm detachable terminal block</w:t>
      </w:r>
      <w:r>
        <w:t>.</w:t>
      </w:r>
    </w:p>
    <w:p w14:paraId="608E7E15" w14:textId="77777777" w:rsidR="00941CC9" w:rsidRPr="005F7966" w:rsidRDefault="00941CC9" w:rsidP="00941CC9">
      <w:pPr>
        <w:pStyle w:val="4-P4"/>
        <w:keepLines/>
      </w:pPr>
      <w:r>
        <w:t>Rating:  0-24 Volts DC, referenced to ground.</w:t>
      </w:r>
    </w:p>
    <w:p w14:paraId="5587CE4F" w14:textId="77777777" w:rsidR="00941CC9" w:rsidRPr="005F7966" w:rsidRDefault="00941CC9" w:rsidP="00941CC9">
      <w:pPr>
        <w:pStyle w:val="3-P3"/>
        <w:keepLines/>
      </w:pPr>
      <w:r w:rsidRPr="005F7966">
        <w:t>One (1) 10/100 LAN port</w:t>
      </w:r>
      <w:r>
        <w:t>.</w:t>
      </w:r>
    </w:p>
    <w:p w14:paraId="56028F01" w14:textId="77777777" w:rsidR="00941CC9" w:rsidRDefault="00941CC9" w:rsidP="00941CC9">
      <w:pPr>
        <w:pStyle w:val="3-P3"/>
        <w:keepLines/>
      </w:pPr>
      <w:r w:rsidRPr="005F7966">
        <w:t>Single UTP/STP cable transmission connection</w:t>
      </w:r>
    </w:p>
    <w:p w14:paraId="3B34FF31" w14:textId="77777777" w:rsidR="00941CC9" w:rsidRPr="005F7966" w:rsidRDefault="00941CC9" w:rsidP="00941CC9">
      <w:pPr>
        <w:pStyle w:val="4-P4"/>
        <w:keepLines/>
      </w:pPr>
      <w:r>
        <w:t xml:space="preserve">Supports </w:t>
      </w:r>
      <w:r w:rsidRPr="001821D5">
        <w:t>HDBaseT signal specifications</w:t>
      </w:r>
      <w:r>
        <w:t>.</w:t>
      </w:r>
    </w:p>
    <w:p w14:paraId="7B2ECEDE" w14:textId="77777777" w:rsidR="00941CC9" w:rsidRPr="005F7966" w:rsidRDefault="00941CC9" w:rsidP="00941CC9">
      <w:pPr>
        <w:pStyle w:val="4-P4"/>
        <w:keepLines/>
      </w:pPr>
      <w:r w:rsidRPr="005F7966">
        <w:t>Sup</w:t>
      </w:r>
      <w:r>
        <w:t>ports remote power injection through</w:t>
      </w:r>
      <w:r w:rsidRPr="005F7966">
        <w:t xml:space="preserve"> matrix switcher</w:t>
      </w:r>
      <w:r>
        <w:t>.</w:t>
      </w:r>
    </w:p>
    <w:p w14:paraId="14475272" w14:textId="20FC7342" w:rsidR="00021C9B" w:rsidRPr="001840B6" w:rsidRDefault="002E674C" w:rsidP="00021C9B">
      <w:pPr>
        <w:pStyle w:val="4-P4"/>
      </w:pPr>
      <w:r>
        <w:t xml:space="preserve">The receiver </w:t>
      </w:r>
      <w:r w:rsidR="00021C9B">
        <w:t xml:space="preserve">shall </w:t>
      </w:r>
      <w:r w:rsidR="00EC471A">
        <w:t xml:space="preserve">support </w:t>
      </w:r>
      <w:r w:rsidR="00021C9B">
        <w:t>transmi</w:t>
      </w:r>
      <w:r w:rsidR="00EC471A">
        <w:t>ssions</w:t>
      </w:r>
      <w:r w:rsidR="00021C9B">
        <w:t xml:space="preserve"> over manufacturer suggested STP </w:t>
      </w:r>
      <w:bookmarkStart w:id="265" w:name="_GoBack"/>
      <w:bookmarkEnd w:id="265"/>
      <w:r w:rsidR="00021C9B" w:rsidRPr="001840B6">
        <w:t xml:space="preserve">cable, CAT5e or CAT6 cable, or better.  </w:t>
      </w:r>
    </w:p>
    <w:p w14:paraId="69D0E28A" w14:textId="77777777" w:rsidR="00021C9B" w:rsidRPr="001840B6" w:rsidRDefault="00021C9B" w:rsidP="00021C9B">
      <w:pPr>
        <w:pStyle w:val="5-P5"/>
      </w:pPr>
      <w:r w:rsidRPr="001840B6">
        <w:t xml:space="preserve">Contact manufacturer prior to cable installation and use manufacturers suggested transmission cable, connectors, and installation methods for all segments of signal path. </w:t>
      </w:r>
    </w:p>
    <w:p w14:paraId="4FC4BC22" w14:textId="2A14F3FE" w:rsidR="00941CC9" w:rsidRPr="001840B6" w:rsidRDefault="00021C9B" w:rsidP="00941CC9">
      <w:pPr>
        <w:pStyle w:val="4-P4"/>
        <w:keepLines/>
      </w:pPr>
      <w:r w:rsidRPr="001840B6">
        <w:t xml:space="preserve">2K </w:t>
      </w:r>
      <w:r w:rsidR="00941CC9" w:rsidRPr="001840B6">
        <w:t>Signal transmission up to 330 feet.</w:t>
      </w:r>
    </w:p>
    <w:p w14:paraId="47CFC8AB" w14:textId="6BE2F909" w:rsidR="00021C9B" w:rsidRDefault="00021C9B" w:rsidP="00021C9B">
      <w:pPr>
        <w:pStyle w:val="4-P4"/>
        <w:keepLines/>
      </w:pPr>
      <w:r>
        <w:t>4K Signal transmission up to 2</w:t>
      </w:r>
      <w:r w:rsidRPr="005F7966">
        <w:t>30 feet</w:t>
      </w:r>
      <w:r>
        <w:t>.</w:t>
      </w:r>
    </w:p>
    <w:p w14:paraId="7F0EC537" w14:textId="0152F1A6" w:rsidR="002E674C" w:rsidRDefault="002E674C" w:rsidP="00EC471A">
      <w:pPr>
        <w:pStyle w:val="NOTES"/>
        <w:spacing w:before="240" w:after="240"/>
        <w:ind w:left="2016"/>
      </w:pPr>
      <w:r>
        <w:t xml:space="preserve">Specifier: For maximum 4K signal transmission distance, specify Crestron DM-8G cable.  </w:t>
      </w:r>
      <w:r w:rsidRPr="002E674C">
        <w:t xml:space="preserve">Contact manufacturer prior to cable installation and use manufacturers </w:t>
      </w:r>
      <w:r w:rsidR="00080077">
        <w:t>cu</w:t>
      </w:r>
      <w:r w:rsidR="00080077">
        <w:t>r</w:t>
      </w:r>
      <w:r w:rsidR="00080077">
        <w:t xml:space="preserve">rent </w:t>
      </w:r>
      <w:r w:rsidRPr="002E674C">
        <w:t>suggested transmission cable, connectors, and installation methods for all segments of signal path.</w:t>
      </w:r>
    </w:p>
    <w:p w14:paraId="49724310" w14:textId="77777777" w:rsidR="00941CC9" w:rsidRDefault="00941CC9" w:rsidP="00941CC9">
      <w:pPr>
        <w:pStyle w:val="3-P3"/>
        <w:keepLines/>
      </w:pPr>
      <w:r>
        <w:t>Power supply:</w:t>
      </w:r>
    </w:p>
    <w:p w14:paraId="3F838711" w14:textId="77777777" w:rsidR="00941CC9" w:rsidRDefault="00941CC9" w:rsidP="00941CC9">
      <w:pPr>
        <w:pStyle w:val="4-P4"/>
        <w:keepLines/>
      </w:pPr>
      <w:r>
        <w:t>Remote power supplied by matrix switcher through UTP/STP transmission cable.</w:t>
      </w:r>
    </w:p>
    <w:p w14:paraId="33E1713E" w14:textId="77777777" w:rsidR="00941CC9" w:rsidRPr="005F7966" w:rsidRDefault="00941CC9" w:rsidP="00941CC9">
      <w:pPr>
        <w:pStyle w:val="4-P4"/>
        <w:keepLines/>
      </w:pPr>
      <w:r>
        <w:t>Local or remote DC power source.</w:t>
      </w:r>
    </w:p>
    <w:p w14:paraId="6AC217BC" w14:textId="77777777" w:rsidR="00941CC9" w:rsidRDefault="00941CC9" w:rsidP="00941CC9">
      <w:pPr>
        <w:pStyle w:val="3-P3"/>
        <w:keepLines/>
      </w:pPr>
      <w:r w:rsidRPr="005F7966">
        <w:t>Mounts on a US 2-gang electrical box</w:t>
      </w:r>
    </w:p>
    <w:p w14:paraId="60AA2AD4" w14:textId="2C29077B" w:rsidR="00FE56B1" w:rsidRPr="005F7966" w:rsidRDefault="009135ED" w:rsidP="00FE56B1">
      <w:pPr>
        <w:pStyle w:val="1-ARTI"/>
      </w:pPr>
      <w:bookmarkStart w:id="266" w:name="_Toc256692484"/>
      <w:r>
        <w:t xml:space="preserve">“S” </w:t>
      </w:r>
      <w:r w:rsidRPr="005F7966">
        <w:t>RECEIVER</w:t>
      </w:r>
      <w:r>
        <w:t>S</w:t>
      </w:r>
      <w:bookmarkEnd w:id="266"/>
    </w:p>
    <w:p w14:paraId="7B39FBAD" w14:textId="2F47EDF6" w:rsidR="00FE56B1" w:rsidRDefault="00FE56B1" w:rsidP="00193380">
      <w:pPr>
        <w:pStyle w:val="2-P2"/>
      </w:pPr>
      <w:bookmarkStart w:id="267" w:name="_Toc256692485"/>
      <w:r>
        <w:t>R</w:t>
      </w:r>
      <w:r w:rsidRPr="005F7966">
        <w:t>eceiver</w:t>
      </w:r>
      <w:r>
        <w:t>s</w:t>
      </w:r>
      <w:r w:rsidRPr="005F7966">
        <w:t xml:space="preserve"> shall accept </w:t>
      </w:r>
      <w:r>
        <w:t xml:space="preserve">a multi-signal transmission over </w:t>
      </w:r>
      <w:r w:rsidRPr="005F7966">
        <w:t xml:space="preserve">a single </w:t>
      </w:r>
      <w:r>
        <w:t>multimode fiber</w:t>
      </w:r>
      <w:r w:rsidRPr="005F7966">
        <w:t xml:space="preserve"> </w:t>
      </w:r>
      <w:r>
        <w:t>cable.</w:t>
      </w:r>
      <w:bookmarkEnd w:id="267"/>
      <w:r w:rsidRPr="005F7966">
        <w:t xml:space="preserve"> </w:t>
      </w:r>
    </w:p>
    <w:p w14:paraId="7A7914EE" w14:textId="77777777" w:rsidR="00FE56B1" w:rsidRDefault="00FE56B1" w:rsidP="00193380">
      <w:pPr>
        <w:pStyle w:val="2-P2"/>
      </w:pPr>
      <w:bookmarkStart w:id="268" w:name="_Toc256692486"/>
      <w:r>
        <w:t xml:space="preserve">Multi-Signal transmission shall be </w:t>
      </w:r>
      <w:r w:rsidRPr="005F7966">
        <w:t>convert</w:t>
      </w:r>
      <w:r>
        <w:t>ed</w:t>
      </w:r>
      <w:r w:rsidRPr="005F7966">
        <w:t xml:space="preserve"> </w:t>
      </w:r>
      <w:r>
        <w:t>to standard HDMI video and control signals</w:t>
      </w:r>
      <w:r w:rsidRPr="005F7966">
        <w:t>.</w:t>
      </w:r>
      <w:bookmarkEnd w:id="268"/>
      <w:r w:rsidRPr="005F7966">
        <w:t xml:space="preserve">  </w:t>
      </w:r>
    </w:p>
    <w:p w14:paraId="1224DCAF" w14:textId="45023EB7" w:rsidR="00FE56B1" w:rsidRDefault="00FE56B1" w:rsidP="00193380">
      <w:pPr>
        <w:pStyle w:val="2-P2"/>
      </w:pPr>
      <w:bookmarkStart w:id="269" w:name="_Toc256692487"/>
      <w:r>
        <w:lastRenderedPageBreak/>
        <w:t xml:space="preserve">Receiver shall </w:t>
      </w:r>
      <w:r w:rsidRPr="005F7966">
        <w:t>support</w:t>
      </w:r>
      <w:r>
        <w:t xml:space="preserve"> device control and communication when integrated with compatible </w:t>
      </w:r>
      <w:r w:rsidRPr="005F7966">
        <w:t xml:space="preserve"> control </w:t>
      </w:r>
      <w:r>
        <w:t>processors</w:t>
      </w:r>
      <w:r w:rsidR="006F22D7">
        <w:t>.</w:t>
      </w:r>
      <w:bookmarkEnd w:id="269"/>
    </w:p>
    <w:p w14:paraId="2B32E08B" w14:textId="4BC5B08F" w:rsidR="00FE56B1" w:rsidRPr="005F7966" w:rsidRDefault="009135ED" w:rsidP="00FE56B1">
      <w:pPr>
        <w:pStyle w:val="1-ARTI"/>
      </w:pPr>
      <w:bookmarkStart w:id="270" w:name="_Toc256692488"/>
      <w:r w:rsidRPr="005F7966">
        <w:t xml:space="preserve">RECEIVER TYPE </w:t>
      </w:r>
      <w:r>
        <w:t>S</w:t>
      </w:r>
      <w:r w:rsidRPr="005F7966">
        <w:t>1</w:t>
      </w:r>
      <w:bookmarkEnd w:id="270"/>
    </w:p>
    <w:p w14:paraId="59DD0C76" w14:textId="77777777" w:rsidR="00FE56B1" w:rsidRDefault="00FE56B1" w:rsidP="00193380">
      <w:pPr>
        <w:pStyle w:val="2-P2"/>
      </w:pPr>
      <w:bookmarkStart w:id="271" w:name="_Toc256692489"/>
      <w:r>
        <w:t>Description</w:t>
      </w:r>
      <w:bookmarkEnd w:id="271"/>
    </w:p>
    <w:p w14:paraId="1033EE27" w14:textId="77777777" w:rsidR="00FE56B1" w:rsidRDefault="00FE56B1" w:rsidP="00FE56B1">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3343F522" w14:textId="77777777" w:rsidR="00FE56B1" w:rsidRDefault="00FE56B1" w:rsidP="00FE56B1">
      <w:pPr>
        <w:pStyle w:val="4-P4"/>
      </w:pPr>
      <w:r>
        <w:t>HDMI</w:t>
      </w:r>
    </w:p>
    <w:p w14:paraId="511FDE36" w14:textId="77777777" w:rsidR="00FE56B1" w:rsidRDefault="00FE56B1" w:rsidP="00FE56B1">
      <w:pPr>
        <w:pStyle w:val="4-P4"/>
      </w:pPr>
      <w:r>
        <w:t>Analog stereo audio</w:t>
      </w:r>
    </w:p>
    <w:p w14:paraId="4E9C94AF" w14:textId="77777777" w:rsidR="00FE56B1" w:rsidRDefault="00FE56B1" w:rsidP="00FE56B1">
      <w:pPr>
        <w:pStyle w:val="4-P4"/>
      </w:pPr>
      <w:r>
        <w:t>Amplified stereo audio</w:t>
      </w:r>
    </w:p>
    <w:p w14:paraId="6800D9F5" w14:textId="77777777" w:rsidR="00FE56B1" w:rsidRDefault="00FE56B1" w:rsidP="00FE56B1">
      <w:pPr>
        <w:pStyle w:val="4-P4"/>
      </w:pPr>
      <w:r>
        <w:t xml:space="preserve">USB </w:t>
      </w:r>
      <w:r w:rsidRPr="005F7966">
        <w:t>HID (Human Interface Device)</w:t>
      </w:r>
    </w:p>
    <w:p w14:paraId="03B68AC9" w14:textId="77777777" w:rsidR="00FE56B1" w:rsidRDefault="00FE56B1" w:rsidP="00FE56B1">
      <w:pPr>
        <w:pStyle w:val="3-P3"/>
      </w:pPr>
      <w:r>
        <w:t>Receiver shall include the following control port types for remote device control.</w:t>
      </w:r>
    </w:p>
    <w:p w14:paraId="0CF70163" w14:textId="77777777" w:rsidR="00FE56B1" w:rsidRDefault="00FE56B1" w:rsidP="00FE56B1">
      <w:pPr>
        <w:pStyle w:val="4-P4"/>
      </w:pPr>
      <w:r>
        <w:t>Serial RS-232 communication.</w:t>
      </w:r>
    </w:p>
    <w:p w14:paraId="7AFCE790" w14:textId="77777777" w:rsidR="00FE56B1" w:rsidRDefault="00FE56B1" w:rsidP="00FE56B1">
      <w:pPr>
        <w:pStyle w:val="4-P4"/>
      </w:pPr>
      <w:r>
        <w:t>Infrared (IR) control.</w:t>
      </w:r>
    </w:p>
    <w:p w14:paraId="534C6CC8" w14:textId="77777777" w:rsidR="00FE56B1" w:rsidRDefault="00FE56B1" w:rsidP="00FE56B1">
      <w:pPr>
        <w:pStyle w:val="4-P4"/>
      </w:pPr>
      <w:r>
        <w:t>Relays for contact closure control.</w:t>
      </w:r>
    </w:p>
    <w:p w14:paraId="35F61D08" w14:textId="27A0E276" w:rsidR="00FE56B1" w:rsidRDefault="00FE56B1" w:rsidP="00193380">
      <w:pPr>
        <w:pStyle w:val="2-P2"/>
      </w:pPr>
      <w:bookmarkStart w:id="272" w:name="_Toc256692490"/>
      <w:r>
        <w:t xml:space="preserve">Basis of design product: </w:t>
      </w:r>
      <w:r w:rsidRPr="005F7966">
        <w:t xml:space="preserve">Crestron </w:t>
      </w:r>
      <w:r>
        <w:rPr>
          <w:b/>
        </w:rPr>
        <w:t>DM-RMC-200-S</w:t>
      </w:r>
      <w:bookmarkEnd w:id="272"/>
    </w:p>
    <w:p w14:paraId="3DC496B8" w14:textId="77777777" w:rsidR="00FE56B1" w:rsidRDefault="00FE56B1" w:rsidP="00193380">
      <w:pPr>
        <w:pStyle w:val="2-P2"/>
      </w:pPr>
      <w:bookmarkStart w:id="273" w:name="_Toc256692491"/>
      <w:r>
        <w:t>Performance</w:t>
      </w:r>
      <w:bookmarkEnd w:id="273"/>
    </w:p>
    <w:p w14:paraId="39D6F061" w14:textId="77777777" w:rsidR="00FE56B1" w:rsidRPr="005F7966" w:rsidRDefault="00FE56B1" w:rsidP="00193380">
      <w:pPr>
        <w:pStyle w:val="2-P2trailing"/>
      </w:pPr>
      <w:r w:rsidRPr="005F7966">
        <w:t>The receiver shall meet the following minimum requirements:</w:t>
      </w:r>
    </w:p>
    <w:p w14:paraId="05D0836C" w14:textId="77777777" w:rsidR="00FE56B1" w:rsidRPr="005F7966" w:rsidRDefault="00FE56B1" w:rsidP="00FE56B1">
      <w:pPr>
        <w:pStyle w:val="3-P3"/>
        <w:keepLines/>
      </w:pPr>
      <w:r>
        <w:t xml:space="preserve">HDMI digital video, </w:t>
      </w:r>
      <w:r w:rsidRPr="005F7966">
        <w:t>audio</w:t>
      </w:r>
      <w:r>
        <w:t>, and control</w:t>
      </w:r>
      <w:r w:rsidRPr="005F7966">
        <w:t xml:space="preserve"> output</w:t>
      </w:r>
      <w:r>
        <w:t>:</w:t>
      </w:r>
    </w:p>
    <w:p w14:paraId="2B4E72F8" w14:textId="77777777" w:rsidR="00FE56B1" w:rsidRDefault="00FE56B1" w:rsidP="00FE56B1">
      <w:pPr>
        <w:pStyle w:val="4-P4"/>
        <w:keepLines/>
      </w:pPr>
      <w:r w:rsidRPr="005F7966">
        <w:t>One (1) 19-pin Type A HDMI female connector</w:t>
      </w:r>
    </w:p>
    <w:p w14:paraId="7B9D586D" w14:textId="77777777" w:rsidR="00FE56B1" w:rsidRDefault="00FE56B1" w:rsidP="00FE56B1">
      <w:pPr>
        <w:pStyle w:val="4-P4"/>
        <w:keepLines/>
      </w:pPr>
      <w:r>
        <w:t>Supports HDMI with Deep Color and 3D.</w:t>
      </w:r>
    </w:p>
    <w:p w14:paraId="5E56409C" w14:textId="77777777" w:rsidR="00FE56B1" w:rsidRPr="005F7966" w:rsidRDefault="00FE56B1" w:rsidP="00FE56B1">
      <w:pPr>
        <w:pStyle w:val="4-P4"/>
        <w:keepLines/>
      </w:pPr>
      <w:r>
        <w:t>Supports DVI-D with adaptor.</w:t>
      </w:r>
    </w:p>
    <w:p w14:paraId="2DF999FB" w14:textId="77777777" w:rsidR="00FE56B1" w:rsidRPr="005F7966" w:rsidRDefault="00FE56B1" w:rsidP="00FE56B1">
      <w:pPr>
        <w:pStyle w:val="4-P4"/>
        <w:keepLines/>
      </w:pPr>
      <w:r>
        <w:t>Supports HDCP.</w:t>
      </w:r>
    </w:p>
    <w:p w14:paraId="5B950EF2" w14:textId="77777777" w:rsidR="00FE56B1" w:rsidRDefault="00FE56B1" w:rsidP="00FE56B1">
      <w:pPr>
        <w:pStyle w:val="4-P4"/>
        <w:keepLines/>
      </w:pPr>
      <w:r>
        <w:t>HDMI audio Support:</w:t>
      </w:r>
    </w:p>
    <w:p w14:paraId="006B2ED0" w14:textId="77777777" w:rsidR="00FE56B1" w:rsidRPr="005F7966" w:rsidRDefault="00FE56B1" w:rsidP="00FE56B1">
      <w:pPr>
        <w:pStyle w:val="5-P5"/>
        <w:keepLines/>
      </w:pPr>
      <w:r>
        <w:t>Dolby Digital, Dolby Digital EX, Dolby TrueHD, DTS, DTS-ES, DTS 96/24, DTS-HD Master Audio, and up to 8 channel PCM.</w:t>
      </w:r>
    </w:p>
    <w:p w14:paraId="2AEF8D52" w14:textId="77777777" w:rsidR="00FE56B1" w:rsidRDefault="00FE56B1" w:rsidP="00FE56B1">
      <w:pPr>
        <w:pStyle w:val="4-P4"/>
        <w:keepLines/>
      </w:pPr>
      <w:r>
        <w:t>CEC device control.</w:t>
      </w:r>
    </w:p>
    <w:p w14:paraId="430D5FA0" w14:textId="77777777" w:rsidR="00FE56B1" w:rsidRDefault="00FE56B1" w:rsidP="00FE56B1">
      <w:pPr>
        <w:pStyle w:val="3-P3"/>
        <w:keepLines/>
      </w:pPr>
      <w:r>
        <w:t>Integrated HD video scaling:</w:t>
      </w:r>
    </w:p>
    <w:p w14:paraId="731A647C" w14:textId="77777777" w:rsidR="00FE56B1" w:rsidRDefault="00FE56B1" w:rsidP="00FE56B1">
      <w:pPr>
        <w:pStyle w:val="5-P5"/>
        <w:keepLines/>
      </w:pPr>
      <w:r>
        <w:t>Deinterlacing and interlacing.</w:t>
      </w:r>
    </w:p>
    <w:p w14:paraId="568DEC05" w14:textId="77777777" w:rsidR="00FE56B1" w:rsidRDefault="00FE56B1" w:rsidP="00FE56B1">
      <w:pPr>
        <w:pStyle w:val="5-P5"/>
        <w:keepLines/>
      </w:pPr>
      <w:r>
        <w:t>Frame rate conversion.</w:t>
      </w:r>
    </w:p>
    <w:p w14:paraId="1DA46924" w14:textId="77777777" w:rsidR="00FE56B1" w:rsidRDefault="00FE56B1" w:rsidP="00FE56B1">
      <w:pPr>
        <w:pStyle w:val="5-P5"/>
        <w:keepLines/>
      </w:pPr>
      <w:r>
        <w:t>Deep Color support.</w:t>
      </w:r>
    </w:p>
    <w:p w14:paraId="47623E14" w14:textId="77777777" w:rsidR="00FE56B1" w:rsidRDefault="00FE56B1" w:rsidP="00FE56B1">
      <w:pPr>
        <w:pStyle w:val="5-P5"/>
        <w:keepLines/>
      </w:pPr>
      <w:r>
        <w:t>3D to 2D conversion.</w:t>
      </w:r>
    </w:p>
    <w:p w14:paraId="1EF4615B" w14:textId="77777777" w:rsidR="00FE56B1" w:rsidRDefault="00FE56B1" w:rsidP="00FE56B1">
      <w:pPr>
        <w:pStyle w:val="5-P5"/>
        <w:keepLines/>
      </w:pPr>
      <w:r>
        <w:t>Content adaptive noise reduction.</w:t>
      </w:r>
    </w:p>
    <w:p w14:paraId="20479C9A" w14:textId="77777777" w:rsidR="00FE56B1" w:rsidRDefault="00FE56B1" w:rsidP="00FE56B1">
      <w:pPr>
        <w:pStyle w:val="5-P5"/>
        <w:keepLines/>
      </w:pPr>
      <w:r>
        <w:t>Wide screen format selection:</w:t>
      </w:r>
    </w:p>
    <w:p w14:paraId="764F90CA" w14:textId="77777777" w:rsidR="00FE56B1" w:rsidRDefault="00FE56B1" w:rsidP="00FE56B1">
      <w:pPr>
        <w:pStyle w:val="6-P6"/>
        <w:keepLines/>
      </w:pPr>
      <w:r>
        <w:t>Zoom.</w:t>
      </w:r>
    </w:p>
    <w:p w14:paraId="65729535" w14:textId="77777777" w:rsidR="00FE56B1" w:rsidRDefault="00FE56B1" w:rsidP="00FE56B1">
      <w:pPr>
        <w:pStyle w:val="6-P6"/>
        <w:keepLines/>
      </w:pPr>
      <w:r>
        <w:t>Stretch.</w:t>
      </w:r>
    </w:p>
    <w:p w14:paraId="77D30DF5" w14:textId="77777777" w:rsidR="00FE56B1" w:rsidRDefault="00FE56B1" w:rsidP="00FE56B1">
      <w:pPr>
        <w:pStyle w:val="6-P6"/>
        <w:keepLines/>
      </w:pPr>
      <w:r>
        <w:t>Maintain source aspect ratio.</w:t>
      </w:r>
    </w:p>
    <w:p w14:paraId="76CB6BEF" w14:textId="77777777" w:rsidR="00FE56B1" w:rsidRDefault="00FE56B1" w:rsidP="00FE56B1">
      <w:pPr>
        <w:pStyle w:val="6-P6"/>
        <w:keepLines/>
      </w:pPr>
      <w:r>
        <w:lastRenderedPageBreak/>
        <w:t>1:1.</w:t>
      </w:r>
    </w:p>
    <w:p w14:paraId="74F89A72" w14:textId="77777777" w:rsidR="00FE56B1" w:rsidRDefault="00FE56B1" w:rsidP="00FE56B1">
      <w:pPr>
        <w:pStyle w:val="5-P5"/>
        <w:keepLines/>
      </w:pPr>
      <w:r>
        <w:t>Video wall processing:</w:t>
      </w:r>
    </w:p>
    <w:p w14:paraId="0049F38A" w14:textId="77777777" w:rsidR="00FE56B1" w:rsidRDefault="00FE56B1" w:rsidP="00FE56B1">
      <w:pPr>
        <w:pStyle w:val="6-P6"/>
        <w:keepLines/>
      </w:pPr>
      <w:r>
        <w:t>2x2.</w:t>
      </w:r>
    </w:p>
    <w:p w14:paraId="3010ACCE" w14:textId="77777777" w:rsidR="00FE56B1" w:rsidRDefault="00FE56B1" w:rsidP="00FE56B1">
      <w:pPr>
        <w:pStyle w:val="6-P6"/>
        <w:keepLines/>
      </w:pPr>
      <w:r>
        <w:t>3x2.</w:t>
      </w:r>
    </w:p>
    <w:p w14:paraId="0AC2331B" w14:textId="77777777" w:rsidR="00FE56B1" w:rsidRDefault="00FE56B1" w:rsidP="00FE56B1">
      <w:pPr>
        <w:pStyle w:val="6-P6"/>
        <w:keepLines/>
      </w:pPr>
      <w:r>
        <w:t>3x3.</w:t>
      </w:r>
    </w:p>
    <w:p w14:paraId="572F539F" w14:textId="77777777" w:rsidR="00FE56B1" w:rsidRDefault="00FE56B1" w:rsidP="00FE56B1">
      <w:pPr>
        <w:pStyle w:val="6-P6"/>
        <w:keepLines/>
      </w:pPr>
      <w:r>
        <w:t>4x3.</w:t>
      </w:r>
    </w:p>
    <w:p w14:paraId="4DA7D92C" w14:textId="77777777" w:rsidR="00FE56B1" w:rsidRPr="005F7966" w:rsidRDefault="00FE56B1" w:rsidP="00FE56B1">
      <w:pPr>
        <w:pStyle w:val="6-P6"/>
        <w:keepLines/>
      </w:pPr>
      <w:r>
        <w:t>4x4.</w:t>
      </w:r>
    </w:p>
    <w:p w14:paraId="3B4341BB" w14:textId="77777777" w:rsidR="00FE56B1" w:rsidRDefault="00FE56B1" w:rsidP="00FE56B1">
      <w:pPr>
        <w:pStyle w:val="3-P3"/>
        <w:keepLines/>
      </w:pPr>
      <w:r>
        <w:t>Analog audio output:</w:t>
      </w:r>
    </w:p>
    <w:p w14:paraId="1E3D671F" w14:textId="77777777" w:rsidR="00FE56B1" w:rsidRDefault="00FE56B1" w:rsidP="00FE56B1">
      <w:pPr>
        <w:pStyle w:val="4-P4"/>
        <w:keepLines/>
      </w:pPr>
      <w:r>
        <w:t>Digital to analog conversion: 24-bit 48 kHz.</w:t>
      </w:r>
    </w:p>
    <w:p w14:paraId="34A9CEFA" w14:textId="77777777" w:rsidR="00FE56B1" w:rsidRDefault="00FE56B1" w:rsidP="00FE56B1">
      <w:pPr>
        <w:pStyle w:val="4-P4"/>
        <w:keepLines/>
      </w:pPr>
      <w:r>
        <w:t>Volume gain range: -80db to 0db.</w:t>
      </w:r>
    </w:p>
    <w:p w14:paraId="717627EE" w14:textId="77777777" w:rsidR="00FE56B1" w:rsidRDefault="00FE56B1" w:rsidP="00FE56B1">
      <w:pPr>
        <w:pStyle w:val="4-P4"/>
        <w:keepLines/>
      </w:pPr>
      <w:r>
        <w:t>Stereo line level.</w:t>
      </w:r>
    </w:p>
    <w:p w14:paraId="5CE6D0DE" w14:textId="77777777" w:rsidR="00FE56B1" w:rsidRPr="005F7966" w:rsidRDefault="00FE56B1" w:rsidP="00FE56B1">
      <w:pPr>
        <w:pStyle w:val="4-P4"/>
        <w:keepLines/>
      </w:pPr>
      <w:r>
        <w:t>Stereo amplified, 15 Watts per channel at 8 ohms.</w:t>
      </w:r>
    </w:p>
    <w:p w14:paraId="1DE7B4C9" w14:textId="77777777" w:rsidR="00FE56B1" w:rsidRPr="005F7966" w:rsidRDefault="00FE56B1" w:rsidP="00FE56B1">
      <w:pPr>
        <w:pStyle w:val="3-P3"/>
        <w:keepLines/>
      </w:pPr>
      <w:r w:rsidRPr="005F7966">
        <w:t>One (1) bidirectional RS-232 port</w:t>
      </w:r>
      <w:r>
        <w:t>:</w:t>
      </w:r>
    </w:p>
    <w:p w14:paraId="5D0F3838" w14:textId="77777777" w:rsidR="00FE56B1" w:rsidRPr="005F7966" w:rsidRDefault="00FE56B1" w:rsidP="00FE56B1">
      <w:pPr>
        <w:pStyle w:val="4-P4"/>
        <w:keepLines/>
      </w:pPr>
      <w:r w:rsidRPr="005F7966">
        <w:t>One (1) 5-pin 3.5mm detachable terminal block</w:t>
      </w:r>
      <w:r>
        <w:t>.</w:t>
      </w:r>
    </w:p>
    <w:p w14:paraId="2BEC94D6" w14:textId="77777777" w:rsidR="00FE56B1" w:rsidRPr="005F7966" w:rsidRDefault="00FE56B1" w:rsidP="00FE56B1">
      <w:pPr>
        <w:pStyle w:val="4-P4"/>
        <w:keepLines/>
      </w:pPr>
      <w:r w:rsidRPr="005F7966">
        <w:t>GND, TX, RX, CTS, RTS support</w:t>
      </w:r>
      <w:r>
        <w:t>.</w:t>
      </w:r>
    </w:p>
    <w:p w14:paraId="2E169D13" w14:textId="77777777" w:rsidR="00FE56B1" w:rsidRPr="005F7966" w:rsidRDefault="00FE56B1" w:rsidP="00FE56B1">
      <w:pPr>
        <w:pStyle w:val="4-P4"/>
        <w:keepLines/>
      </w:pPr>
      <w:r w:rsidRPr="005F7966">
        <w:t>Up to 115.2k baud, hardware and software handshaking support</w:t>
      </w:r>
      <w:r>
        <w:t>.</w:t>
      </w:r>
    </w:p>
    <w:p w14:paraId="3494B8BF" w14:textId="77777777" w:rsidR="00FE56B1" w:rsidRPr="005F7966" w:rsidRDefault="00FE56B1" w:rsidP="00FE56B1">
      <w:pPr>
        <w:pStyle w:val="3-P3"/>
        <w:keepLines/>
      </w:pPr>
      <w:r w:rsidRPr="005F7966">
        <w:t>Two (2) IR/Serial ports</w:t>
      </w:r>
      <w:r>
        <w:t>:</w:t>
      </w:r>
    </w:p>
    <w:p w14:paraId="48803EDE" w14:textId="77777777" w:rsidR="00FE56B1" w:rsidRPr="005F7966" w:rsidRDefault="00FE56B1" w:rsidP="00FE56B1">
      <w:pPr>
        <w:pStyle w:val="4-P4"/>
        <w:keepLines/>
      </w:pPr>
      <w:r w:rsidRPr="005F7966">
        <w:t>One (1) 4-pin 3.5mm detachable terminal block</w:t>
      </w:r>
      <w:r>
        <w:t>.</w:t>
      </w:r>
    </w:p>
    <w:p w14:paraId="7AF8AF6C" w14:textId="77777777" w:rsidR="00FE56B1" w:rsidRPr="005F7966" w:rsidRDefault="00FE56B1" w:rsidP="00FE56B1">
      <w:pPr>
        <w:pStyle w:val="4-P4"/>
        <w:keepLines/>
      </w:pPr>
      <w:r w:rsidRPr="005F7966">
        <w:t>IR output up to 1.1 MHz</w:t>
      </w:r>
      <w:r>
        <w:t>.</w:t>
      </w:r>
    </w:p>
    <w:p w14:paraId="316ECE34" w14:textId="77777777" w:rsidR="00FE56B1" w:rsidRDefault="00FE56B1" w:rsidP="00FE56B1">
      <w:pPr>
        <w:pStyle w:val="4-P4"/>
        <w:keepLines/>
      </w:pPr>
      <w:r w:rsidRPr="005F7966">
        <w:t>1-way serial TTL/RS-232 (0-5 Volts) up to 19200 baud</w:t>
      </w:r>
      <w:r>
        <w:t>.</w:t>
      </w:r>
    </w:p>
    <w:p w14:paraId="02E9600F" w14:textId="77777777" w:rsidR="00FE56B1" w:rsidRPr="005F7966" w:rsidRDefault="00FE56B1" w:rsidP="00FE56B1">
      <w:pPr>
        <w:pStyle w:val="3-P3"/>
        <w:keepLines/>
      </w:pPr>
      <w:r w:rsidRPr="005F7966">
        <w:t xml:space="preserve">Two (2) </w:t>
      </w:r>
      <w:r>
        <w:t>normally open isolated relay</w:t>
      </w:r>
      <w:r w:rsidRPr="005F7966">
        <w:t xml:space="preserve"> ports</w:t>
      </w:r>
      <w:r>
        <w:t>:</w:t>
      </w:r>
    </w:p>
    <w:p w14:paraId="4E16D7A5" w14:textId="77777777" w:rsidR="00FE56B1" w:rsidRPr="005F7966" w:rsidRDefault="00FE56B1" w:rsidP="00FE56B1">
      <w:pPr>
        <w:pStyle w:val="4-P4"/>
        <w:keepLines/>
      </w:pPr>
      <w:r w:rsidRPr="005F7966">
        <w:t>One (1) 4-pin 3.5mm detachable terminal block</w:t>
      </w:r>
      <w:r>
        <w:t>.</w:t>
      </w:r>
    </w:p>
    <w:p w14:paraId="5D5BB79F" w14:textId="77777777" w:rsidR="00FE56B1" w:rsidRDefault="00FE56B1" w:rsidP="00FE56B1">
      <w:pPr>
        <w:pStyle w:val="4-P4"/>
        <w:keepLines/>
      </w:pPr>
      <w:r>
        <w:t>Maximum ratings:  1 Amp, 30 Volts AC/DC.</w:t>
      </w:r>
    </w:p>
    <w:p w14:paraId="22A04813" w14:textId="77777777" w:rsidR="00FE56B1" w:rsidRPr="005F7966" w:rsidRDefault="00FE56B1" w:rsidP="00FE56B1">
      <w:pPr>
        <w:pStyle w:val="3-P3"/>
        <w:keepLines/>
      </w:pPr>
      <w:r>
        <w:t>One (1</w:t>
      </w:r>
      <w:r w:rsidRPr="005F7966">
        <w:t xml:space="preserve">) </w:t>
      </w:r>
      <w:r>
        <w:t>digital contact closure sensing port:</w:t>
      </w:r>
    </w:p>
    <w:p w14:paraId="79F9B74C" w14:textId="77777777" w:rsidR="00FE56B1" w:rsidRPr="005F7966" w:rsidRDefault="00FE56B1" w:rsidP="00FE56B1">
      <w:pPr>
        <w:pStyle w:val="4-P4"/>
        <w:keepLines/>
      </w:pPr>
      <w:r>
        <w:t>One (1) 2</w:t>
      </w:r>
      <w:r w:rsidRPr="005F7966">
        <w:t>-pin 3.5mm detachable terminal block</w:t>
      </w:r>
      <w:r>
        <w:t>.</w:t>
      </w:r>
    </w:p>
    <w:p w14:paraId="7BF9D9DD" w14:textId="77777777" w:rsidR="00FE56B1" w:rsidRPr="005F7966" w:rsidRDefault="00FE56B1" w:rsidP="00FE56B1">
      <w:pPr>
        <w:pStyle w:val="4-P4"/>
        <w:keepLines/>
      </w:pPr>
      <w:r>
        <w:t>Rating:  0-24 Volts DC, referenced to ground.</w:t>
      </w:r>
    </w:p>
    <w:p w14:paraId="3B27EBD8" w14:textId="77777777" w:rsidR="00FE56B1" w:rsidRDefault="00FE56B1" w:rsidP="00FE56B1">
      <w:pPr>
        <w:pStyle w:val="3-P3"/>
        <w:keepLines/>
      </w:pPr>
      <w:r>
        <w:t>One (1) USB HID port.</w:t>
      </w:r>
    </w:p>
    <w:p w14:paraId="058FA15A" w14:textId="77777777" w:rsidR="00FE56B1" w:rsidRPr="005F7966" w:rsidRDefault="00FE56B1" w:rsidP="00FE56B1">
      <w:pPr>
        <w:pStyle w:val="4-P4"/>
        <w:keepLines/>
      </w:pPr>
      <w:r>
        <w:t>USB type A female.</w:t>
      </w:r>
    </w:p>
    <w:p w14:paraId="722DB20A" w14:textId="77777777" w:rsidR="00FE56B1" w:rsidRPr="005F7966" w:rsidRDefault="00FE56B1" w:rsidP="00FE56B1">
      <w:pPr>
        <w:pStyle w:val="3-P3"/>
        <w:keepLines/>
      </w:pPr>
      <w:r w:rsidRPr="005F7966">
        <w:t>One (1) 10/100 LAN port</w:t>
      </w:r>
      <w:r>
        <w:t>.</w:t>
      </w:r>
    </w:p>
    <w:p w14:paraId="5E141A40" w14:textId="50F14451" w:rsidR="00FE56B1" w:rsidRDefault="00FE56B1" w:rsidP="00FE56B1">
      <w:pPr>
        <w:pStyle w:val="3-P3"/>
        <w:keepLines/>
      </w:pPr>
      <w:r w:rsidRPr="005F7966">
        <w:t xml:space="preserve">Single </w:t>
      </w:r>
      <w:r w:rsidR="009D7150">
        <w:t>multimode fiber</w:t>
      </w:r>
      <w:r w:rsidRPr="005F7966">
        <w:t xml:space="preserve"> cable transmission connection</w:t>
      </w:r>
    </w:p>
    <w:p w14:paraId="443FE364" w14:textId="71B85061" w:rsidR="00FE56B1" w:rsidRPr="005F7966" w:rsidRDefault="009D7150" w:rsidP="00FE56B1">
      <w:pPr>
        <w:pStyle w:val="4-P4"/>
        <w:keepLines/>
      </w:pPr>
      <w:r>
        <w:t>One (1) SC female connector</w:t>
      </w:r>
    </w:p>
    <w:p w14:paraId="5D7DCD31" w14:textId="77777777" w:rsidR="009D7150" w:rsidRPr="009D7150" w:rsidRDefault="00FE56B1" w:rsidP="009D7150">
      <w:pPr>
        <w:pStyle w:val="4-P4"/>
        <w:keepLines/>
      </w:pPr>
      <w:r w:rsidRPr="005F7966">
        <w:t xml:space="preserve">Signal transmission </w:t>
      </w:r>
      <w:r w:rsidR="009D7150" w:rsidRPr="009D7150">
        <w:t>up to 1000 feet (300 m) </w:t>
      </w:r>
    </w:p>
    <w:p w14:paraId="61FCE3DC" w14:textId="77777777" w:rsidR="00FE56B1" w:rsidRDefault="00FE56B1" w:rsidP="00FE56B1">
      <w:pPr>
        <w:pStyle w:val="3-P3"/>
        <w:keepLines/>
      </w:pPr>
      <w:r>
        <w:t>Power supply:</w:t>
      </w:r>
    </w:p>
    <w:p w14:paraId="3DBE52F4" w14:textId="180149F2" w:rsidR="00FE56B1" w:rsidRPr="005F7966" w:rsidRDefault="00FE56B1" w:rsidP="00FE56B1">
      <w:pPr>
        <w:pStyle w:val="4-P4"/>
        <w:keepLines/>
      </w:pPr>
      <w:r>
        <w:t>Local DC power source.</w:t>
      </w:r>
    </w:p>
    <w:p w14:paraId="498120EC" w14:textId="77777777" w:rsidR="00FE56B1" w:rsidRPr="005F7966" w:rsidRDefault="00FE56B1" w:rsidP="00FE56B1">
      <w:pPr>
        <w:pStyle w:val="3-P3"/>
        <w:keepLines/>
      </w:pPr>
      <w:r w:rsidRPr="005F7966">
        <w:t>Mounts on a US 2-gang electrical box</w:t>
      </w:r>
    </w:p>
    <w:p w14:paraId="79D8E61B" w14:textId="337267EC" w:rsidR="00FE56B1" w:rsidRDefault="009135ED" w:rsidP="00FE56B1">
      <w:pPr>
        <w:pStyle w:val="1-ARTI"/>
      </w:pPr>
      <w:bookmarkStart w:id="274" w:name="_Toc256692492"/>
      <w:r w:rsidRPr="005F7966">
        <w:lastRenderedPageBreak/>
        <w:t>RECEIVER</w:t>
      </w:r>
      <w:r>
        <w:t xml:space="preserve"> TYPE S2</w:t>
      </w:r>
      <w:bookmarkEnd w:id="274"/>
    </w:p>
    <w:p w14:paraId="11009AFD" w14:textId="77777777" w:rsidR="00FE56B1" w:rsidRDefault="00FE56B1" w:rsidP="00193380">
      <w:pPr>
        <w:pStyle w:val="2-P2"/>
      </w:pPr>
      <w:bookmarkStart w:id="275" w:name="_Toc256692493"/>
      <w:r>
        <w:t>Description</w:t>
      </w:r>
      <w:bookmarkEnd w:id="275"/>
    </w:p>
    <w:p w14:paraId="5F469514" w14:textId="77777777" w:rsidR="00FE56B1" w:rsidRDefault="00FE56B1" w:rsidP="00FE56B1">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31D210CF" w14:textId="77777777" w:rsidR="00FE56B1" w:rsidRDefault="00FE56B1" w:rsidP="00FE56B1">
      <w:pPr>
        <w:pStyle w:val="4-P4"/>
      </w:pPr>
      <w:r>
        <w:t>HDMI</w:t>
      </w:r>
    </w:p>
    <w:p w14:paraId="62DBA84B" w14:textId="77777777" w:rsidR="00FE56B1" w:rsidRDefault="00FE56B1" w:rsidP="00FE56B1">
      <w:pPr>
        <w:pStyle w:val="4-P4"/>
      </w:pPr>
      <w:r>
        <w:t xml:space="preserve">USB </w:t>
      </w:r>
      <w:r w:rsidRPr="005F7966">
        <w:t>HID (Human Interface Device)</w:t>
      </w:r>
    </w:p>
    <w:p w14:paraId="1FD42FF2" w14:textId="77777777" w:rsidR="00FE56B1" w:rsidRDefault="00FE56B1" w:rsidP="00FE56B1">
      <w:pPr>
        <w:pStyle w:val="3-P3"/>
      </w:pPr>
      <w:r>
        <w:t>Receiver shall include the following control port types for remote device control.</w:t>
      </w:r>
    </w:p>
    <w:p w14:paraId="2A402391" w14:textId="77777777" w:rsidR="00FE56B1" w:rsidRDefault="00FE56B1" w:rsidP="00FE56B1">
      <w:pPr>
        <w:pStyle w:val="4-P4"/>
      </w:pPr>
      <w:r>
        <w:t>Serial RS-232 communication.</w:t>
      </w:r>
    </w:p>
    <w:p w14:paraId="79A1448B" w14:textId="77777777" w:rsidR="00FE56B1" w:rsidRDefault="00FE56B1" w:rsidP="00FE56B1">
      <w:pPr>
        <w:pStyle w:val="4-P4"/>
      </w:pPr>
      <w:r>
        <w:t>Infrared (IR) control.</w:t>
      </w:r>
    </w:p>
    <w:p w14:paraId="3ACF84A7" w14:textId="059DF65F" w:rsidR="00FE56B1" w:rsidRDefault="00FE56B1" w:rsidP="00193380">
      <w:pPr>
        <w:pStyle w:val="2-P2"/>
      </w:pPr>
      <w:bookmarkStart w:id="276" w:name="_Toc256692494"/>
      <w:r>
        <w:t xml:space="preserve">Basis of design product: </w:t>
      </w:r>
      <w:r w:rsidRPr="005F7966">
        <w:t xml:space="preserve">Crestron </w:t>
      </w:r>
      <w:r>
        <w:rPr>
          <w:b/>
        </w:rPr>
        <w:t>DM-RMC-SCALER-</w:t>
      </w:r>
      <w:r w:rsidR="009D7150">
        <w:rPr>
          <w:b/>
        </w:rPr>
        <w:t>S</w:t>
      </w:r>
      <w:bookmarkEnd w:id="276"/>
    </w:p>
    <w:p w14:paraId="4620D3C2" w14:textId="77777777" w:rsidR="00FE56B1" w:rsidRDefault="00FE56B1" w:rsidP="00193380">
      <w:pPr>
        <w:pStyle w:val="2-P2"/>
      </w:pPr>
      <w:bookmarkStart w:id="277" w:name="_Toc256692495"/>
      <w:r>
        <w:t>Performance</w:t>
      </w:r>
      <w:bookmarkEnd w:id="277"/>
    </w:p>
    <w:p w14:paraId="74689230" w14:textId="77777777" w:rsidR="00FE56B1" w:rsidRPr="005F7966" w:rsidRDefault="00FE56B1" w:rsidP="00193380">
      <w:pPr>
        <w:pStyle w:val="2-P2trailing"/>
      </w:pPr>
      <w:r w:rsidRPr="005F7966">
        <w:t>The receiver shall meet the following minimum requirements:</w:t>
      </w:r>
    </w:p>
    <w:p w14:paraId="6ABD3E09" w14:textId="77777777" w:rsidR="00FE56B1" w:rsidRPr="005F7966" w:rsidRDefault="00FE56B1" w:rsidP="00FE56B1">
      <w:pPr>
        <w:pStyle w:val="3-P3"/>
        <w:keepLines/>
      </w:pPr>
      <w:r>
        <w:t xml:space="preserve">HDMI digital video, </w:t>
      </w:r>
      <w:r w:rsidRPr="005F7966">
        <w:t>audio</w:t>
      </w:r>
      <w:r>
        <w:t>, and control</w:t>
      </w:r>
      <w:r w:rsidRPr="005F7966">
        <w:t xml:space="preserve"> output</w:t>
      </w:r>
      <w:r>
        <w:t>:</w:t>
      </w:r>
    </w:p>
    <w:p w14:paraId="7901D02F" w14:textId="77777777" w:rsidR="00FE56B1" w:rsidRDefault="00FE56B1" w:rsidP="00FE56B1">
      <w:pPr>
        <w:pStyle w:val="4-P4"/>
        <w:keepLines/>
      </w:pPr>
      <w:r w:rsidRPr="005F7966">
        <w:t>One (1) 19-pin Type A HDMI female connector</w:t>
      </w:r>
    </w:p>
    <w:p w14:paraId="559C9103" w14:textId="77777777" w:rsidR="00FE56B1" w:rsidRDefault="00FE56B1" w:rsidP="00FE56B1">
      <w:pPr>
        <w:pStyle w:val="4-P4"/>
        <w:keepLines/>
      </w:pPr>
      <w:r>
        <w:t>Supports HDMI with Deep Color and 3D.</w:t>
      </w:r>
    </w:p>
    <w:p w14:paraId="7273F654" w14:textId="77777777" w:rsidR="00FE56B1" w:rsidRPr="005F7966" w:rsidRDefault="00FE56B1" w:rsidP="00FE56B1">
      <w:pPr>
        <w:pStyle w:val="4-P4"/>
        <w:keepLines/>
      </w:pPr>
      <w:r>
        <w:t>Supports DVI-D with adaptor.</w:t>
      </w:r>
    </w:p>
    <w:p w14:paraId="65BDF757" w14:textId="77777777" w:rsidR="00FE56B1" w:rsidRPr="005F7966" w:rsidRDefault="00FE56B1" w:rsidP="00FE56B1">
      <w:pPr>
        <w:pStyle w:val="4-P4"/>
        <w:keepLines/>
      </w:pPr>
      <w:r>
        <w:t>Supports HDCP.</w:t>
      </w:r>
    </w:p>
    <w:p w14:paraId="43C6A424" w14:textId="77777777" w:rsidR="00FE56B1" w:rsidRDefault="00FE56B1" w:rsidP="00FE56B1">
      <w:pPr>
        <w:pStyle w:val="4-P4"/>
        <w:keepLines/>
      </w:pPr>
      <w:r>
        <w:t>HDMI audio Support:</w:t>
      </w:r>
    </w:p>
    <w:p w14:paraId="3693C342" w14:textId="77777777" w:rsidR="00FE56B1" w:rsidRPr="005F7966" w:rsidRDefault="00FE56B1" w:rsidP="00FE56B1">
      <w:pPr>
        <w:pStyle w:val="5-P5"/>
        <w:keepLines/>
      </w:pPr>
      <w:r>
        <w:t>Dolby Digital, Dolby Digital EX, Dolby TrueHD, DTS, DTS-ES, DTS 96/24, DTS-HD Master Audio, and up to 8 channel PCM.</w:t>
      </w:r>
    </w:p>
    <w:p w14:paraId="5DB68E12" w14:textId="77777777" w:rsidR="00FE56B1" w:rsidRDefault="00FE56B1" w:rsidP="00FE56B1">
      <w:pPr>
        <w:pStyle w:val="4-P4"/>
        <w:keepLines/>
      </w:pPr>
      <w:r>
        <w:t>CEC device control.</w:t>
      </w:r>
    </w:p>
    <w:p w14:paraId="3F75333D" w14:textId="77777777" w:rsidR="00FE56B1" w:rsidRDefault="00FE56B1" w:rsidP="00FE56B1">
      <w:pPr>
        <w:pStyle w:val="3-P3"/>
        <w:keepLines/>
      </w:pPr>
      <w:r>
        <w:t>Integrated HD video scaling:</w:t>
      </w:r>
    </w:p>
    <w:p w14:paraId="0E3B77D1" w14:textId="77777777" w:rsidR="00FE56B1" w:rsidRDefault="00FE56B1" w:rsidP="00FE56B1">
      <w:pPr>
        <w:pStyle w:val="5-P5"/>
        <w:keepLines/>
      </w:pPr>
      <w:r>
        <w:t>Deinterlacing and interlacing.</w:t>
      </w:r>
    </w:p>
    <w:p w14:paraId="1A703970" w14:textId="77777777" w:rsidR="00FE56B1" w:rsidRDefault="00FE56B1" w:rsidP="00FE56B1">
      <w:pPr>
        <w:pStyle w:val="5-P5"/>
        <w:keepLines/>
      </w:pPr>
      <w:r>
        <w:t>Frame rate conversion.</w:t>
      </w:r>
    </w:p>
    <w:p w14:paraId="5E582D1E" w14:textId="77777777" w:rsidR="00FE56B1" w:rsidRDefault="00FE56B1" w:rsidP="00FE56B1">
      <w:pPr>
        <w:pStyle w:val="5-P5"/>
        <w:keepLines/>
      </w:pPr>
      <w:r>
        <w:t>Deep Color support.</w:t>
      </w:r>
    </w:p>
    <w:p w14:paraId="77C7B0E9" w14:textId="77777777" w:rsidR="00FE56B1" w:rsidRDefault="00FE56B1" w:rsidP="00FE56B1">
      <w:pPr>
        <w:pStyle w:val="5-P5"/>
        <w:keepLines/>
      </w:pPr>
      <w:r>
        <w:t>3D to 2D conversion.</w:t>
      </w:r>
    </w:p>
    <w:p w14:paraId="42DAD2C1" w14:textId="77777777" w:rsidR="00FE56B1" w:rsidRDefault="00FE56B1" w:rsidP="00FE56B1">
      <w:pPr>
        <w:pStyle w:val="5-P5"/>
        <w:keepLines/>
      </w:pPr>
      <w:r>
        <w:t>Content adaptive noise reduction.</w:t>
      </w:r>
    </w:p>
    <w:p w14:paraId="5FD4168B" w14:textId="77777777" w:rsidR="00FE56B1" w:rsidRDefault="00FE56B1" w:rsidP="00FE56B1">
      <w:pPr>
        <w:pStyle w:val="5-P5"/>
        <w:keepLines/>
      </w:pPr>
      <w:r>
        <w:t>Wide screen format selection:</w:t>
      </w:r>
    </w:p>
    <w:p w14:paraId="6671C9EE" w14:textId="77777777" w:rsidR="00FE56B1" w:rsidRDefault="00FE56B1" w:rsidP="00FE56B1">
      <w:pPr>
        <w:pStyle w:val="6-P6"/>
        <w:keepLines/>
      </w:pPr>
      <w:r>
        <w:t>Zoom.</w:t>
      </w:r>
    </w:p>
    <w:p w14:paraId="365C9DD5" w14:textId="77777777" w:rsidR="00FE56B1" w:rsidRDefault="00FE56B1" w:rsidP="00FE56B1">
      <w:pPr>
        <w:pStyle w:val="6-P6"/>
        <w:keepLines/>
      </w:pPr>
      <w:r>
        <w:t>Stretch.</w:t>
      </w:r>
    </w:p>
    <w:p w14:paraId="1A1FBD36" w14:textId="77777777" w:rsidR="00FE56B1" w:rsidRDefault="00FE56B1" w:rsidP="00FE56B1">
      <w:pPr>
        <w:pStyle w:val="6-P6"/>
        <w:keepLines/>
      </w:pPr>
      <w:r>
        <w:t>Maintain source aspect ratio.</w:t>
      </w:r>
    </w:p>
    <w:p w14:paraId="4EAA895F" w14:textId="77777777" w:rsidR="00FE56B1" w:rsidRDefault="00FE56B1" w:rsidP="00FE56B1">
      <w:pPr>
        <w:pStyle w:val="6-P6"/>
        <w:keepLines/>
      </w:pPr>
      <w:r>
        <w:t>1:1.</w:t>
      </w:r>
    </w:p>
    <w:p w14:paraId="7F64E9A9" w14:textId="77777777" w:rsidR="00FE56B1" w:rsidRDefault="00FE56B1" w:rsidP="00FE56B1">
      <w:pPr>
        <w:pStyle w:val="5-P5"/>
        <w:keepLines/>
      </w:pPr>
      <w:r>
        <w:t>Video wall processing:</w:t>
      </w:r>
    </w:p>
    <w:p w14:paraId="5D64E4AA" w14:textId="77777777" w:rsidR="00FE56B1" w:rsidRDefault="00FE56B1" w:rsidP="00FE56B1">
      <w:pPr>
        <w:pStyle w:val="6-P6"/>
        <w:keepLines/>
      </w:pPr>
      <w:r>
        <w:t>2x2.</w:t>
      </w:r>
    </w:p>
    <w:p w14:paraId="02A539BC" w14:textId="77777777" w:rsidR="00FE56B1" w:rsidRDefault="00FE56B1" w:rsidP="00FE56B1">
      <w:pPr>
        <w:pStyle w:val="6-P6"/>
        <w:keepLines/>
      </w:pPr>
      <w:r>
        <w:t>3x2.</w:t>
      </w:r>
    </w:p>
    <w:p w14:paraId="17A48AF6" w14:textId="77777777" w:rsidR="00FE56B1" w:rsidRDefault="00FE56B1" w:rsidP="00FE56B1">
      <w:pPr>
        <w:pStyle w:val="6-P6"/>
        <w:keepLines/>
      </w:pPr>
      <w:r>
        <w:t>3x3.</w:t>
      </w:r>
    </w:p>
    <w:p w14:paraId="1E73B28C" w14:textId="77777777" w:rsidR="00FE56B1" w:rsidRDefault="00FE56B1" w:rsidP="00FE56B1">
      <w:pPr>
        <w:pStyle w:val="6-P6"/>
        <w:keepLines/>
      </w:pPr>
      <w:r>
        <w:t>4x3.</w:t>
      </w:r>
    </w:p>
    <w:p w14:paraId="579571A9" w14:textId="77777777" w:rsidR="00FE56B1" w:rsidRPr="005F7966" w:rsidRDefault="00FE56B1" w:rsidP="00FE56B1">
      <w:pPr>
        <w:pStyle w:val="6-P6"/>
        <w:keepLines/>
      </w:pPr>
      <w:r>
        <w:lastRenderedPageBreak/>
        <w:t>4x4.</w:t>
      </w:r>
    </w:p>
    <w:p w14:paraId="1B364134" w14:textId="77777777" w:rsidR="00FE56B1" w:rsidRPr="005F7966" w:rsidRDefault="00FE56B1" w:rsidP="00FE56B1">
      <w:pPr>
        <w:pStyle w:val="3-P3"/>
        <w:keepLines/>
      </w:pPr>
      <w:r w:rsidRPr="005F7966">
        <w:t>One (1) bidirectional RS-232 port</w:t>
      </w:r>
      <w:r>
        <w:t>:</w:t>
      </w:r>
    </w:p>
    <w:p w14:paraId="0B703572" w14:textId="77777777" w:rsidR="00FE56B1" w:rsidRPr="005F7966" w:rsidRDefault="00FE56B1" w:rsidP="00FE56B1">
      <w:pPr>
        <w:pStyle w:val="4-P4"/>
        <w:keepLines/>
      </w:pPr>
      <w:r w:rsidRPr="005F7966">
        <w:t>One (1) 5-pin 3.5mm detachable terminal block</w:t>
      </w:r>
      <w:r>
        <w:t>.</w:t>
      </w:r>
    </w:p>
    <w:p w14:paraId="6ABF09D0" w14:textId="77777777" w:rsidR="00FE56B1" w:rsidRPr="005F7966" w:rsidRDefault="00FE56B1" w:rsidP="00FE56B1">
      <w:pPr>
        <w:pStyle w:val="4-P4"/>
        <w:keepLines/>
      </w:pPr>
      <w:r w:rsidRPr="005F7966">
        <w:t>GND, TX, RX, CTS, RTS support</w:t>
      </w:r>
      <w:r>
        <w:t>.</w:t>
      </w:r>
    </w:p>
    <w:p w14:paraId="3DE861A1" w14:textId="77777777" w:rsidR="00FE56B1" w:rsidRPr="005F7966" w:rsidRDefault="00FE56B1" w:rsidP="00FE56B1">
      <w:pPr>
        <w:pStyle w:val="4-P4"/>
        <w:keepLines/>
      </w:pPr>
      <w:r w:rsidRPr="005F7966">
        <w:t>Up to 115.2k baud, hardware and software handshaking support</w:t>
      </w:r>
      <w:r>
        <w:t>.</w:t>
      </w:r>
    </w:p>
    <w:p w14:paraId="16F63B00" w14:textId="77777777" w:rsidR="00FE56B1" w:rsidRPr="005F7966" w:rsidRDefault="00FE56B1" w:rsidP="00FE56B1">
      <w:pPr>
        <w:pStyle w:val="3-P3"/>
        <w:keepLines/>
      </w:pPr>
      <w:r w:rsidRPr="005F7966">
        <w:t>Two (2) IR/Serial ports</w:t>
      </w:r>
      <w:r>
        <w:t>:</w:t>
      </w:r>
    </w:p>
    <w:p w14:paraId="7F423CD9" w14:textId="77777777" w:rsidR="00FE56B1" w:rsidRPr="005F7966" w:rsidRDefault="00FE56B1" w:rsidP="00FE56B1">
      <w:pPr>
        <w:pStyle w:val="4-P4"/>
        <w:keepLines/>
      </w:pPr>
      <w:r w:rsidRPr="005F7966">
        <w:t>One (1) 4-pin 3.5mm detachable terminal block</w:t>
      </w:r>
      <w:r>
        <w:t>.</w:t>
      </w:r>
    </w:p>
    <w:p w14:paraId="2B254679" w14:textId="77777777" w:rsidR="00FE56B1" w:rsidRPr="005F7966" w:rsidRDefault="00FE56B1" w:rsidP="00FE56B1">
      <w:pPr>
        <w:pStyle w:val="4-P4"/>
        <w:keepLines/>
      </w:pPr>
      <w:r w:rsidRPr="005F7966">
        <w:t>IR output up to 1.1 MHz</w:t>
      </w:r>
      <w:r>
        <w:t>.</w:t>
      </w:r>
    </w:p>
    <w:p w14:paraId="500D4A53" w14:textId="77777777" w:rsidR="00FE56B1" w:rsidRDefault="00FE56B1" w:rsidP="00FE56B1">
      <w:pPr>
        <w:pStyle w:val="4-P4"/>
        <w:keepLines/>
      </w:pPr>
      <w:r w:rsidRPr="005F7966">
        <w:t>1-way serial TTL/RS-232 (0-5 Volts) up to 19200 baud</w:t>
      </w:r>
      <w:r>
        <w:t>.</w:t>
      </w:r>
    </w:p>
    <w:p w14:paraId="28E93F1A" w14:textId="77777777" w:rsidR="00FE56B1" w:rsidRDefault="00FE56B1" w:rsidP="00FE56B1">
      <w:pPr>
        <w:pStyle w:val="3-P3"/>
        <w:keepLines/>
      </w:pPr>
      <w:r>
        <w:t>One (1) USB HID port.</w:t>
      </w:r>
    </w:p>
    <w:p w14:paraId="17267FF8" w14:textId="77777777" w:rsidR="00FE56B1" w:rsidRPr="005F7966" w:rsidRDefault="00FE56B1" w:rsidP="00FE56B1">
      <w:pPr>
        <w:pStyle w:val="4-P4"/>
        <w:keepLines/>
      </w:pPr>
      <w:r>
        <w:t>USB type A female.</w:t>
      </w:r>
    </w:p>
    <w:p w14:paraId="3B08176C" w14:textId="77777777" w:rsidR="00FE56B1" w:rsidRPr="005F7966" w:rsidRDefault="00FE56B1" w:rsidP="00FE56B1">
      <w:pPr>
        <w:pStyle w:val="3-P3"/>
        <w:keepLines/>
      </w:pPr>
      <w:r w:rsidRPr="005F7966">
        <w:t>One (1) 10/100 LAN port</w:t>
      </w:r>
      <w:r>
        <w:t>.</w:t>
      </w:r>
    </w:p>
    <w:p w14:paraId="5C566A1F" w14:textId="77777777" w:rsidR="009D7150" w:rsidRDefault="009D7150" w:rsidP="009D7150">
      <w:pPr>
        <w:pStyle w:val="3-P3"/>
        <w:keepLines/>
      </w:pPr>
      <w:r w:rsidRPr="005F7966">
        <w:t xml:space="preserve">Single </w:t>
      </w:r>
      <w:r>
        <w:t>multimode fiber</w:t>
      </w:r>
      <w:r w:rsidRPr="005F7966">
        <w:t xml:space="preserve"> cable transmission connection</w:t>
      </w:r>
    </w:p>
    <w:p w14:paraId="7A321CAC" w14:textId="77777777" w:rsidR="009D7150" w:rsidRPr="005F7966" w:rsidRDefault="009D7150" w:rsidP="009D7150">
      <w:pPr>
        <w:pStyle w:val="4-P4"/>
        <w:keepLines/>
      </w:pPr>
      <w:r>
        <w:t>One (1) SC female connector</w:t>
      </w:r>
    </w:p>
    <w:p w14:paraId="6F82E486" w14:textId="77777777" w:rsidR="009D7150" w:rsidRPr="009D7150" w:rsidRDefault="009D7150" w:rsidP="009D7150">
      <w:pPr>
        <w:pStyle w:val="4-P4"/>
        <w:keepLines/>
      </w:pPr>
      <w:r w:rsidRPr="005F7966">
        <w:t xml:space="preserve">Signal transmission </w:t>
      </w:r>
      <w:r w:rsidRPr="009D7150">
        <w:t>up to 1000 feet (300 m) </w:t>
      </w:r>
    </w:p>
    <w:p w14:paraId="1B416AA3" w14:textId="77777777" w:rsidR="00FE56B1" w:rsidRDefault="00FE56B1" w:rsidP="00FE56B1">
      <w:pPr>
        <w:pStyle w:val="3-P3"/>
        <w:keepLines/>
      </w:pPr>
      <w:r>
        <w:t>Power supply:</w:t>
      </w:r>
    </w:p>
    <w:p w14:paraId="37A4A5B0" w14:textId="0B85D435" w:rsidR="00FE56B1" w:rsidRPr="005F7966" w:rsidRDefault="00FE56B1" w:rsidP="00FE56B1">
      <w:pPr>
        <w:pStyle w:val="4-P4"/>
        <w:keepLines/>
      </w:pPr>
      <w:r>
        <w:t>Local DC power source.</w:t>
      </w:r>
    </w:p>
    <w:p w14:paraId="42752CCD" w14:textId="77777777" w:rsidR="00FE56B1" w:rsidRPr="005F7966" w:rsidRDefault="00FE56B1" w:rsidP="00FE56B1">
      <w:pPr>
        <w:pStyle w:val="3-P3"/>
        <w:keepLines/>
      </w:pPr>
      <w:r w:rsidRPr="005F7966">
        <w:t>Mounts on a US 2-gang electrical box</w:t>
      </w:r>
    </w:p>
    <w:p w14:paraId="2444827A" w14:textId="1239F6E8" w:rsidR="00FE56B1" w:rsidRPr="005F7966" w:rsidRDefault="009135ED" w:rsidP="00FE56B1">
      <w:pPr>
        <w:pStyle w:val="1-ARTI"/>
      </w:pPr>
      <w:bookmarkStart w:id="278" w:name="_Toc256692496"/>
      <w:r w:rsidRPr="005F7966">
        <w:t>RECEIVER</w:t>
      </w:r>
      <w:r>
        <w:t xml:space="preserve"> TYPE S3</w:t>
      </w:r>
      <w:bookmarkEnd w:id="278"/>
    </w:p>
    <w:p w14:paraId="734E392A" w14:textId="77777777" w:rsidR="00FE56B1" w:rsidRDefault="00FE56B1" w:rsidP="00193380">
      <w:pPr>
        <w:pStyle w:val="2-P2"/>
      </w:pPr>
      <w:bookmarkStart w:id="279" w:name="_Toc256692497"/>
      <w:r>
        <w:t>Description</w:t>
      </w:r>
      <w:bookmarkEnd w:id="279"/>
    </w:p>
    <w:p w14:paraId="1AF3FEF7" w14:textId="77777777" w:rsidR="00FE56B1" w:rsidRDefault="00FE56B1" w:rsidP="00FE56B1">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1D890334" w14:textId="77777777" w:rsidR="00FE56B1" w:rsidRDefault="00FE56B1" w:rsidP="00FE56B1">
      <w:pPr>
        <w:pStyle w:val="4-P4"/>
      </w:pPr>
      <w:r>
        <w:t>HDMI</w:t>
      </w:r>
    </w:p>
    <w:p w14:paraId="2C4CA195" w14:textId="77777777" w:rsidR="00FE56B1" w:rsidRDefault="00FE56B1" w:rsidP="00FE56B1">
      <w:pPr>
        <w:pStyle w:val="3-P3"/>
      </w:pPr>
      <w:r>
        <w:t>Receiver shall include the following control port types for remote device control.</w:t>
      </w:r>
    </w:p>
    <w:p w14:paraId="12DF93BE" w14:textId="77777777" w:rsidR="00FE56B1" w:rsidRDefault="00FE56B1" w:rsidP="00FE56B1">
      <w:pPr>
        <w:pStyle w:val="4-P4"/>
      </w:pPr>
      <w:r>
        <w:t>Serial RS-232 communication.</w:t>
      </w:r>
    </w:p>
    <w:p w14:paraId="2633A5DC" w14:textId="77777777" w:rsidR="00FE56B1" w:rsidRDefault="00FE56B1" w:rsidP="00FE56B1">
      <w:pPr>
        <w:pStyle w:val="4-P4"/>
      </w:pPr>
      <w:r>
        <w:t>Infrared (IR) control.</w:t>
      </w:r>
    </w:p>
    <w:p w14:paraId="266EA77D" w14:textId="053AD749" w:rsidR="00FE56B1" w:rsidRDefault="00FE56B1" w:rsidP="00193380">
      <w:pPr>
        <w:pStyle w:val="2-P2"/>
      </w:pPr>
      <w:bookmarkStart w:id="280" w:name="_Toc256692498"/>
      <w:r>
        <w:t xml:space="preserve">Basis of design product: </w:t>
      </w:r>
      <w:r w:rsidRPr="005F7966">
        <w:t xml:space="preserve">Crestron </w:t>
      </w:r>
      <w:r>
        <w:rPr>
          <w:b/>
        </w:rPr>
        <w:t>DM-RMC-100-</w:t>
      </w:r>
      <w:r w:rsidR="009D7150">
        <w:rPr>
          <w:b/>
        </w:rPr>
        <w:t>S</w:t>
      </w:r>
      <w:bookmarkEnd w:id="280"/>
    </w:p>
    <w:p w14:paraId="7E1C3395" w14:textId="77777777" w:rsidR="00FE56B1" w:rsidRDefault="00FE56B1" w:rsidP="00193380">
      <w:pPr>
        <w:pStyle w:val="2-P2"/>
      </w:pPr>
      <w:bookmarkStart w:id="281" w:name="_Toc256692499"/>
      <w:r>
        <w:t>Performance</w:t>
      </w:r>
      <w:bookmarkEnd w:id="281"/>
    </w:p>
    <w:p w14:paraId="1AF3DEC8" w14:textId="77777777" w:rsidR="00FE56B1" w:rsidRPr="005F7966" w:rsidRDefault="00FE56B1" w:rsidP="00193380">
      <w:pPr>
        <w:pStyle w:val="2-P2trailing"/>
      </w:pPr>
      <w:r w:rsidRPr="005F7966">
        <w:t>The receiver shall meet the following minimum requirements:</w:t>
      </w:r>
    </w:p>
    <w:p w14:paraId="18B657AE" w14:textId="77777777" w:rsidR="00FE56B1" w:rsidRPr="005F7966" w:rsidRDefault="00FE56B1" w:rsidP="00FE56B1">
      <w:pPr>
        <w:pStyle w:val="3-P3"/>
        <w:keepLines/>
      </w:pPr>
      <w:r>
        <w:t xml:space="preserve">HDMI digital video, </w:t>
      </w:r>
      <w:r w:rsidRPr="005F7966">
        <w:t>audio</w:t>
      </w:r>
      <w:r>
        <w:t>, and control</w:t>
      </w:r>
      <w:r w:rsidRPr="005F7966">
        <w:t xml:space="preserve"> output</w:t>
      </w:r>
      <w:r>
        <w:t>:</w:t>
      </w:r>
    </w:p>
    <w:p w14:paraId="264E6A75" w14:textId="77777777" w:rsidR="00FE56B1" w:rsidRDefault="00FE56B1" w:rsidP="00FE56B1">
      <w:pPr>
        <w:pStyle w:val="4-P4"/>
        <w:keepLines/>
      </w:pPr>
      <w:r w:rsidRPr="005F7966">
        <w:t>One (1) 19-pin Type A HDMI female connector</w:t>
      </w:r>
    </w:p>
    <w:p w14:paraId="2956BF7B" w14:textId="77777777" w:rsidR="00FE56B1" w:rsidRDefault="00FE56B1" w:rsidP="00FE56B1">
      <w:pPr>
        <w:pStyle w:val="4-P4"/>
        <w:keepLines/>
      </w:pPr>
      <w:r>
        <w:t>Supports HDMI with Deep Color and 3D.</w:t>
      </w:r>
    </w:p>
    <w:p w14:paraId="7FFC9544" w14:textId="77777777" w:rsidR="00FE56B1" w:rsidRPr="005F7966" w:rsidRDefault="00FE56B1" w:rsidP="00FE56B1">
      <w:pPr>
        <w:pStyle w:val="4-P4"/>
        <w:keepLines/>
      </w:pPr>
      <w:r>
        <w:t>Supports DVI-D with adaptor.</w:t>
      </w:r>
    </w:p>
    <w:p w14:paraId="17F74BC4" w14:textId="77777777" w:rsidR="00FE56B1" w:rsidRPr="005F7966" w:rsidRDefault="00FE56B1" w:rsidP="00FE56B1">
      <w:pPr>
        <w:pStyle w:val="4-P4"/>
        <w:keepLines/>
      </w:pPr>
      <w:r>
        <w:t>Supports HDCP.</w:t>
      </w:r>
    </w:p>
    <w:p w14:paraId="05224DA3" w14:textId="77777777" w:rsidR="00FE56B1" w:rsidRDefault="00FE56B1" w:rsidP="00FE56B1">
      <w:pPr>
        <w:pStyle w:val="4-P4"/>
        <w:keepLines/>
      </w:pPr>
      <w:r>
        <w:lastRenderedPageBreak/>
        <w:t>HDMI audio Support:</w:t>
      </w:r>
    </w:p>
    <w:p w14:paraId="100918DF" w14:textId="77777777" w:rsidR="00FE56B1" w:rsidRPr="005F7966" w:rsidRDefault="00FE56B1" w:rsidP="00FE56B1">
      <w:pPr>
        <w:pStyle w:val="5-P5"/>
        <w:keepLines/>
      </w:pPr>
      <w:r>
        <w:t>Dolby Digital, Dolby Digital EX, Dolby TrueHD, DTS, DTS-ES, DTS 96/24, DTS-HD Master Audio, and up to 8 channel PCM.</w:t>
      </w:r>
    </w:p>
    <w:p w14:paraId="480BCE65" w14:textId="77777777" w:rsidR="00FE56B1" w:rsidRDefault="00FE56B1" w:rsidP="00FE56B1">
      <w:pPr>
        <w:pStyle w:val="4-P4"/>
        <w:keepLines/>
      </w:pPr>
      <w:r>
        <w:t>CEC device control.</w:t>
      </w:r>
    </w:p>
    <w:p w14:paraId="07F9D90E" w14:textId="77777777" w:rsidR="00FE56B1" w:rsidRPr="005F7966" w:rsidRDefault="00FE56B1" w:rsidP="00FE56B1">
      <w:pPr>
        <w:pStyle w:val="3-P3"/>
        <w:keepLines/>
      </w:pPr>
      <w:r w:rsidRPr="005F7966">
        <w:t>One (1) bidirectional RS-232 port</w:t>
      </w:r>
      <w:r>
        <w:t>:</w:t>
      </w:r>
    </w:p>
    <w:p w14:paraId="170891D4" w14:textId="77777777" w:rsidR="00FE56B1" w:rsidRPr="005F7966" w:rsidRDefault="00FE56B1" w:rsidP="00FE56B1">
      <w:pPr>
        <w:pStyle w:val="4-P4"/>
        <w:keepLines/>
      </w:pPr>
      <w:r w:rsidRPr="005F7966">
        <w:t>One (1) 5-pin 3.5mm detachable terminal block</w:t>
      </w:r>
      <w:r>
        <w:t>.</w:t>
      </w:r>
    </w:p>
    <w:p w14:paraId="3ECF3E25" w14:textId="77777777" w:rsidR="00FE56B1" w:rsidRPr="005F7966" w:rsidRDefault="00FE56B1" w:rsidP="00FE56B1">
      <w:pPr>
        <w:pStyle w:val="4-P4"/>
        <w:keepLines/>
      </w:pPr>
      <w:r w:rsidRPr="005F7966">
        <w:t>GND, TX, RX, CTS, RTS support</w:t>
      </w:r>
      <w:r>
        <w:t>.</w:t>
      </w:r>
    </w:p>
    <w:p w14:paraId="2F8FD9E6" w14:textId="77777777" w:rsidR="00FE56B1" w:rsidRPr="005F7966" w:rsidRDefault="00FE56B1" w:rsidP="00FE56B1">
      <w:pPr>
        <w:pStyle w:val="4-P4"/>
        <w:keepLines/>
      </w:pPr>
      <w:r w:rsidRPr="005F7966">
        <w:t>Up to 115.2k baud, hardware and software handshaking support</w:t>
      </w:r>
      <w:r>
        <w:t>.</w:t>
      </w:r>
    </w:p>
    <w:p w14:paraId="3CA718D5" w14:textId="77777777" w:rsidR="00FE56B1" w:rsidRPr="005F7966" w:rsidRDefault="00FE56B1" w:rsidP="00FE56B1">
      <w:pPr>
        <w:pStyle w:val="3-P3"/>
        <w:keepLines/>
      </w:pPr>
      <w:r w:rsidRPr="005F7966">
        <w:t>Two (2) IR/Serial ports</w:t>
      </w:r>
      <w:r>
        <w:t>:</w:t>
      </w:r>
    </w:p>
    <w:p w14:paraId="717079C5" w14:textId="77777777" w:rsidR="00FE56B1" w:rsidRPr="005F7966" w:rsidRDefault="00FE56B1" w:rsidP="00FE56B1">
      <w:pPr>
        <w:pStyle w:val="4-P4"/>
        <w:keepLines/>
      </w:pPr>
      <w:r w:rsidRPr="005F7966">
        <w:t>One (1) 4-pin 3.5mm detachable terminal block</w:t>
      </w:r>
      <w:r>
        <w:t>.</w:t>
      </w:r>
    </w:p>
    <w:p w14:paraId="02FC64F8" w14:textId="77777777" w:rsidR="00FE56B1" w:rsidRPr="005F7966" w:rsidRDefault="00FE56B1" w:rsidP="00FE56B1">
      <w:pPr>
        <w:pStyle w:val="4-P4"/>
        <w:keepLines/>
      </w:pPr>
      <w:r w:rsidRPr="005F7966">
        <w:t>IR output up to 1.1 MHz</w:t>
      </w:r>
      <w:r>
        <w:t>.</w:t>
      </w:r>
    </w:p>
    <w:p w14:paraId="27BA2EE0" w14:textId="77777777" w:rsidR="00FE56B1" w:rsidRDefault="00FE56B1" w:rsidP="00FE56B1">
      <w:pPr>
        <w:pStyle w:val="4-P4"/>
        <w:keepLines/>
      </w:pPr>
      <w:r w:rsidRPr="005F7966">
        <w:t>1-way serial TTL/RS-232 (0-5 Volts) up to 19200 baud</w:t>
      </w:r>
      <w:r>
        <w:t>.</w:t>
      </w:r>
    </w:p>
    <w:p w14:paraId="2CA5045F" w14:textId="77777777" w:rsidR="00FE56B1" w:rsidRPr="005F7966" w:rsidRDefault="00FE56B1" w:rsidP="00FE56B1">
      <w:pPr>
        <w:pStyle w:val="3-P3"/>
        <w:keepLines/>
      </w:pPr>
      <w:r>
        <w:t>One (1</w:t>
      </w:r>
      <w:r w:rsidRPr="005F7966">
        <w:t xml:space="preserve">) </w:t>
      </w:r>
      <w:r>
        <w:t>digital contact closure sensing port:</w:t>
      </w:r>
    </w:p>
    <w:p w14:paraId="51A57572" w14:textId="77777777" w:rsidR="00FE56B1" w:rsidRPr="005F7966" w:rsidRDefault="00FE56B1" w:rsidP="00FE56B1">
      <w:pPr>
        <w:pStyle w:val="4-P4"/>
        <w:keepLines/>
      </w:pPr>
      <w:r>
        <w:t>One (1) 2</w:t>
      </w:r>
      <w:r w:rsidRPr="005F7966">
        <w:t>-pin 3.5mm detachable terminal block</w:t>
      </w:r>
      <w:r>
        <w:t>.</w:t>
      </w:r>
    </w:p>
    <w:p w14:paraId="53977473" w14:textId="77777777" w:rsidR="00FE56B1" w:rsidRPr="005F7966" w:rsidRDefault="00FE56B1" w:rsidP="00FE56B1">
      <w:pPr>
        <w:pStyle w:val="4-P4"/>
        <w:keepLines/>
      </w:pPr>
      <w:r>
        <w:t>Rating:  0-24 Volts DC, referenced to ground.</w:t>
      </w:r>
    </w:p>
    <w:p w14:paraId="745B380A" w14:textId="77777777" w:rsidR="00FE56B1" w:rsidRPr="005F7966" w:rsidRDefault="00FE56B1" w:rsidP="00FE56B1">
      <w:pPr>
        <w:pStyle w:val="3-P3"/>
        <w:keepLines/>
      </w:pPr>
      <w:r w:rsidRPr="005F7966">
        <w:t>One (1) 10/100 LAN port</w:t>
      </w:r>
      <w:r>
        <w:t>.</w:t>
      </w:r>
    </w:p>
    <w:p w14:paraId="3D06CF75" w14:textId="77777777" w:rsidR="009D7150" w:rsidRDefault="009D7150" w:rsidP="009D7150">
      <w:pPr>
        <w:pStyle w:val="3-P3"/>
        <w:keepLines/>
      </w:pPr>
      <w:r w:rsidRPr="005F7966">
        <w:t xml:space="preserve">Single </w:t>
      </w:r>
      <w:r>
        <w:t>multimode fiber</w:t>
      </w:r>
      <w:r w:rsidRPr="005F7966">
        <w:t xml:space="preserve"> cable transmission connection</w:t>
      </w:r>
    </w:p>
    <w:p w14:paraId="49517F8A" w14:textId="77777777" w:rsidR="009D7150" w:rsidRPr="005F7966" w:rsidRDefault="009D7150" w:rsidP="009D7150">
      <w:pPr>
        <w:pStyle w:val="4-P4"/>
        <w:keepLines/>
      </w:pPr>
      <w:r>
        <w:t>One (1) SC female connector</w:t>
      </w:r>
    </w:p>
    <w:p w14:paraId="5696A846" w14:textId="77777777" w:rsidR="009D7150" w:rsidRPr="009D7150" w:rsidRDefault="009D7150" w:rsidP="009D7150">
      <w:pPr>
        <w:pStyle w:val="4-P4"/>
        <w:keepLines/>
      </w:pPr>
      <w:r w:rsidRPr="005F7966">
        <w:t xml:space="preserve">Signal transmission </w:t>
      </w:r>
      <w:r w:rsidRPr="009D7150">
        <w:t>up to 1000 feet (300 m) </w:t>
      </w:r>
    </w:p>
    <w:p w14:paraId="6C8F284D" w14:textId="77777777" w:rsidR="00FE56B1" w:rsidRDefault="00FE56B1" w:rsidP="00FE56B1">
      <w:pPr>
        <w:pStyle w:val="3-P3"/>
        <w:keepLines/>
      </w:pPr>
      <w:r>
        <w:t>Power supply:</w:t>
      </w:r>
    </w:p>
    <w:p w14:paraId="4B09F926" w14:textId="77777777" w:rsidR="00FE56B1" w:rsidRDefault="00FE56B1" w:rsidP="00FE56B1">
      <w:pPr>
        <w:pStyle w:val="4-P4"/>
        <w:keepLines/>
      </w:pPr>
      <w:r>
        <w:t>Remote power supplied by matrix switcher through UTP/STP transmission cable.</w:t>
      </w:r>
    </w:p>
    <w:p w14:paraId="58A8054A" w14:textId="3D61AD9D" w:rsidR="00FE56B1" w:rsidRPr="005F7966" w:rsidRDefault="00FE56B1" w:rsidP="00FE56B1">
      <w:pPr>
        <w:pStyle w:val="4-P4"/>
        <w:keepLines/>
      </w:pPr>
      <w:r>
        <w:t>Local DC power source.</w:t>
      </w:r>
    </w:p>
    <w:p w14:paraId="40DFC398" w14:textId="77777777" w:rsidR="00FE56B1" w:rsidRDefault="00FE56B1" w:rsidP="00FE56B1">
      <w:pPr>
        <w:pStyle w:val="3-P3"/>
        <w:keepLines/>
      </w:pPr>
      <w:r w:rsidRPr="005F7966">
        <w:t>Mounts on a US 2-gang electrical box</w:t>
      </w:r>
    </w:p>
    <w:p w14:paraId="0C3D01EB" w14:textId="498EAEEC" w:rsidR="009D7150" w:rsidRPr="005F7966" w:rsidRDefault="009135ED" w:rsidP="009D7150">
      <w:pPr>
        <w:pStyle w:val="1-ARTI"/>
      </w:pPr>
      <w:bookmarkStart w:id="282" w:name="_Toc256692500"/>
      <w:r w:rsidRPr="005F7966">
        <w:t xml:space="preserve">RECEIVER TYPE </w:t>
      </w:r>
      <w:r>
        <w:t>S4</w:t>
      </w:r>
      <w:bookmarkEnd w:id="282"/>
    </w:p>
    <w:p w14:paraId="1B7F4633" w14:textId="77777777" w:rsidR="009D7150" w:rsidRDefault="009D7150" w:rsidP="00193380">
      <w:pPr>
        <w:pStyle w:val="2-P2"/>
      </w:pPr>
      <w:bookmarkStart w:id="283" w:name="_Toc256692501"/>
      <w:r>
        <w:t>Description</w:t>
      </w:r>
      <w:bookmarkEnd w:id="283"/>
    </w:p>
    <w:p w14:paraId="7CB4E458" w14:textId="77777777" w:rsidR="009D7150" w:rsidRDefault="009D7150" w:rsidP="009D7150">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42A911A9" w14:textId="77777777" w:rsidR="009D7150" w:rsidRDefault="009D7150" w:rsidP="009D7150">
      <w:pPr>
        <w:pStyle w:val="4-P4"/>
      </w:pPr>
      <w:r>
        <w:t>HDMI</w:t>
      </w:r>
    </w:p>
    <w:p w14:paraId="6B174673" w14:textId="77777777" w:rsidR="009D7150" w:rsidRDefault="009D7150" w:rsidP="009D7150">
      <w:pPr>
        <w:pStyle w:val="4-P4"/>
      </w:pPr>
      <w:r>
        <w:t>Analog stereo audio</w:t>
      </w:r>
    </w:p>
    <w:p w14:paraId="6EEF7EFF" w14:textId="77777777" w:rsidR="009D7150" w:rsidRDefault="009D7150" w:rsidP="009D7150">
      <w:pPr>
        <w:pStyle w:val="4-P4"/>
      </w:pPr>
      <w:r>
        <w:t xml:space="preserve">USB </w:t>
      </w:r>
      <w:r w:rsidRPr="005F7966">
        <w:t>HID (Human Interface Device)</w:t>
      </w:r>
    </w:p>
    <w:p w14:paraId="74E7E90E" w14:textId="77777777" w:rsidR="009D7150" w:rsidRDefault="009D7150" w:rsidP="009D7150">
      <w:pPr>
        <w:pStyle w:val="3-P3"/>
      </w:pPr>
      <w:r>
        <w:t>Receiver shall include the following control port types for remote device control.</w:t>
      </w:r>
    </w:p>
    <w:p w14:paraId="7FE4B7FE" w14:textId="77777777" w:rsidR="009D7150" w:rsidRDefault="009D7150" w:rsidP="009D7150">
      <w:pPr>
        <w:pStyle w:val="4-P4"/>
      </w:pPr>
      <w:r>
        <w:t>Serial RS-232 communication.</w:t>
      </w:r>
    </w:p>
    <w:p w14:paraId="0473797F" w14:textId="77777777" w:rsidR="009D7150" w:rsidRDefault="009D7150" w:rsidP="009D7150">
      <w:pPr>
        <w:pStyle w:val="4-P4"/>
      </w:pPr>
      <w:r>
        <w:t>Infrared (IR) control.</w:t>
      </w:r>
    </w:p>
    <w:p w14:paraId="5D08B81B" w14:textId="77777777" w:rsidR="009D7150" w:rsidRDefault="009D7150" w:rsidP="009D7150">
      <w:pPr>
        <w:pStyle w:val="4-P4"/>
      </w:pPr>
      <w:r>
        <w:t>Relays for contact closure control.</w:t>
      </w:r>
    </w:p>
    <w:p w14:paraId="328BBBC7" w14:textId="2C67EE7F" w:rsidR="009D7150" w:rsidRDefault="009D7150" w:rsidP="00193380">
      <w:pPr>
        <w:pStyle w:val="2-P2"/>
      </w:pPr>
      <w:bookmarkStart w:id="284" w:name="_Toc256692502"/>
      <w:r>
        <w:lastRenderedPageBreak/>
        <w:t xml:space="preserve">Basis of design product: </w:t>
      </w:r>
      <w:r w:rsidRPr="005F7966">
        <w:t xml:space="preserve">Crestron </w:t>
      </w:r>
      <w:r>
        <w:rPr>
          <w:b/>
        </w:rPr>
        <w:t>DM-RMC-150-S</w:t>
      </w:r>
      <w:bookmarkEnd w:id="284"/>
    </w:p>
    <w:p w14:paraId="35AF7E36" w14:textId="77777777" w:rsidR="009D7150" w:rsidRDefault="009D7150" w:rsidP="00193380">
      <w:pPr>
        <w:pStyle w:val="2-P2"/>
      </w:pPr>
      <w:bookmarkStart w:id="285" w:name="_Toc256692503"/>
      <w:r>
        <w:t>Performance</w:t>
      </w:r>
      <w:bookmarkEnd w:id="285"/>
    </w:p>
    <w:p w14:paraId="2889AAF2" w14:textId="77777777" w:rsidR="009D7150" w:rsidRPr="005F7966" w:rsidRDefault="009D7150" w:rsidP="00193380">
      <w:pPr>
        <w:pStyle w:val="2-P2trailing"/>
      </w:pPr>
      <w:r w:rsidRPr="005F7966">
        <w:t>The receiver shall meet the following minimum requirements:</w:t>
      </w:r>
    </w:p>
    <w:p w14:paraId="446FCAC6" w14:textId="77777777" w:rsidR="009D7150" w:rsidRPr="005F7966" w:rsidRDefault="009D7150" w:rsidP="009D7150">
      <w:pPr>
        <w:pStyle w:val="3-P3"/>
        <w:keepLines/>
      </w:pPr>
      <w:r>
        <w:t xml:space="preserve">HDMI digital video, </w:t>
      </w:r>
      <w:r w:rsidRPr="005F7966">
        <w:t>audio</w:t>
      </w:r>
      <w:r>
        <w:t>, and control</w:t>
      </w:r>
      <w:r w:rsidRPr="005F7966">
        <w:t xml:space="preserve"> output</w:t>
      </w:r>
      <w:r>
        <w:t>:</w:t>
      </w:r>
    </w:p>
    <w:p w14:paraId="0FC2E500" w14:textId="77777777" w:rsidR="009D7150" w:rsidRDefault="009D7150" w:rsidP="009D7150">
      <w:pPr>
        <w:pStyle w:val="4-P4"/>
        <w:keepLines/>
      </w:pPr>
      <w:r w:rsidRPr="005F7966">
        <w:t>One (1) 19-pin Type A HDMI female connector</w:t>
      </w:r>
    </w:p>
    <w:p w14:paraId="42D7E706" w14:textId="77777777" w:rsidR="009D7150" w:rsidRDefault="009D7150" w:rsidP="009D7150">
      <w:pPr>
        <w:pStyle w:val="4-P4"/>
        <w:keepLines/>
      </w:pPr>
      <w:r>
        <w:t>Supports HDMI with Deep Color and 3D.</w:t>
      </w:r>
    </w:p>
    <w:p w14:paraId="6FC6A998" w14:textId="77777777" w:rsidR="009D7150" w:rsidRPr="005F7966" w:rsidRDefault="009D7150" w:rsidP="009D7150">
      <w:pPr>
        <w:pStyle w:val="4-P4"/>
        <w:keepLines/>
      </w:pPr>
      <w:r>
        <w:t>Supports DVI-D with adaptor.</w:t>
      </w:r>
    </w:p>
    <w:p w14:paraId="336512F2" w14:textId="77777777" w:rsidR="009D7150" w:rsidRPr="005F7966" w:rsidRDefault="009D7150" w:rsidP="009D7150">
      <w:pPr>
        <w:pStyle w:val="4-P4"/>
        <w:keepLines/>
      </w:pPr>
      <w:r>
        <w:t>Supports HDCP.</w:t>
      </w:r>
    </w:p>
    <w:p w14:paraId="4794A8F4" w14:textId="77777777" w:rsidR="009D7150" w:rsidRDefault="009D7150" w:rsidP="009D7150">
      <w:pPr>
        <w:pStyle w:val="4-P4"/>
        <w:keepLines/>
      </w:pPr>
      <w:r>
        <w:t>HDMI audio Support:</w:t>
      </w:r>
    </w:p>
    <w:p w14:paraId="2D2266B8" w14:textId="77777777" w:rsidR="009D7150" w:rsidRPr="005F7966" w:rsidRDefault="009D7150" w:rsidP="009D7150">
      <w:pPr>
        <w:pStyle w:val="5-P5"/>
        <w:keepLines/>
      </w:pPr>
      <w:r>
        <w:t>Dolby Digital, Dolby Digital EX, Dolby TrueHD, DTS, DTS-ES, DTS 96/24, DTS-HD Master Audio, and up to 8 channel PCM.</w:t>
      </w:r>
    </w:p>
    <w:p w14:paraId="1BCB5EAA" w14:textId="77777777" w:rsidR="009D7150" w:rsidRDefault="009D7150" w:rsidP="009D7150">
      <w:pPr>
        <w:pStyle w:val="4-P4"/>
        <w:keepLines/>
      </w:pPr>
      <w:r>
        <w:t>CEC device control.</w:t>
      </w:r>
    </w:p>
    <w:p w14:paraId="12E8536F" w14:textId="77777777" w:rsidR="009D7150" w:rsidRDefault="009D7150" w:rsidP="009D7150">
      <w:pPr>
        <w:pStyle w:val="3-P3"/>
        <w:keepLines/>
      </w:pPr>
      <w:r>
        <w:t>Analog audio output:</w:t>
      </w:r>
    </w:p>
    <w:p w14:paraId="75D58F28" w14:textId="77777777" w:rsidR="009D7150" w:rsidRDefault="009D7150" w:rsidP="009D7150">
      <w:pPr>
        <w:pStyle w:val="4-P4"/>
        <w:keepLines/>
      </w:pPr>
      <w:r>
        <w:t>Digital to analog conversion: 24-bit 48 kHz.</w:t>
      </w:r>
    </w:p>
    <w:p w14:paraId="1CE1D676" w14:textId="77777777" w:rsidR="009D7150" w:rsidRDefault="009D7150" w:rsidP="009D7150">
      <w:pPr>
        <w:pStyle w:val="4-P4"/>
        <w:keepLines/>
      </w:pPr>
      <w:r>
        <w:t>Volume gain range: -80db to 0db.</w:t>
      </w:r>
    </w:p>
    <w:p w14:paraId="1EED3A1F" w14:textId="77777777" w:rsidR="009D7150" w:rsidRDefault="009D7150" w:rsidP="009D7150">
      <w:pPr>
        <w:pStyle w:val="4-P4"/>
        <w:keepLines/>
      </w:pPr>
      <w:r>
        <w:t>Stereo line level.</w:t>
      </w:r>
    </w:p>
    <w:p w14:paraId="0DDB7528" w14:textId="77777777" w:rsidR="009D7150" w:rsidRPr="005F7966" w:rsidRDefault="009D7150" w:rsidP="009D7150">
      <w:pPr>
        <w:pStyle w:val="4-P4"/>
        <w:keepLines/>
      </w:pPr>
      <w:r>
        <w:t>Stereo amplified, 15 Watts per channel at 8 ohms.</w:t>
      </w:r>
    </w:p>
    <w:p w14:paraId="372A345B" w14:textId="77777777" w:rsidR="009D7150" w:rsidRPr="005F7966" w:rsidRDefault="009D7150" w:rsidP="009D7150">
      <w:pPr>
        <w:pStyle w:val="3-P3"/>
        <w:keepLines/>
      </w:pPr>
      <w:r w:rsidRPr="005F7966">
        <w:t>One (1) bidirectional RS-232 port</w:t>
      </w:r>
      <w:r>
        <w:t>:</w:t>
      </w:r>
    </w:p>
    <w:p w14:paraId="69276311" w14:textId="77777777" w:rsidR="009D7150" w:rsidRPr="005F7966" w:rsidRDefault="009D7150" w:rsidP="009D7150">
      <w:pPr>
        <w:pStyle w:val="4-P4"/>
        <w:keepLines/>
      </w:pPr>
      <w:r w:rsidRPr="005F7966">
        <w:t>One (1) 5-pin 3.5mm detachable terminal block</w:t>
      </w:r>
      <w:r>
        <w:t>.</w:t>
      </w:r>
    </w:p>
    <w:p w14:paraId="2710857A" w14:textId="77777777" w:rsidR="009D7150" w:rsidRPr="005F7966" w:rsidRDefault="009D7150" w:rsidP="009D7150">
      <w:pPr>
        <w:pStyle w:val="4-P4"/>
        <w:keepLines/>
      </w:pPr>
      <w:r w:rsidRPr="005F7966">
        <w:t>GND, TX, RX, CTS, RTS support</w:t>
      </w:r>
      <w:r>
        <w:t>.</w:t>
      </w:r>
    </w:p>
    <w:p w14:paraId="3FDD6E4A" w14:textId="77777777" w:rsidR="009D7150" w:rsidRPr="005F7966" w:rsidRDefault="009D7150" w:rsidP="009D7150">
      <w:pPr>
        <w:pStyle w:val="4-P4"/>
        <w:keepLines/>
      </w:pPr>
      <w:r w:rsidRPr="005F7966">
        <w:t>Up to 115.2k baud, hardware and software handshaking support</w:t>
      </w:r>
      <w:r>
        <w:t>.</w:t>
      </w:r>
    </w:p>
    <w:p w14:paraId="2CDCE5F9" w14:textId="77777777" w:rsidR="009D7150" w:rsidRPr="005F7966" w:rsidRDefault="009D7150" w:rsidP="009D7150">
      <w:pPr>
        <w:pStyle w:val="3-P3"/>
        <w:keepLines/>
      </w:pPr>
      <w:r w:rsidRPr="005F7966">
        <w:t>Two (2) IR/Serial ports</w:t>
      </w:r>
      <w:r>
        <w:t>:</w:t>
      </w:r>
    </w:p>
    <w:p w14:paraId="316F5A2C" w14:textId="77777777" w:rsidR="009D7150" w:rsidRPr="005F7966" w:rsidRDefault="009D7150" w:rsidP="009D7150">
      <w:pPr>
        <w:pStyle w:val="4-P4"/>
        <w:keepLines/>
      </w:pPr>
      <w:r w:rsidRPr="005F7966">
        <w:t>One (1) 4-pin 3.5mm detachable terminal block</w:t>
      </w:r>
      <w:r>
        <w:t>.</w:t>
      </w:r>
    </w:p>
    <w:p w14:paraId="17E32639" w14:textId="77777777" w:rsidR="009D7150" w:rsidRPr="005F7966" w:rsidRDefault="009D7150" w:rsidP="009D7150">
      <w:pPr>
        <w:pStyle w:val="4-P4"/>
        <w:keepLines/>
      </w:pPr>
      <w:r w:rsidRPr="005F7966">
        <w:t>IR output up to 1.1 MHz</w:t>
      </w:r>
      <w:r>
        <w:t>.</w:t>
      </w:r>
    </w:p>
    <w:p w14:paraId="003E2331" w14:textId="77777777" w:rsidR="009D7150" w:rsidRDefault="009D7150" w:rsidP="009D7150">
      <w:pPr>
        <w:pStyle w:val="4-P4"/>
        <w:keepLines/>
      </w:pPr>
      <w:r w:rsidRPr="005F7966">
        <w:t>1-way serial TTL/RS-232 (0-5 Volts) up to 19200 baud</w:t>
      </w:r>
      <w:r>
        <w:t>.</w:t>
      </w:r>
    </w:p>
    <w:p w14:paraId="6AD8B10A" w14:textId="77777777" w:rsidR="009D7150" w:rsidRPr="005F7966" w:rsidRDefault="009D7150" w:rsidP="009D7150">
      <w:pPr>
        <w:pStyle w:val="3-P3"/>
        <w:keepLines/>
      </w:pPr>
      <w:r w:rsidRPr="005F7966">
        <w:t xml:space="preserve">Two (2) </w:t>
      </w:r>
      <w:r>
        <w:t>normally open isolated relay</w:t>
      </w:r>
      <w:r w:rsidRPr="005F7966">
        <w:t xml:space="preserve"> ports</w:t>
      </w:r>
      <w:r>
        <w:t>:</w:t>
      </w:r>
    </w:p>
    <w:p w14:paraId="160CCD37" w14:textId="77777777" w:rsidR="009D7150" w:rsidRPr="005F7966" w:rsidRDefault="009D7150" w:rsidP="009D7150">
      <w:pPr>
        <w:pStyle w:val="4-P4"/>
        <w:keepLines/>
      </w:pPr>
      <w:r w:rsidRPr="005F7966">
        <w:t>One (1) 4-pin 3.5mm detachable terminal block</w:t>
      </w:r>
      <w:r>
        <w:t>.</w:t>
      </w:r>
    </w:p>
    <w:p w14:paraId="04296D28" w14:textId="77777777" w:rsidR="009D7150" w:rsidRDefault="009D7150" w:rsidP="009D7150">
      <w:pPr>
        <w:pStyle w:val="4-P4"/>
        <w:keepLines/>
      </w:pPr>
      <w:r>
        <w:t>Maximum ratings:  1 Amp, 30 Volts AC/DC.</w:t>
      </w:r>
    </w:p>
    <w:p w14:paraId="444D5785" w14:textId="77777777" w:rsidR="009D7150" w:rsidRPr="005F7966" w:rsidRDefault="009D7150" w:rsidP="009D7150">
      <w:pPr>
        <w:pStyle w:val="3-P3"/>
        <w:keepLines/>
      </w:pPr>
      <w:r>
        <w:t>One (1</w:t>
      </w:r>
      <w:r w:rsidRPr="005F7966">
        <w:t xml:space="preserve">) </w:t>
      </w:r>
      <w:r>
        <w:t>digital contact closure sensing port:</w:t>
      </w:r>
    </w:p>
    <w:p w14:paraId="662367CD" w14:textId="77777777" w:rsidR="009D7150" w:rsidRPr="005F7966" w:rsidRDefault="009D7150" w:rsidP="009D7150">
      <w:pPr>
        <w:pStyle w:val="4-P4"/>
        <w:keepLines/>
      </w:pPr>
      <w:r>
        <w:t>One (1) 2</w:t>
      </w:r>
      <w:r w:rsidRPr="005F7966">
        <w:t>-pin 3.5mm detachable terminal block</w:t>
      </w:r>
      <w:r>
        <w:t>.</w:t>
      </w:r>
    </w:p>
    <w:p w14:paraId="7751FF2F" w14:textId="77777777" w:rsidR="009D7150" w:rsidRPr="005F7966" w:rsidRDefault="009D7150" w:rsidP="009D7150">
      <w:pPr>
        <w:pStyle w:val="4-P4"/>
        <w:keepLines/>
      </w:pPr>
      <w:r>
        <w:t>Rating:  0-24 Volts DC, referenced to ground.</w:t>
      </w:r>
    </w:p>
    <w:p w14:paraId="1FB79481" w14:textId="77777777" w:rsidR="009D7150" w:rsidRDefault="009D7150" w:rsidP="009D7150">
      <w:pPr>
        <w:pStyle w:val="3-P3"/>
        <w:keepLines/>
      </w:pPr>
      <w:r>
        <w:t>One (1) USB HID port.</w:t>
      </w:r>
    </w:p>
    <w:p w14:paraId="60C8D807" w14:textId="77777777" w:rsidR="009D7150" w:rsidRPr="005F7966" w:rsidRDefault="009D7150" w:rsidP="009D7150">
      <w:pPr>
        <w:pStyle w:val="4-P4"/>
        <w:keepLines/>
      </w:pPr>
      <w:r>
        <w:t>USB type A female.</w:t>
      </w:r>
    </w:p>
    <w:p w14:paraId="1414631B" w14:textId="77777777" w:rsidR="009D7150" w:rsidRPr="005F7966" w:rsidRDefault="009D7150" w:rsidP="009D7150">
      <w:pPr>
        <w:pStyle w:val="3-P3"/>
        <w:keepLines/>
      </w:pPr>
      <w:r w:rsidRPr="005F7966">
        <w:t>One (1) 10/100 LAN port</w:t>
      </w:r>
      <w:r>
        <w:t>.</w:t>
      </w:r>
    </w:p>
    <w:p w14:paraId="6D2ABF20" w14:textId="77777777" w:rsidR="009D7150" w:rsidRDefault="009D7150" w:rsidP="009D7150">
      <w:pPr>
        <w:pStyle w:val="3-P3"/>
        <w:keepLines/>
      </w:pPr>
      <w:r w:rsidRPr="005F7966">
        <w:t xml:space="preserve">Single </w:t>
      </w:r>
      <w:r>
        <w:t>multimode fiber</w:t>
      </w:r>
      <w:r w:rsidRPr="005F7966">
        <w:t xml:space="preserve"> cable transmission connection</w:t>
      </w:r>
    </w:p>
    <w:p w14:paraId="1BF310EF" w14:textId="77777777" w:rsidR="009D7150" w:rsidRPr="005F7966" w:rsidRDefault="009D7150" w:rsidP="009D7150">
      <w:pPr>
        <w:pStyle w:val="4-P4"/>
        <w:keepLines/>
      </w:pPr>
      <w:r>
        <w:t>One (1) SC female connector</w:t>
      </w:r>
    </w:p>
    <w:p w14:paraId="56DD604A" w14:textId="77777777" w:rsidR="009D7150" w:rsidRPr="009D7150" w:rsidRDefault="009D7150" w:rsidP="009D7150">
      <w:pPr>
        <w:pStyle w:val="4-P4"/>
        <w:keepLines/>
      </w:pPr>
      <w:r w:rsidRPr="005F7966">
        <w:lastRenderedPageBreak/>
        <w:t xml:space="preserve">Signal transmission </w:t>
      </w:r>
      <w:r w:rsidRPr="009D7150">
        <w:t>up to 1000 feet (300 m) </w:t>
      </w:r>
    </w:p>
    <w:p w14:paraId="05C3CAF5" w14:textId="77777777" w:rsidR="009D7150" w:rsidRDefault="009D7150" w:rsidP="009D7150">
      <w:pPr>
        <w:pStyle w:val="3-P3"/>
        <w:keepLines/>
      </w:pPr>
      <w:r>
        <w:t>Power supply:</w:t>
      </w:r>
    </w:p>
    <w:p w14:paraId="434DC4D6" w14:textId="77777777" w:rsidR="009D7150" w:rsidRPr="005F7966" w:rsidRDefault="009D7150" w:rsidP="009D7150">
      <w:pPr>
        <w:pStyle w:val="4-P4"/>
        <w:keepLines/>
      </w:pPr>
      <w:r>
        <w:t>Local DC power source.</w:t>
      </w:r>
    </w:p>
    <w:p w14:paraId="1985298D" w14:textId="77777777" w:rsidR="009D7150" w:rsidRPr="005F7966" w:rsidRDefault="009D7150" w:rsidP="009D7150">
      <w:pPr>
        <w:pStyle w:val="3-P3"/>
        <w:keepLines/>
      </w:pPr>
      <w:r w:rsidRPr="005F7966">
        <w:t>Mounts on a US 2-gang electrical box</w:t>
      </w:r>
    </w:p>
    <w:p w14:paraId="05CBA22B" w14:textId="647487E8" w:rsidR="003457F2" w:rsidRPr="005F7966" w:rsidRDefault="009135ED" w:rsidP="003457F2">
      <w:pPr>
        <w:pStyle w:val="1-ARTI"/>
      </w:pPr>
      <w:bookmarkStart w:id="286" w:name="_Toc256692504"/>
      <w:r>
        <w:t xml:space="preserve">“S2” </w:t>
      </w:r>
      <w:r w:rsidRPr="005F7966">
        <w:t>RECEIVER</w:t>
      </w:r>
      <w:r>
        <w:t>S</w:t>
      </w:r>
      <w:bookmarkEnd w:id="286"/>
    </w:p>
    <w:p w14:paraId="7019102E" w14:textId="4FF34D4E" w:rsidR="003457F2" w:rsidRDefault="003457F2" w:rsidP="00193380">
      <w:pPr>
        <w:pStyle w:val="2-P2"/>
      </w:pPr>
      <w:bookmarkStart w:id="287" w:name="_Toc256692505"/>
      <w:r>
        <w:t>R</w:t>
      </w:r>
      <w:r w:rsidRPr="005F7966">
        <w:t>eceiver</w:t>
      </w:r>
      <w:r>
        <w:t>s</w:t>
      </w:r>
      <w:r w:rsidRPr="005F7966">
        <w:t xml:space="preserve"> shall accept </w:t>
      </w:r>
      <w:r>
        <w:t xml:space="preserve">a multi-signal transmission over </w:t>
      </w:r>
      <w:r w:rsidRPr="005F7966">
        <w:t>a single</w:t>
      </w:r>
      <w:r>
        <w:t>mode fiber</w:t>
      </w:r>
      <w:r w:rsidRPr="005F7966">
        <w:t xml:space="preserve"> </w:t>
      </w:r>
      <w:r>
        <w:t>cable.</w:t>
      </w:r>
      <w:bookmarkEnd w:id="287"/>
      <w:r w:rsidRPr="005F7966">
        <w:t xml:space="preserve"> </w:t>
      </w:r>
    </w:p>
    <w:p w14:paraId="0C8E9645" w14:textId="77777777" w:rsidR="003457F2" w:rsidRDefault="003457F2" w:rsidP="00193380">
      <w:pPr>
        <w:pStyle w:val="2-P2"/>
      </w:pPr>
      <w:bookmarkStart w:id="288" w:name="_Toc256692506"/>
      <w:r>
        <w:t xml:space="preserve">Multi-Signal transmission shall be </w:t>
      </w:r>
      <w:r w:rsidRPr="005F7966">
        <w:t>convert</w:t>
      </w:r>
      <w:r>
        <w:t>ed</w:t>
      </w:r>
      <w:r w:rsidRPr="005F7966">
        <w:t xml:space="preserve"> </w:t>
      </w:r>
      <w:r>
        <w:t>to standard HDMI video and control signals</w:t>
      </w:r>
      <w:r w:rsidRPr="005F7966">
        <w:t>.</w:t>
      </w:r>
      <w:bookmarkEnd w:id="288"/>
      <w:r w:rsidRPr="005F7966">
        <w:t xml:space="preserve">  </w:t>
      </w:r>
    </w:p>
    <w:p w14:paraId="55279BB9" w14:textId="77777777" w:rsidR="003457F2" w:rsidRDefault="003457F2" w:rsidP="00193380">
      <w:pPr>
        <w:pStyle w:val="2-P2"/>
      </w:pPr>
      <w:bookmarkStart w:id="289" w:name="_Toc256692507"/>
      <w:r>
        <w:t xml:space="preserve">Receiver shall </w:t>
      </w:r>
      <w:r w:rsidRPr="005F7966">
        <w:t>support</w:t>
      </w:r>
      <w:r>
        <w:t xml:space="preserve"> device control and communication when integrated with compatible </w:t>
      </w:r>
      <w:r w:rsidRPr="005F7966">
        <w:t xml:space="preserve"> control </w:t>
      </w:r>
      <w:r>
        <w:t>processors</w:t>
      </w:r>
      <w:bookmarkEnd w:id="289"/>
    </w:p>
    <w:p w14:paraId="6B8DED0F" w14:textId="78D606B6" w:rsidR="003457F2" w:rsidRPr="005F7966" w:rsidRDefault="009135ED" w:rsidP="003457F2">
      <w:pPr>
        <w:pStyle w:val="1-ARTI"/>
      </w:pPr>
      <w:bookmarkStart w:id="290" w:name="_Toc256692508"/>
      <w:r w:rsidRPr="005F7966">
        <w:t xml:space="preserve">RECEIVER TYPE </w:t>
      </w:r>
      <w:r>
        <w:t>S2-</w:t>
      </w:r>
      <w:r w:rsidRPr="005F7966">
        <w:t>1</w:t>
      </w:r>
      <w:bookmarkEnd w:id="290"/>
    </w:p>
    <w:p w14:paraId="3ECC4505" w14:textId="77777777" w:rsidR="003457F2" w:rsidRDefault="003457F2" w:rsidP="00193380">
      <w:pPr>
        <w:pStyle w:val="2-P2"/>
      </w:pPr>
      <w:bookmarkStart w:id="291" w:name="_Toc256692509"/>
      <w:r>
        <w:t>Description</w:t>
      </w:r>
      <w:bookmarkEnd w:id="291"/>
    </w:p>
    <w:p w14:paraId="3D80B24C" w14:textId="77777777" w:rsidR="003457F2" w:rsidRDefault="003457F2" w:rsidP="003457F2">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0D44F384" w14:textId="77777777" w:rsidR="003457F2" w:rsidRDefault="003457F2" w:rsidP="003457F2">
      <w:pPr>
        <w:pStyle w:val="4-P4"/>
      </w:pPr>
      <w:r>
        <w:t>HDMI</w:t>
      </w:r>
    </w:p>
    <w:p w14:paraId="293EC3A1" w14:textId="77777777" w:rsidR="003457F2" w:rsidRDefault="003457F2" w:rsidP="003457F2">
      <w:pPr>
        <w:pStyle w:val="4-P4"/>
      </w:pPr>
      <w:r>
        <w:t>Analog stereo audio</w:t>
      </w:r>
    </w:p>
    <w:p w14:paraId="67E3C590" w14:textId="77777777" w:rsidR="003457F2" w:rsidRDefault="003457F2" w:rsidP="003457F2">
      <w:pPr>
        <w:pStyle w:val="4-P4"/>
      </w:pPr>
      <w:r>
        <w:t>Amplified stereo audio</w:t>
      </w:r>
    </w:p>
    <w:p w14:paraId="281F097E" w14:textId="77777777" w:rsidR="003457F2" w:rsidRDefault="003457F2" w:rsidP="003457F2">
      <w:pPr>
        <w:pStyle w:val="4-P4"/>
      </w:pPr>
      <w:r>
        <w:t xml:space="preserve">USB </w:t>
      </w:r>
      <w:r w:rsidRPr="005F7966">
        <w:t>HID (Human Interface Device)</w:t>
      </w:r>
    </w:p>
    <w:p w14:paraId="49BBFAFE" w14:textId="77777777" w:rsidR="003457F2" w:rsidRDefault="003457F2" w:rsidP="003457F2">
      <w:pPr>
        <w:pStyle w:val="3-P3"/>
      </w:pPr>
      <w:r>
        <w:t>Receiver shall include the following control port types for remote device control.</w:t>
      </w:r>
    </w:p>
    <w:p w14:paraId="4B98C268" w14:textId="77777777" w:rsidR="003457F2" w:rsidRDefault="003457F2" w:rsidP="003457F2">
      <w:pPr>
        <w:pStyle w:val="4-P4"/>
      </w:pPr>
      <w:r>
        <w:t>Serial RS-232 communication.</w:t>
      </w:r>
    </w:p>
    <w:p w14:paraId="3E66EB58" w14:textId="77777777" w:rsidR="003457F2" w:rsidRDefault="003457F2" w:rsidP="003457F2">
      <w:pPr>
        <w:pStyle w:val="4-P4"/>
      </w:pPr>
      <w:r>
        <w:t>Infrared (IR) control.</w:t>
      </w:r>
    </w:p>
    <w:p w14:paraId="0D5F6776" w14:textId="77777777" w:rsidR="003457F2" w:rsidRDefault="003457F2" w:rsidP="003457F2">
      <w:pPr>
        <w:pStyle w:val="4-P4"/>
      </w:pPr>
      <w:r>
        <w:t>Relays for contact closure control.</w:t>
      </w:r>
    </w:p>
    <w:p w14:paraId="2010E134" w14:textId="72654F7B" w:rsidR="003457F2" w:rsidRDefault="003457F2" w:rsidP="00193380">
      <w:pPr>
        <w:pStyle w:val="2-P2"/>
      </w:pPr>
      <w:bookmarkStart w:id="292" w:name="_Toc256692510"/>
      <w:r>
        <w:t xml:space="preserve">Basis of design product: </w:t>
      </w:r>
      <w:r w:rsidRPr="005F7966">
        <w:t xml:space="preserve">Crestron </w:t>
      </w:r>
      <w:r>
        <w:rPr>
          <w:b/>
        </w:rPr>
        <w:t>DM-RMC-200-S2</w:t>
      </w:r>
      <w:bookmarkEnd w:id="292"/>
    </w:p>
    <w:p w14:paraId="429C385F" w14:textId="77777777" w:rsidR="003457F2" w:rsidRDefault="003457F2" w:rsidP="00193380">
      <w:pPr>
        <w:pStyle w:val="2-P2"/>
      </w:pPr>
      <w:bookmarkStart w:id="293" w:name="_Toc256692511"/>
      <w:r>
        <w:t>Performance</w:t>
      </w:r>
      <w:bookmarkEnd w:id="293"/>
    </w:p>
    <w:p w14:paraId="7E2B5BFD" w14:textId="77777777" w:rsidR="003457F2" w:rsidRPr="005F7966" w:rsidRDefault="003457F2" w:rsidP="00193380">
      <w:pPr>
        <w:pStyle w:val="2-P2trailing"/>
      </w:pPr>
      <w:r w:rsidRPr="005F7966">
        <w:t>The receiver shall meet the following minimum requirements:</w:t>
      </w:r>
    </w:p>
    <w:p w14:paraId="6075040D" w14:textId="77777777" w:rsidR="003457F2" w:rsidRPr="005F7966" w:rsidRDefault="003457F2" w:rsidP="003457F2">
      <w:pPr>
        <w:pStyle w:val="3-P3"/>
        <w:keepLines/>
      </w:pPr>
      <w:r>
        <w:t xml:space="preserve">HDMI digital video, </w:t>
      </w:r>
      <w:r w:rsidRPr="005F7966">
        <w:t>audio</w:t>
      </w:r>
      <w:r>
        <w:t>, and control</w:t>
      </w:r>
      <w:r w:rsidRPr="005F7966">
        <w:t xml:space="preserve"> output</w:t>
      </w:r>
      <w:r>
        <w:t>:</w:t>
      </w:r>
    </w:p>
    <w:p w14:paraId="04294C68" w14:textId="77777777" w:rsidR="003457F2" w:rsidRDefault="003457F2" w:rsidP="003457F2">
      <w:pPr>
        <w:pStyle w:val="4-P4"/>
        <w:keepLines/>
      </w:pPr>
      <w:r w:rsidRPr="005F7966">
        <w:t>One (1) 19-pin Type A HDMI female connector</w:t>
      </w:r>
    </w:p>
    <w:p w14:paraId="3F64D18D" w14:textId="77777777" w:rsidR="003457F2" w:rsidRDefault="003457F2" w:rsidP="003457F2">
      <w:pPr>
        <w:pStyle w:val="4-P4"/>
        <w:keepLines/>
      </w:pPr>
      <w:r>
        <w:t>Supports HDMI with Deep Color and 3D.</w:t>
      </w:r>
    </w:p>
    <w:p w14:paraId="19C7E8AA" w14:textId="77777777" w:rsidR="003457F2" w:rsidRPr="005F7966" w:rsidRDefault="003457F2" w:rsidP="003457F2">
      <w:pPr>
        <w:pStyle w:val="4-P4"/>
        <w:keepLines/>
      </w:pPr>
      <w:r>
        <w:t>Supports DVI-D with adaptor.</w:t>
      </w:r>
    </w:p>
    <w:p w14:paraId="25357E74" w14:textId="77777777" w:rsidR="003457F2" w:rsidRPr="005F7966" w:rsidRDefault="003457F2" w:rsidP="003457F2">
      <w:pPr>
        <w:pStyle w:val="4-P4"/>
        <w:keepLines/>
      </w:pPr>
      <w:r>
        <w:t>Supports HDCP.</w:t>
      </w:r>
    </w:p>
    <w:p w14:paraId="1040E091" w14:textId="77777777" w:rsidR="003457F2" w:rsidRDefault="003457F2" w:rsidP="003457F2">
      <w:pPr>
        <w:pStyle w:val="4-P4"/>
        <w:keepLines/>
      </w:pPr>
      <w:r>
        <w:t>HDMI audio Support:</w:t>
      </w:r>
    </w:p>
    <w:p w14:paraId="23F3C589" w14:textId="77777777" w:rsidR="003457F2" w:rsidRPr="005F7966" w:rsidRDefault="003457F2" w:rsidP="003457F2">
      <w:pPr>
        <w:pStyle w:val="5-P5"/>
        <w:keepLines/>
      </w:pPr>
      <w:r>
        <w:t>Dolby Digital, Dolby Digital EX, Dolby TrueHD, DTS, DTS-ES, DTS 96/24, DTS-HD Master Audio, and up to 8 channel PCM.</w:t>
      </w:r>
    </w:p>
    <w:p w14:paraId="59EDEEB6" w14:textId="77777777" w:rsidR="003457F2" w:rsidRDefault="003457F2" w:rsidP="003457F2">
      <w:pPr>
        <w:pStyle w:val="4-P4"/>
        <w:keepLines/>
      </w:pPr>
      <w:r>
        <w:t>CEC device control.</w:t>
      </w:r>
    </w:p>
    <w:p w14:paraId="17EBA312" w14:textId="77777777" w:rsidR="003457F2" w:rsidRDefault="003457F2" w:rsidP="003457F2">
      <w:pPr>
        <w:pStyle w:val="3-P3"/>
        <w:keepLines/>
      </w:pPr>
      <w:r>
        <w:t>Integrated HD video scaling:</w:t>
      </w:r>
    </w:p>
    <w:p w14:paraId="45DBB30B" w14:textId="77777777" w:rsidR="003457F2" w:rsidRDefault="003457F2" w:rsidP="003457F2">
      <w:pPr>
        <w:pStyle w:val="5-P5"/>
        <w:keepLines/>
      </w:pPr>
      <w:r>
        <w:lastRenderedPageBreak/>
        <w:t>Deinterlacing and interlacing.</w:t>
      </w:r>
    </w:p>
    <w:p w14:paraId="18708E1B" w14:textId="77777777" w:rsidR="003457F2" w:rsidRDefault="003457F2" w:rsidP="003457F2">
      <w:pPr>
        <w:pStyle w:val="5-P5"/>
        <w:keepLines/>
      </w:pPr>
      <w:r>
        <w:t>Frame rate conversion.</w:t>
      </w:r>
    </w:p>
    <w:p w14:paraId="310864DF" w14:textId="77777777" w:rsidR="003457F2" w:rsidRDefault="003457F2" w:rsidP="003457F2">
      <w:pPr>
        <w:pStyle w:val="5-P5"/>
        <w:keepLines/>
      </w:pPr>
      <w:r>
        <w:t>Deep Color support.</w:t>
      </w:r>
    </w:p>
    <w:p w14:paraId="2A12884B" w14:textId="77777777" w:rsidR="003457F2" w:rsidRDefault="003457F2" w:rsidP="003457F2">
      <w:pPr>
        <w:pStyle w:val="5-P5"/>
        <w:keepLines/>
      </w:pPr>
      <w:r>
        <w:t>3D to 2D conversion.</w:t>
      </w:r>
    </w:p>
    <w:p w14:paraId="24037173" w14:textId="77777777" w:rsidR="003457F2" w:rsidRDefault="003457F2" w:rsidP="003457F2">
      <w:pPr>
        <w:pStyle w:val="5-P5"/>
        <w:keepLines/>
      </w:pPr>
      <w:r>
        <w:t>Content adaptive noise reduction.</w:t>
      </w:r>
    </w:p>
    <w:p w14:paraId="33241834" w14:textId="77777777" w:rsidR="003457F2" w:rsidRDefault="003457F2" w:rsidP="003457F2">
      <w:pPr>
        <w:pStyle w:val="5-P5"/>
        <w:keepLines/>
      </w:pPr>
      <w:r>
        <w:t>Wide screen format selection:</w:t>
      </w:r>
    </w:p>
    <w:p w14:paraId="0AC14B0D" w14:textId="77777777" w:rsidR="003457F2" w:rsidRDefault="003457F2" w:rsidP="003457F2">
      <w:pPr>
        <w:pStyle w:val="6-P6"/>
        <w:keepLines/>
      </w:pPr>
      <w:r>
        <w:t>Zoom.</w:t>
      </w:r>
    </w:p>
    <w:p w14:paraId="3468E221" w14:textId="77777777" w:rsidR="003457F2" w:rsidRDefault="003457F2" w:rsidP="003457F2">
      <w:pPr>
        <w:pStyle w:val="6-P6"/>
        <w:keepLines/>
      </w:pPr>
      <w:r>
        <w:t>Stretch.</w:t>
      </w:r>
    </w:p>
    <w:p w14:paraId="36B7CC81" w14:textId="77777777" w:rsidR="003457F2" w:rsidRDefault="003457F2" w:rsidP="003457F2">
      <w:pPr>
        <w:pStyle w:val="6-P6"/>
        <w:keepLines/>
      </w:pPr>
      <w:r>
        <w:t>Maintain source aspect ratio.</w:t>
      </w:r>
    </w:p>
    <w:p w14:paraId="442D3366" w14:textId="77777777" w:rsidR="003457F2" w:rsidRDefault="003457F2" w:rsidP="003457F2">
      <w:pPr>
        <w:pStyle w:val="6-P6"/>
        <w:keepLines/>
      </w:pPr>
      <w:r>
        <w:t>1:1.</w:t>
      </w:r>
    </w:p>
    <w:p w14:paraId="1519B549" w14:textId="77777777" w:rsidR="003457F2" w:rsidRDefault="003457F2" w:rsidP="003457F2">
      <w:pPr>
        <w:pStyle w:val="5-P5"/>
        <w:keepLines/>
      </w:pPr>
      <w:r>
        <w:t>Video wall processing:</w:t>
      </w:r>
    </w:p>
    <w:p w14:paraId="164C7435" w14:textId="77777777" w:rsidR="003457F2" w:rsidRDefault="003457F2" w:rsidP="003457F2">
      <w:pPr>
        <w:pStyle w:val="6-P6"/>
        <w:keepLines/>
      </w:pPr>
      <w:r>
        <w:t>2x2.</w:t>
      </w:r>
    </w:p>
    <w:p w14:paraId="0E12E20F" w14:textId="77777777" w:rsidR="003457F2" w:rsidRDefault="003457F2" w:rsidP="003457F2">
      <w:pPr>
        <w:pStyle w:val="6-P6"/>
        <w:keepLines/>
      </w:pPr>
      <w:r>
        <w:t>3x2.</w:t>
      </w:r>
    </w:p>
    <w:p w14:paraId="057713E6" w14:textId="77777777" w:rsidR="003457F2" w:rsidRDefault="003457F2" w:rsidP="003457F2">
      <w:pPr>
        <w:pStyle w:val="6-P6"/>
        <w:keepLines/>
      </w:pPr>
      <w:r>
        <w:t>3x3.</w:t>
      </w:r>
    </w:p>
    <w:p w14:paraId="444305BE" w14:textId="77777777" w:rsidR="003457F2" w:rsidRDefault="003457F2" w:rsidP="003457F2">
      <w:pPr>
        <w:pStyle w:val="6-P6"/>
        <w:keepLines/>
      </w:pPr>
      <w:r>
        <w:t>4x3.</w:t>
      </w:r>
    </w:p>
    <w:p w14:paraId="5A4023C9" w14:textId="77777777" w:rsidR="003457F2" w:rsidRPr="005F7966" w:rsidRDefault="003457F2" w:rsidP="003457F2">
      <w:pPr>
        <w:pStyle w:val="6-P6"/>
        <w:keepLines/>
      </w:pPr>
      <w:r>
        <w:t>4x4.</w:t>
      </w:r>
    </w:p>
    <w:p w14:paraId="69A9C716" w14:textId="77777777" w:rsidR="003457F2" w:rsidRDefault="003457F2" w:rsidP="003457F2">
      <w:pPr>
        <w:pStyle w:val="3-P3"/>
        <w:keepLines/>
      </w:pPr>
      <w:r>
        <w:t>Analog audio output:</w:t>
      </w:r>
    </w:p>
    <w:p w14:paraId="31477481" w14:textId="77777777" w:rsidR="003457F2" w:rsidRDefault="003457F2" w:rsidP="003457F2">
      <w:pPr>
        <w:pStyle w:val="4-P4"/>
        <w:keepLines/>
      </w:pPr>
      <w:r>
        <w:t>Digital to analog conversion: 24-bit 48 kHz.</w:t>
      </w:r>
    </w:p>
    <w:p w14:paraId="1D4D46B7" w14:textId="77777777" w:rsidR="003457F2" w:rsidRDefault="003457F2" w:rsidP="003457F2">
      <w:pPr>
        <w:pStyle w:val="4-P4"/>
        <w:keepLines/>
      </w:pPr>
      <w:r>
        <w:t>Volume gain range: -80db to 0db.</w:t>
      </w:r>
    </w:p>
    <w:p w14:paraId="389EA9C1" w14:textId="77777777" w:rsidR="003457F2" w:rsidRDefault="003457F2" w:rsidP="003457F2">
      <w:pPr>
        <w:pStyle w:val="4-P4"/>
        <w:keepLines/>
      </w:pPr>
      <w:r>
        <w:t>Stereo line level.</w:t>
      </w:r>
    </w:p>
    <w:p w14:paraId="39E331B2" w14:textId="77777777" w:rsidR="003457F2" w:rsidRPr="005F7966" w:rsidRDefault="003457F2" w:rsidP="003457F2">
      <w:pPr>
        <w:pStyle w:val="4-P4"/>
        <w:keepLines/>
      </w:pPr>
      <w:r>
        <w:t>Stereo amplified, 15 Watts per channel at 8 ohms.</w:t>
      </w:r>
    </w:p>
    <w:p w14:paraId="5BF658AC" w14:textId="77777777" w:rsidR="003457F2" w:rsidRPr="005F7966" w:rsidRDefault="003457F2" w:rsidP="003457F2">
      <w:pPr>
        <w:pStyle w:val="3-P3"/>
        <w:keepLines/>
      </w:pPr>
      <w:r w:rsidRPr="005F7966">
        <w:t>One (1) bidirectional RS-232 port</w:t>
      </w:r>
      <w:r>
        <w:t>:</w:t>
      </w:r>
    </w:p>
    <w:p w14:paraId="14B4A49D" w14:textId="77777777" w:rsidR="003457F2" w:rsidRPr="005F7966" w:rsidRDefault="003457F2" w:rsidP="003457F2">
      <w:pPr>
        <w:pStyle w:val="4-P4"/>
        <w:keepLines/>
      </w:pPr>
      <w:r w:rsidRPr="005F7966">
        <w:t>One (1) 5-pin 3.5mm detachable terminal block</w:t>
      </w:r>
      <w:r>
        <w:t>.</w:t>
      </w:r>
    </w:p>
    <w:p w14:paraId="711BE49D" w14:textId="77777777" w:rsidR="003457F2" w:rsidRPr="005F7966" w:rsidRDefault="003457F2" w:rsidP="003457F2">
      <w:pPr>
        <w:pStyle w:val="4-P4"/>
        <w:keepLines/>
      </w:pPr>
      <w:r w:rsidRPr="005F7966">
        <w:t>GND, TX, RX, CTS, RTS support</w:t>
      </w:r>
      <w:r>
        <w:t>.</w:t>
      </w:r>
    </w:p>
    <w:p w14:paraId="561E431C" w14:textId="77777777" w:rsidR="003457F2" w:rsidRPr="005F7966" w:rsidRDefault="003457F2" w:rsidP="003457F2">
      <w:pPr>
        <w:pStyle w:val="4-P4"/>
        <w:keepLines/>
      </w:pPr>
      <w:r w:rsidRPr="005F7966">
        <w:t>Up to 115.2k baud, hardware and software handshaking support</w:t>
      </w:r>
      <w:r>
        <w:t>.</w:t>
      </w:r>
    </w:p>
    <w:p w14:paraId="62016E8C" w14:textId="77777777" w:rsidR="003457F2" w:rsidRPr="005F7966" w:rsidRDefault="003457F2" w:rsidP="003457F2">
      <w:pPr>
        <w:pStyle w:val="3-P3"/>
        <w:keepLines/>
      </w:pPr>
      <w:r w:rsidRPr="005F7966">
        <w:t>Two (2) IR/Serial ports</w:t>
      </w:r>
      <w:r>
        <w:t>:</w:t>
      </w:r>
    </w:p>
    <w:p w14:paraId="6BFAE7D8" w14:textId="77777777" w:rsidR="003457F2" w:rsidRPr="005F7966" w:rsidRDefault="003457F2" w:rsidP="003457F2">
      <w:pPr>
        <w:pStyle w:val="4-P4"/>
        <w:keepLines/>
      </w:pPr>
      <w:r w:rsidRPr="005F7966">
        <w:t>One (1) 4-pin 3.5mm detachable terminal block</w:t>
      </w:r>
      <w:r>
        <w:t>.</w:t>
      </w:r>
    </w:p>
    <w:p w14:paraId="139D3465" w14:textId="77777777" w:rsidR="003457F2" w:rsidRPr="005F7966" w:rsidRDefault="003457F2" w:rsidP="003457F2">
      <w:pPr>
        <w:pStyle w:val="4-P4"/>
        <w:keepLines/>
      </w:pPr>
      <w:r w:rsidRPr="005F7966">
        <w:t>IR output up to 1.1 MHz</w:t>
      </w:r>
      <w:r>
        <w:t>.</w:t>
      </w:r>
    </w:p>
    <w:p w14:paraId="10EFC1F6" w14:textId="77777777" w:rsidR="003457F2" w:rsidRDefault="003457F2" w:rsidP="003457F2">
      <w:pPr>
        <w:pStyle w:val="4-P4"/>
        <w:keepLines/>
      </w:pPr>
      <w:r w:rsidRPr="005F7966">
        <w:t>1-way serial TTL/RS-232 (0-5 Volts) up to 19200 baud</w:t>
      </w:r>
      <w:r>
        <w:t>.</w:t>
      </w:r>
    </w:p>
    <w:p w14:paraId="58F0C7D8" w14:textId="77777777" w:rsidR="003457F2" w:rsidRPr="005F7966" w:rsidRDefault="003457F2" w:rsidP="003457F2">
      <w:pPr>
        <w:pStyle w:val="3-P3"/>
        <w:keepLines/>
      </w:pPr>
      <w:r w:rsidRPr="005F7966">
        <w:t xml:space="preserve">Two (2) </w:t>
      </w:r>
      <w:r>
        <w:t>normally open isolated relay</w:t>
      </w:r>
      <w:r w:rsidRPr="005F7966">
        <w:t xml:space="preserve"> ports</w:t>
      </w:r>
      <w:r>
        <w:t>:</w:t>
      </w:r>
    </w:p>
    <w:p w14:paraId="282F7C44" w14:textId="77777777" w:rsidR="003457F2" w:rsidRPr="005F7966" w:rsidRDefault="003457F2" w:rsidP="003457F2">
      <w:pPr>
        <w:pStyle w:val="4-P4"/>
        <w:keepLines/>
      </w:pPr>
      <w:r w:rsidRPr="005F7966">
        <w:t>One (1) 4-pin 3.5mm detachable terminal block</w:t>
      </w:r>
      <w:r>
        <w:t>.</w:t>
      </w:r>
    </w:p>
    <w:p w14:paraId="40BF0B87" w14:textId="77777777" w:rsidR="003457F2" w:rsidRDefault="003457F2" w:rsidP="003457F2">
      <w:pPr>
        <w:pStyle w:val="4-P4"/>
        <w:keepLines/>
      </w:pPr>
      <w:r>
        <w:t>Maximum ratings:  1 Amp, 30 Volts AC/DC.</w:t>
      </w:r>
    </w:p>
    <w:p w14:paraId="7C2A172D" w14:textId="77777777" w:rsidR="003457F2" w:rsidRPr="005F7966" w:rsidRDefault="003457F2" w:rsidP="003457F2">
      <w:pPr>
        <w:pStyle w:val="3-P3"/>
        <w:keepLines/>
      </w:pPr>
      <w:r>
        <w:t>One (1</w:t>
      </w:r>
      <w:r w:rsidRPr="005F7966">
        <w:t xml:space="preserve">) </w:t>
      </w:r>
      <w:r>
        <w:t>digital contact closure sensing port:</w:t>
      </w:r>
    </w:p>
    <w:p w14:paraId="75C81115" w14:textId="77777777" w:rsidR="003457F2" w:rsidRPr="005F7966" w:rsidRDefault="003457F2" w:rsidP="003457F2">
      <w:pPr>
        <w:pStyle w:val="4-P4"/>
        <w:keepLines/>
      </w:pPr>
      <w:r>
        <w:t>One (1) 2</w:t>
      </w:r>
      <w:r w:rsidRPr="005F7966">
        <w:t>-pin 3.5mm detachable terminal block</w:t>
      </w:r>
      <w:r>
        <w:t>.</w:t>
      </w:r>
    </w:p>
    <w:p w14:paraId="174436A9" w14:textId="77777777" w:rsidR="003457F2" w:rsidRPr="005F7966" w:rsidRDefault="003457F2" w:rsidP="003457F2">
      <w:pPr>
        <w:pStyle w:val="4-P4"/>
        <w:keepLines/>
      </w:pPr>
      <w:r>
        <w:t>Rating:  0-24 Volts DC, referenced to ground.</w:t>
      </w:r>
    </w:p>
    <w:p w14:paraId="2EF1B7C1" w14:textId="77777777" w:rsidR="003457F2" w:rsidRDefault="003457F2" w:rsidP="003457F2">
      <w:pPr>
        <w:pStyle w:val="3-P3"/>
        <w:keepLines/>
      </w:pPr>
      <w:r>
        <w:t>One (1) USB HID port.</w:t>
      </w:r>
    </w:p>
    <w:p w14:paraId="0A233019" w14:textId="77777777" w:rsidR="003457F2" w:rsidRPr="005F7966" w:rsidRDefault="003457F2" w:rsidP="003457F2">
      <w:pPr>
        <w:pStyle w:val="4-P4"/>
        <w:keepLines/>
      </w:pPr>
      <w:r>
        <w:t>USB type A female.</w:t>
      </w:r>
    </w:p>
    <w:p w14:paraId="02F8DF6A" w14:textId="77777777" w:rsidR="003457F2" w:rsidRPr="005F7966" w:rsidRDefault="003457F2" w:rsidP="003457F2">
      <w:pPr>
        <w:pStyle w:val="3-P3"/>
        <w:keepLines/>
      </w:pPr>
      <w:r w:rsidRPr="005F7966">
        <w:t>One (1) 10/100 LAN port</w:t>
      </w:r>
      <w:r>
        <w:t>.</w:t>
      </w:r>
    </w:p>
    <w:p w14:paraId="209F9F0E" w14:textId="1A4F14CE" w:rsidR="003457F2" w:rsidRDefault="003457F2" w:rsidP="003457F2">
      <w:pPr>
        <w:pStyle w:val="3-P3"/>
        <w:keepLines/>
      </w:pPr>
      <w:r w:rsidRPr="005F7966">
        <w:lastRenderedPageBreak/>
        <w:t>Single</w:t>
      </w:r>
      <w:r>
        <w:t>mode fiber</w:t>
      </w:r>
      <w:r w:rsidRPr="005F7966">
        <w:t xml:space="preserve"> cable transmission connection</w:t>
      </w:r>
    </w:p>
    <w:p w14:paraId="26A5A2BF" w14:textId="79A0A59C" w:rsidR="003457F2" w:rsidRPr="005F7966" w:rsidRDefault="003457F2" w:rsidP="003457F2">
      <w:pPr>
        <w:pStyle w:val="4-P4"/>
        <w:keepLines/>
      </w:pPr>
      <w:r>
        <w:t>One (1) LC female connector.</w:t>
      </w:r>
    </w:p>
    <w:p w14:paraId="07B064EB" w14:textId="151C4C1D" w:rsidR="003457F2" w:rsidRPr="003457F2" w:rsidRDefault="003457F2" w:rsidP="003457F2">
      <w:pPr>
        <w:pStyle w:val="4-P4"/>
        <w:keepLines/>
      </w:pPr>
      <w:r>
        <w:t xml:space="preserve">Supports </w:t>
      </w:r>
      <w:r w:rsidRPr="003457F2">
        <w:t>G.652.D single-mode fiber optic cable</w:t>
      </w:r>
      <w:r>
        <w:t>.</w:t>
      </w:r>
    </w:p>
    <w:p w14:paraId="350EB6F6" w14:textId="117271E2" w:rsidR="003457F2" w:rsidRDefault="003457F2" w:rsidP="003457F2">
      <w:pPr>
        <w:pStyle w:val="4-P4"/>
        <w:keepLines/>
      </w:pPr>
      <w:r w:rsidRPr="005F7966">
        <w:t xml:space="preserve">Signal transmission </w:t>
      </w:r>
      <w:r w:rsidRPr="009D7150">
        <w:t xml:space="preserve">up to </w:t>
      </w:r>
      <w:r w:rsidRPr="003457F2">
        <w:t>7.5 miles (12 km)</w:t>
      </w:r>
      <w:r>
        <w:t>.</w:t>
      </w:r>
    </w:p>
    <w:p w14:paraId="1F1BF13F" w14:textId="77777777" w:rsidR="003457F2" w:rsidRDefault="003457F2" w:rsidP="003457F2">
      <w:pPr>
        <w:pStyle w:val="3-P3"/>
        <w:keepLines/>
      </w:pPr>
      <w:r>
        <w:t>Power supply:</w:t>
      </w:r>
    </w:p>
    <w:p w14:paraId="0E02B9C2" w14:textId="77777777" w:rsidR="003457F2" w:rsidRPr="005F7966" w:rsidRDefault="003457F2" w:rsidP="003457F2">
      <w:pPr>
        <w:pStyle w:val="4-P4"/>
        <w:keepLines/>
      </w:pPr>
      <w:r>
        <w:t>Local DC power source.</w:t>
      </w:r>
    </w:p>
    <w:p w14:paraId="199CFFFA" w14:textId="77777777" w:rsidR="003457F2" w:rsidRPr="005F7966" w:rsidRDefault="003457F2" w:rsidP="003457F2">
      <w:pPr>
        <w:pStyle w:val="3-P3"/>
        <w:keepLines/>
      </w:pPr>
      <w:r w:rsidRPr="005F7966">
        <w:t>Mounts on a US 2-gang electrical box</w:t>
      </w:r>
    </w:p>
    <w:p w14:paraId="3714CBA6" w14:textId="2EDBF07C" w:rsidR="003457F2" w:rsidRDefault="009135ED" w:rsidP="003457F2">
      <w:pPr>
        <w:pStyle w:val="1-ARTI"/>
      </w:pPr>
      <w:bookmarkStart w:id="294" w:name="_Toc256692512"/>
      <w:r w:rsidRPr="005F7966">
        <w:t>RECEIVER</w:t>
      </w:r>
      <w:r>
        <w:t xml:space="preserve"> TYPE S2-2</w:t>
      </w:r>
      <w:bookmarkEnd w:id="294"/>
    </w:p>
    <w:p w14:paraId="33D57121" w14:textId="77777777" w:rsidR="003457F2" w:rsidRDefault="003457F2" w:rsidP="00193380">
      <w:pPr>
        <w:pStyle w:val="2-P2"/>
      </w:pPr>
      <w:bookmarkStart w:id="295" w:name="_Toc256692513"/>
      <w:r>
        <w:t>Description</w:t>
      </w:r>
      <w:bookmarkEnd w:id="295"/>
    </w:p>
    <w:p w14:paraId="1E61BFF4" w14:textId="77777777" w:rsidR="003457F2" w:rsidRDefault="003457F2" w:rsidP="003457F2">
      <w:pPr>
        <w:pStyle w:val="3-P3"/>
      </w:pPr>
      <w:r w:rsidRPr="005F7966">
        <w:t xml:space="preserve">The </w:t>
      </w:r>
      <w:r>
        <w:t>signal receiver</w:t>
      </w:r>
      <w:r w:rsidRPr="005F7966">
        <w:t xml:space="preserve"> shall </w:t>
      </w:r>
      <w:r>
        <w:t>receive long distance transmission from compatible transmitter modules or ports</w:t>
      </w:r>
      <w:r w:rsidRPr="005F7966">
        <w:t xml:space="preserve">.  </w:t>
      </w:r>
      <w:r>
        <w:t xml:space="preserve">Receiver shall include the following outputs types and connections: </w:t>
      </w:r>
    </w:p>
    <w:p w14:paraId="270DB9A0" w14:textId="77777777" w:rsidR="003457F2" w:rsidRDefault="003457F2" w:rsidP="003457F2">
      <w:pPr>
        <w:pStyle w:val="4-P4"/>
      </w:pPr>
      <w:r>
        <w:t>HDMI</w:t>
      </w:r>
    </w:p>
    <w:p w14:paraId="5496FBA0" w14:textId="77777777" w:rsidR="003457F2" w:rsidRDefault="003457F2" w:rsidP="003457F2">
      <w:pPr>
        <w:pStyle w:val="4-P4"/>
      </w:pPr>
      <w:r>
        <w:t xml:space="preserve">USB </w:t>
      </w:r>
      <w:r w:rsidRPr="005F7966">
        <w:t>HID (Human Interface Device)</w:t>
      </w:r>
    </w:p>
    <w:p w14:paraId="3F40146C" w14:textId="77777777" w:rsidR="003457F2" w:rsidRDefault="003457F2" w:rsidP="003457F2">
      <w:pPr>
        <w:pStyle w:val="3-P3"/>
      </w:pPr>
      <w:r>
        <w:t>Receiver shall include the following control port types for remote device control.</w:t>
      </w:r>
    </w:p>
    <w:p w14:paraId="185C5146" w14:textId="77777777" w:rsidR="003457F2" w:rsidRDefault="003457F2" w:rsidP="003457F2">
      <w:pPr>
        <w:pStyle w:val="4-P4"/>
      </w:pPr>
      <w:r>
        <w:t>Serial RS-232 communication.</w:t>
      </w:r>
    </w:p>
    <w:p w14:paraId="28A69C55" w14:textId="77777777" w:rsidR="003457F2" w:rsidRDefault="003457F2" w:rsidP="003457F2">
      <w:pPr>
        <w:pStyle w:val="4-P4"/>
      </w:pPr>
      <w:r>
        <w:t>Infrared (IR) control.</w:t>
      </w:r>
    </w:p>
    <w:p w14:paraId="1AC841AC" w14:textId="2DBB0D5E" w:rsidR="003457F2" w:rsidRDefault="003457F2" w:rsidP="00193380">
      <w:pPr>
        <w:pStyle w:val="2-P2"/>
      </w:pPr>
      <w:bookmarkStart w:id="296" w:name="_Toc256692514"/>
      <w:r>
        <w:t xml:space="preserve">Basis of design product: </w:t>
      </w:r>
      <w:r w:rsidRPr="005F7966">
        <w:t xml:space="preserve">Crestron </w:t>
      </w:r>
      <w:r>
        <w:rPr>
          <w:b/>
        </w:rPr>
        <w:t>DM-RMC-SCALER-S2</w:t>
      </w:r>
      <w:bookmarkEnd w:id="296"/>
    </w:p>
    <w:p w14:paraId="0F8C2054" w14:textId="77777777" w:rsidR="003457F2" w:rsidRDefault="003457F2" w:rsidP="00193380">
      <w:pPr>
        <w:pStyle w:val="2-P2"/>
      </w:pPr>
      <w:bookmarkStart w:id="297" w:name="_Toc256692515"/>
      <w:r>
        <w:t>Performance</w:t>
      </w:r>
      <w:bookmarkEnd w:id="297"/>
    </w:p>
    <w:p w14:paraId="0DC0FCE0" w14:textId="77777777" w:rsidR="003457F2" w:rsidRPr="005F7966" w:rsidRDefault="003457F2" w:rsidP="00193380">
      <w:pPr>
        <w:pStyle w:val="2-P2trailing"/>
      </w:pPr>
      <w:r w:rsidRPr="005F7966">
        <w:t>The receiver shall meet the following minimum requirements:</w:t>
      </w:r>
    </w:p>
    <w:p w14:paraId="3FB1E65B" w14:textId="77777777" w:rsidR="003457F2" w:rsidRPr="005F7966" w:rsidRDefault="003457F2" w:rsidP="003457F2">
      <w:pPr>
        <w:pStyle w:val="3-P3"/>
        <w:keepLines/>
      </w:pPr>
      <w:r>
        <w:t xml:space="preserve">HDMI digital video, </w:t>
      </w:r>
      <w:r w:rsidRPr="005F7966">
        <w:t>audio</w:t>
      </w:r>
      <w:r>
        <w:t>, and control</w:t>
      </w:r>
      <w:r w:rsidRPr="005F7966">
        <w:t xml:space="preserve"> output</w:t>
      </w:r>
      <w:r>
        <w:t>:</w:t>
      </w:r>
    </w:p>
    <w:p w14:paraId="26DF07C1" w14:textId="77777777" w:rsidR="003457F2" w:rsidRDefault="003457F2" w:rsidP="003457F2">
      <w:pPr>
        <w:pStyle w:val="4-P4"/>
        <w:keepLines/>
      </w:pPr>
      <w:r w:rsidRPr="005F7966">
        <w:t>One (1) 19-pin Type A HDMI female connector</w:t>
      </w:r>
    </w:p>
    <w:p w14:paraId="553930A8" w14:textId="77777777" w:rsidR="003457F2" w:rsidRDefault="003457F2" w:rsidP="003457F2">
      <w:pPr>
        <w:pStyle w:val="4-P4"/>
        <w:keepLines/>
      </w:pPr>
      <w:r>
        <w:t>Supports HDMI with Deep Color and 3D.</w:t>
      </w:r>
    </w:p>
    <w:p w14:paraId="0E0C8A0E" w14:textId="77777777" w:rsidR="003457F2" w:rsidRPr="005F7966" w:rsidRDefault="003457F2" w:rsidP="003457F2">
      <w:pPr>
        <w:pStyle w:val="4-P4"/>
        <w:keepLines/>
      </w:pPr>
      <w:r>
        <w:t>Supports DVI-D with adaptor.</w:t>
      </w:r>
    </w:p>
    <w:p w14:paraId="1218F994" w14:textId="77777777" w:rsidR="003457F2" w:rsidRPr="005F7966" w:rsidRDefault="003457F2" w:rsidP="003457F2">
      <w:pPr>
        <w:pStyle w:val="4-P4"/>
        <w:keepLines/>
      </w:pPr>
      <w:r>
        <w:t>Supports HDCP.</w:t>
      </w:r>
    </w:p>
    <w:p w14:paraId="632B68F9" w14:textId="77777777" w:rsidR="003457F2" w:rsidRDefault="003457F2" w:rsidP="003457F2">
      <w:pPr>
        <w:pStyle w:val="4-P4"/>
        <w:keepLines/>
      </w:pPr>
      <w:r>
        <w:t>HDMI audio Support:</w:t>
      </w:r>
    </w:p>
    <w:p w14:paraId="1366F9DE" w14:textId="77777777" w:rsidR="003457F2" w:rsidRPr="005F7966" w:rsidRDefault="003457F2" w:rsidP="003457F2">
      <w:pPr>
        <w:pStyle w:val="5-P5"/>
        <w:keepLines/>
      </w:pPr>
      <w:r>
        <w:t>Dolby Digital, Dolby Digital EX, Dolby TrueHD, DTS, DTS-ES, DTS 96/24, DTS-HD Master Audio, and up to 8 channel PCM.</w:t>
      </w:r>
    </w:p>
    <w:p w14:paraId="708C7237" w14:textId="77777777" w:rsidR="003457F2" w:rsidRDefault="003457F2" w:rsidP="003457F2">
      <w:pPr>
        <w:pStyle w:val="4-P4"/>
        <w:keepLines/>
      </w:pPr>
      <w:r>
        <w:t>CEC device control.</w:t>
      </w:r>
    </w:p>
    <w:p w14:paraId="5706AD80" w14:textId="77777777" w:rsidR="003457F2" w:rsidRDefault="003457F2" w:rsidP="003457F2">
      <w:pPr>
        <w:pStyle w:val="3-P3"/>
        <w:keepLines/>
      </w:pPr>
      <w:r>
        <w:t>Integrated HD video scaling:</w:t>
      </w:r>
    </w:p>
    <w:p w14:paraId="363AFBB7" w14:textId="77777777" w:rsidR="003457F2" w:rsidRDefault="003457F2" w:rsidP="003457F2">
      <w:pPr>
        <w:pStyle w:val="5-P5"/>
        <w:keepLines/>
      </w:pPr>
      <w:r>
        <w:t>Deinterlacing and interlacing.</w:t>
      </w:r>
    </w:p>
    <w:p w14:paraId="0FD76AC2" w14:textId="77777777" w:rsidR="003457F2" w:rsidRDefault="003457F2" w:rsidP="003457F2">
      <w:pPr>
        <w:pStyle w:val="5-P5"/>
        <w:keepLines/>
      </w:pPr>
      <w:r>
        <w:t>Frame rate conversion.</w:t>
      </w:r>
    </w:p>
    <w:p w14:paraId="56274EB2" w14:textId="77777777" w:rsidR="003457F2" w:rsidRDefault="003457F2" w:rsidP="003457F2">
      <w:pPr>
        <w:pStyle w:val="5-P5"/>
        <w:keepLines/>
      </w:pPr>
      <w:r>
        <w:t>Deep Color support.</w:t>
      </w:r>
    </w:p>
    <w:p w14:paraId="3D02E1AC" w14:textId="77777777" w:rsidR="003457F2" w:rsidRDefault="003457F2" w:rsidP="003457F2">
      <w:pPr>
        <w:pStyle w:val="5-P5"/>
        <w:keepLines/>
      </w:pPr>
      <w:r>
        <w:t>3D to 2D conversion.</w:t>
      </w:r>
    </w:p>
    <w:p w14:paraId="3298699D" w14:textId="77777777" w:rsidR="003457F2" w:rsidRDefault="003457F2" w:rsidP="003457F2">
      <w:pPr>
        <w:pStyle w:val="5-P5"/>
        <w:keepLines/>
      </w:pPr>
      <w:r>
        <w:t>Content adaptive noise reduction.</w:t>
      </w:r>
    </w:p>
    <w:p w14:paraId="1C18759E" w14:textId="77777777" w:rsidR="003457F2" w:rsidRDefault="003457F2" w:rsidP="003457F2">
      <w:pPr>
        <w:pStyle w:val="5-P5"/>
        <w:keepLines/>
      </w:pPr>
      <w:r>
        <w:t>Wide screen format selection:</w:t>
      </w:r>
    </w:p>
    <w:p w14:paraId="7164F01C" w14:textId="77777777" w:rsidR="003457F2" w:rsidRDefault="003457F2" w:rsidP="003457F2">
      <w:pPr>
        <w:pStyle w:val="6-P6"/>
        <w:keepLines/>
      </w:pPr>
      <w:r>
        <w:lastRenderedPageBreak/>
        <w:t>Zoom.</w:t>
      </w:r>
    </w:p>
    <w:p w14:paraId="485C477A" w14:textId="77777777" w:rsidR="003457F2" w:rsidRDefault="003457F2" w:rsidP="003457F2">
      <w:pPr>
        <w:pStyle w:val="6-P6"/>
        <w:keepLines/>
      </w:pPr>
      <w:r>
        <w:t>Stretch.</w:t>
      </w:r>
    </w:p>
    <w:p w14:paraId="172EDCFA" w14:textId="77777777" w:rsidR="003457F2" w:rsidRDefault="003457F2" w:rsidP="003457F2">
      <w:pPr>
        <w:pStyle w:val="6-P6"/>
        <w:keepLines/>
      </w:pPr>
      <w:r>
        <w:t>Maintain source aspect ratio.</w:t>
      </w:r>
    </w:p>
    <w:p w14:paraId="7BE02B7F" w14:textId="77777777" w:rsidR="003457F2" w:rsidRDefault="003457F2" w:rsidP="003457F2">
      <w:pPr>
        <w:pStyle w:val="6-P6"/>
        <w:keepLines/>
      </w:pPr>
      <w:r>
        <w:t>1:1.</w:t>
      </w:r>
    </w:p>
    <w:p w14:paraId="61F1AEAE" w14:textId="77777777" w:rsidR="003457F2" w:rsidRDefault="003457F2" w:rsidP="003457F2">
      <w:pPr>
        <w:pStyle w:val="5-P5"/>
        <w:keepLines/>
      </w:pPr>
      <w:r>
        <w:t>Video wall processing:</w:t>
      </w:r>
    </w:p>
    <w:p w14:paraId="0FC739AE" w14:textId="77777777" w:rsidR="003457F2" w:rsidRDefault="003457F2" w:rsidP="003457F2">
      <w:pPr>
        <w:pStyle w:val="6-P6"/>
        <w:keepLines/>
      </w:pPr>
      <w:r>
        <w:t>2x2.</w:t>
      </w:r>
    </w:p>
    <w:p w14:paraId="68FC9456" w14:textId="77777777" w:rsidR="003457F2" w:rsidRDefault="003457F2" w:rsidP="003457F2">
      <w:pPr>
        <w:pStyle w:val="6-P6"/>
        <w:keepLines/>
      </w:pPr>
      <w:r>
        <w:t>3x2.</w:t>
      </w:r>
    </w:p>
    <w:p w14:paraId="3CD39610" w14:textId="77777777" w:rsidR="003457F2" w:rsidRDefault="003457F2" w:rsidP="003457F2">
      <w:pPr>
        <w:pStyle w:val="6-P6"/>
        <w:keepLines/>
      </w:pPr>
      <w:r>
        <w:t>3x3.</w:t>
      </w:r>
    </w:p>
    <w:p w14:paraId="1C30B018" w14:textId="77777777" w:rsidR="003457F2" w:rsidRDefault="003457F2" w:rsidP="003457F2">
      <w:pPr>
        <w:pStyle w:val="6-P6"/>
        <w:keepLines/>
      </w:pPr>
      <w:r>
        <w:t>4x3.</w:t>
      </w:r>
    </w:p>
    <w:p w14:paraId="12E038C0" w14:textId="77777777" w:rsidR="003457F2" w:rsidRPr="005F7966" w:rsidRDefault="003457F2" w:rsidP="003457F2">
      <w:pPr>
        <w:pStyle w:val="6-P6"/>
        <w:keepLines/>
      </w:pPr>
      <w:r>
        <w:t>4x4.</w:t>
      </w:r>
    </w:p>
    <w:p w14:paraId="3EEDE1C9" w14:textId="77777777" w:rsidR="003457F2" w:rsidRPr="005F7966" w:rsidRDefault="003457F2" w:rsidP="003457F2">
      <w:pPr>
        <w:pStyle w:val="3-P3"/>
        <w:keepLines/>
      </w:pPr>
      <w:r w:rsidRPr="005F7966">
        <w:t>One (1) bidirectional RS-232 port</w:t>
      </w:r>
      <w:r>
        <w:t>:</w:t>
      </w:r>
    </w:p>
    <w:p w14:paraId="46FBB329" w14:textId="77777777" w:rsidR="003457F2" w:rsidRPr="005F7966" w:rsidRDefault="003457F2" w:rsidP="003457F2">
      <w:pPr>
        <w:pStyle w:val="4-P4"/>
        <w:keepLines/>
      </w:pPr>
      <w:r w:rsidRPr="005F7966">
        <w:t>One (1) 5-pin 3.5mm detachable terminal block</w:t>
      </w:r>
      <w:r>
        <w:t>.</w:t>
      </w:r>
    </w:p>
    <w:p w14:paraId="41150F40" w14:textId="77777777" w:rsidR="003457F2" w:rsidRPr="005F7966" w:rsidRDefault="003457F2" w:rsidP="003457F2">
      <w:pPr>
        <w:pStyle w:val="4-P4"/>
        <w:keepLines/>
      </w:pPr>
      <w:r w:rsidRPr="005F7966">
        <w:t>GND, TX, RX, CTS, RTS support</w:t>
      </w:r>
      <w:r>
        <w:t>.</w:t>
      </w:r>
    </w:p>
    <w:p w14:paraId="5FF6DE8B" w14:textId="77777777" w:rsidR="003457F2" w:rsidRPr="005F7966" w:rsidRDefault="003457F2" w:rsidP="003457F2">
      <w:pPr>
        <w:pStyle w:val="4-P4"/>
        <w:keepLines/>
      </w:pPr>
      <w:r w:rsidRPr="005F7966">
        <w:t>Up to 115.2k baud, hardware and software handshaking support</w:t>
      </w:r>
      <w:r>
        <w:t>.</w:t>
      </w:r>
    </w:p>
    <w:p w14:paraId="1CC4619A" w14:textId="77777777" w:rsidR="003457F2" w:rsidRPr="005F7966" w:rsidRDefault="003457F2" w:rsidP="003457F2">
      <w:pPr>
        <w:pStyle w:val="3-P3"/>
        <w:keepLines/>
      </w:pPr>
      <w:r w:rsidRPr="005F7966">
        <w:t>Two (2) IR/Serial ports</w:t>
      </w:r>
      <w:r>
        <w:t>:</w:t>
      </w:r>
    </w:p>
    <w:p w14:paraId="34E10206" w14:textId="77777777" w:rsidR="003457F2" w:rsidRPr="005F7966" w:rsidRDefault="003457F2" w:rsidP="003457F2">
      <w:pPr>
        <w:pStyle w:val="4-P4"/>
        <w:keepLines/>
      </w:pPr>
      <w:r w:rsidRPr="005F7966">
        <w:t>One (1) 4-pin 3.5mm detachable terminal block</w:t>
      </w:r>
      <w:r>
        <w:t>.</w:t>
      </w:r>
    </w:p>
    <w:p w14:paraId="3717790C" w14:textId="77777777" w:rsidR="003457F2" w:rsidRPr="005F7966" w:rsidRDefault="003457F2" w:rsidP="003457F2">
      <w:pPr>
        <w:pStyle w:val="4-P4"/>
        <w:keepLines/>
      </w:pPr>
      <w:r w:rsidRPr="005F7966">
        <w:t>IR output up to 1.1 MHz</w:t>
      </w:r>
      <w:r>
        <w:t>.</w:t>
      </w:r>
    </w:p>
    <w:p w14:paraId="1A8B852C" w14:textId="77777777" w:rsidR="003457F2" w:rsidRDefault="003457F2" w:rsidP="003457F2">
      <w:pPr>
        <w:pStyle w:val="4-P4"/>
        <w:keepLines/>
      </w:pPr>
      <w:r w:rsidRPr="005F7966">
        <w:t>1-way serial TTL/RS-232 (0-5 Volts) up to 19200 baud</w:t>
      </w:r>
      <w:r>
        <w:t>.</w:t>
      </w:r>
    </w:p>
    <w:p w14:paraId="7580AB38" w14:textId="77777777" w:rsidR="003457F2" w:rsidRDefault="003457F2" w:rsidP="003457F2">
      <w:pPr>
        <w:pStyle w:val="3-P3"/>
        <w:keepLines/>
      </w:pPr>
      <w:r>
        <w:t>One (1) USB HID port.</w:t>
      </w:r>
    </w:p>
    <w:p w14:paraId="6435730F" w14:textId="77777777" w:rsidR="003457F2" w:rsidRPr="005F7966" w:rsidRDefault="003457F2" w:rsidP="003457F2">
      <w:pPr>
        <w:pStyle w:val="4-P4"/>
        <w:keepLines/>
      </w:pPr>
      <w:r>
        <w:t>USB type A female.</w:t>
      </w:r>
    </w:p>
    <w:p w14:paraId="718C000E" w14:textId="77777777" w:rsidR="003457F2" w:rsidRPr="005F7966" w:rsidRDefault="003457F2" w:rsidP="003457F2">
      <w:pPr>
        <w:pStyle w:val="3-P3"/>
        <w:keepLines/>
      </w:pPr>
      <w:r w:rsidRPr="005F7966">
        <w:t>One (1) 10/100 LAN port</w:t>
      </w:r>
      <w:r>
        <w:t>.</w:t>
      </w:r>
    </w:p>
    <w:p w14:paraId="26C670C4" w14:textId="77777777" w:rsidR="003457F2" w:rsidRDefault="003457F2" w:rsidP="003457F2">
      <w:pPr>
        <w:pStyle w:val="3-P3"/>
        <w:keepLines/>
      </w:pPr>
      <w:r w:rsidRPr="005F7966">
        <w:t>Single</w:t>
      </w:r>
      <w:r>
        <w:t>mode fiber</w:t>
      </w:r>
      <w:r w:rsidRPr="005F7966">
        <w:t xml:space="preserve"> cable transmission connection</w:t>
      </w:r>
    </w:p>
    <w:p w14:paraId="25E0E034" w14:textId="77777777" w:rsidR="003457F2" w:rsidRPr="005F7966" w:rsidRDefault="003457F2" w:rsidP="003457F2">
      <w:pPr>
        <w:pStyle w:val="4-P4"/>
        <w:keepLines/>
      </w:pPr>
      <w:r>
        <w:t>One (1) LC female connector.</w:t>
      </w:r>
    </w:p>
    <w:p w14:paraId="3F05EBEE" w14:textId="77777777" w:rsidR="003457F2" w:rsidRPr="003457F2" w:rsidRDefault="003457F2" w:rsidP="003457F2">
      <w:pPr>
        <w:pStyle w:val="4-P4"/>
        <w:keepLines/>
      </w:pPr>
      <w:r>
        <w:t xml:space="preserve">Supports </w:t>
      </w:r>
      <w:r w:rsidRPr="003457F2">
        <w:t>G.652.D single-mode fiber optic cable</w:t>
      </w:r>
      <w:r>
        <w:t>.</w:t>
      </w:r>
    </w:p>
    <w:p w14:paraId="6138D669" w14:textId="77777777" w:rsidR="003457F2" w:rsidRDefault="003457F2" w:rsidP="003457F2">
      <w:pPr>
        <w:pStyle w:val="4-P4"/>
        <w:keepLines/>
      </w:pPr>
      <w:r w:rsidRPr="005F7966">
        <w:t xml:space="preserve">Signal transmission </w:t>
      </w:r>
      <w:r w:rsidRPr="009D7150">
        <w:t xml:space="preserve">up to </w:t>
      </w:r>
      <w:r w:rsidRPr="003457F2">
        <w:t>7.5 miles (12 km)</w:t>
      </w:r>
      <w:r>
        <w:t>.</w:t>
      </w:r>
    </w:p>
    <w:p w14:paraId="0FF5B95A" w14:textId="77777777" w:rsidR="003457F2" w:rsidRDefault="003457F2" w:rsidP="003457F2">
      <w:pPr>
        <w:pStyle w:val="3-P3"/>
        <w:keepLines/>
      </w:pPr>
      <w:r>
        <w:t>Power supply:</w:t>
      </w:r>
    </w:p>
    <w:p w14:paraId="60D4623F" w14:textId="77777777" w:rsidR="003457F2" w:rsidRPr="005F7966" w:rsidRDefault="003457F2" w:rsidP="003457F2">
      <w:pPr>
        <w:pStyle w:val="4-P4"/>
        <w:keepLines/>
      </w:pPr>
      <w:r>
        <w:t>Local DC power source.</w:t>
      </w:r>
    </w:p>
    <w:p w14:paraId="4EC9FFB3" w14:textId="77777777" w:rsidR="003457F2" w:rsidRPr="005F7966" w:rsidRDefault="003457F2" w:rsidP="003457F2">
      <w:pPr>
        <w:pStyle w:val="3-P3"/>
        <w:keepLines/>
      </w:pPr>
      <w:r w:rsidRPr="005F7966">
        <w:t>Mounts on a US 2-gang electrical box</w:t>
      </w:r>
    </w:p>
    <w:p w14:paraId="1AC74FDA" w14:textId="4BCE5968" w:rsidR="00FE56B1" w:rsidRPr="005F7966" w:rsidRDefault="00020BAB" w:rsidP="00020BAB">
      <w:pPr>
        <w:pStyle w:val="01-PART"/>
      </w:pPr>
      <w:bookmarkStart w:id="298" w:name="_Toc256692516"/>
      <w:r>
        <w:t>NOT USED</w:t>
      </w:r>
      <w:bookmarkEnd w:id="298"/>
    </w:p>
    <w:p w14:paraId="4C740C6F" w14:textId="77777777" w:rsidR="00670CC1" w:rsidRDefault="00670CC1" w:rsidP="00A30357">
      <w:pPr>
        <w:pStyle w:val="01-PART"/>
        <w:numPr>
          <w:ilvl w:val="0"/>
          <w:numId w:val="0"/>
        </w:numPr>
        <w:ind w:left="360" w:hanging="360"/>
      </w:pPr>
    </w:p>
    <w:p w14:paraId="10A8774B" w14:textId="2F9A4178" w:rsidR="00E931E7" w:rsidRPr="004D4F7E" w:rsidRDefault="00E931E7" w:rsidP="00261EB3">
      <w:pPr>
        <w:pStyle w:val="7-END"/>
        <w:spacing w:before="720"/>
      </w:pPr>
      <w:bookmarkStart w:id="299" w:name="_Toc215117216"/>
      <w:bookmarkStart w:id="300" w:name="_Toc256692517"/>
      <w:r w:rsidRPr="004D4F7E">
        <w:t xml:space="preserve">END OF SECTION </w:t>
      </w:r>
      <w:r w:rsidR="00020BAB">
        <w:t>27 41 16</w:t>
      </w:r>
      <w:bookmarkEnd w:id="299"/>
      <w:bookmarkEnd w:id="300"/>
    </w:p>
    <w:p w14:paraId="29F5329E" w14:textId="77777777" w:rsidR="00656899" w:rsidRDefault="00656899" w:rsidP="00656899">
      <w:pPr>
        <w:pStyle w:val="3-P3"/>
        <w:numPr>
          <w:ilvl w:val="0"/>
          <w:numId w:val="0"/>
        </w:numPr>
      </w:pPr>
    </w:p>
    <w:sectPr w:rsidR="00656899" w:rsidSect="00DC2627">
      <w:footerReference w:type="even" r:id="rId12"/>
      <w:footerReference w:type="default" r:id="rId13"/>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56AA" w14:textId="77777777" w:rsidR="00336EB2" w:rsidRDefault="00336EB2">
      <w:r>
        <w:separator/>
      </w:r>
    </w:p>
  </w:endnote>
  <w:endnote w:type="continuationSeparator" w:id="0">
    <w:p w14:paraId="6AACFF94" w14:textId="77777777" w:rsidR="00336EB2" w:rsidRDefault="0033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Gothic">
    <w:panose1 w:val="02000500000000000000"/>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16BA2" w14:textId="77777777" w:rsidR="00336EB2" w:rsidRDefault="00336EB2"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336EB2" w:rsidRDefault="00336E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888A" w14:textId="77777777" w:rsidR="00336EB2" w:rsidRDefault="00336EB2"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0B6">
      <w:rPr>
        <w:rStyle w:val="PageNumber"/>
        <w:noProof/>
      </w:rPr>
      <w:t>68</w:t>
    </w:r>
    <w:r>
      <w:rPr>
        <w:rStyle w:val="PageNumber"/>
      </w:rPr>
      <w:fldChar w:fldCharType="end"/>
    </w:r>
  </w:p>
  <w:p w14:paraId="55676E9F" w14:textId="77777777" w:rsidR="00336EB2" w:rsidRDefault="00336EB2" w:rsidP="006F34D2">
    <w:pPr>
      <w:tabs>
        <w:tab w:val="right" w:pos="9360"/>
      </w:tabs>
    </w:pPr>
    <w:r w:rsidRPr="00020BAB">
      <w:t>INTEGRATED AUDIO-VIDEO SYSTEMS</w:t>
    </w:r>
  </w:p>
  <w:p w14:paraId="46BACD81" w14:textId="1E067D0B" w:rsidR="00336EB2" w:rsidRPr="00020BAB" w:rsidRDefault="00336EB2"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9DFB" w14:textId="77777777" w:rsidR="00336EB2" w:rsidRDefault="00336EB2">
      <w:r>
        <w:separator/>
      </w:r>
    </w:p>
  </w:footnote>
  <w:footnote w:type="continuationSeparator" w:id="0">
    <w:p w14:paraId="170770DF" w14:textId="77777777" w:rsidR="00336EB2" w:rsidRDefault="00336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ADF02"/>
    <w:lvl w:ilvl="0">
      <w:start w:val="1"/>
      <w:numFmt w:val="decimal"/>
      <w:lvlText w:val="%1."/>
      <w:lvlJc w:val="left"/>
      <w:pPr>
        <w:tabs>
          <w:tab w:val="num" w:pos="1800"/>
        </w:tabs>
        <w:ind w:left="1800" w:hanging="360"/>
      </w:pPr>
    </w:lvl>
  </w:abstractNum>
  <w:abstractNum w:abstractNumId="2">
    <w:nsid w:val="FFFFFF7D"/>
    <w:multiLevelType w:val="singleLevel"/>
    <w:tmpl w:val="6B74D5D2"/>
    <w:lvl w:ilvl="0">
      <w:start w:val="1"/>
      <w:numFmt w:val="decimal"/>
      <w:lvlText w:val="%1."/>
      <w:lvlJc w:val="left"/>
      <w:pPr>
        <w:tabs>
          <w:tab w:val="num" w:pos="1440"/>
        </w:tabs>
        <w:ind w:left="1440" w:hanging="360"/>
      </w:pPr>
    </w:lvl>
  </w:abstractNum>
  <w:abstractNum w:abstractNumId="3">
    <w:nsid w:val="FFFFFF7E"/>
    <w:multiLevelType w:val="singleLevel"/>
    <w:tmpl w:val="275A059C"/>
    <w:lvl w:ilvl="0">
      <w:start w:val="1"/>
      <w:numFmt w:val="decimal"/>
      <w:lvlText w:val="%1."/>
      <w:lvlJc w:val="left"/>
      <w:pPr>
        <w:tabs>
          <w:tab w:val="num" w:pos="1080"/>
        </w:tabs>
        <w:ind w:left="1080" w:hanging="360"/>
      </w:pPr>
    </w:lvl>
  </w:abstractNum>
  <w:abstractNum w:abstractNumId="4">
    <w:nsid w:val="FFFFFF7F"/>
    <w:multiLevelType w:val="singleLevel"/>
    <w:tmpl w:val="9B1C2C56"/>
    <w:lvl w:ilvl="0">
      <w:start w:val="1"/>
      <w:numFmt w:val="decimal"/>
      <w:lvlText w:val="%1."/>
      <w:lvlJc w:val="left"/>
      <w:pPr>
        <w:tabs>
          <w:tab w:val="num" w:pos="720"/>
        </w:tabs>
        <w:ind w:left="720" w:hanging="360"/>
      </w:pPr>
    </w:lvl>
  </w:abstractNum>
  <w:abstractNum w:abstractNumId="5">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C632DA"/>
    <w:lvl w:ilvl="0">
      <w:start w:val="1"/>
      <w:numFmt w:val="decimal"/>
      <w:lvlText w:val="%1."/>
      <w:lvlJc w:val="left"/>
      <w:pPr>
        <w:tabs>
          <w:tab w:val="num" w:pos="360"/>
        </w:tabs>
        <w:ind w:left="360" w:hanging="360"/>
      </w:pPr>
    </w:lvl>
  </w:abstractNum>
  <w:abstractNum w:abstractNumId="1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9FF03D4"/>
    <w:multiLevelType w:val="multilevel"/>
    <w:tmpl w:val="4FE0AD7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1"/>
    <w:rsid w:val="000001DC"/>
    <w:rsid w:val="000004C6"/>
    <w:rsid w:val="00001314"/>
    <w:rsid w:val="000014AA"/>
    <w:rsid w:val="000017E4"/>
    <w:rsid w:val="00004525"/>
    <w:rsid w:val="00005018"/>
    <w:rsid w:val="00007CA3"/>
    <w:rsid w:val="00012640"/>
    <w:rsid w:val="00012D7F"/>
    <w:rsid w:val="00020785"/>
    <w:rsid w:val="00020BAB"/>
    <w:rsid w:val="00021C9B"/>
    <w:rsid w:val="00030A8B"/>
    <w:rsid w:val="000350F2"/>
    <w:rsid w:val="00035CAF"/>
    <w:rsid w:val="00035F16"/>
    <w:rsid w:val="00036C82"/>
    <w:rsid w:val="000374E8"/>
    <w:rsid w:val="00043690"/>
    <w:rsid w:val="00043E21"/>
    <w:rsid w:val="00044B67"/>
    <w:rsid w:val="00046E30"/>
    <w:rsid w:val="0005597F"/>
    <w:rsid w:val="00057EC5"/>
    <w:rsid w:val="00057F2B"/>
    <w:rsid w:val="00065D54"/>
    <w:rsid w:val="0007067E"/>
    <w:rsid w:val="00073670"/>
    <w:rsid w:val="0007413B"/>
    <w:rsid w:val="000742DF"/>
    <w:rsid w:val="00074C68"/>
    <w:rsid w:val="00077281"/>
    <w:rsid w:val="00080077"/>
    <w:rsid w:val="00080332"/>
    <w:rsid w:val="00080CED"/>
    <w:rsid w:val="00081A6F"/>
    <w:rsid w:val="0008346E"/>
    <w:rsid w:val="00083616"/>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10DE"/>
    <w:rsid w:val="0010347D"/>
    <w:rsid w:val="00112DCF"/>
    <w:rsid w:val="00115F59"/>
    <w:rsid w:val="00116209"/>
    <w:rsid w:val="001168A8"/>
    <w:rsid w:val="00120E57"/>
    <w:rsid w:val="0012554D"/>
    <w:rsid w:val="00125AFD"/>
    <w:rsid w:val="00125B55"/>
    <w:rsid w:val="00130B83"/>
    <w:rsid w:val="001310A5"/>
    <w:rsid w:val="00134D99"/>
    <w:rsid w:val="00137A34"/>
    <w:rsid w:val="00141AD8"/>
    <w:rsid w:val="00146F59"/>
    <w:rsid w:val="00147BD4"/>
    <w:rsid w:val="00154205"/>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5C9A"/>
    <w:rsid w:val="001B0625"/>
    <w:rsid w:val="001B132D"/>
    <w:rsid w:val="001C1DDF"/>
    <w:rsid w:val="001C368F"/>
    <w:rsid w:val="001C3C75"/>
    <w:rsid w:val="001C42C6"/>
    <w:rsid w:val="001C5CCC"/>
    <w:rsid w:val="001C709B"/>
    <w:rsid w:val="001D08EA"/>
    <w:rsid w:val="001D2D62"/>
    <w:rsid w:val="001D5855"/>
    <w:rsid w:val="001D5D76"/>
    <w:rsid w:val="001E21AE"/>
    <w:rsid w:val="001E7E56"/>
    <w:rsid w:val="001F09E4"/>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6142"/>
    <w:rsid w:val="00261EB3"/>
    <w:rsid w:val="00262CB7"/>
    <w:rsid w:val="00271EED"/>
    <w:rsid w:val="00272FD3"/>
    <w:rsid w:val="00273160"/>
    <w:rsid w:val="00275A90"/>
    <w:rsid w:val="00280488"/>
    <w:rsid w:val="00283766"/>
    <w:rsid w:val="00284494"/>
    <w:rsid w:val="002855A0"/>
    <w:rsid w:val="002860C1"/>
    <w:rsid w:val="00286794"/>
    <w:rsid w:val="00290D92"/>
    <w:rsid w:val="002917F7"/>
    <w:rsid w:val="00294D67"/>
    <w:rsid w:val="002A04B0"/>
    <w:rsid w:val="002A1495"/>
    <w:rsid w:val="002A26D7"/>
    <w:rsid w:val="002A5040"/>
    <w:rsid w:val="002A66E2"/>
    <w:rsid w:val="002A6727"/>
    <w:rsid w:val="002B04BA"/>
    <w:rsid w:val="002B1C98"/>
    <w:rsid w:val="002B475D"/>
    <w:rsid w:val="002B6205"/>
    <w:rsid w:val="002C0193"/>
    <w:rsid w:val="002C07DD"/>
    <w:rsid w:val="002C0A12"/>
    <w:rsid w:val="002C12DF"/>
    <w:rsid w:val="002D0579"/>
    <w:rsid w:val="002D25C5"/>
    <w:rsid w:val="002D488C"/>
    <w:rsid w:val="002D550C"/>
    <w:rsid w:val="002D6C8D"/>
    <w:rsid w:val="002D6DDA"/>
    <w:rsid w:val="002E1854"/>
    <w:rsid w:val="002E3693"/>
    <w:rsid w:val="002E382A"/>
    <w:rsid w:val="002E39F4"/>
    <w:rsid w:val="002E674C"/>
    <w:rsid w:val="002F10F5"/>
    <w:rsid w:val="002F1561"/>
    <w:rsid w:val="002F1AFC"/>
    <w:rsid w:val="003005D3"/>
    <w:rsid w:val="00303E4E"/>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6EB2"/>
    <w:rsid w:val="003418EC"/>
    <w:rsid w:val="003457F2"/>
    <w:rsid w:val="003527F5"/>
    <w:rsid w:val="0035430D"/>
    <w:rsid w:val="0035484F"/>
    <w:rsid w:val="00360278"/>
    <w:rsid w:val="00364D63"/>
    <w:rsid w:val="00370EEA"/>
    <w:rsid w:val="00371324"/>
    <w:rsid w:val="003717E1"/>
    <w:rsid w:val="00372081"/>
    <w:rsid w:val="00372248"/>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C16BC"/>
    <w:rsid w:val="003C1EDE"/>
    <w:rsid w:val="003C43B7"/>
    <w:rsid w:val="003D460E"/>
    <w:rsid w:val="003D6577"/>
    <w:rsid w:val="003D6824"/>
    <w:rsid w:val="003E2BC8"/>
    <w:rsid w:val="003E37CE"/>
    <w:rsid w:val="003F1B11"/>
    <w:rsid w:val="003F7F08"/>
    <w:rsid w:val="00401D96"/>
    <w:rsid w:val="00403274"/>
    <w:rsid w:val="0040482F"/>
    <w:rsid w:val="004077A9"/>
    <w:rsid w:val="00413EC7"/>
    <w:rsid w:val="00414C01"/>
    <w:rsid w:val="004159CF"/>
    <w:rsid w:val="004205AB"/>
    <w:rsid w:val="00420948"/>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812B2"/>
    <w:rsid w:val="00482EFB"/>
    <w:rsid w:val="0048345F"/>
    <w:rsid w:val="0048464D"/>
    <w:rsid w:val="00485829"/>
    <w:rsid w:val="00485EA6"/>
    <w:rsid w:val="0048715A"/>
    <w:rsid w:val="00490BC7"/>
    <w:rsid w:val="004924AE"/>
    <w:rsid w:val="0049256B"/>
    <w:rsid w:val="004947DF"/>
    <w:rsid w:val="004A3562"/>
    <w:rsid w:val="004A5B0E"/>
    <w:rsid w:val="004A5EE9"/>
    <w:rsid w:val="004A6043"/>
    <w:rsid w:val="004B2974"/>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D5C"/>
    <w:rsid w:val="005175B2"/>
    <w:rsid w:val="00522DD1"/>
    <w:rsid w:val="0053339A"/>
    <w:rsid w:val="00546C99"/>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13ED"/>
    <w:rsid w:val="00601E6F"/>
    <w:rsid w:val="006040BF"/>
    <w:rsid w:val="006053F3"/>
    <w:rsid w:val="00607E1D"/>
    <w:rsid w:val="006151B7"/>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0CC1"/>
    <w:rsid w:val="00675A3A"/>
    <w:rsid w:val="00681B8A"/>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2322"/>
    <w:rsid w:val="006F0C2B"/>
    <w:rsid w:val="006F16BA"/>
    <w:rsid w:val="006F22D7"/>
    <w:rsid w:val="006F2D02"/>
    <w:rsid w:val="006F34D2"/>
    <w:rsid w:val="006F3EB0"/>
    <w:rsid w:val="006F7284"/>
    <w:rsid w:val="007013BD"/>
    <w:rsid w:val="0070350E"/>
    <w:rsid w:val="00712ED7"/>
    <w:rsid w:val="007216D3"/>
    <w:rsid w:val="00723B67"/>
    <w:rsid w:val="007246D1"/>
    <w:rsid w:val="00724CAE"/>
    <w:rsid w:val="00724D88"/>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61AF4"/>
    <w:rsid w:val="0076333C"/>
    <w:rsid w:val="00766EF9"/>
    <w:rsid w:val="007678D4"/>
    <w:rsid w:val="0077043E"/>
    <w:rsid w:val="00771F2F"/>
    <w:rsid w:val="00777168"/>
    <w:rsid w:val="007803E4"/>
    <w:rsid w:val="00780993"/>
    <w:rsid w:val="00782917"/>
    <w:rsid w:val="007849BF"/>
    <w:rsid w:val="007863B8"/>
    <w:rsid w:val="007874B6"/>
    <w:rsid w:val="007876D8"/>
    <w:rsid w:val="007878D7"/>
    <w:rsid w:val="00794328"/>
    <w:rsid w:val="00794B11"/>
    <w:rsid w:val="00794BF5"/>
    <w:rsid w:val="00797C63"/>
    <w:rsid w:val="007A0D9C"/>
    <w:rsid w:val="007A1AFC"/>
    <w:rsid w:val="007A41CC"/>
    <w:rsid w:val="007A4AD5"/>
    <w:rsid w:val="007A4E94"/>
    <w:rsid w:val="007A540A"/>
    <w:rsid w:val="007A617A"/>
    <w:rsid w:val="007A75FE"/>
    <w:rsid w:val="007B08B3"/>
    <w:rsid w:val="007B61B2"/>
    <w:rsid w:val="007B6AC6"/>
    <w:rsid w:val="007B777D"/>
    <w:rsid w:val="007C2EEB"/>
    <w:rsid w:val="007C31FC"/>
    <w:rsid w:val="007C3AD0"/>
    <w:rsid w:val="007C67F2"/>
    <w:rsid w:val="007C6B23"/>
    <w:rsid w:val="007C6C2F"/>
    <w:rsid w:val="007D27DF"/>
    <w:rsid w:val="007D6736"/>
    <w:rsid w:val="007E157C"/>
    <w:rsid w:val="007E3FB5"/>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730A"/>
    <w:rsid w:val="00837E9B"/>
    <w:rsid w:val="008407EE"/>
    <w:rsid w:val="00852015"/>
    <w:rsid w:val="00852B72"/>
    <w:rsid w:val="00857447"/>
    <w:rsid w:val="008603D0"/>
    <w:rsid w:val="00861BEA"/>
    <w:rsid w:val="00875D40"/>
    <w:rsid w:val="0087724D"/>
    <w:rsid w:val="008872DB"/>
    <w:rsid w:val="00890E12"/>
    <w:rsid w:val="00890F1C"/>
    <w:rsid w:val="00895017"/>
    <w:rsid w:val="00895FA7"/>
    <w:rsid w:val="00896FD8"/>
    <w:rsid w:val="008A0926"/>
    <w:rsid w:val="008A1F18"/>
    <w:rsid w:val="008A33E0"/>
    <w:rsid w:val="008A397A"/>
    <w:rsid w:val="008B1767"/>
    <w:rsid w:val="008B17AC"/>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8F5317"/>
    <w:rsid w:val="008F568E"/>
    <w:rsid w:val="008F5CF8"/>
    <w:rsid w:val="008F6244"/>
    <w:rsid w:val="00902609"/>
    <w:rsid w:val="009043AD"/>
    <w:rsid w:val="00906D84"/>
    <w:rsid w:val="0091070F"/>
    <w:rsid w:val="00910BBE"/>
    <w:rsid w:val="009135ED"/>
    <w:rsid w:val="00916BC1"/>
    <w:rsid w:val="00922B9E"/>
    <w:rsid w:val="00922D86"/>
    <w:rsid w:val="00932422"/>
    <w:rsid w:val="009363C6"/>
    <w:rsid w:val="00936728"/>
    <w:rsid w:val="00941CC9"/>
    <w:rsid w:val="0095153E"/>
    <w:rsid w:val="00954AD0"/>
    <w:rsid w:val="00954E62"/>
    <w:rsid w:val="009572F9"/>
    <w:rsid w:val="00957F01"/>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7150"/>
    <w:rsid w:val="009E074E"/>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72D5"/>
    <w:rsid w:val="00A57B58"/>
    <w:rsid w:val="00A60D55"/>
    <w:rsid w:val="00A62B41"/>
    <w:rsid w:val="00A63A45"/>
    <w:rsid w:val="00A65B91"/>
    <w:rsid w:val="00A675C7"/>
    <w:rsid w:val="00A73EBA"/>
    <w:rsid w:val="00A74EDF"/>
    <w:rsid w:val="00A75488"/>
    <w:rsid w:val="00A77691"/>
    <w:rsid w:val="00A823BB"/>
    <w:rsid w:val="00A84605"/>
    <w:rsid w:val="00A84FB0"/>
    <w:rsid w:val="00A8690D"/>
    <w:rsid w:val="00A87D9C"/>
    <w:rsid w:val="00A916B7"/>
    <w:rsid w:val="00A9395C"/>
    <w:rsid w:val="00A93A29"/>
    <w:rsid w:val="00A93C82"/>
    <w:rsid w:val="00A9677D"/>
    <w:rsid w:val="00AA6354"/>
    <w:rsid w:val="00AA73BD"/>
    <w:rsid w:val="00AB49DC"/>
    <w:rsid w:val="00AB7116"/>
    <w:rsid w:val="00AC09BD"/>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279A9"/>
    <w:rsid w:val="00B27D03"/>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AA0"/>
    <w:rsid w:val="00B47EEE"/>
    <w:rsid w:val="00B50298"/>
    <w:rsid w:val="00B5092B"/>
    <w:rsid w:val="00B54A2A"/>
    <w:rsid w:val="00B56C76"/>
    <w:rsid w:val="00B57E6B"/>
    <w:rsid w:val="00B60FFF"/>
    <w:rsid w:val="00B6139E"/>
    <w:rsid w:val="00B63A42"/>
    <w:rsid w:val="00B64C1A"/>
    <w:rsid w:val="00B64CB7"/>
    <w:rsid w:val="00B74384"/>
    <w:rsid w:val="00B773DF"/>
    <w:rsid w:val="00B837E3"/>
    <w:rsid w:val="00B86F5A"/>
    <w:rsid w:val="00B87AE6"/>
    <w:rsid w:val="00B928E2"/>
    <w:rsid w:val="00BA0E82"/>
    <w:rsid w:val="00BA4D9A"/>
    <w:rsid w:val="00BA6393"/>
    <w:rsid w:val="00BB4705"/>
    <w:rsid w:val="00BB5A1F"/>
    <w:rsid w:val="00BC08C8"/>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811"/>
    <w:rsid w:val="00C1696D"/>
    <w:rsid w:val="00C206FE"/>
    <w:rsid w:val="00C214DA"/>
    <w:rsid w:val="00C21A59"/>
    <w:rsid w:val="00C22A2A"/>
    <w:rsid w:val="00C23268"/>
    <w:rsid w:val="00C23EDB"/>
    <w:rsid w:val="00C24BB5"/>
    <w:rsid w:val="00C2763B"/>
    <w:rsid w:val="00C30F5F"/>
    <w:rsid w:val="00C333F4"/>
    <w:rsid w:val="00C341A7"/>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855B6"/>
    <w:rsid w:val="00C8704C"/>
    <w:rsid w:val="00C870EF"/>
    <w:rsid w:val="00C92647"/>
    <w:rsid w:val="00C9438D"/>
    <w:rsid w:val="00C970DD"/>
    <w:rsid w:val="00CA21A7"/>
    <w:rsid w:val="00CA5530"/>
    <w:rsid w:val="00CA6143"/>
    <w:rsid w:val="00CA6755"/>
    <w:rsid w:val="00CB2746"/>
    <w:rsid w:val="00CB28BE"/>
    <w:rsid w:val="00CB52EB"/>
    <w:rsid w:val="00CC0806"/>
    <w:rsid w:val="00CC0D01"/>
    <w:rsid w:val="00CC2827"/>
    <w:rsid w:val="00CC5C5F"/>
    <w:rsid w:val="00CD0018"/>
    <w:rsid w:val="00CD1E6A"/>
    <w:rsid w:val="00CD5596"/>
    <w:rsid w:val="00CE2C0E"/>
    <w:rsid w:val="00CE3996"/>
    <w:rsid w:val="00CF2477"/>
    <w:rsid w:val="00CF4258"/>
    <w:rsid w:val="00CF67DB"/>
    <w:rsid w:val="00CF7F29"/>
    <w:rsid w:val="00D01BFE"/>
    <w:rsid w:val="00D025D5"/>
    <w:rsid w:val="00D05256"/>
    <w:rsid w:val="00D0567E"/>
    <w:rsid w:val="00D06DF2"/>
    <w:rsid w:val="00D10EB7"/>
    <w:rsid w:val="00D21C22"/>
    <w:rsid w:val="00D34DE6"/>
    <w:rsid w:val="00D36E66"/>
    <w:rsid w:val="00D4334C"/>
    <w:rsid w:val="00D440BC"/>
    <w:rsid w:val="00D533D7"/>
    <w:rsid w:val="00D561C2"/>
    <w:rsid w:val="00D57E0D"/>
    <w:rsid w:val="00D654D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5354"/>
    <w:rsid w:val="00DC6E12"/>
    <w:rsid w:val="00DC7076"/>
    <w:rsid w:val="00DD0A70"/>
    <w:rsid w:val="00DD116F"/>
    <w:rsid w:val="00DD13BA"/>
    <w:rsid w:val="00DD2FDD"/>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52569"/>
    <w:rsid w:val="00E54C03"/>
    <w:rsid w:val="00E603D5"/>
    <w:rsid w:val="00E62DB2"/>
    <w:rsid w:val="00E6441F"/>
    <w:rsid w:val="00E65C87"/>
    <w:rsid w:val="00E672E9"/>
    <w:rsid w:val="00E67AA8"/>
    <w:rsid w:val="00E70150"/>
    <w:rsid w:val="00E73986"/>
    <w:rsid w:val="00E740D0"/>
    <w:rsid w:val="00E8272C"/>
    <w:rsid w:val="00E83203"/>
    <w:rsid w:val="00E84804"/>
    <w:rsid w:val="00E85D21"/>
    <w:rsid w:val="00E8630E"/>
    <w:rsid w:val="00E86AD1"/>
    <w:rsid w:val="00E87394"/>
    <w:rsid w:val="00E92D0F"/>
    <w:rsid w:val="00E931E7"/>
    <w:rsid w:val="00E94887"/>
    <w:rsid w:val="00E97E6E"/>
    <w:rsid w:val="00EA3B38"/>
    <w:rsid w:val="00EA7420"/>
    <w:rsid w:val="00EB4FEB"/>
    <w:rsid w:val="00EB6512"/>
    <w:rsid w:val="00EB7B4D"/>
    <w:rsid w:val="00EC471A"/>
    <w:rsid w:val="00EC49D4"/>
    <w:rsid w:val="00EC755C"/>
    <w:rsid w:val="00EC7AC7"/>
    <w:rsid w:val="00EC7F8A"/>
    <w:rsid w:val="00ED17E7"/>
    <w:rsid w:val="00ED3F22"/>
    <w:rsid w:val="00ED4FA5"/>
    <w:rsid w:val="00ED5B96"/>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3064B"/>
    <w:rsid w:val="00F310A6"/>
    <w:rsid w:val="00F31389"/>
    <w:rsid w:val="00F34AFA"/>
    <w:rsid w:val="00F35248"/>
    <w:rsid w:val="00F36FDF"/>
    <w:rsid w:val="00F43053"/>
    <w:rsid w:val="00F439F7"/>
    <w:rsid w:val="00F513CD"/>
    <w:rsid w:val="00F556B5"/>
    <w:rsid w:val="00F6072B"/>
    <w:rsid w:val="00F672C4"/>
    <w:rsid w:val="00F70849"/>
    <w:rsid w:val="00F76FB8"/>
    <w:rsid w:val="00F87C1A"/>
    <w:rsid w:val="00F91789"/>
    <w:rsid w:val="00F92092"/>
    <w:rsid w:val="00F935D8"/>
    <w:rsid w:val="00F97C8D"/>
    <w:rsid w:val="00FA3D1E"/>
    <w:rsid w:val="00FA712D"/>
    <w:rsid w:val="00FB0A40"/>
    <w:rsid w:val="00FB15C8"/>
    <w:rsid w:val="00FB16A7"/>
    <w:rsid w:val="00FB40FC"/>
    <w:rsid w:val="00FB6CD0"/>
    <w:rsid w:val="00FB7A35"/>
    <w:rsid w:val="00FC0B49"/>
    <w:rsid w:val="00FC35B9"/>
    <w:rsid w:val="00FC584D"/>
    <w:rsid w:val="00FC5B64"/>
    <w:rsid w:val="00FC71C7"/>
    <w:rsid w:val="00FC7333"/>
    <w:rsid w:val="00FD25EA"/>
    <w:rsid w:val="00FD2961"/>
    <w:rsid w:val="00FD62F6"/>
    <w:rsid w:val="00FE1DE1"/>
    <w:rsid w:val="00FE4023"/>
    <w:rsid w:val="00FE51B2"/>
    <w:rsid w:val="00FE56B1"/>
    <w:rsid w:val="00FF019F"/>
    <w:rsid w:val="00FF0853"/>
    <w:rsid w:val="00FF257E"/>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1C6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193380"/>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193380"/>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restron.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hyperlink" Target="http://www.crestr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TOOLS:Studio:WORD%20TEMPLATES:CSI%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64F5-3B71-4447-9086-6F73EEF6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Template.dotx</Template>
  <TotalTime>1058</TotalTime>
  <Pages>77</Pages>
  <Words>16516</Words>
  <Characters>99922</Characters>
  <Application>Microsoft Macintosh Word</Application>
  <DocSecurity>0</DocSecurity>
  <Lines>2854</Lines>
  <Paragraphs>2283</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114155</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DM, 4K, Digital Media, 8G, HDMI, 64x64 HDMI matrix, Crestron, Automation, Construction Specifications Institute documents for architects, engineers, specifiers and contractors. </cp:keywords>
  <dc:description>Specifier: The Specifier/Design Professional is responsible for the accuracy of all project specifications, including system application and coordination with related sections.  This guide specification is provided as a convenience and requires editing to</dc:description>
  <cp:lastModifiedBy>Todd Norville</cp:lastModifiedBy>
  <cp:revision>46</cp:revision>
  <cp:lastPrinted>2014-03-10T20:53:00Z</cp:lastPrinted>
  <dcterms:created xsi:type="dcterms:W3CDTF">2013-11-07T22:03:00Z</dcterms:created>
  <dcterms:modified xsi:type="dcterms:W3CDTF">2014-03-17T20:50:00Z</dcterms:modified>
  <cp:category>DigitalMedia</cp:category>
</cp:coreProperties>
</file>